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C941D6" w:rsidRDefault="00DA081F" w:rsidP="00C941D6">
      <w:pPr>
        <w:suppressAutoHyphens/>
        <w:ind w:firstLine="567"/>
        <w:jc w:val="both"/>
        <w:rPr>
          <w:b/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8220CB">
        <w:rPr>
          <w:b/>
          <w:szCs w:val="24"/>
          <w:lang w:val="ru-RU"/>
        </w:rPr>
        <w:t>2</w:t>
      </w:r>
      <w:r w:rsidR="00415C2A">
        <w:rPr>
          <w:b/>
          <w:szCs w:val="24"/>
          <w:lang w:val="ru-RU"/>
        </w:rPr>
        <w:t>3</w:t>
      </w:r>
      <w:r w:rsidR="00F67F1F">
        <w:rPr>
          <w:b/>
          <w:szCs w:val="24"/>
          <w:lang w:val="ru-RU"/>
        </w:rPr>
        <w:t>.06</w:t>
      </w:r>
      <w:r w:rsidR="00205903">
        <w:rPr>
          <w:b/>
          <w:szCs w:val="24"/>
          <w:lang w:val="ru-RU"/>
        </w:rPr>
        <w:t>.2023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="00DA5BF9">
        <w:rPr>
          <w:szCs w:val="24"/>
          <w:lang w:val="ru-RU"/>
        </w:rPr>
        <w:t xml:space="preserve">Акционерном обществе «Санкт-Петербургская Валютная Биржа» </w:t>
      </w:r>
      <w:r w:rsidRPr="00B751C4">
        <w:rPr>
          <w:szCs w:val="24"/>
          <w:lang w:val="ru-RU"/>
        </w:rPr>
        <w:t xml:space="preserve">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>отбора заявок –</w:t>
      </w:r>
      <w:r w:rsidR="00355497">
        <w:rPr>
          <w:szCs w:val="24"/>
          <w:lang w:val="ru-RU"/>
        </w:rPr>
        <w:t xml:space="preserve"> </w:t>
      </w:r>
      <w:r w:rsidR="008220CB">
        <w:rPr>
          <w:b/>
          <w:szCs w:val="24"/>
          <w:lang w:val="ru-RU"/>
        </w:rPr>
        <w:t>2</w:t>
      </w:r>
      <w:r w:rsidR="00415C2A">
        <w:rPr>
          <w:b/>
          <w:szCs w:val="24"/>
          <w:lang w:val="ru-RU"/>
        </w:rPr>
        <w:t>3</w:t>
      </w:r>
      <w:r w:rsidR="00F67F1F">
        <w:rPr>
          <w:b/>
          <w:szCs w:val="24"/>
          <w:lang w:val="ru-RU"/>
        </w:rPr>
        <w:t>.06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F27D2D">
        <w:rPr>
          <w:b/>
          <w:szCs w:val="24"/>
          <w:lang w:val="ru-RU"/>
        </w:rPr>
        <w:t>3</w:t>
      </w:r>
      <w:r w:rsidR="00415C2A">
        <w:rPr>
          <w:b/>
          <w:szCs w:val="24"/>
          <w:lang w:val="ru-RU"/>
        </w:rPr>
        <w:t>40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B34C00">
        <w:rPr>
          <w:b/>
          <w:szCs w:val="24"/>
          <w:lang w:val="ru-RU"/>
        </w:rPr>
        <w:t>1</w:t>
      </w:r>
      <w:r w:rsidR="00415C2A">
        <w:rPr>
          <w:b/>
          <w:szCs w:val="24"/>
          <w:lang w:val="ru-RU"/>
        </w:rPr>
        <w:t>4</w:t>
      </w:r>
      <w:r w:rsidR="00600EF5">
        <w:rPr>
          <w:b/>
          <w:szCs w:val="24"/>
          <w:lang w:val="ru-RU"/>
        </w:rPr>
        <w:t>00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305F43">
        <w:rPr>
          <w:b/>
          <w:szCs w:val="24"/>
          <w:lang w:val="ru-RU"/>
        </w:rPr>
        <w:t>1</w:t>
      </w:r>
      <w:r w:rsidR="00B34C00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415C2A">
        <w:rPr>
          <w:b/>
          <w:szCs w:val="24"/>
          <w:lang w:val="ru-RU"/>
        </w:rPr>
        <w:t>2</w:t>
      </w:r>
      <w:r w:rsidR="00600EF5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F84E13">
        <w:rPr>
          <w:b/>
          <w:szCs w:val="24"/>
          <w:lang w:val="ru-RU"/>
        </w:rPr>
        <w:t>1</w:t>
      </w:r>
      <w:r w:rsidR="00B34C00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415C2A">
        <w:rPr>
          <w:b/>
          <w:szCs w:val="24"/>
          <w:lang w:val="ru-RU"/>
        </w:rPr>
        <w:t>4</w:t>
      </w:r>
      <w:r w:rsidR="005D0821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F22CE3">
        <w:rPr>
          <w:b/>
          <w:szCs w:val="24"/>
          <w:lang w:val="ru-RU"/>
        </w:rPr>
        <w:t>7</w:t>
      </w:r>
      <w:r w:rsidR="00F67F1F">
        <w:rPr>
          <w:b/>
          <w:szCs w:val="24"/>
          <w:lang w:val="ru-RU"/>
        </w:rPr>
        <w:t xml:space="preserve"> </w:t>
      </w:r>
      <w:r w:rsidRPr="006456EC">
        <w:rPr>
          <w:b/>
          <w:szCs w:val="24"/>
          <w:lang w:val="ru-RU"/>
        </w:rPr>
        <w:t>д</w:t>
      </w:r>
      <w:r w:rsidR="00137B6E">
        <w:rPr>
          <w:b/>
          <w:szCs w:val="24"/>
          <w:lang w:val="ru-RU"/>
        </w:rPr>
        <w:t>н</w:t>
      </w:r>
      <w:r w:rsidR="006B4505">
        <w:rPr>
          <w:b/>
          <w:szCs w:val="24"/>
          <w:lang w:val="ru-RU"/>
        </w:rPr>
        <w:t>ей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8220CB">
        <w:rPr>
          <w:b/>
          <w:szCs w:val="24"/>
          <w:lang w:val="ru-RU"/>
        </w:rPr>
        <w:t>2</w:t>
      </w:r>
      <w:r w:rsidR="00415C2A">
        <w:rPr>
          <w:b/>
          <w:szCs w:val="24"/>
          <w:lang w:val="ru-RU"/>
        </w:rPr>
        <w:t>3</w:t>
      </w:r>
      <w:r w:rsidR="00F67F1F">
        <w:rPr>
          <w:b/>
          <w:szCs w:val="24"/>
          <w:lang w:val="ru-RU"/>
        </w:rPr>
        <w:t>.06</w:t>
      </w:r>
      <w:r w:rsidR="00205903">
        <w:rPr>
          <w:b/>
          <w:szCs w:val="24"/>
          <w:lang w:val="ru-RU"/>
        </w:rPr>
        <w:t>.2023</w:t>
      </w:r>
    </w:p>
    <w:p w:rsidR="00DA081F" w:rsidRPr="00ED0CC9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ED0CC9">
        <w:rPr>
          <w:szCs w:val="24"/>
          <w:lang w:val="ru-RU"/>
        </w:rPr>
        <w:t xml:space="preserve">Дата исполнения второй части </w:t>
      </w:r>
      <w:proofErr w:type="spellStart"/>
      <w:r w:rsidRPr="00ED0CC9">
        <w:rPr>
          <w:szCs w:val="24"/>
          <w:lang w:val="ru-RU"/>
        </w:rPr>
        <w:t>репо</w:t>
      </w:r>
      <w:proofErr w:type="spellEnd"/>
      <w:r w:rsidRPr="00ED0CC9">
        <w:rPr>
          <w:szCs w:val="24"/>
          <w:lang w:val="ru-RU"/>
        </w:rPr>
        <w:t xml:space="preserve"> – </w:t>
      </w:r>
      <w:r w:rsidR="00415C2A">
        <w:rPr>
          <w:b/>
          <w:szCs w:val="24"/>
          <w:lang w:val="ru-RU"/>
        </w:rPr>
        <w:t>30</w:t>
      </w:r>
      <w:r w:rsidR="00A23335">
        <w:rPr>
          <w:b/>
          <w:szCs w:val="24"/>
          <w:lang w:val="ru-RU"/>
        </w:rPr>
        <w:t>.06</w:t>
      </w:r>
      <w:r w:rsidR="00295864">
        <w:rPr>
          <w:b/>
          <w:szCs w:val="24"/>
          <w:lang w:val="ru-RU"/>
        </w:rPr>
        <w:t>.2023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1E40E4">
        <w:rPr>
          <w:b/>
          <w:szCs w:val="24"/>
          <w:lang w:val="ru-RU"/>
        </w:rPr>
        <w:t>7,</w:t>
      </w:r>
      <w:r w:rsidR="00296893">
        <w:rPr>
          <w:b/>
          <w:szCs w:val="24"/>
          <w:lang w:val="ru-RU"/>
        </w:rPr>
        <w:t>0</w:t>
      </w:r>
      <w:r w:rsidR="00CA7942">
        <w:rPr>
          <w:b/>
          <w:szCs w:val="24"/>
          <w:lang w:val="ru-RU"/>
        </w:rPr>
        <w:t>5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25388D">
        <w:rPr>
          <w:b/>
          <w:szCs w:val="24"/>
          <w:lang w:val="ru-RU"/>
        </w:rPr>
        <w:t>0</w:t>
      </w:r>
      <w:r w:rsidR="00F22CE3">
        <w:rPr>
          <w:b/>
          <w:szCs w:val="24"/>
          <w:lang w:val="ru-RU"/>
        </w:rPr>
        <w:t>7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акцептованных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</w:t>
      </w:r>
      <w:r w:rsidR="00202F9D">
        <w:rPr>
          <w:b/>
          <w:szCs w:val="24"/>
          <w:lang w:val="ru-RU"/>
        </w:rPr>
        <w:t>5</w:t>
      </w:r>
      <w:r w:rsidRPr="00B751C4">
        <w:rPr>
          <w:b/>
          <w:szCs w:val="24"/>
          <w:lang w:val="ru-RU"/>
        </w:rPr>
        <w:t>:00</w:t>
      </w:r>
      <w:r>
        <w:rPr>
          <w:b/>
          <w:szCs w:val="24"/>
          <w:lang w:val="ru-RU"/>
        </w:rPr>
        <w:t xml:space="preserve"> </w:t>
      </w:r>
      <w:r w:rsidR="008220CB">
        <w:rPr>
          <w:b/>
          <w:szCs w:val="24"/>
          <w:lang w:val="ru-RU"/>
        </w:rPr>
        <w:t>2</w:t>
      </w:r>
      <w:r w:rsidR="00415C2A">
        <w:rPr>
          <w:b/>
          <w:szCs w:val="24"/>
          <w:lang w:val="ru-RU"/>
        </w:rPr>
        <w:t>3</w:t>
      </w:r>
      <w:r w:rsidR="00F67F1F">
        <w:rPr>
          <w:b/>
          <w:szCs w:val="24"/>
          <w:lang w:val="ru-RU"/>
        </w:rPr>
        <w:t>.06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415C2A">
        <w:rPr>
          <w:b/>
          <w:szCs w:val="28"/>
          <w:lang w:val="ru-RU"/>
        </w:rPr>
        <w:t>30</w:t>
      </w:r>
      <w:bookmarkStart w:id="2" w:name="_GoBack"/>
      <w:bookmarkEnd w:id="2"/>
      <w:r w:rsidR="00A23335">
        <w:rPr>
          <w:b/>
          <w:szCs w:val="28"/>
          <w:lang w:val="ru-RU"/>
        </w:rPr>
        <w:t>.06</w:t>
      </w:r>
      <w:r w:rsidR="00295864">
        <w:rPr>
          <w:b/>
          <w:szCs w:val="28"/>
          <w:lang w:val="ru-RU"/>
        </w:rPr>
        <w:t>.2023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6C511E" w:rsidRPr="006C511E" w:rsidRDefault="005D0821" w:rsidP="006C511E">
      <w:pPr>
        <w:rPr>
          <w:lang w:val="ru-RU"/>
        </w:rPr>
      </w:pPr>
      <w:r>
        <w:rPr>
          <w:lang w:val="ru-RU"/>
        </w:rPr>
        <w:t>Первый з</w:t>
      </w:r>
      <w:r w:rsidR="006C511E" w:rsidRPr="006C511E">
        <w:rPr>
          <w:lang w:val="ru-RU"/>
        </w:rPr>
        <w:t xml:space="preserve">аместитель председателя </w:t>
      </w:r>
    </w:p>
    <w:p w:rsidR="005A7E33" w:rsidRPr="005A7E33" w:rsidRDefault="006C511E" w:rsidP="006C511E">
      <w:pPr>
        <w:rPr>
          <w:lang w:val="ru-RU"/>
        </w:rPr>
      </w:pPr>
      <w:r w:rsidRPr="006C511E">
        <w:rPr>
          <w:lang w:val="ru-RU"/>
        </w:rPr>
        <w:t xml:space="preserve">комитета финансов                                                                            </w:t>
      </w:r>
      <w:r w:rsidR="005D0821">
        <w:rPr>
          <w:lang w:val="ru-RU"/>
        </w:rPr>
        <w:t xml:space="preserve">  </w:t>
      </w:r>
      <w:r w:rsidRPr="006C511E">
        <w:rPr>
          <w:lang w:val="ru-RU"/>
        </w:rPr>
        <w:tab/>
      </w:r>
      <w:r w:rsidRPr="006C511E">
        <w:rPr>
          <w:lang w:val="ru-RU"/>
        </w:rPr>
        <w:tab/>
        <w:t xml:space="preserve"> </w:t>
      </w:r>
      <w:r w:rsidR="005D0821">
        <w:rPr>
          <w:lang w:val="ru-RU"/>
        </w:rPr>
        <w:t xml:space="preserve">     </w:t>
      </w:r>
      <w:r w:rsidRPr="006C511E">
        <w:rPr>
          <w:lang w:val="ru-RU"/>
        </w:rPr>
        <w:t xml:space="preserve">        </w:t>
      </w:r>
      <w:r w:rsidR="005D0821">
        <w:rPr>
          <w:lang w:val="ru-RU"/>
        </w:rPr>
        <w:t>И.Г. Нюнин</w:t>
      </w:r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A467C" w:rsidRPr="00F02705" w:rsidRDefault="00751984" w:rsidP="00F02705">
      <w:pPr>
        <w:pStyle w:val="a5"/>
        <w:suppressAutoHyphens/>
        <w:spacing w:line="240" w:lineRule="auto"/>
        <w:ind w:firstLine="0"/>
        <w:rPr>
          <w:sz w:val="20"/>
        </w:rPr>
      </w:pPr>
      <w:r>
        <w:rPr>
          <w:sz w:val="20"/>
        </w:rPr>
        <w:t>Шведов Д.В.</w:t>
      </w:r>
      <w:r w:rsidR="00F02705" w:rsidRPr="00F02705">
        <w:rPr>
          <w:sz w:val="20"/>
        </w:rPr>
        <w:t xml:space="preserve"> 539-48-44</w:t>
      </w:r>
    </w:p>
    <w:sectPr w:rsidR="004A467C" w:rsidRPr="00F02705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016" w:rsidRDefault="00302016">
      <w:r>
        <w:separator/>
      </w:r>
    </w:p>
  </w:endnote>
  <w:endnote w:type="continuationSeparator" w:id="0">
    <w:p w:rsidR="00302016" w:rsidRDefault="00302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016" w:rsidRDefault="00302016">
      <w:r>
        <w:separator/>
      </w:r>
    </w:p>
  </w:footnote>
  <w:footnote w:type="continuationSeparator" w:id="0">
    <w:p w:rsidR="00302016" w:rsidRDefault="003020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016" w:rsidRDefault="0030201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302016" w:rsidRDefault="0030201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016" w:rsidRDefault="0030201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15C2A">
      <w:rPr>
        <w:rStyle w:val="a4"/>
        <w:noProof/>
      </w:rPr>
      <w:t>2</w:t>
    </w:r>
    <w:r>
      <w:rPr>
        <w:rStyle w:val="a4"/>
      </w:rPr>
      <w:fldChar w:fldCharType="end"/>
    </w:r>
  </w:p>
  <w:p w:rsidR="00302016" w:rsidRDefault="0030201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32D6A"/>
    <w:rsid w:val="000336F9"/>
    <w:rsid w:val="00034B57"/>
    <w:rsid w:val="00035B8D"/>
    <w:rsid w:val="0003605C"/>
    <w:rsid w:val="00051435"/>
    <w:rsid w:val="00056D9F"/>
    <w:rsid w:val="00065B1E"/>
    <w:rsid w:val="00071969"/>
    <w:rsid w:val="00084015"/>
    <w:rsid w:val="00092243"/>
    <w:rsid w:val="00093265"/>
    <w:rsid w:val="0009519F"/>
    <w:rsid w:val="00097391"/>
    <w:rsid w:val="00097D5C"/>
    <w:rsid w:val="000A6E37"/>
    <w:rsid w:val="000C2368"/>
    <w:rsid w:val="000C240D"/>
    <w:rsid w:val="000F342F"/>
    <w:rsid w:val="000F4188"/>
    <w:rsid w:val="00103F23"/>
    <w:rsid w:val="001138E7"/>
    <w:rsid w:val="00126BB7"/>
    <w:rsid w:val="00130DFE"/>
    <w:rsid w:val="001325EB"/>
    <w:rsid w:val="00136B67"/>
    <w:rsid w:val="00137B6E"/>
    <w:rsid w:val="001505C4"/>
    <w:rsid w:val="00151806"/>
    <w:rsid w:val="001639A8"/>
    <w:rsid w:val="00166C79"/>
    <w:rsid w:val="00172203"/>
    <w:rsid w:val="001736B0"/>
    <w:rsid w:val="001837E6"/>
    <w:rsid w:val="00184D40"/>
    <w:rsid w:val="001907DF"/>
    <w:rsid w:val="00193B4E"/>
    <w:rsid w:val="00194BB5"/>
    <w:rsid w:val="001A0B67"/>
    <w:rsid w:val="001E1D0B"/>
    <w:rsid w:val="001E2F44"/>
    <w:rsid w:val="001E40E4"/>
    <w:rsid w:val="001E4F31"/>
    <w:rsid w:val="00202F9D"/>
    <w:rsid w:val="00205903"/>
    <w:rsid w:val="002159A4"/>
    <w:rsid w:val="00223A0B"/>
    <w:rsid w:val="00223DF1"/>
    <w:rsid w:val="00224C54"/>
    <w:rsid w:val="00227128"/>
    <w:rsid w:val="00227E60"/>
    <w:rsid w:val="00227FB1"/>
    <w:rsid w:val="00232E3B"/>
    <w:rsid w:val="00233451"/>
    <w:rsid w:val="00234AB1"/>
    <w:rsid w:val="00241069"/>
    <w:rsid w:val="00244C2A"/>
    <w:rsid w:val="002457AF"/>
    <w:rsid w:val="002459C8"/>
    <w:rsid w:val="00246EC7"/>
    <w:rsid w:val="0025388D"/>
    <w:rsid w:val="00284287"/>
    <w:rsid w:val="002878ED"/>
    <w:rsid w:val="002901B0"/>
    <w:rsid w:val="002914A2"/>
    <w:rsid w:val="00294550"/>
    <w:rsid w:val="00295864"/>
    <w:rsid w:val="00296893"/>
    <w:rsid w:val="00296CAA"/>
    <w:rsid w:val="002B20EA"/>
    <w:rsid w:val="002B60B9"/>
    <w:rsid w:val="002D39C3"/>
    <w:rsid w:val="002E18DB"/>
    <w:rsid w:val="002E5539"/>
    <w:rsid w:val="002F596D"/>
    <w:rsid w:val="00301A7F"/>
    <w:rsid w:val="00302016"/>
    <w:rsid w:val="003027DE"/>
    <w:rsid w:val="00305182"/>
    <w:rsid w:val="00305A12"/>
    <w:rsid w:val="00305F43"/>
    <w:rsid w:val="00306203"/>
    <w:rsid w:val="003074A1"/>
    <w:rsid w:val="0031042B"/>
    <w:rsid w:val="00316297"/>
    <w:rsid w:val="003168C9"/>
    <w:rsid w:val="00330C23"/>
    <w:rsid w:val="00355497"/>
    <w:rsid w:val="00370F1C"/>
    <w:rsid w:val="00371761"/>
    <w:rsid w:val="00383AF5"/>
    <w:rsid w:val="00397BD5"/>
    <w:rsid w:val="003A5C47"/>
    <w:rsid w:val="003B0A0F"/>
    <w:rsid w:val="003B6B2D"/>
    <w:rsid w:val="003C0745"/>
    <w:rsid w:val="003C0DA6"/>
    <w:rsid w:val="003C2AC2"/>
    <w:rsid w:val="003C4632"/>
    <w:rsid w:val="003D08E4"/>
    <w:rsid w:val="003D3627"/>
    <w:rsid w:val="003D43E4"/>
    <w:rsid w:val="003D71D2"/>
    <w:rsid w:val="003E64F5"/>
    <w:rsid w:val="003F668E"/>
    <w:rsid w:val="0040234B"/>
    <w:rsid w:val="00413DB7"/>
    <w:rsid w:val="004149C8"/>
    <w:rsid w:val="00415C2A"/>
    <w:rsid w:val="00415CBF"/>
    <w:rsid w:val="00421C56"/>
    <w:rsid w:val="0042617C"/>
    <w:rsid w:val="00434695"/>
    <w:rsid w:val="004414F5"/>
    <w:rsid w:val="004666C5"/>
    <w:rsid w:val="0047067B"/>
    <w:rsid w:val="00472BAF"/>
    <w:rsid w:val="00474DF8"/>
    <w:rsid w:val="004808ED"/>
    <w:rsid w:val="00484313"/>
    <w:rsid w:val="004A199D"/>
    <w:rsid w:val="004A467C"/>
    <w:rsid w:val="004A5383"/>
    <w:rsid w:val="004C6173"/>
    <w:rsid w:val="004C768F"/>
    <w:rsid w:val="004D1FA2"/>
    <w:rsid w:val="004D2396"/>
    <w:rsid w:val="00502189"/>
    <w:rsid w:val="00503A8A"/>
    <w:rsid w:val="005074AD"/>
    <w:rsid w:val="0052255E"/>
    <w:rsid w:val="0052598E"/>
    <w:rsid w:val="00530039"/>
    <w:rsid w:val="005409DE"/>
    <w:rsid w:val="00546150"/>
    <w:rsid w:val="005529E6"/>
    <w:rsid w:val="00552ABD"/>
    <w:rsid w:val="0055557A"/>
    <w:rsid w:val="00561906"/>
    <w:rsid w:val="005676E1"/>
    <w:rsid w:val="00585F84"/>
    <w:rsid w:val="00592419"/>
    <w:rsid w:val="00596DD6"/>
    <w:rsid w:val="005A27B6"/>
    <w:rsid w:val="005A6A14"/>
    <w:rsid w:val="005A7391"/>
    <w:rsid w:val="005A7E33"/>
    <w:rsid w:val="005B41F9"/>
    <w:rsid w:val="005C1FC5"/>
    <w:rsid w:val="005C2A89"/>
    <w:rsid w:val="005D0821"/>
    <w:rsid w:val="005D5C1D"/>
    <w:rsid w:val="005E5232"/>
    <w:rsid w:val="005F3D9C"/>
    <w:rsid w:val="005F4639"/>
    <w:rsid w:val="00600EF5"/>
    <w:rsid w:val="00601593"/>
    <w:rsid w:val="00602139"/>
    <w:rsid w:val="00603051"/>
    <w:rsid w:val="00604124"/>
    <w:rsid w:val="00615007"/>
    <w:rsid w:val="00616F48"/>
    <w:rsid w:val="00622A48"/>
    <w:rsid w:val="00640BD1"/>
    <w:rsid w:val="006453F9"/>
    <w:rsid w:val="006456EC"/>
    <w:rsid w:val="00645D59"/>
    <w:rsid w:val="00651B90"/>
    <w:rsid w:val="00652AAB"/>
    <w:rsid w:val="006664EF"/>
    <w:rsid w:val="00667C75"/>
    <w:rsid w:val="006710C6"/>
    <w:rsid w:val="00675783"/>
    <w:rsid w:val="00676FDD"/>
    <w:rsid w:val="0068026F"/>
    <w:rsid w:val="006834A4"/>
    <w:rsid w:val="0068720F"/>
    <w:rsid w:val="006A00AC"/>
    <w:rsid w:val="006A31D4"/>
    <w:rsid w:val="006A3B2B"/>
    <w:rsid w:val="006A75DC"/>
    <w:rsid w:val="006B4505"/>
    <w:rsid w:val="006B4DED"/>
    <w:rsid w:val="006B7C65"/>
    <w:rsid w:val="006C36E2"/>
    <w:rsid w:val="006C4E42"/>
    <w:rsid w:val="006C511E"/>
    <w:rsid w:val="006D6958"/>
    <w:rsid w:val="006E2648"/>
    <w:rsid w:val="006F3A70"/>
    <w:rsid w:val="006F6C28"/>
    <w:rsid w:val="0071017D"/>
    <w:rsid w:val="00717083"/>
    <w:rsid w:val="007213FF"/>
    <w:rsid w:val="00722BBF"/>
    <w:rsid w:val="00723EEF"/>
    <w:rsid w:val="007245F5"/>
    <w:rsid w:val="00751984"/>
    <w:rsid w:val="007563C0"/>
    <w:rsid w:val="00762BB1"/>
    <w:rsid w:val="00765ACC"/>
    <w:rsid w:val="00765E36"/>
    <w:rsid w:val="007816AE"/>
    <w:rsid w:val="007A499D"/>
    <w:rsid w:val="007B6635"/>
    <w:rsid w:val="007C3594"/>
    <w:rsid w:val="007D7C2F"/>
    <w:rsid w:val="007E33C6"/>
    <w:rsid w:val="007E7DF8"/>
    <w:rsid w:val="007E7E7A"/>
    <w:rsid w:val="007F441E"/>
    <w:rsid w:val="0080138F"/>
    <w:rsid w:val="00806CA1"/>
    <w:rsid w:val="0081628F"/>
    <w:rsid w:val="00816E0E"/>
    <w:rsid w:val="008220CB"/>
    <w:rsid w:val="00823EC0"/>
    <w:rsid w:val="00835AF8"/>
    <w:rsid w:val="00842CDC"/>
    <w:rsid w:val="008459CF"/>
    <w:rsid w:val="00853CEE"/>
    <w:rsid w:val="00854A75"/>
    <w:rsid w:val="008672B9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E474C"/>
    <w:rsid w:val="008F1912"/>
    <w:rsid w:val="00900CAD"/>
    <w:rsid w:val="009025FD"/>
    <w:rsid w:val="0091040D"/>
    <w:rsid w:val="00923A78"/>
    <w:rsid w:val="00925873"/>
    <w:rsid w:val="009307F4"/>
    <w:rsid w:val="00933910"/>
    <w:rsid w:val="00933F08"/>
    <w:rsid w:val="00936359"/>
    <w:rsid w:val="009411A8"/>
    <w:rsid w:val="009429F7"/>
    <w:rsid w:val="009431BC"/>
    <w:rsid w:val="0094715C"/>
    <w:rsid w:val="00947197"/>
    <w:rsid w:val="00965879"/>
    <w:rsid w:val="0097233F"/>
    <w:rsid w:val="00976EF1"/>
    <w:rsid w:val="009835D3"/>
    <w:rsid w:val="00984BCE"/>
    <w:rsid w:val="00991809"/>
    <w:rsid w:val="00993D69"/>
    <w:rsid w:val="0099536F"/>
    <w:rsid w:val="009C558D"/>
    <w:rsid w:val="009F08C4"/>
    <w:rsid w:val="009F12D9"/>
    <w:rsid w:val="00A02C7F"/>
    <w:rsid w:val="00A02CDA"/>
    <w:rsid w:val="00A12CF4"/>
    <w:rsid w:val="00A16125"/>
    <w:rsid w:val="00A23335"/>
    <w:rsid w:val="00A26D1A"/>
    <w:rsid w:val="00A2710B"/>
    <w:rsid w:val="00A44087"/>
    <w:rsid w:val="00A453D5"/>
    <w:rsid w:val="00A506F3"/>
    <w:rsid w:val="00A56FF1"/>
    <w:rsid w:val="00A7233D"/>
    <w:rsid w:val="00A8207E"/>
    <w:rsid w:val="00AA57D6"/>
    <w:rsid w:val="00AA7982"/>
    <w:rsid w:val="00AC0D20"/>
    <w:rsid w:val="00AC2BD3"/>
    <w:rsid w:val="00AC4200"/>
    <w:rsid w:val="00AE674A"/>
    <w:rsid w:val="00AF079D"/>
    <w:rsid w:val="00AF58C9"/>
    <w:rsid w:val="00AF5BC1"/>
    <w:rsid w:val="00B05A67"/>
    <w:rsid w:val="00B10126"/>
    <w:rsid w:val="00B166B2"/>
    <w:rsid w:val="00B17BE0"/>
    <w:rsid w:val="00B22EA8"/>
    <w:rsid w:val="00B26B7F"/>
    <w:rsid w:val="00B2750F"/>
    <w:rsid w:val="00B34C00"/>
    <w:rsid w:val="00B46A12"/>
    <w:rsid w:val="00B51BF3"/>
    <w:rsid w:val="00B56D75"/>
    <w:rsid w:val="00B736AD"/>
    <w:rsid w:val="00B751C4"/>
    <w:rsid w:val="00B8195D"/>
    <w:rsid w:val="00B9014B"/>
    <w:rsid w:val="00BB136E"/>
    <w:rsid w:val="00BB4FDD"/>
    <w:rsid w:val="00BE26E2"/>
    <w:rsid w:val="00BF170C"/>
    <w:rsid w:val="00BF1DA5"/>
    <w:rsid w:val="00C067C7"/>
    <w:rsid w:val="00C110B3"/>
    <w:rsid w:val="00C11EB6"/>
    <w:rsid w:val="00C12315"/>
    <w:rsid w:val="00C13DB2"/>
    <w:rsid w:val="00C1705C"/>
    <w:rsid w:val="00C1718F"/>
    <w:rsid w:val="00C310F9"/>
    <w:rsid w:val="00C3433F"/>
    <w:rsid w:val="00C40661"/>
    <w:rsid w:val="00C41FE4"/>
    <w:rsid w:val="00C45A3C"/>
    <w:rsid w:val="00C5033E"/>
    <w:rsid w:val="00C51D09"/>
    <w:rsid w:val="00C539A2"/>
    <w:rsid w:val="00C57E8F"/>
    <w:rsid w:val="00C646D8"/>
    <w:rsid w:val="00C7676F"/>
    <w:rsid w:val="00C91DA7"/>
    <w:rsid w:val="00C941D6"/>
    <w:rsid w:val="00CA1ED9"/>
    <w:rsid w:val="00CA505D"/>
    <w:rsid w:val="00CA7942"/>
    <w:rsid w:val="00CA7EA5"/>
    <w:rsid w:val="00CC0CC6"/>
    <w:rsid w:val="00CC12D6"/>
    <w:rsid w:val="00CC2F48"/>
    <w:rsid w:val="00CC2FA2"/>
    <w:rsid w:val="00CC60B6"/>
    <w:rsid w:val="00CC7F08"/>
    <w:rsid w:val="00CD3A7A"/>
    <w:rsid w:val="00CD5938"/>
    <w:rsid w:val="00CD6AC8"/>
    <w:rsid w:val="00CE2D08"/>
    <w:rsid w:val="00CE371F"/>
    <w:rsid w:val="00CE5F11"/>
    <w:rsid w:val="00CE5FA5"/>
    <w:rsid w:val="00CE656E"/>
    <w:rsid w:val="00CE6C98"/>
    <w:rsid w:val="00CF09E3"/>
    <w:rsid w:val="00CF2312"/>
    <w:rsid w:val="00D161BF"/>
    <w:rsid w:val="00D321CF"/>
    <w:rsid w:val="00D356A3"/>
    <w:rsid w:val="00D40751"/>
    <w:rsid w:val="00D43B6F"/>
    <w:rsid w:val="00D54379"/>
    <w:rsid w:val="00D7261F"/>
    <w:rsid w:val="00D730FA"/>
    <w:rsid w:val="00D73DAD"/>
    <w:rsid w:val="00D74513"/>
    <w:rsid w:val="00D76ABB"/>
    <w:rsid w:val="00D76F6B"/>
    <w:rsid w:val="00D80976"/>
    <w:rsid w:val="00D85E20"/>
    <w:rsid w:val="00D86491"/>
    <w:rsid w:val="00D922AA"/>
    <w:rsid w:val="00DA081F"/>
    <w:rsid w:val="00DA3D25"/>
    <w:rsid w:val="00DA5BF9"/>
    <w:rsid w:val="00DB05DC"/>
    <w:rsid w:val="00DE4804"/>
    <w:rsid w:val="00DE557F"/>
    <w:rsid w:val="00DF090B"/>
    <w:rsid w:val="00DF4DEB"/>
    <w:rsid w:val="00E015F0"/>
    <w:rsid w:val="00E105BF"/>
    <w:rsid w:val="00E10B69"/>
    <w:rsid w:val="00E11E02"/>
    <w:rsid w:val="00E1401A"/>
    <w:rsid w:val="00E147B6"/>
    <w:rsid w:val="00E157BD"/>
    <w:rsid w:val="00E1717D"/>
    <w:rsid w:val="00E2556E"/>
    <w:rsid w:val="00E27760"/>
    <w:rsid w:val="00E33924"/>
    <w:rsid w:val="00E36333"/>
    <w:rsid w:val="00E424DC"/>
    <w:rsid w:val="00E43414"/>
    <w:rsid w:val="00E4363B"/>
    <w:rsid w:val="00E45DC1"/>
    <w:rsid w:val="00E47C8A"/>
    <w:rsid w:val="00E52268"/>
    <w:rsid w:val="00E621B8"/>
    <w:rsid w:val="00E6647D"/>
    <w:rsid w:val="00E67618"/>
    <w:rsid w:val="00E77FCC"/>
    <w:rsid w:val="00E87FE0"/>
    <w:rsid w:val="00E9034A"/>
    <w:rsid w:val="00E977D9"/>
    <w:rsid w:val="00E97957"/>
    <w:rsid w:val="00EA09DA"/>
    <w:rsid w:val="00EA42B1"/>
    <w:rsid w:val="00EA6783"/>
    <w:rsid w:val="00EB6D27"/>
    <w:rsid w:val="00EC6ED3"/>
    <w:rsid w:val="00ED0CC9"/>
    <w:rsid w:val="00ED1647"/>
    <w:rsid w:val="00EE5E8C"/>
    <w:rsid w:val="00F02705"/>
    <w:rsid w:val="00F0475E"/>
    <w:rsid w:val="00F062C1"/>
    <w:rsid w:val="00F22ABE"/>
    <w:rsid w:val="00F22CE3"/>
    <w:rsid w:val="00F25A34"/>
    <w:rsid w:val="00F2609E"/>
    <w:rsid w:val="00F27D2D"/>
    <w:rsid w:val="00F41129"/>
    <w:rsid w:val="00F431D5"/>
    <w:rsid w:val="00F4395B"/>
    <w:rsid w:val="00F52CB8"/>
    <w:rsid w:val="00F612DE"/>
    <w:rsid w:val="00F615B2"/>
    <w:rsid w:val="00F63E44"/>
    <w:rsid w:val="00F64A23"/>
    <w:rsid w:val="00F67F1F"/>
    <w:rsid w:val="00F84E13"/>
    <w:rsid w:val="00F859E2"/>
    <w:rsid w:val="00F87C04"/>
    <w:rsid w:val="00F977BB"/>
    <w:rsid w:val="00FA2EC1"/>
    <w:rsid w:val="00FA7F7C"/>
    <w:rsid w:val="00FD0B86"/>
    <w:rsid w:val="00FD286A"/>
    <w:rsid w:val="00FD34E5"/>
    <w:rsid w:val="00FD5A15"/>
    <w:rsid w:val="00FD622A"/>
    <w:rsid w:val="00FD7C66"/>
    <w:rsid w:val="00FE1005"/>
    <w:rsid w:val="00FE5549"/>
    <w:rsid w:val="00FE6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6ADF7-0D13-450C-AD54-0CE1EF152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52</TotalTime>
  <Pages>2</Pages>
  <Words>387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3121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16</cp:revision>
  <cp:lastPrinted>2023-06-21T06:50:00Z</cp:lastPrinted>
  <dcterms:created xsi:type="dcterms:W3CDTF">2023-06-05T07:18:00Z</dcterms:created>
  <dcterms:modified xsi:type="dcterms:W3CDTF">2023-06-23T06:48:00Z</dcterms:modified>
  <cp:category>Бланки</cp:category>
</cp:coreProperties>
</file>