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41DC">
        <w:rPr>
          <w:b/>
          <w:szCs w:val="24"/>
          <w:lang w:val="ru-RU"/>
        </w:rPr>
        <w:t>14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</w:t>
      </w:r>
      <w:bookmarkStart w:id="2" w:name="_GoBack"/>
      <w:bookmarkEnd w:id="2"/>
      <w:r w:rsidR="002A5DFE" w:rsidRPr="002A5DFE">
        <w:rPr>
          <w:szCs w:val="24"/>
          <w:lang w:val="ru-RU"/>
        </w:rPr>
        <w:t>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D41D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FB05BA">
              <w:rPr>
                <w:szCs w:val="24"/>
                <w:lang w:val="ru-RU"/>
              </w:rPr>
              <w:t>3</w:t>
            </w:r>
            <w:r w:rsidR="008D41DC">
              <w:rPr>
                <w:szCs w:val="24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D41DC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D41DC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D41DC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8D41D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D41DC" w:rsidRPr="00874892" w:rsidRDefault="008D41D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41DC" w:rsidRPr="00D767D4" w:rsidRDefault="008D41DC" w:rsidP="00557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8D41D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D41DC" w:rsidRPr="00874892" w:rsidRDefault="008D41D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41DC" w:rsidRPr="00D767D4" w:rsidRDefault="008D41DC" w:rsidP="00557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8D41D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D41DC" w:rsidRPr="00874892" w:rsidRDefault="008D41D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41DC" w:rsidRPr="00D767D4" w:rsidRDefault="008D41DC" w:rsidP="00557A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D41DC" w:rsidP="00B128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41DC">
        <w:rPr>
          <w:b/>
          <w:szCs w:val="24"/>
          <w:lang w:val="ru-RU"/>
        </w:rPr>
        <w:t>14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A5AE-77B1-44F0-85F0-2A143109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187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2023-05-30T12:15:00Z</cp:lastPrinted>
  <dcterms:created xsi:type="dcterms:W3CDTF">2023-05-30T13:17:00Z</dcterms:created>
  <dcterms:modified xsi:type="dcterms:W3CDTF">2023-06-14T09:00:00Z</dcterms:modified>
  <cp:category>Бланки</cp:category>
</cp:coreProperties>
</file>