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502B7">
        <w:rPr>
          <w:b/>
          <w:szCs w:val="24"/>
          <w:lang w:val="ru-RU"/>
        </w:rPr>
        <w:t>0</w:t>
      </w:r>
      <w:r w:rsidR="00FB05BA">
        <w:rPr>
          <w:b/>
          <w:szCs w:val="24"/>
          <w:lang w:val="ru-RU"/>
        </w:rPr>
        <w:t>8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FB05B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FB05BA">
              <w:rPr>
                <w:szCs w:val="24"/>
                <w:lang w:val="ru-RU"/>
              </w:rPr>
              <w:t>30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B05BA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B05BA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B05BA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7502B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02B7" w:rsidRPr="00874892" w:rsidRDefault="007502B7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02B7" w:rsidRPr="00D767D4" w:rsidRDefault="007502B7" w:rsidP="000302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FB05BA">
              <w:rPr>
                <w:szCs w:val="28"/>
                <w:lang w:val="ru-RU"/>
              </w:rPr>
              <w:t>1</w:t>
            </w:r>
          </w:p>
        </w:tc>
      </w:tr>
      <w:tr w:rsidR="00FB05B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B05BA" w:rsidRPr="00874892" w:rsidRDefault="00FB05B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B05BA" w:rsidRPr="00D767D4" w:rsidRDefault="00FB05BA" w:rsidP="006366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FB05B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B05BA" w:rsidRPr="00874892" w:rsidRDefault="00FB05B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B05BA" w:rsidRPr="00D767D4" w:rsidRDefault="00FB05BA" w:rsidP="006366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FB05BA" w:rsidP="00B128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502B7">
        <w:rPr>
          <w:b/>
          <w:szCs w:val="24"/>
          <w:lang w:val="ru-RU"/>
        </w:rPr>
        <w:t>0</w:t>
      </w:r>
      <w:r w:rsidR="00FB05BA">
        <w:rPr>
          <w:b/>
          <w:szCs w:val="24"/>
          <w:lang w:val="ru-RU"/>
        </w:rPr>
        <w:t>8</w:t>
      </w:r>
      <w:bookmarkStart w:id="2" w:name="_GoBack"/>
      <w:bookmarkEnd w:id="2"/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6A9E-EAF2-4D4C-AAB9-C8B1BDAD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2023-05-30T12:15:00Z</cp:lastPrinted>
  <dcterms:created xsi:type="dcterms:W3CDTF">2023-05-30T13:17:00Z</dcterms:created>
  <dcterms:modified xsi:type="dcterms:W3CDTF">2023-06-08T12:15:00Z</dcterms:modified>
  <cp:category>Бланки</cp:category>
</cp:coreProperties>
</file>