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820BB">
        <w:rPr>
          <w:b/>
          <w:szCs w:val="24"/>
          <w:lang w:val="ru-RU"/>
        </w:rPr>
        <w:t>05.06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</w:t>
      </w:r>
      <w:bookmarkStart w:id="2" w:name="_GoBack"/>
      <w:bookmarkEnd w:id="2"/>
      <w:r w:rsidRPr="00874892">
        <w:rPr>
          <w:szCs w:val="24"/>
          <w:lang w:val="ru-RU"/>
        </w:rPr>
        <w:t>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820B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4820BB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820BB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820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820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444C8" w:rsidRPr="00501689" w:rsidRDefault="005444C8" w:rsidP="004820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4820BB">
              <w:rPr>
                <w:szCs w:val="28"/>
                <w:lang w:val="ru-RU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501689" w:rsidRDefault="005444C8" w:rsidP="004820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4820BB">
              <w:rPr>
                <w:szCs w:val="28"/>
                <w:lang w:val="ru-RU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501689" w:rsidRDefault="005444C8" w:rsidP="004820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4820BB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820BB" w:rsidP="00544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820BB">
        <w:rPr>
          <w:b/>
          <w:szCs w:val="24"/>
          <w:lang w:val="ru-RU"/>
        </w:rPr>
        <w:t>05.06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A6D5-85E7-45E6-9100-767ADEC2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32</cp:revision>
  <cp:lastPrinted>2023-06-05T09:07:00Z</cp:lastPrinted>
  <dcterms:created xsi:type="dcterms:W3CDTF">2023-03-31T08:52:00Z</dcterms:created>
  <dcterms:modified xsi:type="dcterms:W3CDTF">2023-06-05T09:07:00Z</dcterms:modified>
  <cp:category>Бланки</cp:category>
</cp:coreProperties>
</file>