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7502B7">
        <w:rPr>
          <w:b/>
          <w:szCs w:val="24"/>
          <w:lang w:val="ru-RU"/>
        </w:rPr>
        <w:t>02.06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7502B7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7502B7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796CD5">
              <w:rPr>
                <w:szCs w:val="24"/>
                <w:lang w:val="ru-RU"/>
              </w:rPr>
              <w:t>3</w:t>
            </w:r>
            <w:r w:rsidR="007502B7">
              <w:rPr>
                <w:szCs w:val="24"/>
                <w:lang w:val="ru-RU"/>
              </w:rPr>
              <w:t>23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7502B7" w:rsidP="0005357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8364AD">
              <w:rPr>
                <w:szCs w:val="28"/>
                <w:lang w:val="ru-RU"/>
              </w:rPr>
              <w:t xml:space="preserve"> 0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502B7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502B7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25045C" w:rsidP="00796CD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796CD5">
              <w:rPr>
                <w:szCs w:val="28"/>
                <w:lang w:val="ru-RU"/>
              </w:rPr>
              <w:t>0</w:t>
            </w:r>
          </w:p>
        </w:tc>
      </w:tr>
      <w:tr w:rsidR="007502B7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02B7" w:rsidRPr="00874892" w:rsidRDefault="007502B7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502B7" w:rsidRPr="00D767D4" w:rsidRDefault="007502B7" w:rsidP="000302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7502B7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02B7" w:rsidRPr="00874892" w:rsidRDefault="007502B7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502B7" w:rsidRPr="00D767D4" w:rsidRDefault="007502B7" w:rsidP="000302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7502B7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02B7" w:rsidRPr="00874892" w:rsidRDefault="007502B7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502B7" w:rsidRPr="00D767D4" w:rsidRDefault="007502B7" w:rsidP="000302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7502B7" w:rsidP="00B128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376843">
              <w:rPr>
                <w:szCs w:val="28"/>
                <w:lang w:val="ru-RU"/>
              </w:rPr>
              <w:t xml:space="preserve"> </w:t>
            </w:r>
            <w:r w:rsidR="00B1285F">
              <w:rPr>
                <w:szCs w:val="28"/>
                <w:lang w:val="ru-RU"/>
              </w:rPr>
              <w:t>0</w:t>
            </w:r>
            <w:r w:rsidR="00057E6A">
              <w:rPr>
                <w:szCs w:val="28"/>
                <w:lang w:val="ru-RU"/>
              </w:rPr>
              <w:t>00 000 000</w:t>
            </w:r>
            <w:r w:rsidR="00057E6A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502B7">
        <w:rPr>
          <w:b/>
          <w:szCs w:val="24"/>
          <w:lang w:val="ru-RU"/>
        </w:rPr>
        <w:t>02.06</w:t>
      </w:r>
      <w:bookmarkStart w:id="2" w:name="_GoBack"/>
      <w:bookmarkEnd w:id="2"/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02B7"/>
    <w:rsid w:val="007518D4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364AD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AF6C56"/>
    <w:rsid w:val="00B123F4"/>
    <w:rsid w:val="00B1285F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3407-605F-428E-8423-29AE4430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1</Pages>
  <Words>187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2023-05-30T12:15:00Z</cp:lastPrinted>
  <dcterms:created xsi:type="dcterms:W3CDTF">2023-05-30T13:17:00Z</dcterms:created>
  <dcterms:modified xsi:type="dcterms:W3CDTF">2023-06-02T13:01:00Z</dcterms:modified>
  <cp:category>Бланки</cp:category>
</cp:coreProperties>
</file>