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376843">
        <w:rPr>
          <w:b/>
          <w:szCs w:val="24"/>
          <w:lang w:val="ru-RU"/>
        </w:rPr>
        <w:t>30</w:t>
      </w:r>
      <w:r w:rsidR="00EC2C52">
        <w:rPr>
          <w:b/>
          <w:szCs w:val="24"/>
          <w:lang w:val="ru-RU"/>
        </w:rPr>
        <w:t>.0</w:t>
      </w:r>
      <w:r w:rsidR="00796CD5">
        <w:rPr>
          <w:b/>
          <w:szCs w:val="24"/>
          <w:lang w:val="ru-RU"/>
        </w:rPr>
        <w:t>5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EC2C5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AF6C56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796CD5">
              <w:rPr>
                <w:szCs w:val="24"/>
                <w:lang w:val="ru-RU"/>
              </w:rPr>
              <w:t>3</w:t>
            </w:r>
            <w:r w:rsidR="00264AA9">
              <w:rPr>
                <w:szCs w:val="24"/>
                <w:lang w:val="ru-RU"/>
              </w:rPr>
              <w:t>1</w:t>
            </w:r>
            <w:r w:rsidR="00AF6C56">
              <w:rPr>
                <w:szCs w:val="24"/>
                <w:lang w:val="ru-RU"/>
              </w:rPr>
              <w:t>9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AF6C56" w:rsidP="0005357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8364AD">
              <w:rPr>
                <w:szCs w:val="28"/>
                <w:lang w:val="ru-RU"/>
              </w:rPr>
              <w:t xml:space="preserve"> 0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64AA9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64AA9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25045C" w:rsidP="00796CD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796CD5">
              <w:rPr>
                <w:szCs w:val="28"/>
                <w:lang w:val="ru-RU"/>
              </w:rPr>
              <w:t>0</w:t>
            </w:r>
          </w:p>
        </w:tc>
      </w:tr>
      <w:tr w:rsidR="0025045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5045C" w:rsidRPr="00874892" w:rsidRDefault="0025045C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25045C" w:rsidRPr="00D767D4" w:rsidRDefault="00057E6A" w:rsidP="008028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264AA9">
              <w:rPr>
                <w:szCs w:val="28"/>
                <w:lang w:val="ru-RU"/>
              </w:rPr>
              <w:t>1</w:t>
            </w:r>
          </w:p>
        </w:tc>
      </w:tr>
      <w:tr w:rsidR="0025045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5045C" w:rsidRPr="00874892" w:rsidRDefault="0025045C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5045C" w:rsidRPr="00D767D4" w:rsidRDefault="00057E6A" w:rsidP="008028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264AA9">
              <w:rPr>
                <w:szCs w:val="28"/>
                <w:lang w:val="ru-RU"/>
              </w:rPr>
              <w:t>1</w:t>
            </w:r>
          </w:p>
        </w:tc>
      </w:tr>
      <w:tr w:rsidR="0025045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5045C" w:rsidRPr="00874892" w:rsidRDefault="0025045C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5045C" w:rsidRPr="00D767D4" w:rsidRDefault="00057E6A" w:rsidP="008028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264AA9">
              <w:rPr>
                <w:szCs w:val="28"/>
                <w:lang w:val="ru-RU"/>
              </w:rPr>
              <w:t>1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376843" w:rsidP="00AF6C5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 </w:t>
            </w:r>
            <w:r w:rsidR="00AF6C56">
              <w:rPr>
                <w:szCs w:val="28"/>
                <w:lang w:val="ru-RU"/>
              </w:rPr>
              <w:t>5</w:t>
            </w:r>
            <w:bookmarkStart w:id="2" w:name="_GoBack"/>
            <w:bookmarkEnd w:id="2"/>
            <w:r w:rsidR="00057E6A">
              <w:rPr>
                <w:szCs w:val="28"/>
                <w:lang w:val="ru-RU"/>
              </w:rPr>
              <w:t>00 000 000</w:t>
            </w:r>
            <w:r w:rsidR="00057E6A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B0F7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376843">
        <w:rPr>
          <w:b/>
          <w:szCs w:val="24"/>
          <w:lang w:val="ru-RU"/>
        </w:rPr>
        <w:t>30</w:t>
      </w:r>
      <w:r w:rsidR="00EC2C52">
        <w:rPr>
          <w:b/>
          <w:szCs w:val="24"/>
          <w:lang w:val="ru-RU"/>
        </w:rPr>
        <w:t>.0</w:t>
      </w:r>
      <w:r w:rsidR="00796CD5">
        <w:rPr>
          <w:b/>
          <w:szCs w:val="24"/>
          <w:lang w:val="ru-RU"/>
        </w:rPr>
        <w:t>5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3570"/>
    <w:rsid w:val="00056D9F"/>
    <w:rsid w:val="00057E6A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568C8"/>
    <w:rsid w:val="00166C79"/>
    <w:rsid w:val="00172203"/>
    <w:rsid w:val="001907DF"/>
    <w:rsid w:val="001A0B67"/>
    <w:rsid w:val="001C5918"/>
    <w:rsid w:val="001E4F31"/>
    <w:rsid w:val="001F304E"/>
    <w:rsid w:val="00224C54"/>
    <w:rsid w:val="00226ABF"/>
    <w:rsid w:val="00227E60"/>
    <w:rsid w:val="002459C8"/>
    <w:rsid w:val="0025045C"/>
    <w:rsid w:val="0025540B"/>
    <w:rsid w:val="00264AA9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47FC4"/>
    <w:rsid w:val="00370F1C"/>
    <w:rsid w:val="003711EF"/>
    <w:rsid w:val="00376843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EAA"/>
    <w:rsid w:val="004A7702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96CD5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3EC0"/>
    <w:rsid w:val="00824F1F"/>
    <w:rsid w:val="00835138"/>
    <w:rsid w:val="008364AD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4CF6"/>
    <w:rsid w:val="00A56FF1"/>
    <w:rsid w:val="00A76182"/>
    <w:rsid w:val="00A8207E"/>
    <w:rsid w:val="00A87375"/>
    <w:rsid w:val="00AA426D"/>
    <w:rsid w:val="00AA7982"/>
    <w:rsid w:val="00AF6C56"/>
    <w:rsid w:val="00B123F4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29BF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52CB8"/>
    <w:rsid w:val="00F612DE"/>
    <w:rsid w:val="00F629B2"/>
    <w:rsid w:val="00F77451"/>
    <w:rsid w:val="00F82C88"/>
    <w:rsid w:val="00F977BB"/>
    <w:rsid w:val="00FA2EC1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C5518-964F-4CAD-A11B-07539A98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8</TotalTime>
  <Pages>1</Pages>
  <Words>187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1680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12</cp:revision>
  <cp:lastPrinted>2023-05-30T12:15:00Z</cp:lastPrinted>
  <dcterms:created xsi:type="dcterms:W3CDTF">2023-03-20T09:06:00Z</dcterms:created>
  <dcterms:modified xsi:type="dcterms:W3CDTF">2023-05-30T12:16:00Z</dcterms:modified>
  <cp:category>Бланки</cp:category>
</cp:coreProperties>
</file>