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B47CD">
        <w:rPr>
          <w:b/>
          <w:szCs w:val="24"/>
          <w:lang w:val="ru-RU"/>
        </w:rPr>
        <w:t>02</w:t>
      </w:r>
      <w:r w:rsidR="00EC2C52">
        <w:rPr>
          <w:b/>
          <w:szCs w:val="24"/>
          <w:lang w:val="ru-RU"/>
        </w:rPr>
        <w:t>.0</w:t>
      </w:r>
      <w:r w:rsidR="005B47CD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5B47CD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505907">
              <w:rPr>
                <w:szCs w:val="24"/>
                <w:lang w:val="ru-RU"/>
              </w:rPr>
              <w:t>9</w:t>
            </w:r>
            <w:r w:rsidR="005B47CD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B47CD" w:rsidP="004F4D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05907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05907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5B47CD" w:rsidP="004F4D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  <w:bookmarkStart w:id="2" w:name="_GoBack"/>
            <w:bookmarkEnd w:id="2"/>
            <w:r>
              <w:rPr>
                <w:szCs w:val="28"/>
                <w:lang w:val="ru-RU"/>
              </w:rPr>
              <w:t>-7,01 %</w:t>
            </w:r>
          </w:p>
        </w:tc>
      </w:tr>
      <w:tr w:rsidR="004F4DF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4DF3" w:rsidRPr="00874892" w:rsidRDefault="004F4DF3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F4DF3" w:rsidRPr="00D767D4" w:rsidRDefault="005B47CD" w:rsidP="00BB303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7,01</w:t>
            </w:r>
          </w:p>
        </w:tc>
      </w:tr>
      <w:tr w:rsidR="0050590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05907" w:rsidRPr="00874892" w:rsidRDefault="0050590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5907" w:rsidRPr="00D767D4" w:rsidRDefault="005B47CD" w:rsidP="009213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7,01</w:t>
            </w:r>
          </w:p>
        </w:tc>
      </w:tr>
      <w:tr w:rsidR="0050590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05907" w:rsidRPr="00874892" w:rsidRDefault="0050590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5907" w:rsidRPr="00D767D4" w:rsidRDefault="005B47CD" w:rsidP="009213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B47CD" w:rsidP="005B47C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8 0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993D2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B47CD" w:rsidRPr="005B47CD">
        <w:rPr>
          <w:b/>
          <w:szCs w:val="24"/>
          <w:lang w:val="ru-RU"/>
        </w:rPr>
        <w:t>02</w:t>
      </w:r>
      <w:r w:rsidR="000F7C44">
        <w:rPr>
          <w:b/>
          <w:szCs w:val="24"/>
          <w:lang w:val="ru-RU"/>
        </w:rPr>
        <w:t>.</w:t>
      </w:r>
      <w:r w:rsidR="00EC2C52">
        <w:rPr>
          <w:b/>
          <w:szCs w:val="24"/>
          <w:lang w:val="ru-RU"/>
        </w:rPr>
        <w:t>0</w:t>
      </w:r>
      <w:r w:rsidR="005B47CD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D702C"/>
    <w:rsid w:val="000F64A5"/>
    <w:rsid w:val="000F7C44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E66F4"/>
    <w:rsid w:val="001F304E"/>
    <w:rsid w:val="00224C54"/>
    <w:rsid w:val="00226ABF"/>
    <w:rsid w:val="00227E60"/>
    <w:rsid w:val="002459C8"/>
    <w:rsid w:val="0025045C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4F4DF3"/>
    <w:rsid w:val="00505907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B47CD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93D27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B686-5B34-42A9-8F88-D776F16B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11</TotalTime>
  <Pages>1</Pages>
  <Words>188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12</cp:revision>
  <cp:lastPrinted>2023-03-20T09:05:00Z</cp:lastPrinted>
  <dcterms:created xsi:type="dcterms:W3CDTF">2023-03-20T09:06:00Z</dcterms:created>
  <dcterms:modified xsi:type="dcterms:W3CDTF">2023-05-02T13:05:00Z</dcterms:modified>
  <cp:category>Бланки</cp:category>
</cp:coreProperties>
</file>