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5045C">
        <w:rPr>
          <w:b/>
          <w:szCs w:val="24"/>
          <w:lang w:val="ru-RU"/>
        </w:rPr>
        <w:t>1</w:t>
      </w:r>
      <w:r w:rsidR="000F7C44">
        <w:rPr>
          <w:b/>
          <w:szCs w:val="24"/>
          <w:lang w:val="ru-RU"/>
        </w:rPr>
        <w:t>9</w:t>
      </w:r>
      <w:r w:rsidR="00EC2C52">
        <w:rPr>
          <w:b/>
          <w:szCs w:val="24"/>
          <w:lang w:val="ru-RU"/>
        </w:rPr>
        <w:t>.04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EC2C5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0F7C44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B123F4">
              <w:rPr>
                <w:szCs w:val="24"/>
                <w:lang w:val="ru-RU"/>
              </w:rPr>
              <w:t>2</w:t>
            </w:r>
            <w:r w:rsidR="000D702C">
              <w:rPr>
                <w:szCs w:val="24"/>
                <w:lang w:val="ru-RU"/>
              </w:rPr>
              <w:t>8</w:t>
            </w:r>
            <w:r w:rsidR="000F7C44">
              <w:rPr>
                <w:szCs w:val="24"/>
                <w:lang w:val="ru-RU"/>
              </w:rPr>
              <w:t>4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0F7C44" w:rsidP="00F00E6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3 4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F7C44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F7C44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25045C" w:rsidP="00F31D7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25045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5045C" w:rsidRPr="00874892" w:rsidRDefault="0025045C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5045C" w:rsidRPr="00D767D4" w:rsidRDefault="0025045C" w:rsidP="00802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  <w:r w:rsidR="000F7C44">
              <w:rPr>
                <w:szCs w:val="28"/>
                <w:lang w:val="ru-RU"/>
              </w:rPr>
              <w:t>1</w:t>
            </w:r>
          </w:p>
        </w:tc>
      </w:tr>
      <w:tr w:rsidR="0025045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5045C" w:rsidRPr="00874892" w:rsidRDefault="0025045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5045C" w:rsidRPr="00D767D4" w:rsidRDefault="0025045C" w:rsidP="00802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  <w:r w:rsidR="000F7C44">
              <w:rPr>
                <w:szCs w:val="28"/>
                <w:lang w:val="ru-RU"/>
              </w:rPr>
              <w:t>1</w:t>
            </w:r>
          </w:p>
        </w:tc>
      </w:tr>
      <w:tr w:rsidR="0025045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5045C" w:rsidRPr="00874892" w:rsidRDefault="0025045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5045C" w:rsidRPr="00D767D4" w:rsidRDefault="0025045C" w:rsidP="00802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  <w:r w:rsidR="000F7C44">
              <w:rPr>
                <w:szCs w:val="28"/>
                <w:lang w:val="ru-RU"/>
              </w:rPr>
              <w:t>1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0F7C44" w:rsidP="00F00E6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1 7</w:t>
            </w:r>
            <w:r w:rsidR="00D436FE">
              <w:rPr>
                <w:szCs w:val="28"/>
                <w:lang w:val="ru-RU"/>
              </w:rPr>
              <w:t>00 000 000</w:t>
            </w:r>
            <w:r w:rsidR="00D436FE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993D27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0F7C44" w:rsidRPr="000F7C44">
        <w:rPr>
          <w:b/>
          <w:szCs w:val="24"/>
          <w:lang w:val="ru-RU"/>
        </w:rPr>
        <w:t>1</w:t>
      </w:r>
      <w:r w:rsidR="000F7C44">
        <w:rPr>
          <w:b/>
          <w:szCs w:val="24"/>
          <w:lang w:val="ru-RU"/>
        </w:rPr>
        <w:t>9.</w:t>
      </w:r>
      <w:r w:rsidR="00EC2C52">
        <w:rPr>
          <w:b/>
          <w:szCs w:val="24"/>
          <w:lang w:val="ru-RU"/>
        </w:rPr>
        <w:t>04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D702C"/>
    <w:rsid w:val="000F64A5"/>
    <w:rsid w:val="000F7C44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045C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EAA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93D27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6182"/>
    <w:rsid w:val="00A8207E"/>
    <w:rsid w:val="00A87375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629B2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312B9-F3BF-451E-8193-2D8CB15F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8</TotalTime>
  <Pages>1</Pages>
  <Words>187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</cp:revision>
  <cp:lastPrinted>2023-03-20T09:05:00Z</cp:lastPrinted>
  <dcterms:created xsi:type="dcterms:W3CDTF">2023-03-20T09:06:00Z</dcterms:created>
  <dcterms:modified xsi:type="dcterms:W3CDTF">2023-04-19T09:21:00Z</dcterms:modified>
  <cp:category>Бланки</cp:category>
</cp:coreProperties>
</file>