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30237D">
        <w:rPr>
          <w:b/>
          <w:szCs w:val="24"/>
          <w:lang w:val="ru-RU"/>
        </w:rPr>
        <w:t>1</w:t>
      </w:r>
      <w:r w:rsidR="000526BD">
        <w:rPr>
          <w:b/>
          <w:szCs w:val="24"/>
          <w:lang w:val="ru-RU"/>
        </w:rPr>
        <w:t>8</w:t>
      </w:r>
      <w:r w:rsidR="00500580">
        <w:rPr>
          <w:b/>
          <w:szCs w:val="24"/>
          <w:lang w:val="ru-RU"/>
        </w:rPr>
        <w:t>.04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526B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0526BD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807955" w:rsidP="0065023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en-US"/>
              </w:rPr>
              <w:t>4 0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3020A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3020A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0B537F" w:rsidRDefault="007F589B" w:rsidP="0030237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7,</w:t>
            </w:r>
            <w:r w:rsidR="0030237D">
              <w:rPr>
                <w:szCs w:val="28"/>
                <w:lang w:val="ru-RU"/>
              </w:rPr>
              <w:t>2</w:t>
            </w:r>
            <w:r w:rsidR="000B537F">
              <w:rPr>
                <w:szCs w:val="28"/>
                <w:lang w:val="en-US"/>
              </w:rPr>
              <w:t>0</w:t>
            </w:r>
          </w:p>
        </w:tc>
      </w:tr>
      <w:tr w:rsidR="00383F8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383F8D" w:rsidRPr="00874892" w:rsidRDefault="00383F8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383F8D" w:rsidRPr="00807955" w:rsidRDefault="00383F8D" w:rsidP="000F013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7,2</w:t>
            </w:r>
            <w:r w:rsidR="00807955">
              <w:rPr>
                <w:szCs w:val="28"/>
                <w:lang w:val="en-US"/>
              </w:rPr>
              <w:t>1</w:t>
            </w:r>
          </w:p>
        </w:tc>
      </w:tr>
      <w:tr w:rsidR="00383F8D" w:rsidRPr="00874892" w:rsidTr="009B435D">
        <w:trPr>
          <w:trHeight w:val="397"/>
        </w:trPr>
        <w:tc>
          <w:tcPr>
            <w:tcW w:w="3807" w:type="pct"/>
            <w:vAlign w:val="center"/>
          </w:tcPr>
          <w:p w:rsidR="00383F8D" w:rsidRPr="00874892" w:rsidRDefault="00383F8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383F8D" w:rsidRPr="000526BD" w:rsidRDefault="00383F8D" w:rsidP="000526B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  <w:r w:rsidR="000526BD">
              <w:rPr>
                <w:szCs w:val="28"/>
                <w:lang w:val="ru-RU"/>
              </w:rPr>
              <w:t>1</w:t>
            </w:r>
          </w:p>
        </w:tc>
      </w:tr>
      <w:tr w:rsidR="00383F8D" w:rsidRPr="00874892" w:rsidTr="009B435D">
        <w:trPr>
          <w:trHeight w:val="397"/>
        </w:trPr>
        <w:tc>
          <w:tcPr>
            <w:tcW w:w="3807" w:type="pct"/>
            <w:vAlign w:val="center"/>
          </w:tcPr>
          <w:p w:rsidR="00383F8D" w:rsidRPr="00874892" w:rsidRDefault="00383F8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383F8D" w:rsidRPr="000526BD" w:rsidRDefault="00383F8D" w:rsidP="000526B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7,2</w:t>
            </w:r>
            <w:r w:rsidR="000526BD">
              <w:rPr>
                <w:szCs w:val="28"/>
                <w:lang w:val="ru-RU"/>
              </w:rPr>
              <w:t>1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0526BD" w:rsidP="008079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383F8D">
              <w:rPr>
                <w:szCs w:val="28"/>
                <w:lang w:val="ru-RU"/>
              </w:rPr>
              <w:t xml:space="preserve"> </w:t>
            </w:r>
            <w:r w:rsidR="00807955">
              <w:rPr>
                <w:szCs w:val="28"/>
                <w:lang w:val="en-US"/>
              </w:rPr>
              <w:t>0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30237D">
        <w:rPr>
          <w:b/>
          <w:szCs w:val="24"/>
          <w:lang w:val="ru-RU"/>
        </w:rPr>
        <w:t>1</w:t>
      </w:r>
      <w:r w:rsidR="000526BD">
        <w:rPr>
          <w:b/>
          <w:szCs w:val="24"/>
          <w:lang w:val="ru-RU"/>
        </w:rPr>
        <w:t>8</w:t>
      </w:r>
      <w:bookmarkStart w:id="2" w:name="_GoBack"/>
      <w:bookmarkEnd w:id="2"/>
      <w:r w:rsidR="00F6582A">
        <w:rPr>
          <w:b/>
          <w:szCs w:val="24"/>
          <w:lang w:val="ru-RU"/>
        </w:rPr>
        <w:t>.04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CB4FEF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Д.В. 539-48-44</w:t>
      </w: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00580"/>
    <w:rsid w:val="0051563F"/>
    <w:rsid w:val="00522994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80EBA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0665D"/>
    <w:rsid w:val="00710AFD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B435D"/>
    <w:rsid w:val="009C558D"/>
    <w:rsid w:val="009D3FBF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2617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4CEAC-A7F6-45B0-8033-BBE84BB5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</TotalTime>
  <Pages>1</Pages>
  <Words>175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</cp:revision>
  <cp:lastPrinted>2023-04-14T09:24:00Z</cp:lastPrinted>
  <dcterms:created xsi:type="dcterms:W3CDTF">2023-03-31T08:52:00Z</dcterms:created>
  <dcterms:modified xsi:type="dcterms:W3CDTF">2023-04-18T08:42:00Z</dcterms:modified>
  <cp:category>Бланки</cp:category>
</cp:coreProperties>
</file>