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30237D">
        <w:rPr>
          <w:b/>
          <w:szCs w:val="24"/>
          <w:lang w:val="ru-RU"/>
        </w:rPr>
        <w:t>11</w:t>
      </w:r>
      <w:r w:rsidR="00500580">
        <w:rPr>
          <w:b/>
          <w:szCs w:val="24"/>
          <w:lang w:val="ru-RU"/>
        </w:rPr>
        <w:t>.04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F8572E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30237D">
              <w:rPr>
                <w:color w:val="000000"/>
                <w:szCs w:val="24"/>
                <w:lang w:val="ru-RU"/>
              </w:rPr>
              <w:t>0</w:t>
            </w:r>
            <w:r w:rsidR="00F8572E">
              <w:rPr>
                <w:color w:val="000000"/>
                <w:szCs w:val="24"/>
                <w:lang w:val="ru-RU"/>
              </w:rPr>
              <w:t>6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F8572E" w:rsidP="0065023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160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FD011F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FD011F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F8572E" w:rsidP="0030237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6,75</w:t>
            </w:r>
          </w:p>
        </w:tc>
      </w:tr>
      <w:tr w:rsidR="00F8572E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8572E" w:rsidRPr="00874892" w:rsidRDefault="00F8572E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F8572E" w:rsidRPr="00D767D4" w:rsidRDefault="00F8572E" w:rsidP="0016726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bookmarkStart w:id="2" w:name="_GoBack"/>
            <w:bookmarkEnd w:id="2"/>
            <w:r>
              <w:rPr>
                <w:szCs w:val="28"/>
                <w:lang w:val="ru-RU"/>
              </w:rPr>
              <w:t>6,75</w:t>
            </w:r>
          </w:p>
        </w:tc>
      </w:tr>
      <w:tr w:rsidR="00F8572E" w:rsidRPr="00874892" w:rsidTr="009B435D">
        <w:trPr>
          <w:trHeight w:val="397"/>
        </w:trPr>
        <w:tc>
          <w:tcPr>
            <w:tcW w:w="3807" w:type="pct"/>
            <w:vAlign w:val="center"/>
          </w:tcPr>
          <w:p w:rsidR="00F8572E" w:rsidRPr="00874892" w:rsidRDefault="00F8572E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8572E" w:rsidRPr="00D767D4" w:rsidRDefault="00F8572E" w:rsidP="0016726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6,75</w:t>
            </w:r>
          </w:p>
        </w:tc>
      </w:tr>
      <w:tr w:rsidR="00F8572E" w:rsidRPr="00874892" w:rsidTr="009B435D">
        <w:trPr>
          <w:trHeight w:val="397"/>
        </w:trPr>
        <w:tc>
          <w:tcPr>
            <w:tcW w:w="3807" w:type="pct"/>
            <w:vAlign w:val="center"/>
          </w:tcPr>
          <w:p w:rsidR="00F8572E" w:rsidRPr="00874892" w:rsidRDefault="00F8572E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8572E" w:rsidRPr="00D767D4" w:rsidRDefault="00F8572E" w:rsidP="0016726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6,75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F8572E" w:rsidP="0065023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160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CA286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30237D">
        <w:rPr>
          <w:b/>
          <w:szCs w:val="24"/>
          <w:lang w:val="ru-RU"/>
        </w:rPr>
        <w:t>11</w:t>
      </w:r>
      <w:r w:rsidR="00F6582A">
        <w:rPr>
          <w:b/>
          <w:szCs w:val="24"/>
          <w:lang w:val="ru-RU"/>
        </w:rPr>
        <w:t>.04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CB4FEF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1A6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1F1"/>
    <w:rsid w:val="0030237D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00580"/>
    <w:rsid w:val="0051563F"/>
    <w:rsid w:val="00522994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80EBA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0665D"/>
    <w:rsid w:val="00710AFD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92432"/>
    <w:rsid w:val="007A4261"/>
    <w:rsid w:val="007A58FB"/>
    <w:rsid w:val="007B6635"/>
    <w:rsid w:val="007C4155"/>
    <w:rsid w:val="007D1C6E"/>
    <w:rsid w:val="007D596D"/>
    <w:rsid w:val="007D7C2F"/>
    <w:rsid w:val="007E11A0"/>
    <w:rsid w:val="007E1D29"/>
    <w:rsid w:val="007E7DF8"/>
    <w:rsid w:val="007F589B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B435D"/>
    <w:rsid w:val="009C558D"/>
    <w:rsid w:val="009D3FBF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2617"/>
    <w:rsid w:val="00B96716"/>
    <w:rsid w:val="00BA42E5"/>
    <w:rsid w:val="00BB322B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6582A"/>
    <w:rsid w:val="00F82C88"/>
    <w:rsid w:val="00F8572E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725D-120E-46A5-A752-783A48A1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173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2023-04-07T09:40:00Z</cp:lastPrinted>
  <dcterms:created xsi:type="dcterms:W3CDTF">2023-04-11T10:46:00Z</dcterms:created>
  <dcterms:modified xsi:type="dcterms:W3CDTF">2023-04-11T10:46:00Z</dcterms:modified>
  <cp:category>Бланки</cp:category>
</cp:coreProperties>
</file>