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0237D">
        <w:rPr>
          <w:b/>
          <w:szCs w:val="24"/>
          <w:lang w:val="ru-RU"/>
        </w:rPr>
        <w:t>11</w:t>
      </w:r>
      <w:r w:rsidR="00500580">
        <w:rPr>
          <w:b/>
          <w:szCs w:val="24"/>
          <w:lang w:val="ru-RU"/>
        </w:rPr>
        <w:t>.04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30237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30237D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30237D" w:rsidP="0065023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2 6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3023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30237D">
              <w:rPr>
                <w:szCs w:val="28"/>
                <w:lang w:val="ru-RU"/>
              </w:rPr>
              <w:t>21</w:t>
            </w:r>
          </w:p>
        </w:tc>
      </w:tr>
      <w:tr w:rsidR="0030237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0237D" w:rsidRPr="00874892" w:rsidRDefault="0030237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0237D" w:rsidRPr="00D767D4" w:rsidRDefault="0030237D" w:rsidP="00C95F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7,21</w:t>
            </w:r>
          </w:p>
        </w:tc>
      </w:tr>
      <w:tr w:rsidR="0030237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30237D" w:rsidRPr="00874892" w:rsidRDefault="0030237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0237D" w:rsidRPr="00D767D4" w:rsidRDefault="0030237D" w:rsidP="00C95F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7,21</w:t>
            </w:r>
          </w:p>
        </w:tc>
      </w:tr>
      <w:tr w:rsidR="0030237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30237D" w:rsidRPr="00874892" w:rsidRDefault="0030237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0237D" w:rsidRPr="00D767D4" w:rsidRDefault="0030237D" w:rsidP="00C95F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30237D" w:rsidP="0065023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2 6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CA286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0237D">
        <w:rPr>
          <w:b/>
          <w:szCs w:val="24"/>
          <w:lang w:val="ru-RU"/>
        </w:rPr>
        <w:t>11</w:t>
      </w:r>
      <w:r w:rsidR="00F6582A">
        <w:rPr>
          <w:b/>
          <w:szCs w:val="24"/>
          <w:lang w:val="ru-RU"/>
        </w:rPr>
        <w:t>.04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5C40-A3BE-4A2F-8158-FD87C1C6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1</Pages>
  <Words>175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2023-04-07T09:40:00Z</cp:lastPrinted>
  <dcterms:created xsi:type="dcterms:W3CDTF">2023-03-31T08:52:00Z</dcterms:created>
  <dcterms:modified xsi:type="dcterms:W3CDTF">2023-04-11T09:03:00Z</dcterms:modified>
  <cp:category>Бланки</cp:category>
</cp:coreProperties>
</file>