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500580">
        <w:rPr>
          <w:b/>
          <w:szCs w:val="24"/>
          <w:lang w:val="ru-RU"/>
        </w:rPr>
        <w:t>07.04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6383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65023F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FD011F">
              <w:rPr>
                <w:color w:val="000000"/>
                <w:szCs w:val="24"/>
                <w:lang w:val="ru-RU"/>
              </w:rPr>
              <w:t>1</w:t>
            </w:r>
            <w:r w:rsidR="0065023F">
              <w:rPr>
                <w:color w:val="000000"/>
                <w:szCs w:val="24"/>
                <w:lang w:val="ru-RU"/>
              </w:rPr>
              <w:t>4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500580" w:rsidP="0065023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1 9</w:t>
            </w:r>
            <w:r w:rsidR="009B435D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FD011F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FD011F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7F589B" w:rsidP="0050058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500580">
              <w:rPr>
                <w:szCs w:val="28"/>
                <w:lang w:val="ru-RU"/>
              </w:rPr>
              <w:t>3</w:t>
            </w:r>
          </w:p>
        </w:tc>
      </w:tr>
      <w:tr w:rsidR="00500580" w:rsidRPr="00874892" w:rsidTr="004D7CA3">
        <w:trPr>
          <w:trHeight w:val="397"/>
        </w:trPr>
        <w:tc>
          <w:tcPr>
            <w:tcW w:w="3807" w:type="pct"/>
            <w:vAlign w:val="center"/>
          </w:tcPr>
          <w:p w:rsidR="00500580" w:rsidRPr="00874892" w:rsidRDefault="00500580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500580" w:rsidRPr="00D767D4" w:rsidRDefault="00500580" w:rsidP="00AD22C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7,3</w:t>
            </w:r>
          </w:p>
        </w:tc>
      </w:tr>
      <w:tr w:rsidR="00500580" w:rsidRPr="00874892" w:rsidTr="009B435D">
        <w:trPr>
          <w:trHeight w:val="397"/>
        </w:trPr>
        <w:tc>
          <w:tcPr>
            <w:tcW w:w="3807" w:type="pct"/>
            <w:vAlign w:val="center"/>
          </w:tcPr>
          <w:p w:rsidR="00500580" w:rsidRPr="00874892" w:rsidRDefault="00500580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00580" w:rsidRPr="00D767D4" w:rsidRDefault="00500580" w:rsidP="00AD22C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7,3</w:t>
            </w:r>
          </w:p>
        </w:tc>
      </w:tr>
      <w:tr w:rsidR="00500580" w:rsidRPr="00874892" w:rsidTr="009B435D">
        <w:trPr>
          <w:trHeight w:val="397"/>
        </w:trPr>
        <w:tc>
          <w:tcPr>
            <w:tcW w:w="3807" w:type="pct"/>
            <w:vAlign w:val="center"/>
          </w:tcPr>
          <w:p w:rsidR="00500580" w:rsidRPr="00874892" w:rsidRDefault="00500580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00580" w:rsidRPr="00D767D4" w:rsidRDefault="00500580" w:rsidP="00AD22C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7,3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500580" w:rsidP="0065023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1 9</w:t>
            </w:r>
            <w:r w:rsidR="009B435D">
              <w:rPr>
                <w:szCs w:val="28"/>
                <w:lang w:val="ru-RU"/>
              </w:rPr>
              <w:t>00</w:t>
            </w:r>
            <w:r w:rsidR="004C62FA">
              <w:rPr>
                <w:szCs w:val="28"/>
                <w:lang w:val="ru-RU"/>
              </w:rPr>
              <w:t>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CA2864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F6582A">
        <w:rPr>
          <w:b/>
          <w:szCs w:val="24"/>
          <w:lang w:val="ru-RU"/>
        </w:rPr>
        <w:t>07.04</w:t>
      </w:r>
      <w:bookmarkStart w:id="2" w:name="_GoBack"/>
      <w:bookmarkEnd w:id="2"/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500580" w:rsidP="0017385C">
      <w:pPr>
        <w:rPr>
          <w:lang w:val="ru-RU"/>
        </w:rPr>
      </w:pPr>
      <w:r>
        <w:rPr>
          <w:lang w:val="ru-RU"/>
        </w:rPr>
        <w:t>Первый 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</w:t>
      </w:r>
      <w:r w:rsidR="00500580">
        <w:rPr>
          <w:lang w:val="ru-RU"/>
        </w:rPr>
        <w:t xml:space="preserve">       </w:t>
      </w:r>
      <w:r w:rsidR="00CB4FEF">
        <w:rPr>
          <w:lang w:val="ru-RU"/>
        </w:rPr>
        <w:t xml:space="preserve">  </w:t>
      </w:r>
      <w:r w:rsidR="00500580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CB4FEF" w:rsidP="002568DE">
      <w:pPr>
        <w:rPr>
          <w:sz w:val="20"/>
          <w:lang w:val="ru-RU"/>
        </w:rPr>
      </w:pPr>
      <w:r>
        <w:rPr>
          <w:sz w:val="20"/>
          <w:lang w:val="ru-RU"/>
        </w:rPr>
        <w:t>Шведов Д.В. 539-48-44</w:t>
      </w: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1A6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E4F31"/>
    <w:rsid w:val="001E6512"/>
    <w:rsid w:val="001F304E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B8F"/>
    <w:rsid w:val="004907C8"/>
    <w:rsid w:val="004926B4"/>
    <w:rsid w:val="004A199D"/>
    <w:rsid w:val="004C62FA"/>
    <w:rsid w:val="004D2396"/>
    <w:rsid w:val="004D531C"/>
    <w:rsid w:val="004D7CA3"/>
    <w:rsid w:val="004E47A5"/>
    <w:rsid w:val="004F3760"/>
    <w:rsid w:val="004F4206"/>
    <w:rsid w:val="00500580"/>
    <w:rsid w:val="0051563F"/>
    <w:rsid w:val="00522994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80EBA"/>
    <w:rsid w:val="00596DD6"/>
    <w:rsid w:val="00597355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0665D"/>
    <w:rsid w:val="00710AFD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D1C6E"/>
    <w:rsid w:val="007D596D"/>
    <w:rsid w:val="007D7C2F"/>
    <w:rsid w:val="007E11A0"/>
    <w:rsid w:val="007E1D29"/>
    <w:rsid w:val="007E7DF8"/>
    <w:rsid w:val="007F589B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B435D"/>
    <w:rsid w:val="009C558D"/>
    <w:rsid w:val="009D3FBF"/>
    <w:rsid w:val="009F12D9"/>
    <w:rsid w:val="009F144D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2617"/>
    <w:rsid w:val="00B96716"/>
    <w:rsid w:val="00BA42E5"/>
    <w:rsid w:val="00BB322B"/>
    <w:rsid w:val="00BD00DE"/>
    <w:rsid w:val="00BF170C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253A6-0C1B-448B-B7FC-117D66A8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</TotalTime>
  <Pages>1</Pages>
  <Words>175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</cp:revision>
  <cp:lastPrinted>2023-04-07T09:40:00Z</cp:lastPrinted>
  <dcterms:created xsi:type="dcterms:W3CDTF">2023-03-31T08:52:00Z</dcterms:created>
  <dcterms:modified xsi:type="dcterms:W3CDTF">2023-04-07T09:44:00Z</dcterms:modified>
  <cp:category>Бланки</cp:category>
</cp:coreProperties>
</file>