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C2C52">
        <w:rPr>
          <w:b/>
          <w:szCs w:val="24"/>
          <w:lang w:val="ru-RU"/>
        </w:rPr>
        <w:t>06.04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265CD2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EC2C52">
              <w:rPr>
                <w:szCs w:val="24"/>
                <w:lang w:val="ru-RU"/>
              </w:rPr>
              <w:t>7</w:t>
            </w:r>
            <w:r w:rsidR="00265CD2">
              <w:rPr>
                <w:szCs w:val="24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65CD2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3 5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C2C52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C2C52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265CD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65CD2">
              <w:rPr>
                <w:szCs w:val="28"/>
                <w:lang w:val="ru-RU"/>
              </w:rPr>
              <w:t>3</w:t>
            </w:r>
          </w:p>
        </w:tc>
      </w:tr>
      <w:tr w:rsidR="00265CD2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65CD2" w:rsidRPr="00874892" w:rsidRDefault="00265CD2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65CD2" w:rsidRPr="00D767D4" w:rsidRDefault="00265CD2" w:rsidP="000361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265CD2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65CD2" w:rsidRPr="00874892" w:rsidRDefault="00265CD2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65CD2" w:rsidRPr="00D767D4" w:rsidRDefault="00265CD2" w:rsidP="000361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265CD2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65CD2" w:rsidRPr="00874892" w:rsidRDefault="00265CD2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65CD2" w:rsidRPr="00D767D4" w:rsidRDefault="00265CD2" w:rsidP="000361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65CD2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3 5</w:t>
            </w:r>
            <w:r w:rsidR="00D436FE">
              <w:rPr>
                <w:szCs w:val="28"/>
                <w:lang w:val="ru-RU"/>
              </w:rPr>
              <w:t>00 000 000</w:t>
            </w:r>
            <w:r w:rsidR="00D436FE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C2C52">
        <w:rPr>
          <w:b/>
          <w:szCs w:val="24"/>
          <w:lang w:val="ru-RU"/>
        </w:rPr>
        <w:t>06.04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65CD2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97388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A170-3844-4FB3-A807-A9F452FA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2023-03-20T09:05:00Z</cp:lastPrinted>
  <dcterms:created xsi:type="dcterms:W3CDTF">2023-04-06T12:15:00Z</dcterms:created>
  <dcterms:modified xsi:type="dcterms:W3CDTF">2023-04-06T12:15:00Z</dcterms:modified>
  <cp:category>Бланки</cp:category>
</cp:coreProperties>
</file>