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  <w:bookmarkStart w:id="0" w:name="bookmark0"/>
      <w:r w:rsidRPr="00D31B75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C26C36B" wp14:editId="5623C4A6">
            <wp:simplePos x="0" y="0"/>
            <wp:positionH relativeFrom="column">
              <wp:posOffset>805815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2"/>
      <w:bookmarkEnd w:id="0"/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353E0E" w:rsidRPr="00353E0E" w:rsidRDefault="00353E0E" w:rsidP="00353E0E">
      <w:pPr>
        <w:framePr w:w="5206" w:h="4675" w:hRule="exact" w:wrap="around" w:vAnchor="text" w:hAnchor="page" w:x="1126" w:y="247" w:anchorLock="1"/>
        <w:tabs>
          <w:tab w:val="left" w:pos="1985"/>
        </w:tabs>
        <w:jc w:val="center"/>
        <w:rPr>
          <w:rStyle w:val="11"/>
          <w:bCs w:val="0"/>
          <w:color w:val="0000FF"/>
          <w:sz w:val="16"/>
          <w:szCs w:val="16"/>
        </w:rPr>
      </w:pPr>
    </w:p>
    <w:p w:rsidR="00353E0E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jc w:val="center"/>
        <w:rPr>
          <w:rStyle w:val="11"/>
          <w:bCs w:val="0"/>
          <w:color w:val="0000FF"/>
        </w:rPr>
      </w:pPr>
      <w:r w:rsidRPr="002B1956">
        <w:rPr>
          <w:rStyle w:val="11"/>
          <w:bCs w:val="0"/>
          <w:color w:val="0000FF"/>
        </w:rPr>
        <w:t xml:space="preserve">ПЕРВЫЙ ЗАМЕСТИТЕЛЬ </w:t>
      </w:r>
    </w:p>
    <w:p w:rsidR="00723411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jc w:val="center"/>
        <w:rPr>
          <w:rStyle w:val="11"/>
          <w:bCs w:val="0"/>
          <w:color w:val="0000FF"/>
        </w:rPr>
      </w:pPr>
      <w:r w:rsidRPr="002B1956">
        <w:rPr>
          <w:rStyle w:val="11"/>
          <w:bCs w:val="0"/>
          <w:color w:val="0000FF"/>
        </w:rPr>
        <w:t xml:space="preserve">ПРЕДСЕДАТЕЛЯ ПРАВИТЕЛЬСТВА ЛЕНИНГРАДСКОЙ ОБЛАСТИ </w:t>
      </w:r>
      <w:r w:rsidR="00353E0E">
        <w:rPr>
          <w:rStyle w:val="11"/>
          <w:bCs w:val="0"/>
          <w:color w:val="0000FF"/>
        </w:rPr>
        <w:t>–</w:t>
      </w:r>
    </w:p>
    <w:p w:rsidR="00723411" w:rsidRPr="00723411" w:rsidRDefault="00723411" w:rsidP="00E721F1">
      <w:pPr>
        <w:framePr w:w="5206" w:h="4675" w:hRule="exact" w:wrap="around" w:vAnchor="text" w:hAnchor="page" w:x="1126" w:y="247" w:anchorLock="1"/>
        <w:tabs>
          <w:tab w:val="left" w:pos="1985"/>
        </w:tabs>
        <w:ind w:right="-40"/>
        <w:jc w:val="center"/>
        <w:rPr>
          <w:b/>
          <w:color w:val="0000FF"/>
          <w:sz w:val="20"/>
          <w:lang w:val="ru-RU"/>
        </w:rPr>
      </w:pPr>
      <w:r w:rsidRPr="002B1956">
        <w:rPr>
          <w:rStyle w:val="11"/>
          <w:bCs w:val="0"/>
          <w:color w:val="0000FF"/>
        </w:rPr>
        <w:t>ПРЕДСЕДАТЕЛЬ КОМИТЕТА ФИНАНСОВ</w:t>
      </w:r>
      <w:bookmarkEnd w:id="1"/>
    </w:p>
    <w:p w:rsidR="00723411" w:rsidRPr="00723411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color w:val="0000FF"/>
          <w:sz w:val="12"/>
          <w:lang w:val="ru-RU"/>
        </w:rPr>
      </w:pPr>
    </w:p>
    <w:p w:rsidR="00723411" w:rsidRPr="001D43CE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 w:rsidRPr="001D43CE">
        <w:rPr>
          <w:rStyle w:val="12"/>
          <w:color w:val="0000FF"/>
          <w:sz w:val="20"/>
        </w:rPr>
        <w:t>191311, Санкт-Петербург, Суворовский пр., 67</w:t>
      </w:r>
      <w:proofErr w:type="gramStart"/>
      <w:r w:rsidRPr="001D43CE">
        <w:rPr>
          <w:rStyle w:val="12"/>
          <w:color w:val="0000FF"/>
          <w:sz w:val="20"/>
        </w:rPr>
        <w:t xml:space="preserve"> </w:t>
      </w:r>
      <w:r w:rsidRPr="001D43CE">
        <w:rPr>
          <w:rStyle w:val="12"/>
          <w:color w:val="0000FF"/>
          <w:sz w:val="20"/>
        </w:rPr>
        <w:br/>
        <w:t>Д</w:t>
      </w:r>
      <w:proofErr w:type="gramEnd"/>
      <w:r w:rsidRPr="001D43CE">
        <w:rPr>
          <w:rStyle w:val="12"/>
          <w:color w:val="0000FF"/>
          <w:sz w:val="20"/>
        </w:rPr>
        <w:t xml:space="preserve">ля телеграмм: Санкт-Петербург, 191311 </w:t>
      </w:r>
      <w:r w:rsidRPr="001D43CE">
        <w:rPr>
          <w:rStyle w:val="12"/>
          <w:color w:val="0000FF"/>
          <w:sz w:val="20"/>
        </w:rPr>
        <w:br/>
      </w:r>
      <w:r w:rsidRPr="001D43CE">
        <w:rPr>
          <w:rStyle w:val="20"/>
          <w:color w:val="0000FF"/>
          <w:sz w:val="20"/>
          <w:szCs w:val="18"/>
        </w:rPr>
        <w:t>Тел.:(812) 539-52-23</w:t>
      </w:r>
    </w:p>
    <w:p w:rsidR="00723411" w:rsidRPr="001D43CE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20"/>
          <w:szCs w:val="18"/>
          <w:lang w:val="en-US"/>
        </w:rPr>
      </w:pPr>
      <w:r w:rsidRPr="001D43CE"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 w:rsidRPr="001D43CE">
        <w:rPr>
          <w:rStyle w:val="20"/>
          <w:color w:val="0000FF"/>
          <w:sz w:val="20"/>
          <w:szCs w:val="18"/>
          <w:lang w:val="en-US"/>
        </w:rPr>
        <w:t xml:space="preserve">: </w:t>
      </w:r>
      <w:r w:rsidRPr="001D43CE"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723411" w:rsidRPr="00CE0A08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723411" w:rsidRDefault="00723411" w:rsidP="00353E0E">
      <w:pPr>
        <w:pStyle w:val="31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2"/>
          <w:color w:val="0000FF"/>
          <w:sz w:val="20"/>
        </w:rPr>
      </w:pPr>
      <w:r w:rsidRPr="00E523AE">
        <w:rPr>
          <w:rStyle w:val="12"/>
          <w:color w:val="0000FF"/>
          <w:sz w:val="20"/>
        </w:rPr>
        <w:t>____________________ № ____________________</w:t>
      </w:r>
    </w:p>
    <w:p w:rsidR="00723411" w:rsidRPr="00CE0A08" w:rsidRDefault="00723411" w:rsidP="00353E0E">
      <w:pPr>
        <w:pStyle w:val="31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color w:val="0000FF"/>
        </w:rPr>
      </w:pPr>
    </w:p>
    <w:p w:rsidR="00723411" w:rsidRPr="00E523AE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 w:rsidRPr="00E523AE">
        <w:rPr>
          <w:rStyle w:val="12"/>
          <w:color w:val="0000FF"/>
          <w:sz w:val="20"/>
        </w:rPr>
        <w:t>На № ________________ от</w:t>
      </w:r>
      <w:r w:rsidRPr="00E523AE">
        <w:rPr>
          <w:color w:val="0000FF"/>
          <w:sz w:val="20"/>
        </w:rPr>
        <w:t xml:space="preserve"> ___________________</w:t>
      </w: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353E0E" w:rsidRDefault="00353E0E" w:rsidP="00B8169D">
      <w:pPr>
        <w:suppressAutoHyphens/>
        <w:ind w:right="-142"/>
        <w:jc w:val="center"/>
        <w:rPr>
          <w:b/>
          <w:szCs w:val="24"/>
          <w:lang w:val="ru-RU"/>
        </w:rPr>
      </w:pPr>
    </w:p>
    <w:p w:rsidR="00353E0E" w:rsidRDefault="00353E0E" w:rsidP="00B8169D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436FE">
        <w:rPr>
          <w:b/>
          <w:szCs w:val="24"/>
          <w:lang w:val="ru-RU"/>
        </w:rPr>
        <w:t>2</w:t>
      </w:r>
      <w:r w:rsidR="00093D39">
        <w:rPr>
          <w:b/>
          <w:szCs w:val="24"/>
          <w:lang w:val="ru-RU"/>
        </w:rPr>
        <w:t>9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93D3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723411">
              <w:rPr>
                <w:szCs w:val="24"/>
                <w:lang w:val="ru-RU"/>
              </w:rPr>
              <w:t>6</w:t>
            </w:r>
            <w:r w:rsidR="00093D39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93D39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93D39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93D3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93D3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93D39" w:rsidRPr="00874892" w:rsidRDefault="00093D3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93D39" w:rsidRPr="00D767D4" w:rsidRDefault="00093D39" w:rsidP="008E729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093D3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93D39" w:rsidRPr="00874892" w:rsidRDefault="00093D3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93D39" w:rsidRPr="00D767D4" w:rsidRDefault="00093D39" w:rsidP="008E729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093D3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93D39" w:rsidRPr="00874892" w:rsidRDefault="00093D3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93D39" w:rsidRPr="00D767D4" w:rsidRDefault="00093D39" w:rsidP="008E729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723411" w:rsidP="00093D3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093D39">
              <w:rPr>
                <w:szCs w:val="28"/>
                <w:lang w:val="ru-RU"/>
              </w:rPr>
              <w:t>1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436FE">
        <w:rPr>
          <w:b/>
          <w:szCs w:val="24"/>
          <w:lang w:val="ru-RU"/>
        </w:rPr>
        <w:t>2</w:t>
      </w:r>
      <w:r w:rsidR="00093D39">
        <w:rPr>
          <w:b/>
          <w:szCs w:val="24"/>
          <w:lang w:val="ru-RU"/>
        </w:rPr>
        <w:t>9</w:t>
      </w:r>
      <w:bookmarkStart w:id="2" w:name="_GoBack"/>
      <w:bookmarkEnd w:id="2"/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723411" w:rsidRPr="005B60BB" w:rsidRDefault="00723411" w:rsidP="00723411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Первый заместитель Председателя</w:t>
      </w:r>
    </w:p>
    <w:p w:rsidR="00723411" w:rsidRPr="005B60BB" w:rsidRDefault="00723411" w:rsidP="00723411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Правительства Ленинградской области –</w:t>
      </w:r>
    </w:p>
    <w:p w:rsidR="00723411" w:rsidRPr="005B60BB" w:rsidRDefault="00723411" w:rsidP="00723411">
      <w:pPr>
        <w:rPr>
          <w:szCs w:val="24"/>
          <w:lang w:val="ru-RU"/>
        </w:rPr>
      </w:pPr>
      <w:r w:rsidRPr="005B60BB">
        <w:rPr>
          <w:szCs w:val="24"/>
          <w:lang w:val="ru-RU"/>
        </w:rPr>
        <w:t xml:space="preserve">председатель комитета финансов  </w:t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  <w:t xml:space="preserve"> Р.И. Марков</w:t>
      </w:r>
    </w:p>
    <w:p w:rsidR="00723411" w:rsidRDefault="00723411" w:rsidP="00723411">
      <w:pPr>
        <w:pStyle w:val="a5"/>
        <w:suppressAutoHyphens/>
        <w:spacing w:line="240" w:lineRule="auto"/>
        <w:ind w:firstLine="0"/>
        <w:rPr>
          <w:sz w:val="20"/>
        </w:rPr>
      </w:pPr>
    </w:p>
    <w:p w:rsidR="00723411" w:rsidRDefault="00723411" w:rsidP="0072341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723411" w:rsidP="00353E0E">
      <w:pPr>
        <w:pStyle w:val="a5"/>
        <w:suppressAutoHyphens/>
        <w:spacing w:line="240" w:lineRule="auto"/>
        <w:ind w:firstLine="0"/>
        <w:rPr>
          <w:sz w:val="20"/>
        </w:rPr>
      </w:pPr>
      <w:r w:rsidRPr="005B60BB">
        <w:rPr>
          <w:sz w:val="20"/>
        </w:rPr>
        <w:t>Шведов Д.В. 539-48-44</w:t>
      </w:r>
    </w:p>
    <w:sectPr w:rsidR="00467153" w:rsidSect="00353E0E">
      <w:headerReference w:type="even" r:id="rId10"/>
      <w:headerReference w:type="default" r:id="rId11"/>
      <w:type w:val="continuous"/>
      <w:pgSz w:w="11907" w:h="16834"/>
      <w:pgMar w:top="851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E0E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3D39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156E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53E0E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411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0437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21F1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  <w:style w:type="paragraph" w:customStyle="1" w:styleId="ConsPlusNormal">
    <w:name w:val="ConsPlusNormal"/>
    <w:rsid w:val="0072341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40"/>
    <w:rsid w:val="00723411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3411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1"/>
    <w:rsid w:val="0072341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2341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  <w:style w:type="paragraph" w:customStyle="1" w:styleId="ConsPlusNormal">
    <w:name w:val="ConsPlusNormal"/>
    <w:rsid w:val="0072341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40"/>
    <w:rsid w:val="00723411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3411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1"/>
    <w:rsid w:val="0072341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2341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3C81-ADE3-497F-A99E-5D628BF7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</TotalTime>
  <Pages>1</Pages>
  <Words>196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1717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2023-02-22T11:15:00Z</cp:lastPrinted>
  <dcterms:created xsi:type="dcterms:W3CDTF">2023-03-03T11:33:00Z</dcterms:created>
  <dcterms:modified xsi:type="dcterms:W3CDTF">2023-03-29T09:02:00Z</dcterms:modified>
  <cp:category>Бланки</cp:category>
</cp:coreProperties>
</file>