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2538F3">
        <w:rPr>
          <w:b/>
          <w:szCs w:val="24"/>
          <w:lang w:val="ru-RU"/>
        </w:rPr>
        <w:t>10</w:t>
      </w:r>
      <w:r w:rsidR="00F63836">
        <w:rPr>
          <w:b/>
          <w:szCs w:val="24"/>
          <w:lang w:val="ru-RU"/>
        </w:rPr>
        <w:t>.03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6383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2538F3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2D49E2">
              <w:rPr>
                <w:color w:val="000000"/>
                <w:szCs w:val="24"/>
                <w:lang w:val="ru-RU"/>
              </w:rPr>
              <w:t>0</w:t>
            </w:r>
            <w:r w:rsidR="002538F3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112A8F" w:rsidP="002538F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</w:t>
            </w:r>
            <w:r w:rsidR="002538F3">
              <w:rPr>
                <w:szCs w:val="28"/>
                <w:lang w:val="ru-RU"/>
              </w:rPr>
              <w:t>2</w:t>
            </w:r>
            <w:r w:rsidR="002B5494">
              <w:rPr>
                <w:szCs w:val="28"/>
                <w:lang w:val="ru-RU"/>
              </w:rPr>
              <w:t xml:space="preserve"> </w:t>
            </w:r>
            <w:r w:rsidR="002538F3">
              <w:rPr>
                <w:szCs w:val="28"/>
                <w:lang w:val="ru-RU"/>
              </w:rPr>
              <w:t>2</w:t>
            </w:r>
            <w:r w:rsidR="009B435D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538F3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538F3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7F589B" w:rsidP="002B549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2B5494">
              <w:rPr>
                <w:szCs w:val="28"/>
                <w:lang w:val="ru-RU"/>
              </w:rPr>
              <w:t>2</w:t>
            </w:r>
          </w:p>
        </w:tc>
      </w:tr>
      <w:tr w:rsidR="002B5494" w:rsidRPr="00874892" w:rsidTr="004D7CA3">
        <w:trPr>
          <w:trHeight w:val="397"/>
        </w:trPr>
        <w:tc>
          <w:tcPr>
            <w:tcW w:w="3807" w:type="pct"/>
            <w:vAlign w:val="center"/>
          </w:tcPr>
          <w:p w:rsidR="002B5494" w:rsidRPr="00874892" w:rsidRDefault="002B5494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2B5494" w:rsidRPr="00D767D4" w:rsidRDefault="002B5494" w:rsidP="00DE6AD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</w:p>
        </w:tc>
      </w:tr>
      <w:tr w:rsidR="002B5494" w:rsidRPr="00874892" w:rsidTr="009B435D">
        <w:trPr>
          <w:trHeight w:val="397"/>
        </w:trPr>
        <w:tc>
          <w:tcPr>
            <w:tcW w:w="3807" w:type="pct"/>
            <w:vAlign w:val="center"/>
          </w:tcPr>
          <w:p w:rsidR="002B5494" w:rsidRPr="00874892" w:rsidRDefault="002B5494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B5494" w:rsidRPr="00D767D4" w:rsidRDefault="002B5494" w:rsidP="00DE6AD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</w:p>
        </w:tc>
      </w:tr>
      <w:tr w:rsidR="002B5494" w:rsidRPr="00874892" w:rsidTr="009B435D">
        <w:trPr>
          <w:trHeight w:val="397"/>
        </w:trPr>
        <w:tc>
          <w:tcPr>
            <w:tcW w:w="3807" w:type="pct"/>
            <w:vAlign w:val="center"/>
          </w:tcPr>
          <w:p w:rsidR="002B5494" w:rsidRPr="00874892" w:rsidRDefault="002B5494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B5494" w:rsidRPr="00D767D4" w:rsidRDefault="002B5494" w:rsidP="00DE6AD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9973D8" w:rsidP="002538F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112A8F">
              <w:rPr>
                <w:szCs w:val="28"/>
                <w:lang w:val="ru-RU"/>
              </w:rPr>
              <w:t xml:space="preserve"> </w:t>
            </w:r>
            <w:r w:rsidR="002538F3">
              <w:rPr>
                <w:szCs w:val="28"/>
                <w:lang w:val="ru-RU"/>
              </w:rPr>
              <w:t>2</w:t>
            </w:r>
            <w:r w:rsidR="009B435D">
              <w:rPr>
                <w:szCs w:val="28"/>
                <w:lang w:val="ru-RU"/>
              </w:rPr>
              <w:t>00</w:t>
            </w:r>
            <w:r w:rsidR="004C62FA">
              <w:rPr>
                <w:szCs w:val="28"/>
                <w:lang w:val="ru-RU"/>
              </w:rPr>
              <w:t>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2538F3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2538F3">
        <w:rPr>
          <w:b/>
          <w:szCs w:val="24"/>
          <w:lang w:val="ru-RU"/>
        </w:rPr>
        <w:t>10</w:t>
      </w:r>
      <w:r w:rsidR="00F63836">
        <w:rPr>
          <w:b/>
          <w:szCs w:val="24"/>
          <w:lang w:val="ru-RU"/>
        </w:rPr>
        <w:t>.03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17385C" w:rsidP="0017385C">
      <w:pPr>
        <w:rPr>
          <w:lang w:val="ru-RU"/>
        </w:rPr>
      </w:pPr>
      <w:r w:rsidRPr="0017385C">
        <w:rPr>
          <w:lang w:val="ru-RU"/>
        </w:rPr>
        <w:t xml:space="preserve">Первый заместитель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  <w:t xml:space="preserve">              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1A6F"/>
    <w:rsid w:val="000B5CB3"/>
    <w:rsid w:val="000C240D"/>
    <w:rsid w:val="000F64A5"/>
    <w:rsid w:val="00101162"/>
    <w:rsid w:val="001037EE"/>
    <w:rsid w:val="00103F23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E4F31"/>
    <w:rsid w:val="001E6512"/>
    <w:rsid w:val="001F304E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D49E2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77A9E"/>
    <w:rsid w:val="00482B8F"/>
    <w:rsid w:val="004907C8"/>
    <w:rsid w:val="004926B4"/>
    <w:rsid w:val="004A199D"/>
    <w:rsid w:val="004C62FA"/>
    <w:rsid w:val="004D2396"/>
    <w:rsid w:val="004D531C"/>
    <w:rsid w:val="004D7CA3"/>
    <w:rsid w:val="004E47A5"/>
    <w:rsid w:val="004F3760"/>
    <w:rsid w:val="004F4206"/>
    <w:rsid w:val="0051563F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96DD6"/>
    <w:rsid w:val="00597355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D1C6E"/>
    <w:rsid w:val="007D596D"/>
    <w:rsid w:val="007D7C2F"/>
    <w:rsid w:val="007E11A0"/>
    <w:rsid w:val="007E1D29"/>
    <w:rsid w:val="007E7DF8"/>
    <w:rsid w:val="007F589B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B435D"/>
    <w:rsid w:val="009C558D"/>
    <w:rsid w:val="009F12D9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63836"/>
    <w:rsid w:val="00F82C88"/>
    <w:rsid w:val="00F93CCC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B5DBB-26C1-4ADC-9B27-73892308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</TotalTime>
  <Pages>1</Pages>
  <Words>172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</cp:revision>
  <cp:lastPrinted>2023-02-03T09:53:00Z</cp:lastPrinted>
  <dcterms:created xsi:type="dcterms:W3CDTF">2023-03-03T08:57:00Z</dcterms:created>
  <dcterms:modified xsi:type="dcterms:W3CDTF">2023-03-10T08:27:00Z</dcterms:modified>
  <cp:category>Бланки</cp:category>
</cp:coreProperties>
</file>