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F63836">
        <w:rPr>
          <w:b/>
          <w:szCs w:val="24"/>
          <w:lang w:val="ru-RU"/>
        </w:rPr>
        <w:t>0</w:t>
      </w:r>
      <w:r w:rsidR="002B5494">
        <w:rPr>
          <w:b/>
          <w:szCs w:val="24"/>
          <w:lang w:val="ru-RU"/>
        </w:rPr>
        <w:t>7</w:t>
      </w:r>
      <w:r w:rsidR="00F63836">
        <w:rPr>
          <w:b/>
          <w:szCs w:val="24"/>
          <w:lang w:val="ru-RU"/>
        </w:rPr>
        <w:t>.03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F63836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2B5494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2D49E2">
              <w:rPr>
                <w:color w:val="000000"/>
                <w:szCs w:val="24"/>
                <w:lang w:val="ru-RU"/>
              </w:rPr>
              <w:t>0</w:t>
            </w:r>
            <w:r w:rsidR="002B5494">
              <w:rPr>
                <w:color w:val="000000"/>
                <w:szCs w:val="24"/>
                <w:lang w:val="ru-RU"/>
              </w:rPr>
              <w:t>9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112A8F" w:rsidP="002B549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</w:t>
            </w:r>
            <w:r w:rsidR="002B5494">
              <w:rPr>
                <w:szCs w:val="28"/>
                <w:lang w:val="ru-RU"/>
              </w:rPr>
              <w:t>4 0</w:t>
            </w:r>
            <w:r w:rsidR="009B435D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2B5494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2B5494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7F589B" w:rsidP="002B549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2B5494">
              <w:rPr>
                <w:szCs w:val="28"/>
                <w:lang w:val="ru-RU"/>
              </w:rPr>
              <w:t>2</w:t>
            </w:r>
          </w:p>
        </w:tc>
      </w:tr>
      <w:tr w:rsidR="002B5494" w:rsidRPr="00874892" w:rsidTr="004D7CA3">
        <w:trPr>
          <w:trHeight w:val="397"/>
        </w:trPr>
        <w:tc>
          <w:tcPr>
            <w:tcW w:w="3807" w:type="pct"/>
            <w:vAlign w:val="center"/>
          </w:tcPr>
          <w:p w:rsidR="002B5494" w:rsidRPr="00874892" w:rsidRDefault="002B5494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2B5494" w:rsidRPr="00D767D4" w:rsidRDefault="002B5494" w:rsidP="00DE6AD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7,2</w:t>
            </w:r>
          </w:p>
        </w:tc>
      </w:tr>
      <w:tr w:rsidR="002B5494" w:rsidRPr="00874892" w:rsidTr="009B435D">
        <w:trPr>
          <w:trHeight w:val="397"/>
        </w:trPr>
        <w:tc>
          <w:tcPr>
            <w:tcW w:w="3807" w:type="pct"/>
            <w:vAlign w:val="center"/>
          </w:tcPr>
          <w:p w:rsidR="002B5494" w:rsidRPr="00874892" w:rsidRDefault="002B5494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B5494" w:rsidRPr="00D767D4" w:rsidRDefault="002B5494" w:rsidP="00DE6AD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7,2</w:t>
            </w:r>
          </w:p>
        </w:tc>
      </w:tr>
      <w:tr w:rsidR="002B5494" w:rsidRPr="00874892" w:rsidTr="009B435D">
        <w:trPr>
          <w:trHeight w:val="397"/>
        </w:trPr>
        <w:tc>
          <w:tcPr>
            <w:tcW w:w="3807" w:type="pct"/>
            <w:vAlign w:val="center"/>
          </w:tcPr>
          <w:p w:rsidR="002B5494" w:rsidRPr="00874892" w:rsidRDefault="002B5494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B5494" w:rsidRPr="00D767D4" w:rsidRDefault="002B5494" w:rsidP="00DE6AD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7,2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9973D8" w:rsidP="002B549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112A8F">
              <w:rPr>
                <w:szCs w:val="28"/>
                <w:lang w:val="ru-RU"/>
              </w:rPr>
              <w:t xml:space="preserve"> </w:t>
            </w:r>
            <w:r w:rsidR="002B5494">
              <w:rPr>
                <w:szCs w:val="28"/>
                <w:lang w:val="ru-RU"/>
              </w:rPr>
              <w:t>0</w:t>
            </w:r>
            <w:r w:rsidR="009B435D">
              <w:rPr>
                <w:szCs w:val="28"/>
                <w:lang w:val="ru-RU"/>
              </w:rPr>
              <w:t>00</w:t>
            </w:r>
            <w:r w:rsidR="004C62FA">
              <w:rPr>
                <w:szCs w:val="28"/>
                <w:lang w:val="ru-RU"/>
              </w:rPr>
              <w:t> 000 000</w:t>
            </w:r>
            <w:r w:rsidR="004C62FA" w:rsidRPr="00874892">
              <w:rPr>
                <w:szCs w:val="28"/>
                <w:lang w:val="ru-RU"/>
              </w:rPr>
              <w:t>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AA426D" w:rsidRDefault="002B5494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F63836">
        <w:rPr>
          <w:b/>
          <w:szCs w:val="24"/>
          <w:lang w:val="ru-RU"/>
        </w:rPr>
        <w:t>0</w:t>
      </w:r>
      <w:r w:rsidR="002B5494">
        <w:rPr>
          <w:b/>
          <w:szCs w:val="24"/>
          <w:lang w:val="ru-RU"/>
        </w:rPr>
        <w:t>7</w:t>
      </w:r>
      <w:bookmarkStart w:id="2" w:name="_GoBack"/>
      <w:bookmarkEnd w:id="2"/>
      <w:r w:rsidR="00F63836">
        <w:rPr>
          <w:b/>
          <w:szCs w:val="24"/>
          <w:lang w:val="ru-RU"/>
        </w:rPr>
        <w:t>.03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17385C" w:rsidRPr="0017385C" w:rsidRDefault="0017385C" w:rsidP="0017385C">
      <w:pPr>
        <w:rPr>
          <w:lang w:val="ru-RU"/>
        </w:rPr>
      </w:pPr>
      <w:r w:rsidRPr="0017385C">
        <w:rPr>
          <w:lang w:val="ru-RU"/>
        </w:rPr>
        <w:t xml:space="preserve">Первый заместитель председателя </w:t>
      </w:r>
    </w:p>
    <w:p w:rsidR="004D7CA3" w:rsidRPr="005A7E33" w:rsidRDefault="0017385C" w:rsidP="0017385C">
      <w:pPr>
        <w:rPr>
          <w:lang w:val="ru-RU"/>
        </w:rPr>
      </w:pPr>
      <w:r w:rsidRPr="0017385C">
        <w:rPr>
          <w:lang w:val="ru-RU"/>
        </w:rPr>
        <w:t xml:space="preserve">комитета финансов                                                                            </w:t>
      </w:r>
      <w:r w:rsidRPr="0017385C">
        <w:rPr>
          <w:lang w:val="ru-RU"/>
        </w:rPr>
        <w:tab/>
      </w:r>
      <w:r w:rsidRPr="0017385C">
        <w:rPr>
          <w:lang w:val="ru-RU"/>
        </w:rPr>
        <w:tab/>
        <w:t xml:space="preserve">              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6" w:rsidRDefault="00E00626">
      <w:r>
        <w:separator/>
      </w:r>
    </w:p>
  </w:endnote>
  <w:endnote w:type="continuationSeparator" w:id="0">
    <w:p w:rsidR="00E00626" w:rsidRDefault="00E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6" w:rsidRDefault="00E00626">
      <w:r>
        <w:separator/>
      </w:r>
    </w:p>
  </w:footnote>
  <w:footnote w:type="continuationSeparator" w:id="0">
    <w:p w:rsidR="00E00626" w:rsidRDefault="00E0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B1A6F"/>
    <w:rsid w:val="000B5CB3"/>
    <w:rsid w:val="000C240D"/>
    <w:rsid w:val="000F64A5"/>
    <w:rsid w:val="00101162"/>
    <w:rsid w:val="001037EE"/>
    <w:rsid w:val="00103F23"/>
    <w:rsid w:val="0011002D"/>
    <w:rsid w:val="00112A8F"/>
    <w:rsid w:val="00114F08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B65E0"/>
    <w:rsid w:val="001E4F31"/>
    <w:rsid w:val="001E6512"/>
    <w:rsid w:val="001F304E"/>
    <w:rsid w:val="00224C54"/>
    <w:rsid w:val="00226ABF"/>
    <w:rsid w:val="00227E60"/>
    <w:rsid w:val="0023321C"/>
    <w:rsid w:val="00233628"/>
    <w:rsid w:val="002459C8"/>
    <w:rsid w:val="002568DE"/>
    <w:rsid w:val="00256DF5"/>
    <w:rsid w:val="002573CF"/>
    <w:rsid w:val="00261EE5"/>
    <w:rsid w:val="00274BC8"/>
    <w:rsid w:val="002753F6"/>
    <w:rsid w:val="002809A8"/>
    <w:rsid w:val="00280E00"/>
    <w:rsid w:val="00282BAF"/>
    <w:rsid w:val="00284287"/>
    <w:rsid w:val="002914A2"/>
    <w:rsid w:val="002A09B7"/>
    <w:rsid w:val="002B5494"/>
    <w:rsid w:val="002B7949"/>
    <w:rsid w:val="002D49E2"/>
    <w:rsid w:val="002D79C8"/>
    <w:rsid w:val="002F5C5C"/>
    <w:rsid w:val="002F7849"/>
    <w:rsid w:val="00301A7F"/>
    <w:rsid w:val="003021F1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77A9E"/>
    <w:rsid w:val="00482B8F"/>
    <w:rsid w:val="004907C8"/>
    <w:rsid w:val="004926B4"/>
    <w:rsid w:val="004A199D"/>
    <w:rsid w:val="004C62FA"/>
    <w:rsid w:val="004D2396"/>
    <w:rsid w:val="004D531C"/>
    <w:rsid w:val="004D7CA3"/>
    <w:rsid w:val="004E47A5"/>
    <w:rsid w:val="004F3760"/>
    <w:rsid w:val="004F4206"/>
    <w:rsid w:val="0051563F"/>
    <w:rsid w:val="0052598E"/>
    <w:rsid w:val="00526183"/>
    <w:rsid w:val="00530039"/>
    <w:rsid w:val="005409DE"/>
    <w:rsid w:val="00541133"/>
    <w:rsid w:val="00543E83"/>
    <w:rsid w:val="00546150"/>
    <w:rsid w:val="0055133C"/>
    <w:rsid w:val="0055557A"/>
    <w:rsid w:val="00566D43"/>
    <w:rsid w:val="00574D14"/>
    <w:rsid w:val="0057633F"/>
    <w:rsid w:val="00596DD6"/>
    <w:rsid w:val="00597355"/>
    <w:rsid w:val="005A5345"/>
    <w:rsid w:val="005A6A14"/>
    <w:rsid w:val="005B01C5"/>
    <w:rsid w:val="005B1A0B"/>
    <w:rsid w:val="005C2A89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37BB8"/>
    <w:rsid w:val="00640BD1"/>
    <w:rsid w:val="00647348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6BC"/>
    <w:rsid w:val="006D6958"/>
    <w:rsid w:val="006E3C4D"/>
    <w:rsid w:val="006E4E01"/>
    <w:rsid w:val="006E7011"/>
    <w:rsid w:val="006F3A70"/>
    <w:rsid w:val="006F6C28"/>
    <w:rsid w:val="00710AFD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4261"/>
    <w:rsid w:val="007A58FB"/>
    <w:rsid w:val="007B6635"/>
    <w:rsid w:val="007C4155"/>
    <w:rsid w:val="007D1C6E"/>
    <w:rsid w:val="007D596D"/>
    <w:rsid w:val="007D7C2F"/>
    <w:rsid w:val="007E11A0"/>
    <w:rsid w:val="007E1D29"/>
    <w:rsid w:val="007E7DF8"/>
    <w:rsid w:val="007F589B"/>
    <w:rsid w:val="0081628F"/>
    <w:rsid w:val="00823EC0"/>
    <w:rsid w:val="00827513"/>
    <w:rsid w:val="00831288"/>
    <w:rsid w:val="00835138"/>
    <w:rsid w:val="00853CEE"/>
    <w:rsid w:val="00854A75"/>
    <w:rsid w:val="00855031"/>
    <w:rsid w:val="008664E5"/>
    <w:rsid w:val="00874892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5FD"/>
    <w:rsid w:val="00902794"/>
    <w:rsid w:val="00904C72"/>
    <w:rsid w:val="00906410"/>
    <w:rsid w:val="00923A78"/>
    <w:rsid w:val="00925B88"/>
    <w:rsid w:val="009307F4"/>
    <w:rsid w:val="00933F08"/>
    <w:rsid w:val="009431BC"/>
    <w:rsid w:val="00950AF2"/>
    <w:rsid w:val="009527CD"/>
    <w:rsid w:val="00967BE3"/>
    <w:rsid w:val="0097233F"/>
    <w:rsid w:val="00976EF1"/>
    <w:rsid w:val="009776A6"/>
    <w:rsid w:val="00984BCE"/>
    <w:rsid w:val="009870FA"/>
    <w:rsid w:val="0099147E"/>
    <w:rsid w:val="009973D8"/>
    <w:rsid w:val="009A3E41"/>
    <w:rsid w:val="009B435D"/>
    <w:rsid w:val="009C558D"/>
    <w:rsid w:val="009F12D9"/>
    <w:rsid w:val="00A12B43"/>
    <w:rsid w:val="00A23FAB"/>
    <w:rsid w:val="00A2710B"/>
    <w:rsid w:val="00A3313C"/>
    <w:rsid w:val="00A506F3"/>
    <w:rsid w:val="00A56FF1"/>
    <w:rsid w:val="00A764CC"/>
    <w:rsid w:val="00A8207E"/>
    <w:rsid w:val="00AA426D"/>
    <w:rsid w:val="00AA7982"/>
    <w:rsid w:val="00AB1564"/>
    <w:rsid w:val="00AE7F08"/>
    <w:rsid w:val="00B22EA8"/>
    <w:rsid w:val="00B56D75"/>
    <w:rsid w:val="00B751C4"/>
    <w:rsid w:val="00B815F1"/>
    <w:rsid w:val="00B8169D"/>
    <w:rsid w:val="00B96716"/>
    <w:rsid w:val="00BA42E5"/>
    <w:rsid w:val="00BB322B"/>
    <w:rsid w:val="00BD00DE"/>
    <w:rsid w:val="00BF170C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505D"/>
    <w:rsid w:val="00CB087D"/>
    <w:rsid w:val="00CB494B"/>
    <w:rsid w:val="00CC2651"/>
    <w:rsid w:val="00CD4592"/>
    <w:rsid w:val="00CD6AC8"/>
    <w:rsid w:val="00CE2FB8"/>
    <w:rsid w:val="00CE6C98"/>
    <w:rsid w:val="00CF09E3"/>
    <w:rsid w:val="00D06E62"/>
    <w:rsid w:val="00D22348"/>
    <w:rsid w:val="00D26DD9"/>
    <w:rsid w:val="00D54379"/>
    <w:rsid w:val="00D6392D"/>
    <w:rsid w:val="00D63E94"/>
    <w:rsid w:val="00D73DAD"/>
    <w:rsid w:val="00D74513"/>
    <w:rsid w:val="00D767D4"/>
    <w:rsid w:val="00DC266C"/>
    <w:rsid w:val="00DD1327"/>
    <w:rsid w:val="00DF090B"/>
    <w:rsid w:val="00DF209D"/>
    <w:rsid w:val="00DF4381"/>
    <w:rsid w:val="00E00626"/>
    <w:rsid w:val="00E11E02"/>
    <w:rsid w:val="00E1401A"/>
    <w:rsid w:val="00E2556E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816E1"/>
    <w:rsid w:val="00E9417C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EF4835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5D4D"/>
    <w:rsid w:val="00F4395B"/>
    <w:rsid w:val="00F52CB8"/>
    <w:rsid w:val="00F612DE"/>
    <w:rsid w:val="00F63836"/>
    <w:rsid w:val="00F82C88"/>
    <w:rsid w:val="00F93CCC"/>
    <w:rsid w:val="00F977BB"/>
    <w:rsid w:val="00FA0986"/>
    <w:rsid w:val="00FA2EC1"/>
    <w:rsid w:val="00FB2A0E"/>
    <w:rsid w:val="00FC4BD4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F87D7-FDD2-4C18-B93E-86C521B2B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4</TotalTime>
  <Pages>1</Pages>
  <Words>172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5</cp:revision>
  <cp:lastPrinted>2023-02-03T09:53:00Z</cp:lastPrinted>
  <dcterms:created xsi:type="dcterms:W3CDTF">2023-03-03T08:57:00Z</dcterms:created>
  <dcterms:modified xsi:type="dcterms:W3CDTF">2023-03-07T09:32:00Z</dcterms:modified>
  <cp:category>Бланки</cp:category>
</cp:coreProperties>
</file>