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7D7492">
        <w:rPr>
          <w:b/>
          <w:szCs w:val="24"/>
          <w:lang w:val="ru-RU"/>
        </w:rPr>
        <w:t>10</w:t>
      </w:r>
      <w:r w:rsidR="00023B5F">
        <w:rPr>
          <w:b/>
          <w:szCs w:val="24"/>
          <w:lang w:val="ru-RU"/>
        </w:rPr>
        <w:t>.02</w:t>
      </w:r>
      <w:r w:rsidR="009811FA" w:rsidRPr="009811FA">
        <w:rPr>
          <w:b/>
          <w:szCs w:val="24"/>
          <w:lang w:val="ru-RU"/>
        </w:rPr>
        <w:t>.2023</w:t>
      </w:r>
      <w:r w:rsidR="002A5DFE">
        <w:rPr>
          <w:szCs w:val="24"/>
          <w:lang w:val="ru-RU"/>
        </w:rPr>
        <w:t xml:space="preserve"> не на о</w:t>
      </w:r>
      <w:bookmarkStart w:id="2" w:name="_GoBack"/>
      <w:bookmarkEnd w:id="2"/>
      <w:r w:rsidR="002A5DFE">
        <w:rPr>
          <w:szCs w:val="24"/>
          <w:lang w:val="ru-RU"/>
        </w:rPr>
        <w:t>рганизованных торгах</w:t>
      </w:r>
      <w:r w:rsidR="002A5DFE" w:rsidRPr="002A5DFE">
        <w:rPr>
          <w:szCs w:val="24"/>
          <w:lang w:val="ru-RU"/>
        </w:rPr>
        <w:t xml:space="preserve"> с использованием информационного программно-технического средства НКО АО НРД «</w:t>
      </w:r>
      <w:proofErr w:type="spellStart"/>
      <w:r w:rsidR="002A5DFE" w:rsidRPr="002A5DFE">
        <w:rPr>
          <w:szCs w:val="24"/>
          <w:lang w:val="ru-RU"/>
        </w:rPr>
        <w:t>Web</w:t>
      </w:r>
      <w:proofErr w:type="spellEnd"/>
      <w:r w:rsidR="002A5DFE" w:rsidRPr="002A5DFE">
        <w:rPr>
          <w:szCs w:val="24"/>
          <w:lang w:val="ru-RU"/>
        </w:rPr>
        <w:t xml:space="preserve">-кабинет Система управления обеспечением </w:t>
      </w:r>
      <w:proofErr w:type="gramStart"/>
      <w:r w:rsidR="002A5DFE" w:rsidRPr="002A5DFE">
        <w:rPr>
          <w:szCs w:val="24"/>
          <w:lang w:val="ru-RU"/>
        </w:rPr>
        <w:t>для</w:t>
      </w:r>
      <w:proofErr w:type="gramEnd"/>
      <w:r w:rsidR="002A5DFE" w:rsidRPr="002A5DFE">
        <w:rPr>
          <w:szCs w:val="24"/>
          <w:lang w:val="ru-RU"/>
        </w:rPr>
        <w:t xml:space="preserve"> внебиржевого </w:t>
      </w:r>
      <w:proofErr w:type="spellStart"/>
      <w:r w:rsidR="002A5DFE" w:rsidRPr="002A5DFE">
        <w:rPr>
          <w:szCs w:val="24"/>
          <w:lang w:val="ru-RU"/>
        </w:rPr>
        <w:t>репо</w:t>
      </w:r>
      <w:proofErr w:type="spellEnd"/>
      <w:r w:rsidR="002A5DFE" w:rsidRPr="002A5DFE">
        <w:rPr>
          <w:szCs w:val="24"/>
          <w:lang w:val="ru-RU"/>
        </w:rPr>
        <w:t>»</w:t>
      </w:r>
      <w:r w:rsidRPr="00874892">
        <w:rPr>
          <w:szCs w:val="24"/>
          <w:lang w:val="ru-RU"/>
        </w:rPr>
        <w:t>.</w:t>
      </w:r>
    </w:p>
    <w:p w:rsidR="00B8169D" w:rsidRPr="00292583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92583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92583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023B5F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2A5DFE" w:rsidP="000D1C5F">
            <w:pPr>
              <w:suppressAutoHyphens/>
              <w:rPr>
                <w:szCs w:val="24"/>
                <w:lang w:val="ru-RU"/>
              </w:rPr>
            </w:pPr>
            <w:r w:rsidRPr="00B751C4">
              <w:rPr>
                <w:szCs w:val="24"/>
                <w:lang w:val="ru-RU"/>
              </w:rPr>
              <w:t>Уникальный идентификатор отбора заявок (оферт) (</w:t>
            </w:r>
            <w:r w:rsidRPr="00B751C4">
              <w:rPr>
                <w:szCs w:val="24"/>
                <w:lang w:val="en-US"/>
              </w:rPr>
              <w:t>ID</w:t>
            </w:r>
            <w:r w:rsidRPr="00B751C4">
              <w:rPr>
                <w:szCs w:val="24"/>
                <w:lang w:val="ru-RU"/>
              </w:rPr>
              <w:t>)</w:t>
            </w:r>
          </w:p>
        </w:tc>
        <w:tc>
          <w:tcPr>
            <w:tcW w:w="1193" w:type="pct"/>
            <w:vAlign w:val="center"/>
          </w:tcPr>
          <w:p w:rsidR="00B8169D" w:rsidRPr="002A5DFE" w:rsidRDefault="002A5DFE" w:rsidP="007D7492">
            <w:pPr>
              <w:jc w:val="right"/>
              <w:rPr>
                <w:szCs w:val="24"/>
                <w:lang w:val="ru-RU"/>
              </w:rPr>
            </w:pPr>
            <w:r w:rsidRPr="002A5DFE">
              <w:rPr>
                <w:szCs w:val="24"/>
                <w:lang w:val="en-US"/>
              </w:rPr>
              <w:t>LO</w:t>
            </w:r>
            <w:r w:rsidRPr="002A5DFE">
              <w:rPr>
                <w:szCs w:val="24"/>
                <w:lang w:val="ru-RU"/>
              </w:rPr>
              <w:t>0</w:t>
            </w:r>
            <w:r w:rsidR="00B123F4">
              <w:rPr>
                <w:szCs w:val="24"/>
                <w:lang w:val="ru-RU"/>
              </w:rPr>
              <w:t>2</w:t>
            </w:r>
            <w:r w:rsidR="00A54CF6">
              <w:rPr>
                <w:szCs w:val="24"/>
                <w:lang w:val="ru-RU"/>
              </w:rPr>
              <w:t>3</w:t>
            </w:r>
            <w:r w:rsidR="007D7492">
              <w:rPr>
                <w:szCs w:val="24"/>
                <w:lang w:val="ru-RU"/>
              </w:rPr>
              <w:t>2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874892" w:rsidRDefault="00023B5F" w:rsidP="007D7492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1 </w:t>
            </w:r>
            <w:r w:rsidR="007D7492">
              <w:rPr>
                <w:szCs w:val="28"/>
                <w:lang w:val="ru-RU"/>
              </w:rPr>
              <w:t>5</w:t>
            </w:r>
            <w:r w:rsidR="00F77451">
              <w:rPr>
                <w:szCs w:val="28"/>
                <w:lang w:val="ru-RU"/>
              </w:rPr>
              <w:t>00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023B5F" w:rsidP="003B0F7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023B5F" w:rsidP="00F7745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876DD7" w:rsidRPr="00D767D4" w:rsidRDefault="000C5679" w:rsidP="00047B3B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</w:t>
            </w:r>
            <w:r w:rsidR="00047B3B">
              <w:rPr>
                <w:szCs w:val="28"/>
                <w:lang w:val="ru-RU"/>
              </w:rPr>
              <w:t>00</w:t>
            </w:r>
          </w:p>
        </w:tc>
      </w:tr>
      <w:tr w:rsidR="00023B5F" w:rsidRPr="00874892" w:rsidTr="000D1C5F">
        <w:trPr>
          <w:trHeight w:val="397"/>
        </w:trPr>
        <w:tc>
          <w:tcPr>
            <w:tcW w:w="3807" w:type="pct"/>
            <w:vAlign w:val="center"/>
          </w:tcPr>
          <w:p w:rsidR="00023B5F" w:rsidRPr="00874892" w:rsidRDefault="00023B5F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023B5F" w:rsidRPr="00D767D4" w:rsidRDefault="00023B5F" w:rsidP="007B3EEC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7,00</w:t>
            </w:r>
          </w:p>
        </w:tc>
      </w:tr>
      <w:tr w:rsidR="00023B5F" w:rsidRPr="00874892" w:rsidTr="000D1C5F">
        <w:trPr>
          <w:trHeight w:val="397"/>
        </w:trPr>
        <w:tc>
          <w:tcPr>
            <w:tcW w:w="3807" w:type="pct"/>
            <w:vAlign w:val="center"/>
          </w:tcPr>
          <w:p w:rsidR="00023B5F" w:rsidRPr="00874892" w:rsidRDefault="00023B5F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023B5F" w:rsidRPr="00D767D4" w:rsidRDefault="00023B5F" w:rsidP="007B3EEC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7,00</w:t>
            </w:r>
          </w:p>
        </w:tc>
      </w:tr>
      <w:tr w:rsidR="00023B5F" w:rsidRPr="00874892" w:rsidTr="000D1C5F">
        <w:trPr>
          <w:trHeight w:val="397"/>
        </w:trPr>
        <w:tc>
          <w:tcPr>
            <w:tcW w:w="3807" w:type="pct"/>
            <w:vAlign w:val="center"/>
          </w:tcPr>
          <w:p w:rsidR="00023B5F" w:rsidRPr="00874892" w:rsidRDefault="00023B5F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023B5F" w:rsidRPr="00D767D4" w:rsidRDefault="00023B5F" w:rsidP="007B3EEC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7,00</w:t>
            </w:r>
          </w:p>
        </w:tc>
      </w:tr>
      <w:tr w:rsidR="005F6A53" w:rsidRPr="00874892" w:rsidTr="000D1C5F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53" w:rsidRPr="00874892" w:rsidRDefault="005F6A53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53" w:rsidRPr="00874892" w:rsidRDefault="00347FC4" w:rsidP="007D7492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1 </w:t>
            </w:r>
            <w:r w:rsidR="007D7492">
              <w:rPr>
                <w:szCs w:val="28"/>
                <w:lang w:val="ru-RU"/>
              </w:rPr>
              <w:t>5</w:t>
            </w:r>
            <w:r w:rsidR="004D7AA1">
              <w:rPr>
                <w:szCs w:val="28"/>
                <w:lang w:val="ru-RU"/>
              </w:rPr>
              <w:t>00 000 000</w:t>
            </w:r>
            <w:r w:rsidR="004D7AA1" w:rsidRPr="00874892">
              <w:rPr>
                <w:szCs w:val="28"/>
                <w:lang w:val="ru-RU"/>
              </w:rPr>
              <w:t>,00</w:t>
            </w:r>
          </w:p>
        </w:tc>
      </w:tr>
      <w:tr w:rsidR="005F6A53" w:rsidRPr="00874892" w:rsidTr="000D1C5F">
        <w:trPr>
          <w:trHeight w:val="397"/>
        </w:trPr>
        <w:tc>
          <w:tcPr>
            <w:tcW w:w="3807" w:type="pct"/>
            <w:vAlign w:val="center"/>
          </w:tcPr>
          <w:p w:rsidR="005F6A53" w:rsidRPr="00874892" w:rsidRDefault="005F6A53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5F6A53" w:rsidRPr="00AA426D" w:rsidRDefault="003B0F75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7D7492">
        <w:rPr>
          <w:b/>
          <w:szCs w:val="24"/>
          <w:lang w:val="ru-RU"/>
        </w:rPr>
        <w:t>10</w:t>
      </w:r>
      <w:r w:rsidR="00023B5F">
        <w:rPr>
          <w:b/>
          <w:szCs w:val="24"/>
          <w:lang w:val="ru-RU"/>
        </w:rPr>
        <w:t>.02</w:t>
      </w:r>
      <w:r w:rsidR="009811FA" w:rsidRPr="009811FA">
        <w:rPr>
          <w:b/>
          <w:szCs w:val="24"/>
          <w:lang w:val="ru-RU"/>
        </w:rPr>
        <w:t>.2023</w:t>
      </w:r>
      <w:r w:rsidRPr="00874892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467153" w:rsidRDefault="0068573D" w:rsidP="00467153">
      <w:pPr>
        <w:rPr>
          <w:lang w:val="ru-RU"/>
        </w:rPr>
      </w:pPr>
      <w:r>
        <w:rPr>
          <w:lang w:val="ru-RU"/>
        </w:rPr>
        <w:t>Первый з</w:t>
      </w:r>
      <w:r w:rsidR="00467153" w:rsidRPr="004A467C">
        <w:rPr>
          <w:lang w:val="ru-RU"/>
        </w:rPr>
        <w:t xml:space="preserve">аместитель </w:t>
      </w:r>
      <w:r w:rsidR="00467153" w:rsidRPr="005A7E33">
        <w:rPr>
          <w:lang w:val="ru-RU"/>
        </w:rPr>
        <w:t xml:space="preserve">председателя </w:t>
      </w:r>
    </w:p>
    <w:p w:rsidR="00467153" w:rsidRPr="005A7E33" w:rsidRDefault="00467153" w:rsidP="0046715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>
        <w:rPr>
          <w:lang w:val="ru-RU"/>
        </w:rPr>
        <w:tab/>
      </w:r>
      <w:r w:rsidR="0068573D">
        <w:rPr>
          <w:lang w:val="ru-RU"/>
        </w:rPr>
        <w:tab/>
      </w:r>
      <w:r w:rsidRPr="005A7E33">
        <w:rPr>
          <w:lang w:val="ru-RU"/>
        </w:rPr>
        <w:t xml:space="preserve">              </w:t>
      </w:r>
      <w:r w:rsidR="0068573D">
        <w:rPr>
          <w:lang w:val="ru-RU"/>
        </w:rPr>
        <w:t>И.Г. Нюнин</w:t>
      </w:r>
    </w:p>
    <w:p w:rsidR="00467153" w:rsidRDefault="00467153" w:rsidP="00467153">
      <w:pPr>
        <w:pStyle w:val="a5"/>
        <w:suppressAutoHyphens/>
        <w:spacing w:line="240" w:lineRule="auto"/>
        <w:ind w:firstLine="0"/>
        <w:rPr>
          <w:sz w:val="20"/>
        </w:rPr>
      </w:pPr>
    </w:p>
    <w:sectPr w:rsidR="00467153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63F" w:rsidRDefault="0051563F">
      <w:r>
        <w:separator/>
      </w:r>
    </w:p>
  </w:endnote>
  <w:endnote w:type="continuationSeparator" w:id="0">
    <w:p w:rsidR="0051563F" w:rsidRDefault="0051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63F" w:rsidRDefault="0051563F">
      <w:r>
        <w:separator/>
      </w:r>
    </w:p>
  </w:footnote>
  <w:footnote w:type="continuationSeparator" w:id="0">
    <w:p w:rsidR="0051563F" w:rsidRDefault="00515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67153">
      <w:rPr>
        <w:rStyle w:val="a4"/>
        <w:noProof/>
      </w:rPr>
      <w:t>2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3B5F"/>
    <w:rsid w:val="0002628B"/>
    <w:rsid w:val="000320CB"/>
    <w:rsid w:val="000336F9"/>
    <w:rsid w:val="00034B57"/>
    <w:rsid w:val="00035B8D"/>
    <w:rsid w:val="00047B3B"/>
    <w:rsid w:val="00051435"/>
    <w:rsid w:val="00056D9F"/>
    <w:rsid w:val="00065B1E"/>
    <w:rsid w:val="00071969"/>
    <w:rsid w:val="00084015"/>
    <w:rsid w:val="00092243"/>
    <w:rsid w:val="00097D5C"/>
    <w:rsid w:val="000B0FDF"/>
    <w:rsid w:val="000C240D"/>
    <w:rsid w:val="000C5679"/>
    <w:rsid w:val="000F64A5"/>
    <w:rsid w:val="00103F23"/>
    <w:rsid w:val="0011002D"/>
    <w:rsid w:val="00130DFE"/>
    <w:rsid w:val="00130F31"/>
    <w:rsid w:val="001325EB"/>
    <w:rsid w:val="001568C8"/>
    <w:rsid w:val="00166C79"/>
    <w:rsid w:val="00172203"/>
    <w:rsid w:val="001907DF"/>
    <w:rsid w:val="001A0B67"/>
    <w:rsid w:val="001C5918"/>
    <w:rsid w:val="001E4F31"/>
    <w:rsid w:val="001F304E"/>
    <w:rsid w:val="00224C54"/>
    <w:rsid w:val="00226ABF"/>
    <w:rsid w:val="00227E60"/>
    <w:rsid w:val="002459C8"/>
    <w:rsid w:val="0025540B"/>
    <w:rsid w:val="00284287"/>
    <w:rsid w:val="002914A2"/>
    <w:rsid w:val="00292583"/>
    <w:rsid w:val="002A5DFE"/>
    <w:rsid w:val="002A7ECF"/>
    <w:rsid w:val="002B304C"/>
    <w:rsid w:val="002B7949"/>
    <w:rsid w:val="002D79C8"/>
    <w:rsid w:val="002F5C5C"/>
    <w:rsid w:val="002F7849"/>
    <w:rsid w:val="00301A7F"/>
    <w:rsid w:val="003027DE"/>
    <w:rsid w:val="00305182"/>
    <w:rsid w:val="00305A12"/>
    <w:rsid w:val="003137CE"/>
    <w:rsid w:val="00316297"/>
    <w:rsid w:val="00336EBC"/>
    <w:rsid w:val="00341F08"/>
    <w:rsid w:val="00347FC4"/>
    <w:rsid w:val="00370F1C"/>
    <w:rsid w:val="003711EF"/>
    <w:rsid w:val="00383AF5"/>
    <w:rsid w:val="003A5C47"/>
    <w:rsid w:val="003B0F75"/>
    <w:rsid w:val="003C0745"/>
    <w:rsid w:val="003C0DA6"/>
    <w:rsid w:val="003C4632"/>
    <w:rsid w:val="003C4894"/>
    <w:rsid w:val="003D08E4"/>
    <w:rsid w:val="003D3627"/>
    <w:rsid w:val="003D3FEC"/>
    <w:rsid w:val="003D71D2"/>
    <w:rsid w:val="003E0A08"/>
    <w:rsid w:val="003E5947"/>
    <w:rsid w:val="003E7F0E"/>
    <w:rsid w:val="004149C8"/>
    <w:rsid w:val="00436CFC"/>
    <w:rsid w:val="004534C6"/>
    <w:rsid w:val="00467153"/>
    <w:rsid w:val="0047067B"/>
    <w:rsid w:val="00482B8F"/>
    <w:rsid w:val="004926B4"/>
    <w:rsid w:val="00495F26"/>
    <w:rsid w:val="004A199D"/>
    <w:rsid w:val="004A2A99"/>
    <w:rsid w:val="004A7702"/>
    <w:rsid w:val="004C0A8B"/>
    <w:rsid w:val="004D2396"/>
    <w:rsid w:val="004D531C"/>
    <w:rsid w:val="004D7AA1"/>
    <w:rsid w:val="0051563F"/>
    <w:rsid w:val="0052598E"/>
    <w:rsid w:val="00530039"/>
    <w:rsid w:val="005409DE"/>
    <w:rsid w:val="005418F6"/>
    <w:rsid w:val="00546150"/>
    <w:rsid w:val="0055133C"/>
    <w:rsid w:val="0055557A"/>
    <w:rsid w:val="00596DD6"/>
    <w:rsid w:val="00597355"/>
    <w:rsid w:val="005A5345"/>
    <w:rsid w:val="005A6A14"/>
    <w:rsid w:val="005B01C5"/>
    <w:rsid w:val="005B1A0B"/>
    <w:rsid w:val="005C2A89"/>
    <w:rsid w:val="005D49AF"/>
    <w:rsid w:val="005E64A6"/>
    <w:rsid w:val="005F0CB9"/>
    <w:rsid w:val="005F3D9C"/>
    <w:rsid w:val="005F4639"/>
    <w:rsid w:val="005F6A53"/>
    <w:rsid w:val="0060001C"/>
    <w:rsid w:val="00601593"/>
    <w:rsid w:val="00603051"/>
    <w:rsid w:val="006043CA"/>
    <w:rsid w:val="006112C6"/>
    <w:rsid w:val="00615007"/>
    <w:rsid w:val="00616F48"/>
    <w:rsid w:val="00637BB8"/>
    <w:rsid w:val="00640BD1"/>
    <w:rsid w:val="006664EF"/>
    <w:rsid w:val="006710C6"/>
    <w:rsid w:val="006737EB"/>
    <w:rsid w:val="006834A4"/>
    <w:rsid w:val="0068573D"/>
    <w:rsid w:val="0068720F"/>
    <w:rsid w:val="006A00AC"/>
    <w:rsid w:val="006A56E2"/>
    <w:rsid w:val="006B4962"/>
    <w:rsid w:val="006B7C65"/>
    <w:rsid w:val="006C36E2"/>
    <w:rsid w:val="006C4E42"/>
    <w:rsid w:val="006D6958"/>
    <w:rsid w:val="006E4E01"/>
    <w:rsid w:val="006F3A70"/>
    <w:rsid w:val="006F6C28"/>
    <w:rsid w:val="00723EEF"/>
    <w:rsid w:val="007245F5"/>
    <w:rsid w:val="00747197"/>
    <w:rsid w:val="007518D4"/>
    <w:rsid w:val="007601E9"/>
    <w:rsid w:val="00765841"/>
    <w:rsid w:val="00765E36"/>
    <w:rsid w:val="00771C68"/>
    <w:rsid w:val="00776957"/>
    <w:rsid w:val="007B6635"/>
    <w:rsid w:val="007D596D"/>
    <w:rsid w:val="007D7492"/>
    <w:rsid w:val="007D7C2F"/>
    <w:rsid w:val="007E1D29"/>
    <w:rsid w:val="007E7DF8"/>
    <w:rsid w:val="007F02DD"/>
    <w:rsid w:val="007F41B8"/>
    <w:rsid w:val="0081628F"/>
    <w:rsid w:val="00823EC0"/>
    <w:rsid w:val="00824F1F"/>
    <w:rsid w:val="00835138"/>
    <w:rsid w:val="00853CEE"/>
    <w:rsid w:val="00854A75"/>
    <w:rsid w:val="008664E5"/>
    <w:rsid w:val="00870499"/>
    <w:rsid w:val="00874892"/>
    <w:rsid w:val="00876DD7"/>
    <w:rsid w:val="0089426D"/>
    <w:rsid w:val="00894547"/>
    <w:rsid w:val="00897E61"/>
    <w:rsid w:val="008A22D8"/>
    <w:rsid w:val="008C2970"/>
    <w:rsid w:val="008C2E53"/>
    <w:rsid w:val="008C4CA6"/>
    <w:rsid w:val="008D248D"/>
    <w:rsid w:val="008D3157"/>
    <w:rsid w:val="008E474C"/>
    <w:rsid w:val="008F549D"/>
    <w:rsid w:val="009025FD"/>
    <w:rsid w:val="00906410"/>
    <w:rsid w:val="00923A78"/>
    <w:rsid w:val="00925B88"/>
    <w:rsid w:val="009307F4"/>
    <w:rsid w:val="00933F08"/>
    <w:rsid w:val="009431BC"/>
    <w:rsid w:val="00946164"/>
    <w:rsid w:val="009527CD"/>
    <w:rsid w:val="00967BE3"/>
    <w:rsid w:val="0097233F"/>
    <w:rsid w:val="0097643A"/>
    <w:rsid w:val="00976EF1"/>
    <w:rsid w:val="009776A6"/>
    <w:rsid w:val="009811FA"/>
    <w:rsid w:val="00984BCE"/>
    <w:rsid w:val="0099147E"/>
    <w:rsid w:val="009925EF"/>
    <w:rsid w:val="009A14D3"/>
    <w:rsid w:val="009C558D"/>
    <w:rsid w:val="009F12D9"/>
    <w:rsid w:val="00A12B43"/>
    <w:rsid w:val="00A2710B"/>
    <w:rsid w:val="00A3313C"/>
    <w:rsid w:val="00A506F3"/>
    <w:rsid w:val="00A54CF6"/>
    <w:rsid w:val="00A56FF1"/>
    <w:rsid w:val="00A8207E"/>
    <w:rsid w:val="00AA426D"/>
    <w:rsid w:val="00AA7982"/>
    <w:rsid w:val="00B123F4"/>
    <w:rsid w:val="00B22EA8"/>
    <w:rsid w:val="00B56D75"/>
    <w:rsid w:val="00B6618A"/>
    <w:rsid w:val="00B751C4"/>
    <w:rsid w:val="00B8169D"/>
    <w:rsid w:val="00B96716"/>
    <w:rsid w:val="00BA42E5"/>
    <w:rsid w:val="00BC3D41"/>
    <w:rsid w:val="00BF170C"/>
    <w:rsid w:val="00C20D96"/>
    <w:rsid w:val="00C310F9"/>
    <w:rsid w:val="00C3433F"/>
    <w:rsid w:val="00C45695"/>
    <w:rsid w:val="00C51ACB"/>
    <w:rsid w:val="00C7676F"/>
    <w:rsid w:val="00CA505D"/>
    <w:rsid w:val="00CD4592"/>
    <w:rsid w:val="00CD6AC8"/>
    <w:rsid w:val="00CD6DCA"/>
    <w:rsid w:val="00CE6C98"/>
    <w:rsid w:val="00CF09E3"/>
    <w:rsid w:val="00CF31E4"/>
    <w:rsid w:val="00D06E62"/>
    <w:rsid w:val="00D411CF"/>
    <w:rsid w:val="00D54379"/>
    <w:rsid w:val="00D63E94"/>
    <w:rsid w:val="00D64FED"/>
    <w:rsid w:val="00D73DAD"/>
    <w:rsid w:val="00D74513"/>
    <w:rsid w:val="00D767D4"/>
    <w:rsid w:val="00DF090B"/>
    <w:rsid w:val="00DF209D"/>
    <w:rsid w:val="00DF4381"/>
    <w:rsid w:val="00E11E02"/>
    <w:rsid w:val="00E1401A"/>
    <w:rsid w:val="00E2556E"/>
    <w:rsid w:val="00E27760"/>
    <w:rsid w:val="00E424DC"/>
    <w:rsid w:val="00E43414"/>
    <w:rsid w:val="00E4549B"/>
    <w:rsid w:val="00E47C8A"/>
    <w:rsid w:val="00E52268"/>
    <w:rsid w:val="00E52CA2"/>
    <w:rsid w:val="00E6647D"/>
    <w:rsid w:val="00E751F4"/>
    <w:rsid w:val="00E77F11"/>
    <w:rsid w:val="00E94AA8"/>
    <w:rsid w:val="00E977D9"/>
    <w:rsid w:val="00EB2534"/>
    <w:rsid w:val="00EC6ED3"/>
    <w:rsid w:val="00ED1647"/>
    <w:rsid w:val="00EE37AF"/>
    <w:rsid w:val="00EE5E8C"/>
    <w:rsid w:val="00EE765F"/>
    <w:rsid w:val="00F01DFC"/>
    <w:rsid w:val="00F0475E"/>
    <w:rsid w:val="00F062C1"/>
    <w:rsid w:val="00F14764"/>
    <w:rsid w:val="00F22ABE"/>
    <w:rsid w:val="00F2319D"/>
    <w:rsid w:val="00F25A34"/>
    <w:rsid w:val="00F2609E"/>
    <w:rsid w:val="00F4395B"/>
    <w:rsid w:val="00F52CB8"/>
    <w:rsid w:val="00F612DE"/>
    <w:rsid w:val="00F77451"/>
    <w:rsid w:val="00F82C88"/>
    <w:rsid w:val="00F977BB"/>
    <w:rsid w:val="00FA2EC1"/>
    <w:rsid w:val="00FB2A0E"/>
    <w:rsid w:val="00FE5F59"/>
    <w:rsid w:val="00FE7467"/>
    <w:rsid w:val="00FF36B3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061D2-C33C-4C82-A69E-E12AB3F4C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3</TotalTime>
  <Pages>1</Pages>
  <Words>187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1681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7</cp:revision>
  <cp:lastPrinted>2023-01-31T11:59:00Z</cp:lastPrinted>
  <dcterms:created xsi:type="dcterms:W3CDTF">2023-01-31T11:59:00Z</dcterms:created>
  <dcterms:modified xsi:type="dcterms:W3CDTF">2023-02-10T11:04:00Z</dcterms:modified>
  <cp:category>Бланки</cp:category>
</cp:coreProperties>
</file>