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12.01.2023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12.01.2023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20</w:t>
      </w:r>
      <w:r w:rsidR="00205903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05903" w:rsidRPr="00205903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 xml:space="preserve"> </w:t>
      </w:r>
      <w:r w:rsidR="00D922AA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0590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0590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12.01.2023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20</w:t>
      </w:r>
      <w:r w:rsidR="00295864">
        <w:rPr>
          <w:b/>
          <w:szCs w:val="24"/>
          <w:lang w:val="ru-RU"/>
        </w:rPr>
        <w:t>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12.01.2023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05903">
        <w:rPr>
          <w:b/>
          <w:szCs w:val="28"/>
          <w:lang w:val="ru-RU"/>
        </w:rPr>
        <w:t>20</w:t>
      </w:r>
      <w:r w:rsidR="00295864">
        <w:rPr>
          <w:b/>
          <w:szCs w:val="28"/>
          <w:lang w:val="ru-RU"/>
        </w:rPr>
        <w:t>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536F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174F-B16D-4B3B-8495-06564055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190</TotalTime>
  <Pages>2</Pages>
  <Words>382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2022-12-30T07:15:00Z</cp:lastPrinted>
  <dcterms:created xsi:type="dcterms:W3CDTF">2022-06-14T06:31:00Z</dcterms:created>
  <dcterms:modified xsi:type="dcterms:W3CDTF">2023-01-12T07:53:00Z</dcterms:modified>
  <cp:category>Бланки</cp:category>
</cp:coreProperties>
</file>