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811FA" w:rsidRPr="009811FA">
        <w:rPr>
          <w:b/>
          <w:szCs w:val="24"/>
          <w:lang w:val="ru-RU"/>
        </w:rPr>
        <w:t>09.01.2023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811F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</w:t>
            </w:r>
            <w:r w:rsidR="009811FA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811FA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B0F75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B0F75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9811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77451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F41B8" w:rsidRPr="00D767D4" w:rsidRDefault="007F41B8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3B0F75">
              <w:rPr>
                <w:szCs w:val="28"/>
                <w:lang w:val="ru-RU"/>
              </w:rPr>
              <w:t>1</w:t>
            </w:r>
            <w:r w:rsidR="009811FA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</w:t>
            </w:r>
            <w:r w:rsidR="009811FA">
              <w:rPr>
                <w:szCs w:val="28"/>
                <w:lang w:val="ru-RU"/>
              </w:rPr>
              <w:t>1</w:t>
            </w:r>
          </w:p>
        </w:tc>
      </w:tr>
      <w:tr w:rsidR="007F41B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F41B8" w:rsidRPr="00874892" w:rsidRDefault="007F41B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F41B8" w:rsidRPr="00D767D4" w:rsidRDefault="007F41B8" w:rsidP="00B6618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6618A">
              <w:rPr>
                <w:szCs w:val="28"/>
                <w:lang w:val="ru-RU"/>
              </w:rPr>
              <w:t>1</w:t>
            </w:r>
            <w:r w:rsidR="009811FA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11FA" w:rsidRPr="009811FA">
        <w:rPr>
          <w:b/>
          <w:szCs w:val="24"/>
          <w:lang w:val="ru-RU"/>
        </w:rPr>
        <w:t>09.01.2023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7D19-FDB4-491B-92C8-D8490D54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197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66</cp:revision>
  <cp:lastPrinted>2022-12-30T12:01:00Z</cp:lastPrinted>
  <dcterms:created xsi:type="dcterms:W3CDTF">2021-10-01T08:38:00Z</dcterms:created>
  <dcterms:modified xsi:type="dcterms:W3CDTF">2023-01-09T13:37:00Z</dcterms:modified>
  <cp:category>Бланки</cp:category>
</cp:coreProperties>
</file>