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2A7ECF" w:rsidRPr="002A7ECF">
        <w:rPr>
          <w:b/>
          <w:szCs w:val="24"/>
          <w:lang w:val="ru-RU"/>
        </w:rPr>
        <w:t>7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A7EC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</w:t>
            </w:r>
            <w:r w:rsidR="002A7ECF">
              <w:rPr>
                <w:szCs w:val="24"/>
                <w:lang w:val="en-US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A7ECF" w:rsidP="002A7EC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6</w:t>
            </w:r>
            <w:r w:rsidR="009925E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8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925EF" w:rsidP="00FE5F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 </w:t>
            </w:r>
            <w:r w:rsidR="002A7ECF">
              <w:rPr>
                <w:szCs w:val="28"/>
                <w:lang w:val="en-US"/>
              </w:rPr>
              <w:t>4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2A7ECF" w:rsidRPr="002A7ECF">
        <w:rPr>
          <w:b/>
          <w:szCs w:val="24"/>
          <w:lang w:val="ru-RU"/>
        </w:rPr>
        <w:t>7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856F-D610-484C-9ED2-800B961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145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60</cp:revision>
  <cp:lastPrinted>2022-12-27T12:11:00Z</cp:lastPrinted>
  <dcterms:created xsi:type="dcterms:W3CDTF">2021-10-01T08:38:00Z</dcterms:created>
  <dcterms:modified xsi:type="dcterms:W3CDTF">2022-12-27T12:15:00Z</dcterms:modified>
  <cp:category>Бланки</cp:category>
</cp:coreProperties>
</file>