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74BC8">
        <w:rPr>
          <w:b/>
          <w:szCs w:val="24"/>
          <w:lang w:val="ru-RU"/>
        </w:rPr>
        <w:t>0</w:t>
      </w:r>
      <w:r w:rsidR="00E816E1">
        <w:rPr>
          <w:b/>
          <w:szCs w:val="24"/>
          <w:lang w:val="ru-RU"/>
        </w:rPr>
        <w:t>6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816E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E816E1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816E1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816E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816E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274BC8" w:rsidP="00E816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E816E1">
              <w:rPr>
                <w:szCs w:val="28"/>
                <w:lang w:val="ru-RU"/>
              </w:rPr>
              <w:t>9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E816E1" w:rsidP="00A30F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6,9</w:t>
            </w:r>
          </w:p>
        </w:tc>
      </w:tr>
      <w:tr w:rsidR="00E816E1" w:rsidRPr="00874892" w:rsidTr="00274BC8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816E1" w:rsidRPr="00D767D4" w:rsidRDefault="00E816E1" w:rsidP="00A30F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6,9</w:t>
            </w:r>
          </w:p>
        </w:tc>
      </w:tr>
      <w:tr w:rsidR="00E816E1" w:rsidRPr="00874892" w:rsidTr="00274BC8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816E1" w:rsidRPr="00D767D4" w:rsidRDefault="00E816E1" w:rsidP="00A30F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6,9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816E1" w:rsidP="00E816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74BC8">
        <w:rPr>
          <w:b/>
          <w:szCs w:val="24"/>
          <w:lang w:val="ru-RU"/>
        </w:rPr>
        <w:t>0</w:t>
      </w:r>
      <w:r w:rsidR="00E816E1">
        <w:rPr>
          <w:b/>
          <w:szCs w:val="24"/>
          <w:lang w:val="ru-RU"/>
        </w:rPr>
        <w:t>6</w:t>
      </w:r>
      <w:bookmarkStart w:id="2" w:name="_GoBack"/>
      <w:bookmarkEnd w:id="2"/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F34D-A12D-4EB3-81BA-BC1114A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253</TotalTime>
  <Pages>1</Pages>
  <Words>173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105</cp:revision>
  <cp:lastPrinted>2022-12-06T08:37:00Z</cp:lastPrinted>
  <dcterms:created xsi:type="dcterms:W3CDTF">2021-10-01T08:38:00Z</dcterms:created>
  <dcterms:modified xsi:type="dcterms:W3CDTF">2022-12-06T08:37:00Z</dcterms:modified>
  <cp:category>Бланки</cp:category>
</cp:coreProperties>
</file>