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5540B">
        <w:rPr>
          <w:b/>
          <w:szCs w:val="24"/>
          <w:lang w:val="ru-RU"/>
        </w:rPr>
        <w:t>24.11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5540B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25540B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25540B">
              <w:rPr>
                <w:szCs w:val="24"/>
                <w:lang w:val="ru-RU"/>
              </w:rPr>
              <w:t>69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BC3D41" w:rsidP="008F54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</w:t>
            </w:r>
            <w:r w:rsidR="00876DD7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C3D41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C3D41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76DD7" w:rsidP="00BC3D4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BC3D41">
              <w:rPr>
                <w:szCs w:val="28"/>
                <w:lang w:val="ru-RU"/>
              </w:rPr>
              <w:t>2</w:t>
            </w:r>
          </w:p>
        </w:tc>
      </w:tr>
      <w:tr w:rsidR="00BC3D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C3D41" w:rsidRPr="00874892" w:rsidRDefault="00BC3D41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C3D41" w:rsidRPr="00D767D4" w:rsidRDefault="00BC3D41" w:rsidP="000317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BC3D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C3D41" w:rsidRPr="00874892" w:rsidRDefault="00BC3D4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C3D41" w:rsidRPr="00D767D4" w:rsidRDefault="00BC3D41" w:rsidP="000317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BC3D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C3D41" w:rsidRPr="00874892" w:rsidRDefault="00BC3D4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C3D41" w:rsidRPr="00D767D4" w:rsidRDefault="00BC3D41" w:rsidP="000317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25540B" w:rsidP="00C20D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C20D96">
              <w:rPr>
                <w:szCs w:val="28"/>
                <w:lang w:val="ru-RU"/>
              </w:rPr>
              <w:t>00 000 000</w:t>
            </w:r>
            <w:r w:rsidR="00C20D96" w:rsidRPr="00874892">
              <w:rPr>
                <w:szCs w:val="28"/>
                <w:lang w:val="ru-RU"/>
              </w:rPr>
              <w:t>,</w:t>
            </w:r>
            <w:r w:rsidR="00C20D96"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CF31E4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bookmarkStart w:id="2" w:name="_GoBack"/>
            <w:bookmarkEnd w:id="2"/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5540B">
        <w:rPr>
          <w:b/>
          <w:szCs w:val="24"/>
          <w:lang w:val="ru-RU"/>
        </w:rPr>
        <w:t>24.11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CF31E4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4733-A1F8-4749-928F-288861A6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102</TotalTime>
  <Pages>1</Pages>
  <Words>185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40</cp:revision>
  <cp:lastPrinted>2022-11-24T13:16:00Z</cp:lastPrinted>
  <dcterms:created xsi:type="dcterms:W3CDTF">2021-10-01T08:38:00Z</dcterms:created>
  <dcterms:modified xsi:type="dcterms:W3CDTF">2022-11-24T13:25:00Z</dcterms:modified>
  <cp:category>Бланки</cp:category>
</cp:coreProperties>
</file>