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3AD6">
        <w:rPr>
          <w:b/>
          <w:szCs w:val="24"/>
          <w:lang w:val="ru-RU"/>
        </w:rPr>
        <w:t>22</w:t>
      </w:r>
      <w:r w:rsidR="00174A51">
        <w:rPr>
          <w:b/>
          <w:szCs w:val="24"/>
          <w:lang w:val="ru-RU"/>
        </w:rPr>
        <w:t>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93AD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A93AD6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93AD6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633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A93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A93AD6">
              <w:rPr>
                <w:szCs w:val="28"/>
                <w:lang w:val="ru-RU"/>
              </w:rPr>
              <w:t>2</w:t>
            </w:r>
            <w:r w:rsidR="00A764CC">
              <w:rPr>
                <w:szCs w:val="28"/>
                <w:lang w:val="ru-RU"/>
              </w:rPr>
              <w:t>0</w:t>
            </w:r>
          </w:p>
        </w:tc>
      </w:tr>
      <w:tr w:rsidR="00A93AD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93AD6" w:rsidRPr="00874892" w:rsidRDefault="00A93AD6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93AD6" w:rsidRPr="00D767D4" w:rsidRDefault="00A93AD6" w:rsidP="00606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</w:p>
        </w:tc>
      </w:tr>
      <w:tr w:rsidR="00A93AD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93AD6" w:rsidRPr="00874892" w:rsidRDefault="00A93AD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93AD6" w:rsidRPr="00D767D4" w:rsidRDefault="00A93AD6" w:rsidP="00606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</w:p>
        </w:tc>
      </w:tr>
      <w:tr w:rsidR="00A93AD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93AD6" w:rsidRPr="00874892" w:rsidRDefault="00A93AD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93AD6" w:rsidRPr="00D767D4" w:rsidRDefault="00A93AD6" w:rsidP="00606F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93AD6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3AD6">
        <w:rPr>
          <w:b/>
          <w:szCs w:val="24"/>
          <w:lang w:val="ru-RU"/>
        </w:rPr>
        <w:t>22</w:t>
      </w:r>
      <w:bookmarkStart w:id="2" w:name="_GoBack"/>
      <w:bookmarkEnd w:id="2"/>
      <w:r w:rsidR="00174A51">
        <w:rPr>
          <w:b/>
          <w:szCs w:val="24"/>
          <w:lang w:val="ru-RU"/>
        </w:rPr>
        <w:t>.11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93AD6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F033-CD97-4827-BDB4-28AB7C5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252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104</cp:revision>
  <cp:lastPrinted>2022-10-31T08:58:00Z</cp:lastPrinted>
  <dcterms:created xsi:type="dcterms:W3CDTF">2021-10-01T08:38:00Z</dcterms:created>
  <dcterms:modified xsi:type="dcterms:W3CDTF">2022-11-22T10:24:00Z</dcterms:modified>
  <cp:category>Бланки</cp:category>
</cp:coreProperties>
</file>