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47348">
        <w:rPr>
          <w:b/>
          <w:szCs w:val="24"/>
          <w:lang w:val="ru-RU"/>
        </w:rPr>
        <w:t>18.</w:t>
      </w:r>
      <w:r w:rsidR="00F35D4D" w:rsidRPr="00F35D4D">
        <w:rPr>
          <w:b/>
          <w:szCs w:val="24"/>
          <w:lang w:val="ru-RU"/>
        </w:rPr>
        <w:t>10.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47348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541133">
              <w:rPr>
                <w:color w:val="000000"/>
                <w:szCs w:val="24"/>
                <w:lang w:val="ru-RU"/>
              </w:rPr>
              <w:t>1</w:t>
            </w:r>
            <w:r w:rsidR="00647348">
              <w:rPr>
                <w:color w:val="000000"/>
                <w:szCs w:val="24"/>
                <w:lang w:val="ru-RU"/>
              </w:rPr>
              <w:t>0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647348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4113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41133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7376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7376E9">
              <w:rPr>
                <w:szCs w:val="28"/>
                <w:lang w:val="ru-RU"/>
              </w:rPr>
              <w:t>4</w:t>
            </w:r>
            <w:r w:rsidR="00647348">
              <w:rPr>
                <w:szCs w:val="28"/>
                <w:lang w:val="ru-RU"/>
              </w:rPr>
              <w:t>5</w:t>
            </w:r>
          </w:p>
        </w:tc>
      </w:tr>
      <w:tr w:rsidR="0064734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47348" w:rsidRPr="00874892" w:rsidRDefault="00647348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47348" w:rsidRPr="00D767D4" w:rsidRDefault="00647348" w:rsidP="00F843C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7,45</w:t>
            </w:r>
          </w:p>
        </w:tc>
      </w:tr>
      <w:tr w:rsidR="0064734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47348" w:rsidRPr="00874892" w:rsidRDefault="0064734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47348" w:rsidRPr="00D767D4" w:rsidRDefault="00647348" w:rsidP="00F843C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7,45</w:t>
            </w:r>
          </w:p>
        </w:tc>
      </w:tr>
      <w:tr w:rsidR="0064734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47348" w:rsidRPr="00874892" w:rsidRDefault="0064734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47348" w:rsidRPr="00D767D4" w:rsidRDefault="00647348" w:rsidP="00F843C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7,45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647348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541133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35D4D">
        <w:rPr>
          <w:b/>
          <w:szCs w:val="24"/>
          <w:lang w:val="ru-RU"/>
        </w:rPr>
        <w:t>1</w:t>
      </w:r>
      <w:r w:rsidR="00647348">
        <w:rPr>
          <w:b/>
          <w:szCs w:val="24"/>
          <w:lang w:val="ru-RU"/>
        </w:rPr>
        <w:t>8</w:t>
      </w:r>
      <w:bookmarkStart w:id="2" w:name="_GoBack"/>
      <w:bookmarkEnd w:id="2"/>
      <w:r w:rsidR="00F35D4D">
        <w:rPr>
          <w:b/>
          <w:szCs w:val="24"/>
          <w:lang w:val="ru-RU"/>
        </w:rPr>
        <w:t>.10.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64EF"/>
    <w:rsid w:val="006710C6"/>
    <w:rsid w:val="006834A4"/>
    <w:rsid w:val="0068573D"/>
    <w:rsid w:val="0068720F"/>
    <w:rsid w:val="00687899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D2AA-FDBE-4D17-B418-90982DEF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238</TotalTime>
  <Pages>1</Pages>
  <Words>170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94</cp:revision>
  <cp:lastPrinted>2022-10-11T08:10:00Z</cp:lastPrinted>
  <dcterms:created xsi:type="dcterms:W3CDTF">2021-10-01T08:38:00Z</dcterms:created>
  <dcterms:modified xsi:type="dcterms:W3CDTF">2022-10-18T09:05:00Z</dcterms:modified>
  <cp:category>Бланки</cp:category>
</cp:coreProperties>
</file>