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F35D4D" w:rsidRPr="00F35D4D">
        <w:rPr>
          <w:b/>
          <w:szCs w:val="24"/>
          <w:lang w:val="ru-RU"/>
        </w:rPr>
        <w:t>1</w:t>
      </w:r>
      <w:r w:rsidR="00541133">
        <w:rPr>
          <w:b/>
          <w:szCs w:val="24"/>
          <w:lang w:val="ru-RU"/>
        </w:rPr>
        <w:t>2</w:t>
      </w:r>
      <w:r w:rsidR="00F35D4D" w:rsidRPr="00F35D4D">
        <w:rPr>
          <w:b/>
          <w:szCs w:val="24"/>
          <w:lang w:val="ru-RU"/>
        </w:rPr>
        <w:t>.10.</w:t>
      </w:r>
      <w:r w:rsidR="0023321C">
        <w:rPr>
          <w:b/>
          <w:szCs w:val="24"/>
          <w:lang w:val="ru-RU"/>
        </w:rPr>
        <w:t>2022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23321C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3321C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3321C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CB494B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541133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</w:t>
            </w:r>
            <w:r w:rsidRPr="0023321C">
              <w:rPr>
                <w:color w:val="000000"/>
                <w:szCs w:val="24"/>
                <w:lang w:val="ru-RU"/>
              </w:rPr>
              <w:t>0</w:t>
            </w:r>
            <w:r w:rsidR="00541133">
              <w:rPr>
                <w:color w:val="000000"/>
                <w:szCs w:val="24"/>
                <w:lang w:val="ru-RU"/>
              </w:rPr>
              <w:t>13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874892" w:rsidRDefault="00541133" w:rsidP="00574D14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</w:t>
            </w:r>
            <w:r w:rsidR="00FC4BD4">
              <w:rPr>
                <w:szCs w:val="28"/>
                <w:lang w:val="ru-RU"/>
              </w:rPr>
              <w:t>0</w:t>
            </w:r>
            <w:r w:rsidR="004E47A5">
              <w:rPr>
                <w:szCs w:val="28"/>
                <w:lang w:val="ru-RU"/>
              </w:rPr>
              <w:t>0</w:t>
            </w:r>
            <w:r w:rsidR="00B8169D">
              <w:rPr>
                <w:szCs w:val="28"/>
                <w:lang w:val="ru-RU"/>
              </w:rPr>
              <w:t> 000 000</w:t>
            </w:r>
            <w:r w:rsidR="00B8169D" w:rsidRPr="00874892">
              <w:rPr>
                <w:szCs w:val="28"/>
                <w:lang w:val="ru-RU"/>
              </w:rPr>
              <w:t>,00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541133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541133" w:rsidP="007E11A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D767D4" w:rsidRDefault="00DD1327" w:rsidP="007376E9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</w:t>
            </w:r>
            <w:r w:rsidR="008E3F54">
              <w:rPr>
                <w:szCs w:val="28"/>
                <w:lang w:val="ru-RU"/>
              </w:rPr>
              <w:t>,</w:t>
            </w:r>
            <w:r w:rsidR="007376E9">
              <w:rPr>
                <w:szCs w:val="28"/>
                <w:lang w:val="ru-RU"/>
              </w:rPr>
              <w:t>4</w:t>
            </w:r>
          </w:p>
        </w:tc>
      </w:tr>
      <w:tr w:rsidR="00541133" w:rsidRPr="00874892" w:rsidTr="004D7CA3">
        <w:trPr>
          <w:trHeight w:val="397"/>
        </w:trPr>
        <w:tc>
          <w:tcPr>
            <w:tcW w:w="3807" w:type="pct"/>
            <w:vAlign w:val="center"/>
          </w:tcPr>
          <w:p w:rsidR="00541133" w:rsidRPr="00874892" w:rsidRDefault="00541133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541133" w:rsidRPr="00D767D4" w:rsidRDefault="00541133" w:rsidP="00D57703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7,4</w:t>
            </w:r>
          </w:p>
        </w:tc>
      </w:tr>
      <w:tr w:rsidR="00541133" w:rsidRPr="00874892" w:rsidTr="004D7CA3">
        <w:trPr>
          <w:trHeight w:val="397"/>
        </w:trPr>
        <w:tc>
          <w:tcPr>
            <w:tcW w:w="3807" w:type="pct"/>
            <w:vAlign w:val="center"/>
          </w:tcPr>
          <w:p w:rsidR="00541133" w:rsidRPr="00874892" w:rsidRDefault="00541133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541133" w:rsidRPr="00D767D4" w:rsidRDefault="00541133" w:rsidP="00D57703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7,4</w:t>
            </w:r>
          </w:p>
        </w:tc>
      </w:tr>
      <w:tr w:rsidR="00541133" w:rsidRPr="00874892" w:rsidTr="004D7CA3">
        <w:trPr>
          <w:trHeight w:val="397"/>
        </w:trPr>
        <w:tc>
          <w:tcPr>
            <w:tcW w:w="3807" w:type="pct"/>
            <w:vAlign w:val="center"/>
          </w:tcPr>
          <w:p w:rsidR="00541133" w:rsidRPr="00874892" w:rsidRDefault="00541133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541133" w:rsidRPr="00D767D4" w:rsidRDefault="00541133" w:rsidP="00D57703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7,4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541133" w:rsidP="000B5CB3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</w:t>
            </w:r>
            <w:r w:rsidR="004C62FA">
              <w:rPr>
                <w:szCs w:val="28"/>
                <w:lang w:val="ru-RU"/>
              </w:rPr>
              <w:t>00 000 000</w:t>
            </w:r>
            <w:r w:rsidR="004C62FA" w:rsidRPr="00874892">
              <w:rPr>
                <w:szCs w:val="28"/>
                <w:lang w:val="ru-RU"/>
              </w:rPr>
              <w:t>,00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4C62FA" w:rsidRPr="00AA426D" w:rsidRDefault="00541133" w:rsidP="0002639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Дополнительная информация содержится в объявлении</w:t>
      </w:r>
      <w:bookmarkStart w:id="2" w:name="_GoBack"/>
      <w:bookmarkEnd w:id="2"/>
      <w:r w:rsidRPr="00874892">
        <w:rPr>
          <w:szCs w:val="24"/>
          <w:lang w:val="ru-RU"/>
        </w:rPr>
        <w:t xml:space="preserve"> о проведении отбора заявок кредитных организаций от </w:t>
      </w:r>
      <w:r w:rsidR="00F35D4D">
        <w:rPr>
          <w:b/>
          <w:szCs w:val="24"/>
          <w:lang w:val="ru-RU"/>
        </w:rPr>
        <w:t>1</w:t>
      </w:r>
      <w:r w:rsidR="00541133">
        <w:rPr>
          <w:b/>
          <w:szCs w:val="24"/>
          <w:lang w:val="ru-RU"/>
        </w:rPr>
        <w:t>2</w:t>
      </w:r>
      <w:r w:rsidR="00F35D4D">
        <w:rPr>
          <w:b/>
          <w:szCs w:val="24"/>
          <w:lang w:val="ru-RU"/>
        </w:rPr>
        <w:t>.10.</w:t>
      </w:r>
      <w:r w:rsidRPr="00874892">
        <w:rPr>
          <w:b/>
          <w:szCs w:val="24"/>
          <w:lang w:val="ru-RU"/>
        </w:rPr>
        <w:t>202</w:t>
      </w:r>
      <w:r w:rsidR="0023321C">
        <w:rPr>
          <w:b/>
          <w:szCs w:val="24"/>
          <w:lang w:val="ru-RU"/>
        </w:rPr>
        <w:t>2</w:t>
      </w:r>
      <w:r w:rsidRPr="00874892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4D7CA3" w:rsidRDefault="00CB494B" w:rsidP="004D7CA3">
      <w:pPr>
        <w:rPr>
          <w:lang w:val="ru-RU"/>
        </w:rPr>
      </w:pPr>
      <w:r>
        <w:rPr>
          <w:lang w:val="ru-RU"/>
        </w:rPr>
        <w:t>Первый з</w:t>
      </w:r>
      <w:r w:rsidR="004D7CA3" w:rsidRPr="004A467C">
        <w:rPr>
          <w:lang w:val="ru-RU"/>
        </w:rPr>
        <w:t xml:space="preserve">аместитель </w:t>
      </w:r>
      <w:r w:rsidR="004D7CA3" w:rsidRPr="005A7E33">
        <w:rPr>
          <w:lang w:val="ru-RU"/>
        </w:rPr>
        <w:t xml:space="preserve">председателя </w:t>
      </w:r>
    </w:p>
    <w:p w:rsidR="004D7CA3" w:rsidRPr="005A7E33" w:rsidRDefault="004D7CA3" w:rsidP="004D7CA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>
        <w:rPr>
          <w:lang w:val="ru-RU"/>
        </w:rPr>
        <w:tab/>
      </w:r>
      <w:r>
        <w:rPr>
          <w:lang w:val="ru-RU"/>
        </w:rPr>
        <w:tab/>
      </w:r>
      <w:r w:rsidRPr="005A7E33">
        <w:rPr>
          <w:lang w:val="ru-RU"/>
        </w:rPr>
        <w:t xml:space="preserve">  </w:t>
      </w:r>
      <w:r w:rsidR="00C84FBD">
        <w:rPr>
          <w:lang w:val="ru-RU"/>
        </w:rPr>
        <w:t xml:space="preserve">      </w:t>
      </w:r>
      <w:r w:rsidRPr="005A7E33">
        <w:rPr>
          <w:lang w:val="ru-RU"/>
        </w:rPr>
        <w:t xml:space="preserve">       </w:t>
      </w:r>
      <w:r w:rsidR="00CB494B">
        <w:rPr>
          <w:lang w:val="ru-RU"/>
        </w:rPr>
        <w:t>И.Г. Нюнин</w:t>
      </w:r>
    </w:p>
    <w:p w:rsidR="00026391" w:rsidRDefault="00026391" w:rsidP="00026391">
      <w:pPr>
        <w:pStyle w:val="a5"/>
        <w:suppressAutoHyphens/>
        <w:spacing w:line="240" w:lineRule="auto"/>
        <w:ind w:firstLine="0"/>
        <w:rPr>
          <w:sz w:val="20"/>
        </w:rPr>
      </w:pPr>
    </w:p>
    <w:p w:rsidR="00467153" w:rsidRDefault="00467153" w:rsidP="002568DE">
      <w:pPr>
        <w:rPr>
          <w:sz w:val="20"/>
          <w:lang w:val="ru-RU"/>
        </w:rPr>
      </w:pPr>
    </w:p>
    <w:p w:rsidR="00B815F1" w:rsidRDefault="00B815F1" w:rsidP="002568DE">
      <w:pPr>
        <w:rPr>
          <w:sz w:val="20"/>
          <w:lang w:val="ru-RU"/>
        </w:rPr>
      </w:pPr>
    </w:p>
    <w:sectPr w:rsidR="00B815F1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626" w:rsidRDefault="00E00626">
      <w:r>
        <w:separator/>
      </w:r>
    </w:p>
  </w:endnote>
  <w:endnote w:type="continuationSeparator" w:id="0">
    <w:p w:rsidR="00E00626" w:rsidRDefault="00E00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626" w:rsidRDefault="00E00626">
      <w:r>
        <w:separator/>
      </w:r>
    </w:p>
  </w:footnote>
  <w:footnote w:type="continuationSeparator" w:id="0">
    <w:p w:rsidR="00E00626" w:rsidRDefault="00E006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626" w:rsidRDefault="00E0062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E00626" w:rsidRDefault="00E0062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626" w:rsidRDefault="00E0062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E00626" w:rsidRDefault="00E0062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26391"/>
    <w:rsid w:val="000336F9"/>
    <w:rsid w:val="00033A9C"/>
    <w:rsid w:val="00034B57"/>
    <w:rsid w:val="00035B8D"/>
    <w:rsid w:val="00051435"/>
    <w:rsid w:val="00056D9F"/>
    <w:rsid w:val="00065B1E"/>
    <w:rsid w:val="00071969"/>
    <w:rsid w:val="00084015"/>
    <w:rsid w:val="00092243"/>
    <w:rsid w:val="00097D5C"/>
    <w:rsid w:val="000B0FDF"/>
    <w:rsid w:val="000B5CB3"/>
    <w:rsid w:val="000C240D"/>
    <w:rsid w:val="000F64A5"/>
    <w:rsid w:val="00101162"/>
    <w:rsid w:val="001037EE"/>
    <w:rsid w:val="00103F23"/>
    <w:rsid w:val="0011002D"/>
    <w:rsid w:val="00114F08"/>
    <w:rsid w:val="00130DFE"/>
    <w:rsid w:val="00130F31"/>
    <w:rsid w:val="001325EB"/>
    <w:rsid w:val="00143DB0"/>
    <w:rsid w:val="00166C79"/>
    <w:rsid w:val="00172203"/>
    <w:rsid w:val="001907DF"/>
    <w:rsid w:val="001A0B67"/>
    <w:rsid w:val="001E4F31"/>
    <w:rsid w:val="001E6512"/>
    <w:rsid w:val="001F304E"/>
    <w:rsid w:val="00224C54"/>
    <w:rsid w:val="00226ABF"/>
    <w:rsid w:val="00227E60"/>
    <w:rsid w:val="0023321C"/>
    <w:rsid w:val="002459C8"/>
    <w:rsid w:val="002568DE"/>
    <w:rsid w:val="00261EE5"/>
    <w:rsid w:val="002753F6"/>
    <w:rsid w:val="002809A8"/>
    <w:rsid w:val="00280E00"/>
    <w:rsid w:val="00284287"/>
    <w:rsid w:val="002914A2"/>
    <w:rsid w:val="002A09B7"/>
    <w:rsid w:val="002B7949"/>
    <w:rsid w:val="002D79C8"/>
    <w:rsid w:val="002F5C5C"/>
    <w:rsid w:val="002F7849"/>
    <w:rsid w:val="00301A7F"/>
    <w:rsid w:val="003021F1"/>
    <w:rsid w:val="003027DE"/>
    <w:rsid w:val="00305182"/>
    <w:rsid w:val="00305A12"/>
    <w:rsid w:val="00316297"/>
    <w:rsid w:val="00341F08"/>
    <w:rsid w:val="00370F1C"/>
    <w:rsid w:val="00383AF5"/>
    <w:rsid w:val="003A5C47"/>
    <w:rsid w:val="003C0745"/>
    <w:rsid w:val="003C0DA6"/>
    <w:rsid w:val="003C4496"/>
    <w:rsid w:val="003C4632"/>
    <w:rsid w:val="003C4894"/>
    <w:rsid w:val="003D08E4"/>
    <w:rsid w:val="003D3627"/>
    <w:rsid w:val="003D3FEC"/>
    <w:rsid w:val="003D71D2"/>
    <w:rsid w:val="003E0A08"/>
    <w:rsid w:val="003E7F0E"/>
    <w:rsid w:val="004149C8"/>
    <w:rsid w:val="004534C6"/>
    <w:rsid w:val="00467153"/>
    <w:rsid w:val="0047067B"/>
    <w:rsid w:val="00482B8F"/>
    <w:rsid w:val="004926B4"/>
    <w:rsid w:val="004A199D"/>
    <w:rsid w:val="004C62FA"/>
    <w:rsid w:val="004D2396"/>
    <w:rsid w:val="004D531C"/>
    <w:rsid w:val="004D7CA3"/>
    <w:rsid w:val="004E47A5"/>
    <w:rsid w:val="004F4206"/>
    <w:rsid w:val="0051563F"/>
    <w:rsid w:val="0052598E"/>
    <w:rsid w:val="00530039"/>
    <w:rsid w:val="005409DE"/>
    <w:rsid w:val="00541133"/>
    <w:rsid w:val="00543E83"/>
    <w:rsid w:val="00546150"/>
    <w:rsid w:val="0055133C"/>
    <w:rsid w:val="0055557A"/>
    <w:rsid w:val="00566D43"/>
    <w:rsid w:val="00574D14"/>
    <w:rsid w:val="00596DD6"/>
    <w:rsid w:val="00597355"/>
    <w:rsid w:val="005A5345"/>
    <w:rsid w:val="005A6A14"/>
    <w:rsid w:val="005B01C5"/>
    <w:rsid w:val="005B1A0B"/>
    <w:rsid w:val="005C2A89"/>
    <w:rsid w:val="005D49AF"/>
    <w:rsid w:val="005E64A6"/>
    <w:rsid w:val="005F0CB9"/>
    <w:rsid w:val="005F3D9C"/>
    <w:rsid w:val="005F4639"/>
    <w:rsid w:val="005F6A53"/>
    <w:rsid w:val="00601593"/>
    <w:rsid w:val="00603051"/>
    <w:rsid w:val="00615007"/>
    <w:rsid w:val="00616F48"/>
    <w:rsid w:val="00626168"/>
    <w:rsid w:val="00637BB8"/>
    <w:rsid w:val="00640BD1"/>
    <w:rsid w:val="006664EF"/>
    <w:rsid w:val="006710C6"/>
    <w:rsid w:val="006834A4"/>
    <w:rsid w:val="0068573D"/>
    <w:rsid w:val="0068720F"/>
    <w:rsid w:val="00687899"/>
    <w:rsid w:val="006A00AC"/>
    <w:rsid w:val="006A56E2"/>
    <w:rsid w:val="006A7EE8"/>
    <w:rsid w:val="006B7C65"/>
    <w:rsid w:val="006C36E2"/>
    <w:rsid w:val="006C4E42"/>
    <w:rsid w:val="006C56BC"/>
    <w:rsid w:val="006D6958"/>
    <w:rsid w:val="006E3C4D"/>
    <w:rsid w:val="006E4E01"/>
    <w:rsid w:val="006E7011"/>
    <w:rsid w:val="006F3A70"/>
    <w:rsid w:val="006F6C28"/>
    <w:rsid w:val="00710AFD"/>
    <w:rsid w:val="00723EEF"/>
    <w:rsid w:val="007245F5"/>
    <w:rsid w:val="007376E9"/>
    <w:rsid w:val="00747197"/>
    <w:rsid w:val="007518D4"/>
    <w:rsid w:val="007601E9"/>
    <w:rsid w:val="00765841"/>
    <w:rsid w:val="00765E36"/>
    <w:rsid w:val="00771C68"/>
    <w:rsid w:val="00776957"/>
    <w:rsid w:val="007A58FB"/>
    <w:rsid w:val="007B6635"/>
    <w:rsid w:val="007C4155"/>
    <w:rsid w:val="007D596D"/>
    <w:rsid w:val="007D7C2F"/>
    <w:rsid w:val="007E11A0"/>
    <w:rsid w:val="007E1D29"/>
    <w:rsid w:val="007E7DF8"/>
    <w:rsid w:val="0081628F"/>
    <w:rsid w:val="00823EC0"/>
    <w:rsid w:val="00835138"/>
    <w:rsid w:val="00853CEE"/>
    <w:rsid w:val="00854A75"/>
    <w:rsid w:val="00855031"/>
    <w:rsid w:val="008664E5"/>
    <w:rsid w:val="00874892"/>
    <w:rsid w:val="0089426D"/>
    <w:rsid w:val="00894547"/>
    <w:rsid w:val="00895925"/>
    <w:rsid w:val="00897E61"/>
    <w:rsid w:val="008A22D8"/>
    <w:rsid w:val="008B1FF2"/>
    <w:rsid w:val="008C2970"/>
    <w:rsid w:val="008C2E53"/>
    <w:rsid w:val="008C4CA6"/>
    <w:rsid w:val="008D248D"/>
    <w:rsid w:val="008D3157"/>
    <w:rsid w:val="008E3F54"/>
    <w:rsid w:val="008E474C"/>
    <w:rsid w:val="009025FD"/>
    <w:rsid w:val="00904C72"/>
    <w:rsid w:val="00906410"/>
    <w:rsid w:val="00923A78"/>
    <w:rsid w:val="00925B88"/>
    <w:rsid w:val="009307F4"/>
    <w:rsid w:val="00933F08"/>
    <w:rsid w:val="009431BC"/>
    <w:rsid w:val="009527CD"/>
    <w:rsid w:val="00967BE3"/>
    <w:rsid w:val="0097233F"/>
    <w:rsid w:val="00976EF1"/>
    <w:rsid w:val="009776A6"/>
    <w:rsid w:val="00984BCE"/>
    <w:rsid w:val="009870FA"/>
    <w:rsid w:val="0099147E"/>
    <w:rsid w:val="009A3E41"/>
    <w:rsid w:val="009C558D"/>
    <w:rsid w:val="009F12D9"/>
    <w:rsid w:val="00A12B43"/>
    <w:rsid w:val="00A23FAB"/>
    <w:rsid w:val="00A2710B"/>
    <w:rsid w:val="00A3313C"/>
    <w:rsid w:val="00A506F3"/>
    <w:rsid w:val="00A56FF1"/>
    <w:rsid w:val="00A8207E"/>
    <w:rsid w:val="00AA426D"/>
    <w:rsid w:val="00AA7982"/>
    <w:rsid w:val="00AB1564"/>
    <w:rsid w:val="00AE7F08"/>
    <w:rsid w:val="00B22EA8"/>
    <w:rsid w:val="00B56D75"/>
    <w:rsid w:val="00B751C4"/>
    <w:rsid w:val="00B815F1"/>
    <w:rsid w:val="00B8169D"/>
    <w:rsid w:val="00B96716"/>
    <w:rsid w:val="00BA42E5"/>
    <w:rsid w:val="00BB322B"/>
    <w:rsid w:val="00BD00DE"/>
    <w:rsid w:val="00BF170C"/>
    <w:rsid w:val="00C310F9"/>
    <w:rsid w:val="00C3433F"/>
    <w:rsid w:val="00C42FCF"/>
    <w:rsid w:val="00C45695"/>
    <w:rsid w:val="00C51ACB"/>
    <w:rsid w:val="00C654D8"/>
    <w:rsid w:val="00C7676F"/>
    <w:rsid w:val="00C84FBD"/>
    <w:rsid w:val="00CA505D"/>
    <w:rsid w:val="00CB087D"/>
    <w:rsid w:val="00CB494B"/>
    <w:rsid w:val="00CC2651"/>
    <w:rsid w:val="00CD4592"/>
    <w:rsid w:val="00CD6AC8"/>
    <w:rsid w:val="00CE2FB8"/>
    <w:rsid w:val="00CE6C98"/>
    <w:rsid w:val="00CF09E3"/>
    <w:rsid w:val="00D06E62"/>
    <w:rsid w:val="00D22348"/>
    <w:rsid w:val="00D54379"/>
    <w:rsid w:val="00D6392D"/>
    <w:rsid w:val="00D63E94"/>
    <w:rsid w:val="00D73DAD"/>
    <w:rsid w:val="00D74513"/>
    <w:rsid w:val="00D767D4"/>
    <w:rsid w:val="00DC266C"/>
    <w:rsid w:val="00DD1327"/>
    <w:rsid w:val="00DF090B"/>
    <w:rsid w:val="00DF209D"/>
    <w:rsid w:val="00DF4381"/>
    <w:rsid w:val="00E00626"/>
    <w:rsid w:val="00E11E02"/>
    <w:rsid w:val="00E1401A"/>
    <w:rsid w:val="00E2556E"/>
    <w:rsid w:val="00E27760"/>
    <w:rsid w:val="00E27F1B"/>
    <w:rsid w:val="00E424DC"/>
    <w:rsid w:val="00E43414"/>
    <w:rsid w:val="00E4549B"/>
    <w:rsid w:val="00E47C8A"/>
    <w:rsid w:val="00E52268"/>
    <w:rsid w:val="00E52CA2"/>
    <w:rsid w:val="00E622F6"/>
    <w:rsid w:val="00E6647D"/>
    <w:rsid w:val="00E751F4"/>
    <w:rsid w:val="00E94AA8"/>
    <w:rsid w:val="00E977D9"/>
    <w:rsid w:val="00EA24AF"/>
    <w:rsid w:val="00EB2534"/>
    <w:rsid w:val="00EC6ED3"/>
    <w:rsid w:val="00ED1647"/>
    <w:rsid w:val="00EE37AF"/>
    <w:rsid w:val="00EE5E8C"/>
    <w:rsid w:val="00EE765F"/>
    <w:rsid w:val="00F01DFC"/>
    <w:rsid w:val="00F0475E"/>
    <w:rsid w:val="00F062C1"/>
    <w:rsid w:val="00F14764"/>
    <w:rsid w:val="00F22ABE"/>
    <w:rsid w:val="00F2319D"/>
    <w:rsid w:val="00F2441D"/>
    <w:rsid w:val="00F25A34"/>
    <w:rsid w:val="00F2609E"/>
    <w:rsid w:val="00F35D4D"/>
    <w:rsid w:val="00F4395B"/>
    <w:rsid w:val="00F52CB8"/>
    <w:rsid w:val="00F612DE"/>
    <w:rsid w:val="00F82C88"/>
    <w:rsid w:val="00F977BB"/>
    <w:rsid w:val="00FA0986"/>
    <w:rsid w:val="00FA2EC1"/>
    <w:rsid w:val="00FB2A0E"/>
    <w:rsid w:val="00FC4BD4"/>
    <w:rsid w:val="00FE7467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18AED-8177-491B-A8DB-50726B577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238</TotalTime>
  <Pages>1</Pages>
  <Words>170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1561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93</cp:revision>
  <cp:lastPrinted>2022-10-11T08:10:00Z</cp:lastPrinted>
  <dcterms:created xsi:type="dcterms:W3CDTF">2021-10-01T08:38:00Z</dcterms:created>
  <dcterms:modified xsi:type="dcterms:W3CDTF">2022-10-12T09:06:00Z</dcterms:modified>
  <cp:category>Бланки</cp:category>
</cp:coreProperties>
</file>