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D6FA4">
        <w:rPr>
          <w:b/>
          <w:szCs w:val="24"/>
          <w:lang w:val="ru-RU"/>
        </w:rPr>
        <w:t>13.09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DD6FA4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DD6FA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DD6FA4">
              <w:rPr>
                <w:szCs w:val="24"/>
                <w:lang w:val="ru-RU"/>
              </w:rPr>
              <w:t>46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D6FA4" w:rsidP="000320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876DD7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D6FA4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D6FA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76DD7" w:rsidP="00DD6F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7,5</w:t>
            </w:r>
            <w:r w:rsidR="00DD6FA4">
              <w:rPr>
                <w:szCs w:val="28"/>
                <w:lang w:val="ru-RU"/>
              </w:rPr>
              <w:t>0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DD6FA4" w:rsidP="003A2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876DD7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6DD7" w:rsidRPr="00D767D4" w:rsidRDefault="00876DD7" w:rsidP="00DD6F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DD6FA4">
              <w:rPr>
                <w:szCs w:val="28"/>
                <w:lang w:val="ru-RU"/>
              </w:rPr>
              <w:t>51</w:t>
            </w:r>
          </w:p>
        </w:tc>
      </w:tr>
      <w:tr w:rsidR="00876DD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76DD7" w:rsidRPr="00874892" w:rsidRDefault="00876DD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6DD7" w:rsidRPr="00D767D4" w:rsidRDefault="00876DD7" w:rsidP="00DD6FA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DD6FA4">
              <w:rPr>
                <w:szCs w:val="28"/>
                <w:lang w:val="ru-RU"/>
              </w:rPr>
              <w:t>51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D6FA4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D6FA4">
        <w:rPr>
          <w:b/>
          <w:szCs w:val="24"/>
          <w:lang w:val="ru-RU"/>
        </w:rPr>
        <w:t>13.09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D6FA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7BB7-1186-40A6-8BC7-301AC035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83</TotalTime>
  <Pages>1</Pages>
  <Words>186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35</cp:revision>
  <cp:lastPrinted>2021-12-06T07:47:00Z</cp:lastPrinted>
  <dcterms:created xsi:type="dcterms:W3CDTF">2021-10-01T08:38:00Z</dcterms:created>
  <dcterms:modified xsi:type="dcterms:W3CDTF">2022-09-13T08:42:00Z</dcterms:modified>
  <cp:category>Бланки</cp:category>
</cp:coreProperties>
</file>