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BD00DE">
        <w:rPr>
          <w:b/>
          <w:szCs w:val="24"/>
          <w:lang w:val="ru-RU"/>
        </w:rPr>
        <w:t>12</w:t>
      </w:r>
      <w:r w:rsidR="00CB494B">
        <w:rPr>
          <w:b/>
          <w:szCs w:val="24"/>
          <w:lang w:val="ru-RU"/>
        </w:rPr>
        <w:t>.07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D00D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B5CB3">
              <w:rPr>
                <w:color w:val="000000"/>
                <w:szCs w:val="24"/>
                <w:lang w:val="ru-RU"/>
              </w:rPr>
              <w:t>0</w:t>
            </w:r>
            <w:r w:rsidR="00BD00DE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809A8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1 6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</w:t>
            </w:r>
            <w:bookmarkStart w:id="2" w:name="_GoBack"/>
            <w:bookmarkEnd w:id="2"/>
            <w:r w:rsidR="00B8169D">
              <w:rPr>
                <w:szCs w:val="28"/>
                <w:lang w:val="ru-RU"/>
              </w:rPr>
              <w:t>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809A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809A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E3F54" w:rsidP="00F2441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F2441D">
              <w:rPr>
                <w:szCs w:val="28"/>
                <w:lang w:val="ru-RU"/>
              </w:rPr>
              <w:t>5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F2441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441D" w:rsidRPr="00874892" w:rsidRDefault="00F2441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2441D" w:rsidRPr="00D767D4" w:rsidRDefault="00F2441D" w:rsidP="002809A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8,5</w:t>
            </w:r>
            <w:r w:rsidR="002809A8">
              <w:rPr>
                <w:szCs w:val="28"/>
                <w:lang w:val="ru-RU"/>
              </w:rPr>
              <w:t>1</w:t>
            </w:r>
          </w:p>
        </w:tc>
      </w:tr>
      <w:tr w:rsidR="00F2441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441D" w:rsidRPr="00874892" w:rsidRDefault="00F2441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2441D" w:rsidRPr="00D767D4" w:rsidRDefault="00F2441D" w:rsidP="002809A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8,5</w:t>
            </w:r>
            <w:r w:rsidR="002809A8">
              <w:rPr>
                <w:szCs w:val="28"/>
                <w:lang w:val="ru-RU"/>
              </w:rPr>
              <w:t>1</w:t>
            </w:r>
          </w:p>
        </w:tc>
      </w:tr>
      <w:tr w:rsidR="00F2441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441D" w:rsidRPr="00874892" w:rsidRDefault="00F2441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2441D" w:rsidRPr="00D767D4" w:rsidRDefault="00F2441D" w:rsidP="002809A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8,5</w:t>
            </w:r>
            <w:r w:rsidR="002809A8"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BD00DE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4C62FA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BD00DE">
        <w:rPr>
          <w:b/>
          <w:szCs w:val="24"/>
          <w:lang w:val="ru-RU"/>
        </w:rPr>
        <w:t>12</w:t>
      </w:r>
      <w:r w:rsidR="00FC4BD4">
        <w:rPr>
          <w:b/>
          <w:szCs w:val="24"/>
          <w:lang w:val="ru-RU"/>
        </w:rPr>
        <w:t>.0</w:t>
      </w:r>
      <w:r w:rsidR="00CB494B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 xml:space="preserve">И.Г. </w:t>
      </w:r>
      <w:proofErr w:type="spellStart"/>
      <w:r w:rsidR="00CB494B">
        <w:rPr>
          <w:lang w:val="ru-RU"/>
        </w:rPr>
        <w:t>Нюнин</w:t>
      </w:r>
      <w:proofErr w:type="spellEnd"/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Default="00114F08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4B" w:rsidRDefault="00CB494B">
      <w:r>
        <w:separator/>
      </w:r>
    </w:p>
  </w:endnote>
  <w:endnote w:type="continuationSeparator" w:id="0">
    <w:p w:rsidR="00CB494B" w:rsidRDefault="00CB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4B" w:rsidRDefault="00CB494B">
      <w:r>
        <w:separator/>
      </w:r>
    </w:p>
  </w:footnote>
  <w:footnote w:type="continuationSeparator" w:id="0">
    <w:p w:rsidR="00CB494B" w:rsidRDefault="00CB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61EE5"/>
    <w:rsid w:val="002809A8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D00DE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0A79-42F6-4F60-845E-40C084AF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180</TotalTime>
  <Pages>1</Pages>
  <Words>174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72</cp:revision>
  <cp:lastPrinted>2022-07-12T08:03:00Z</cp:lastPrinted>
  <dcterms:created xsi:type="dcterms:W3CDTF">2021-10-01T08:38:00Z</dcterms:created>
  <dcterms:modified xsi:type="dcterms:W3CDTF">2022-07-12T08:05:00Z</dcterms:modified>
  <cp:category>Бланки</cp:category>
</cp:coreProperties>
</file>