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CB494B">
        <w:rPr>
          <w:b/>
          <w:szCs w:val="24"/>
          <w:lang w:val="ru-RU"/>
        </w:rPr>
        <w:t>0</w:t>
      </w:r>
      <w:r w:rsidR="000B5CB3">
        <w:rPr>
          <w:b/>
          <w:szCs w:val="24"/>
          <w:lang w:val="ru-RU"/>
        </w:rPr>
        <w:t>7</w:t>
      </w:r>
      <w:r w:rsidR="00CB494B">
        <w:rPr>
          <w:b/>
          <w:szCs w:val="24"/>
          <w:lang w:val="ru-RU"/>
        </w:rPr>
        <w:t>.07</w:t>
      </w:r>
      <w:r w:rsidR="0023321C">
        <w:rPr>
          <w:b/>
          <w:szCs w:val="24"/>
          <w:lang w:val="ru-RU"/>
        </w:rPr>
        <w:t>.2022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CB494B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0B5CB3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0B5CB3">
              <w:rPr>
                <w:color w:val="000000"/>
                <w:szCs w:val="24"/>
                <w:lang w:val="ru-RU"/>
              </w:rPr>
              <w:t>0</w:t>
            </w:r>
            <w:r w:rsidR="00F2441D">
              <w:rPr>
                <w:color w:val="000000"/>
                <w:szCs w:val="24"/>
                <w:lang w:val="ru-RU"/>
              </w:rPr>
              <w:t>4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CB494B" w:rsidP="000B5CB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0B5CB3">
              <w:rPr>
                <w:szCs w:val="28"/>
                <w:lang w:val="ru-RU"/>
              </w:rPr>
              <w:t>0</w:t>
            </w:r>
            <w:r w:rsidR="00FC4BD4">
              <w:rPr>
                <w:szCs w:val="28"/>
                <w:lang w:val="ru-RU"/>
              </w:rPr>
              <w:t>0</w:t>
            </w:r>
            <w:r w:rsidR="004E47A5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2A09B7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2A09B7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8E3F54" w:rsidP="00F2441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</w:t>
            </w:r>
            <w:r w:rsidR="00F2441D">
              <w:rPr>
                <w:szCs w:val="28"/>
                <w:lang w:val="ru-RU"/>
              </w:rPr>
              <w:t>5</w:t>
            </w:r>
            <w:r>
              <w:rPr>
                <w:szCs w:val="28"/>
                <w:lang w:val="ru-RU"/>
              </w:rPr>
              <w:t>0</w:t>
            </w:r>
          </w:p>
        </w:tc>
      </w:tr>
      <w:tr w:rsidR="00F2441D" w:rsidRPr="00874892" w:rsidTr="004D7CA3">
        <w:trPr>
          <w:trHeight w:val="397"/>
        </w:trPr>
        <w:tc>
          <w:tcPr>
            <w:tcW w:w="3807" w:type="pct"/>
            <w:vAlign w:val="center"/>
          </w:tcPr>
          <w:p w:rsidR="00F2441D" w:rsidRPr="00874892" w:rsidRDefault="00F2441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F2441D" w:rsidRPr="00D767D4" w:rsidRDefault="00F2441D" w:rsidP="003D650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8,50</w:t>
            </w:r>
          </w:p>
        </w:tc>
      </w:tr>
      <w:tr w:rsidR="00F2441D" w:rsidRPr="00874892" w:rsidTr="004D7CA3">
        <w:trPr>
          <w:trHeight w:val="397"/>
        </w:trPr>
        <w:tc>
          <w:tcPr>
            <w:tcW w:w="3807" w:type="pct"/>
            <w:vAlign w:val="center"/>
          </w:tcPr>
          <w:p w:rsidR="00F2441D" w:rsidRPr="00874892" w:rsidRDefault="00F2441D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F2441D" w:rsidRPr="00D767D4" w:rsidRDefault="00F2441D" w:rsidP="003D650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8,50</w:t>
            </w:r>
          </w:p>
        </w:tc>
      </w:tr>
      <w:tr w:rsidR="00F2441D" w:rsidRPr="00874892" w:rsidTr="004D7CA3">
        <w:trPr>
          <w:trHeight w:val="397"/>
        </w:trPr>
        <w:tc>
          <w:tcPr>
            <w:tcW w:w="3807" w:type="pct"/>
            <w:vAlign w:val="center"/>
          </w:tcPr>
          <w:p w:rsidR="00F2441D" w:rsidRPr="00874892" w:rsidRDefault="00F2441D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F2441D" w:rsidRPr="00D767D4" w:rsidRDefault="00F2441D" w:rsidP="003D650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8,50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CB494B" w:rsidP="000B5CB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0B5CB3">
              <w:rPr>
                <w:szCs w:val="28"/>
                <w:lang w:val="ru-RU"/>
              </w:rPr>
              <w:t>0</w:t>
            </w:r>
            <w:r w:rsidR="004C62FA">
              <w:rPr>
                <w:szCs w:val="28"/>
                <w:lang w:val="ru-RU"/>
              </w:rPr>
              <w:t>00 000 000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4C62FA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CB494B">
        <w:rPr>
          <w:b/>
          <w:szCs w:val="24"/>
          <w:lang w:val="ru-RU"/>
        </w:rPr>
        <w:t>0</w:t>
      </w:r>
      <w:r w:rsidR="000B5CB3">
        <w:rPr>
          <w:b/>
          <w:szCs w:val="24"/>
          <w:lang w:val="ru-RU"/>
        </w:rPr>
        <w:t>7</w:t>
      </w:r>
      <w:bookmarkStart w:id="2" w:name="_GoBack"/>
      <w:bookmarkEnd w:id="2"/>
      <w:r w:rsidR="00FC4BD4">
        <w:rPr>
          <w:b/>
          <w:szCs w:val="24"/>
          <w:lang w:val="ru-RU"/>
        </w:rPr>
        <w:t>.0</w:t>
      </w:r>
      <w:r w:rsidR="00CB494B">
        <w:rPr>
          <w:b/>
          <w:szCs w:val="24"/>
          <w:lang w:val="ru-RU"/>
        </w:rPr>
        <w:t>7</w:t>
      </w:r>
      <w:r w:rsidRPr="00874892">
        <w:rPr>
          <w:b/>
          <w:szCs w:val="24"/>
          <w:lang w:val="ru-RU"/>
        </w:rPr>
        <w:t>.202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D7CA3" w:rsidRDefault="00CB494B" w:rsidP="004D7CA3">
      <w:pPr>
        <w:rPr>
          <w:lang w:val="ru-RU"/>
        </w:rPr>
      </w:pPr>
      <w:r>
        <w:rPr>
          <w:lang w:val="ru-RU"/>
        </w:rPr>
        <w:t>Первый з</w:t>
      </w:r>
      <w:r w:rsidR="004D7CA3" w:rsidRPr="004A467C">
        <w:rPr>
          <w:lang w:val="ru-RU"/>
        </w:rPr>
        <w:t xml:space="preserve">аместитель </w:t>
      </w:r>
      <w:r w:rsidR="004D7CA3" w:rsidRPr="005A7E33">
        <w:rPr>
          <w:lang w:val="ru-RU"/>
        </w:rPr>
        <w:t xml:space="preserve">председателя </w:t>
      </w:r>
    </w:p>
    <w:p w:rsidR="004D7CA3" w:rsidRPr="005A7E33" w:rsidRDefault="004D7CA3" w:rsidP="004D7CA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Pr="005A7E33">
        <w:rPr>
          <w:lang w:val="ru-RU"/>
        </w:rPr>
        <w:t xml:space="preserve">  </w:t>
      </w:r>
      <w:r w:rsidR="00C84FBD">
        <w:rPr>
          <w:lang w:val="ru-RU"/>
        </w:rPr>
        <w:t xml:space="preserve">      </w:t>
      </w:r>
      <w:r w:rsidRPr="005A7E33">
        <w:rPr>
          <w:lang w:val="ru-RU"/>
        </w:rPr>
        <w:t xml:space="preserve">       </w:t>
      </w:r>
      <w:r w:rsidR="00CB494B">
        <w:rPr>
          <w:lang w:val="ru-RU"/>
        </w:rPr>
        <w:t xml:space="preserve">И.Г. </w:t>
      </w:r>
      <w:proofErr w:type="spellStart"/>
      <w:r w:rsidR="00CB494B">
        <w:rPr>
          <w:lang w:val="ru-RU"/>
        </w:rPr>
        <w:t>Нюнин</w:t>
      </w:r>
      <w:proofErr w:type="spellEnd"/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B815F1" w:rsidRDefault="00114F08" w:rsidP="002568DE">
      <w:pPr>
        <w:rPr>
          <w:sz w:val="20"/>
          <w:lang w:val="ru-RU"/>
        </w:rPr>
      </w:pPr>
      <w:r>
        <w:rPr>
          <w:sz w:val="20"/>
          <w:lang w:val="ru-RU"/>
        </w:rPr>
        <w:t>Шведов Д.В. 539-48-44</w:t>
      </w: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94B" w:rsidRDefault="00CB494B">
      <w:r>
        <w:separator/>
      </w:r>
    </w:p>
  </w:endnote>
  <w:endnote w:type="continuationSeparator" w:id="0">
    <w:p w:rsidR="00CB494B" w:rsidRDefault="00CB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94B" w:rsidRDefault="00CB494B">
      <w:r>
        <w:separator/>
      </w:r>
    </w:p>
  </w:footnote>
  <w:footnote w:type="continuationSeparator" w:id="0">
    <w:p w:rsidR="00CB494B" w:rsidRDefault="00CB4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4B" w:rsidRDefault="00CB494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B494B" w:rsidRDefault="00CB49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4B" w:rsidRDefault="00CB494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CB494B" w:rsidRDefault="00CB49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5CB3"/>
    <w:rsid w:val="000C240D"/>
    <w:rsid w:val="000F64A5"/>
    <w:rsid w:val="00101162"/>
    <w:rsid w:val="001037EE"/>
    <w:rsid w:val="00103F23"/>
    <w:rsid w:val="0011002D"/>
    <w:rsid w:val="00114F08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3321C"/>
    <w:rsid w:val="002459C8"/>
    <w:rsid w:val="002568DE"/>
    <w:rsid w:val="00261EE5"/>
    <w:rsid w:val="00284287"/>
    <w:rsid w:val="002914A2"/>
    <w:rsid w:val="002A09B7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C62FA"/>
    <w:rsid w:val="004D2396"/>
    <w:rsid w:val="004D531C"/>
    <w:rsid w:val="004D7CA3"/>
    <w:rsid w:val="004E47A5"/>
    <w:rsid w:val="004F4206"/>
    <w:rsid w:val="0051563F"/>
    <w:rsid w:val="0052598E"/>
    <w:rsid w:val="00530039"/>
    <w:rsid w:val="005409DE"/>
    <w:rsid w:val="00543E83"/>
    <w:rsid w:val="00546150"/>
    <w:rsid w:val="0055133C"/>
    <w:rsid w:val="0055557A"/>
    <w:rsid w:val="00566D43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C56BC"/>
    <w:rsid w:val="006D6958"/>
    <w:rsid w:val="006E4E01"/>
    <w:rsid w:val="006E7011"/>
    <w:rsid w:val="006F3A70"/>
    <w:rsid w:val="006F6C28"/>
    <w:rsid w:val="00710AFD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81628F"/>
    <w:rsid w:val="00823EC0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C2970"/>
    <w:rsid w:val="008C2E53"/>
    <w:rsid w:val="008C4CA6"/>
    <w:rsid w:val="008D248D"/>
    <w:rsid w:val="008D3157"/>
    <w:rsid w:val="008E3F54"/>
    <w:rsid w:val="008E474C"/>
    <w:rsid w:val="009025FD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C558D"/>
    <w:rsid w:val="009F12D9"/>
    <w:rsid w:val="00A12B43"/>
    <w:rsid w:val="00A23FAB"/>
    <w:rsid w:val="00A2710B"/>
    <w:rsid w:val="00A3313C"/>
    <w:rsid w:val="00A506F3"/>
    <w:rsid w:val="00A56FF1"/>
    <w:rsid w:val="00A8207E"/>
    <w:rsid w:val="00AA426D"/>
    <w:rsid w:val="00AA7982"/>
    <w:rsid w:val="00AB1564"/>
    <w:rsid w:val="00B22EA8"/>
    <w:rsid w:val="00B56D75"/>
    <w:rsid w:val="00B751C4"/>
    <w:rsid w:val="00B815F1"/>
    <w:rsid w:val="00B8169D"/>
    <w:rsid w:val="00B96716"/>
    <w:rsid w:val="00BA42E5"/>
    <w:rsid w:val="00BF170C"/>
    <w:rsid w:val="00C310F9"/>
    <w:rsid w:val="00C3433F"/>
    <w:rsid w:val="00C45695"/>
    <w:rsid w:val="00C51ACB"/>
    <w:rsid w:val="00C654D8"/>
    <w:rsid w:val="00C7676F"/>
    <w:rsid w:val="00C84FBD"/>
    <w:rsid w:val="00CA505D"/>
    <w:rsid w:val="00CB087D"/>
    <w:rsid w:val="00CB494B"/>
    <w:rsid w:val="00CC2651"/>
    <w:rsid w:val="00CD4592"/>
    <w:rsid w:val="00CD6AC8"/>
    <w:rsid w:val="00CE6C98"/>
    <w:rsid w:val="00CF09E3"/>
    <w:rsid w:val="00D06E62"/>
    <w:rsid w:val="00D22348"/>
    <w:rsid w:val="00D54379"/>
    <w:rsid w:val="00D6392D"/>
    <w:rsid w:val="00D63E94"/>
    <w:rsid w:val="00D73DAD"/>
    <w:rsid w:val="00D74513"/>
    <w:rsid w:val="00D767D4"/>
    <w:rsid w:val="00DC266C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4395B"/>
    <w:rsid w:val="00F52CB8"/>
    <w:rsid w:val="00F612DE"/>
    <w:rsid w:val="00F82C88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A0D53-0817-4680-ADCF-DDAE7C48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172</TotalTime>
  <Pages>1</Pages>
  <Words>175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1591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70</cp:revision>
  <cp:lastPrinted>2022-07-07T08:03:00Z</cp:lastPrinted>
  <dcterms:created xsi:type="dcterms:W3CDTF">2021-10-01T08:38:00Z</dcterms:created>
  <dcterms:modified xsi:type="dcterms:W3CDTF">2022-07-07T08:03:00Z</dcterms:modified>
  <cp:category>Бланки</cp:category>
</cp:coreProperties>
</file>