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494B">
        <w:rPr>
          <w:b/>
          <w:szCs w:val="24"/>
          <w:lang w:val="ru-RU"/>
        </w:rPr>
        <w:t>05.07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  <w:bookmarkStart w:id="2" w:name="_GoBack"/>
      <w:bookmarkEnd w:id="2"/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B494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494B">
              <w:rPr>
                <w:color w:val="000000"/>
                <w:szCs w:val="24"/>
                <w:lang w:val="ru-RU"/>
              </w:rPr>
              <w:t>2</w:t>
            </w:r>
            <w:r w:rsidR="00114F08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B494B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CB494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CB494B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B494B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B494B" w:rsidRPr="00874892" w:rsidRDefault="00CB494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B494B" w:rsidRPr="00D767D4" w:rsidRDefault="00CB494B" w:rsidP="00CB494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CB494B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B494B" w:rsidRPr="00874892" w:rsidRDefault="00CB494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494B" w:rsidRPr="00D767D4" w:rsidRDefault="00CB494B" w:rsidP="00CB494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CB494B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B494B" w:rsidRPr="00874892" w:rsidRDefault="00CB494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494B" w:rsidRPr="00D767D4" w:rsidRDefault="00CB494B" w:rsidP="00CB494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B494B" w:rsidP="00CB494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494B">
        <w:rPr>
          <w:b/>
          <w:szCs w:val="24"/>
          <w:lang w:val="ru-RU"/>
        </w:rPr>
        <w:t>05</w:t>
      </w:r>
      <w:r w:rsidR="00FC4BD4">
        <w:rPr>
          <w:b/>
          <w:szCs w:val="24"/>
          <w:lang w:val="ru-RU"/>
        </w:rPr>
        <w:t>.0</w:t>
      </w:r>
      <w:r w:rsidR="00CB494B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 xml:space="preserve">И.Г. </w:t>
      </w:r>
      <w:proofErr w:type="spellStart"/>
      <w:r w:rsidR="00CB494B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114F08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FB8-1DF5-4626-9905-725A150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167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68</cp:revision>
  <cp:lastPrinted>2022-05-31T09:28:00Z</cp:lastPrinted>
  <dcterms:created xsi:type="dcterms:W3CDTF">2021-10-01T08:38:00Z</dcterms:created>
  <dcterms:modified xsi:type="dcterms:W3CDTF">2022-07-05T08:04:00Z</dcterms:modified>
  <cp:category>Бланки</cp:category>
</cp:coreProperties>
</file>