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A" w:rsidRPr="00174C3E" w:rsidRDefault="006E4ABA" w:rsidP="006E4ABA">
      <w:pPr>
        <w:ind w:right="70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6E4ABA" w:rsidRPr="00174C3E" w:rsidRDefault="006E4ABA" w:rsidP="006E4ABA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both"/>
        <w:rPr>
          <w:sz w:val="28"/>
          <w:szCs w:val="28"/>
        </w:rPr>
      </w:pPr>
    </w:p>
    <w:p w:rsidR="006E4ABA" w:rsidRPr="00174C3E" w:rsidRDefault="006E4ABA" w:rsidP="006E4ABA">
      <w:pPr>
        <w:ind w:right="707"/>
        <w:jc w:val="center"/>
        <w:rPr>
          <w:b/>
          <w:bCs/>
          <w:sz w:val="28"/>
          <w:szCs w:val="28"/>
        </w:rPr>
      </w:pPr>
      <w:r w:rsidRPr="00174C3E">
        <w:rPr>
          <w:b/>
          <w:bCs/>
          <w:sz w:val="28"/>
          <w:szCs w:val="28"/>
        </w:rPr>
        <w:t xml:space="preserve">О внесении изменений в областной закон </w:t>
      </w:r>
      <w:r w:rsidRPr="00174C3E">
        <w:rPr>
          <w:b/>
          <w:bCs/>
          <w:sz w:val="28"/>
          <w:szCs w:val="28"/>
        </w:rPr>
        <w:br/>
        <w:t xml:space="preserve">"Об областном бюджете Ленинградской области </w:t>
      </w:r>
      <w:r w:rsidRPr="00174C3E">
        <w:rPr>
          <w:b/>
          <w:bCs/>
          <w:sz w:val="28"/>
          <w:szCs w:val="28"/>
        </w:rPr>
        <w:br/>
        <w:t>на 2022 год и на плановый период 2023 и 2024 годов"</w:t>
      </w:r>
    </w:p>
    <w:p w:rsidR="006E4ABA" w:rsidRPr="00174C3E" w:rsidRDefault="006E4ABA" w:rsidP="006E4ABA">
      <w:pPr>
        <w:ind w:right="707"/>
        <w:rPr>
          <w:sz w:val="20"/>
        </w:rPr>
      </w:pPr>
      <w:bookmarkStart w:id="1" w:name="_Toc164233559"/>
    </w:p>
    <w:p w:rsidR="006E4ABA" w:rsidRPr="00174C3E" w:rsidRDefault="006E4ABA" w:rsidP="006E4ABA">
      <w:pPr>
        <w:ind w:right="707"/>
        <w:rPr>
          <w:sz w:val="20"/>
        </w:rPr>
      </w:pPr>
    </w:p>
    <w:p w:rsidR="006E4ABA" w:rsidRPr="00FD0188" w:rsidRDefault="006E4ABA" w:rsidP="006E4ABA">
      <w:pPr>
        <w:ind w:right="707"/>
        <w:jc w:val="center"/>
        <w:rPr>
          <w:sz w:val="28"/>
          <w:szCs w:val="28"/>
        </w:rPr>
      </w:pPr>
      <w:proofErr w:type="gramStart"/>
      <w:r w:rsidRPr="00FD0188">
        <w:rPr>
          <w:sz w:val="28"/>
          <w:szCs w:val="28"/>
        </w:rPr>
        <w:t>Принят</w:t>
      </w:r>
      <w:proofErr w:type="gramEnd"/>
      <w:r w:rsidRPr="00FD0188">
        <w:rPr>
          <w:sz w:val="28"/>
          <w:szCs w:val="28"/>
        </w:rPr>
        <w:t xml:space="preserve"> Законодательным собранием Ленинградской области </w:t>
      </w:r>
      <w:r w:rsidRPr="00FD0188">
        <w:rPr>
          <w:sz w:val="28"/>
          <w:szCs w:val="28"/>
        </w:rPr>
        <w:br/>
      </w:r>
      <w:r>
        <w:rPr>
          <w:sz w:val="28"/>
          <w:szCs w:val="28"/>
        </w:rPr>
        <w:t>22</w:t>
      </w:r>
      <w:r w:rsidRPr="00FD018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D0188">
        <w:rPr>
          <w:sz w:val="28"/>
          <w:szCs w:val="28"/>
        </w:rPr>
        <w:t xml:space="preserve"> 2022 года</w:t>
      </w:r>
    </w:p>
    <w:p w:rsidR="006E4ABA" w:rsidRPr="00810D1A" w:rsidRDefault="006E4ABA" w:rsidP="006E4ABA">
      <w:pPr>
        <w:pStyle w:val="1"/>
        <w:keepNext w:val="0"/>
        <w:tabs>
          <w:tab w:val="left" w:pos="8931"/>
        </w:tabs>
        <w:jc w:val="left"/>
        <w:rPr>
          <w:szCs w:val="28"/>
        </w:rPr>
      </w:pPr>
    </w:p>
    <w:p w:rsidR="006E4ABA" w:rsidRPr="00810D1A" w:rsidRDefault="006E4ABA" w:rsidP="006E4ABA">
      <w:pPr>
        <w:tabs>
          <w:tab w:val="left" w:pos="8931"/>
        </w:tabs>
        <w:rPr>
          <w:bCs/>
          <w:szCs w:val="28"/>
        </w:rPr>
      </w:pPr>
    </w:p>
    <w:p w:rsidR="006E4ABA" w:rsidRPr="00FD0188" w:rsidRDefault="006E4ABA" w:rsidP="006E4ABA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</w:rPr>
      </w:pPr>
      <w:r w:rsidRPr="00FD0188">
        <w:rPr>
          <w:rFonts w:ascii="Times New Roman" w:hAnsi="Times New Roman" w:cs="Times New Roman"/>
          <w:b/>
          <w:sz w:val="28"/>
        </w:rPr>
        <w:t>Статья 1</w:t>
      </w:r>
    </w:p>
    <w:p w:rsidR="006E4ABA" w:rsidRPr="00810D1A" w:rsidRDefault="006E4ABA" w:rsidP="006E4ABA"/>
    <w:p w:rsidR="006E4ABA" w:rsidRPr="00174C3E" w:rsidRDefault="006E4ABA" w:rsidP="006E4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 xml:space="preserve">Внести в областной закон от 21 декабря 2021 года № 148-оз </w:t>
      </w:r>
      <w:r>
        <w:rPr>
          <w:sz w:val="28"/>
          <w:szCs w:val="28"/>
        </w:rPr>
        <w:br/>
      </w:r>
      <w:r w:rsidRPr="00174C3E">
        <w:rPr>
          <w:sz w:val="28"/>
          <w:szCs w:val="28"/>
        </w:rPr>
        <w:t xml:space="preserve">"Об областном бюджете Ленинградской области </w:t>
      </w:r>
      <w:r w:rsidRPr="00174C3E">
        <w:rPr>
          <w:bCs/>
          <w:sz w:val="28"/>
          <w:szCs w:val="28"/>
        </w:rPr>
        <w:t>на 2022 год и на плановый период 2023 и 2024 годов</w:t>
      </w:r>
      <w:r w:rsidRPr="00174C3E">
        <w:rPr>
          <w:sz w:val="28"/>
          <w:szCs w:val="28"/>
        </w:rPr>
        <w:t>" (с изменениями, внесенными областным законом от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1 апреля 2022 года № 34-оз) следующие изменения:</w:t>
      </w: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</w:p>
    <w:bookmarkEnd w:id="1"/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в части 1 статьи 1</w:t>
      </w:r>
      <w:r>
        <w:rPr>
          <w:sz w:val="28"/>
          <w:szCs w:val="28"/>
        </w:rPr>
        <w:t xml:space="preserve"> </w:t>
      </w:r>
      <w:r w:rsidRPr="00174C3E">
        <w:rPr>
          <w:sz w:val="28"/>
          <w:szCs w:val="28"/>
        </w:rPr>
        <w:t>цифры "167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280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217,3" заменить цифрами "168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809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173,0"</w:t>
      </w:r>
      <w:r>
        <w:rPr>
          <w:sz w:val="28"/>
          <w:szCs w:val="28"/>
        </w:rPr>
        <w:t xml:space="preserve">, </w:t>
      </w:r>
      <w:r w:rsidRPr="00174C3E">
        <w:rPr>
          <w:sz w:val="28"/>
          <w:szCs w:val="28"/>
        </w:rPr>
        <w:t>цифры "188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156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580,4" заменить цифрами "189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685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536,1";</w:t>
      </w:r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часть 10 статьи 4 дополнить абзацем следующего содержания:</w:t>
      </w:r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"в случаях перераспределения бюджетных ассигнований между государственными программами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главному распорядителю бюджетных средств областного бюджета Ленинградской области, после внесения изменений в государственные программы Ленинградской области</w:t>
      </w:r>
      <w:proofErr w:type="gramStart"/>
      <w:r w:rsidRPr="00174C3E">
        <w:rPr>
          <w:sz w:val="28"/>
          <w:szCs w:val="28"/>
        </w:rPr>
        <w:t>.";</w:t>
      </w:r>
      <w:proofErr w:type="gramEnd"/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часть 8 статьи 7 дополнить абзацами следующего содержания:</w:t>
      </w:r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  <w:proofErr w:type="gramStart"/>
      <w:r w:rsidRPr="00174C3E">
        <w:rPr>
          <w:sz w:val="28"/>
          <w:szCs w:val="28"/>
        </w:rPr>
        <w:t xml:space="preserve">"Утвердить субвенцию бюджету Пенсионного фонда Российской Федерации на реализацию Соглашения между Пенсионным фондом Российской Федерации и Правительством Ленинградской области в целях финансового обеспечения расходных обязательств Российской Федерации, возникающих при выполнении полномочий Ленинградской области </w:t>
      </w:r>
      <w:r>
        <w:rPr>
          <w:sz w:val="28"/>
          <w:szCs w:val="28"/>
        </w:rPr>
        <w:br/>
      </w:r>
      <w:r w:rsidRPr="00174C3E">
        <w:rPr>
          <w:sz w:val="28"/>
          <w:szCs w:val="28"/>
        </w:rPr>
        <w:lastRenderedPageBreak/>
        <w:t xml:space="preserve">по предоставлению ежемесячной денежной выплаты на ребенка в возрасте </w:t>
      </w:r>
      <w:r>
        <w:rPr>
          <w:sz w:val="28"/>
          <w:szCs w:val="28"/>
        </w:rPr>
        <w:br/>
      </w:r>
      <w:r w:rsidRPr="00174C3E">
        <w:rPr>
          <w:sz w:val="28"/>
          <w:szCs w:val="28"/>
        </w:rPr>
        <w:t>от восьми до семнадцати лет с учетом расходов на их доставку, переданных для осуществления Пенсионному фонду Российской Федерации</w:t>
      </w:r>
      <w:proofErr w:type="gramEnd"/>
      <w:r w:rsidRPr="00174C3E">
        <w:rPr>
          <w:sz w:val="28"/>
          <w:szCs w:val="28"/>
        </w:rPr>
        <w:t>, на 2022 год в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сумме 1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528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955,7 тысяч</w:t>
      </w:r>
      <w:r>
        <w:rPr>
          <w:sz w:val="28"/>
          <w:szCs w:val="28"/>
        </w:rPr>
        <w:t>и</w:t>
      </w:r>
      <w:r w:rsidRPr="00174C3E">
        <w:rPr>
          <w:sz w:val="28"/>
          <w:szCs w:val="28"/>
        </w:rPr>
        <w:t xml:space="preserve"> рублей.</w:t>
      </w:r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Цели и условия предоставления субвенции устанавливаются соглашением между Пенсионным фондом Российской Федерации и Правительством Ленинградской области, заключаемым в порядке, установленном Правительством Российской Федерации</w:t>
      </w:r>
      <w:proofErr w:type="gramStart"/>
      <w:r w:rsidRPr="00174C3E">
        <w:rPr>
          <w:sz w:val="28"/>
          <w:szCs w:val="28"/>
        </w:rPr>
        <w:t>.";</w:t>
      </w:r>
      <w:proofErr w:type="gramEnd"/>
    </w:p>
    <w:p w:rsidR="006E4ABA" w:rsidRPr="00174C3E" w:rsidRDefault="006E4ABA" w:rsidP="006E4ABA">
      <w:pPr>
        <w:ind w:firstLine="709"/>
        <w:jc w:val="both"/>
        <w:rPr>
          <w:sz w:val="28"/>
          <w:szCs w:val="28"/>
        </w:rPr>
      </w:pP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 xml:space="preserve">4)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2022 год и на плановый период 2023 </w:t>
      </w:r>
      <w:r>
        <w:rPr>
          <w:sz w:val="28"/>
          <w:szCs w:val="28"/>
        </w:rPr>
        <w:br/>
      </w:r>
      <w:r w:rsidRPr="00174C3E">
        <w:rPr>
          <w:sz w:val="28"/>
          <w:szCs w:val="28"/>
        </w:rPr>
        <w:t>и 2024 годов" изложить в новой редакции (прилагается);</w:t>
      </w: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 xml:space="preserve">5) в приложении 5 "Распределение бюджетных ассигнований по целевым </w:t>
      </w:r>
      <w:r w:rsidRPr="00174C3E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Pr="00174C3E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2022 год и на плановый период 2023 </w:t>
      </w:r>
      <w:r>
        <w:rPr>
          <w:sz w:val="28"/>
          <w:szCs w:val="28"/>
        </w:rPr>
        <w:br/>
      </w:r>
      <w:r w:rsidRPr="00174C3E">
        <w:rPr>
          <w:sz w:val="28"/>
          <w:szCs w:val="28"/>
        </w:rPr>
        <w:t>и 2024 годов":</w:t>
      </w: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строку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1644"/>
        <w:gridCol w:w="510"/>
        <w:gridCol w:w="510"/>
        <w:gridCol w:w="510"/>
        <w:gridCol w:w="1644"/>
        <w:gridCol w:w="1644"/>
        <w:gridCol w:w="1644"/>
        <w:gridCol w:w="236"/>
      </w:tblGrid>
      <w:tr w:rsidR="006E4ABA" w:rsidRPr="00174C3E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74C3E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174C3E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tabs>
                <w:tab w:val="left" w:pos="1091"/>
              </w:tabs>
              <w:rPr>
                <w:b/>
                <w:bCs/>
              </w:rPr>
            </w:pPr>
            <w:r w:rsidRPr="00174C3E">
              <w:rPr>
                <w:b/>
                <w:bCs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188 156 580,4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162 226 847,5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158 396 881,7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FC782C" w:rsidRDefault="006E4ABA" w:rsidP="00362982">
            <w:pPr>
              <w:jc w:val="center"/>
              <w:rPr>
                <w:bCs/>
                <w:sz w:val="28"/>
              </w:rPr>
            </w:pPr>
            <w:r w:rsidRPr="00FC782C">
              <w:rPr>
                <w:bCs/>
                <w:sz w:val="28"/>
              </w:rPr>
              <w:t>"</w:t>
            </w:r>
          </w:p>
        </w:tc>
      </w:tr>
    </w:tbl>
    <w:p w:rsidR="006E4ABA" w:rsidRDefault="006E4ABA" w:rsidP="006E4ABA">
      <w:pPr>
        <w:jc w:val="both"/>
        <w:rPr>
          <w:sz w:val="28"/>
          <w:szCs w:val="28"/>
        </w:rPr>
      </w:pPr>
      <w:r w:rsidRPr="00174C3E">
        <w:rPr>
          <w:sz w:val="28"/>
          <w:szCs w:val="28"/>
        </w:rPr>
        <w:t>заменить строкой</w:t>
      </w:r>
      <w:r>
        <w:rPr>
          <w:sz w:val="28"/>
          <w:szCs w:val="28"/>
        </w:rPr>
        <w:t xml:space="preserve"> следующего содержания</w:t>
      </w:r>
      <w:r w:rsidRPr="00174C3E">
        <w:rPr>
          <w:sz w:val="28"/>
          <w:szCs w:val="28"/>
        </w:rPr>
        <w:t>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1644"/>
        <w:gridCol w:w="510"/>
        <w:gridCol w:w="510"/>
        <w:gridCol w:w="510"/>
        <w:gridCol w:w="1644"/>
        <w:gridCol w:w="1644"/>
        <w:gridCol w:w="1644"/>
        <w:gridCol w:w="236"/>
      </w:tblGrid>
      <w:tr w:rsidR="006E4ABA" w:rsidRPr="00174C3E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74C3E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174C3E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tabs>
                <w:tab w:val="left" w:pos="1091"/>
              </w:tabs>
              <w:rPr>
                <w:b/>
                <w:bCs/>
              </w:rPr>
            </w:pPr>
            <w:r w:rsidRPr="00174C3E">
              <w:rPr>
                <w:b/>
                <w:bCs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189 685 536,1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162 226 847,5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158 396 881,7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FC782C" w:rsidRDefault="006E4ABA" w:rsidP="00362982">
            <w:pPr>
              <w:jc w:val="center"/>
              <w:rPr>
                <w:bCs/>
                <w:sz w:val="28"/>
              </w:rPr>
            </w:pPr>
            <w:r w:rsidRPr="00FC782C">
              <w:rPr>
                <w:bCs/>
                <w:sz w:val="28"/>
              </w:rPr>
              <w:t>"</w:t>
            </w:r>
            <w:r>
              <w:rPr>
                <w:bCs/>
                <w:sz w:val="28"/>
              </w:rPr>
              <w:t>;</w:t>
            </w:r>
          </w:p>
        </w:tc>
      </w:tr>
    </w:tbl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б) строку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1644"/>
        <w:gridCol w:w="510"/>
        <w:gridCol w:w="510"/>
        <w:gridCol w:w="510"/>
        <w:gridCol w:w="1644"/>
        <w:gridCol w:w="1644"/>
        <w:gridCol w:w="1644"/>
        <w:gridCol w:w="236"/>
      </w:tblGrid>
      <w:tr w:rsidR="006E4ABA" w:rsidRPr="00174C3E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74C3E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174C3E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tabs>
                <w:tab w:val="left" w:pos="1091"/>
              </w:tabs>
              <w:rPr>
                <w:b/>
                <w:bCs/>
              </w:rPr>
            </w:pPr>
            <w:proofErr w:type="spellStart"/>
            <w:proofErr w:type="gramStart"/>
            <w:r w:rsidRPr="00174C3E">
              <w:rPr>
                <w:b/>
                <w:bCs/>
              </w:rPr>
              <w:t>Государст</w:t>
            </w:r>
            <w:proofErr w:type="spellEnd"/>
            <w:r>
              <w:rPr>
                <w:b/>
                <w:bCs/>
              </w:rPr>
              <w:t>-</w:t>
            </w:r>
            <w:r w:rsidRPr="00174C3E">
              <w:rPr>
                <w:b/>
                <w:bCs/>
              </w:rPr>
              <w:t>венная</w:t>
            </w:r>
            <w:proofErr w:type="gramEnd"/>
            <w:r w:rsidRPr="00174C3E">
              <w:rPr>
                <w:b/>
                <w:bCs/>
              </w:rPr>
              <w:t xml:space="preserve"> программа Ленинград</w:t>
            </w:r>
            <w:r>
              <w:rPr>
                <w:b/>
                <w:bCs/>
              </w:rPr>
              <w:t>-</w:t>
            </w:r>
            <w:proofErr w:type="spellStart"/>
            <w:r w:rsidRPr="00174C3E">
              <w:rPr>
                <w:b/>
                <w:bCs/>
              </w:rPr>
              <w:t>ской</w:t>
            </w:r>
            <w:proofErr w:type="spellEnd"/>
            <w:r w:rsidRPr="00174C3E">
              <w:rPr>
                <w:b/>
                <w:bCs/>
              </w:rPr>
              <w:t xml:space="preserve"> области "Социальная поддержка отдельных категорий граждан </w:t>
            </w:r>
            <w:r>
              <w:rPr>
                <w:b/>
                <w:bCs/>
              </w:rPr>
              <w:br/>
            </w:r>
            <w:r w:rsidRPr="00174C3E">
              <w:rPr>
                <w:b/>
                <w:bCs/>
              </w:rPr>
              <w:t>в Ленинград</w:t>
            </w:r>
            <w:r>
              <w:rPr>
                <w:b/>
                <w:bCs/>
              </w:rPr>
              <w:t>-</w:t>
            </w:r>
            <w:proofErr w:type="spellStart"/>
            <w:r w:rsidRPr="00174C3E">
              <w:rPr>
                <w:b/>
                <w:bCs/>
              </w:rPr>
              <w:t>ской</w:t>
            </w:r>
            <w:proofErr w:type="spellEnd"/>
            <w:r w:rsidRPr="00174C3E">
              <w:rPr>
                <w:b/>
                <w:bCs/>
              </w:rPr>
              <w:t xml:space="preserve"> области"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03 0 00 00000 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25 056 847,7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24 974 979,3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24 062 391,1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FC782C" w:rsidRDefault="006E4ABA" w:rsidP="00362982">
            <w:pPr>
              <w:jc w:val="center"/>
              <w:rPr>
                <w:bCs/>
                <w:sz w:val="28"/>
              </w:rPr>
            </w:pPr>
            <w:r w:rsidRPr="00FC782C">
              <w:rPr>
                <w:bCs/>
                <w:sz w:val="28"/>
              </w:rPr>
              <w:t>"</w:t>
            </w:r>
          </w:p>
        </w:tc>
      </w:tr>
    </w:tbl>
    <w:p w:rsidR="006E4ABA" w:rsidRPr="00174C3E" w:rsidRDefault="006E4ABA" w:rsidP="006E4ABA">
      <w:pPr>
        <w:jc w:val="both"/>
        <w:rPr>
          <w:sz w:val="28"/>
          <w:szCs w:val="28"/>
        </w:rPr>
      </w:pPr>
      <w:r w:rsidRPr="00174C3E">
        <w:rPr>
          <w:sz w:val="28"/>
          <w:szCs w:val="28"/>
        </w:rPr>
        <w:t>заменить строкой</w:t>
      </w:r>
      <w:r>
        <w:rPr>
          <w:sz w:val="28"/>
          <w:szCs w:val="28"/>
        </w:rPr>
        <w:t xml:space="preserve"> следующего содержания</w:t>
      </w:r>
      <w:r w:rsidRPr="00174C3E">
        <w:rPr>
          <w:sz w:val="28"/>
          <w:szCs w:val="28"/>
        </w:rPr>
        <w:t>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1644"/>
        <w:gridCol w:w="510"/>
        <w:gridCol w:w="510"/>
        <w:gridCol w:w="510"/>
        <w:gridCol w:w="1644"/>
        <w:gridCol w:w="1644"/>
        <w:gridCol w:w="1644"/>
        <w:gridCol w:w="236"/>
      </w:tblGrid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</w:rPr>
            </w:pPr>
            <w:r w:rsidRPr="00181EB3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tabs>
                <w:tab w:val="left" w:pos="1091"/>
              </w:tabs>
              <w:rPr>
                <w:b/>
                <w:bCs/>
              </w:rPr>
            </w:pPr>
            <w:proofErr w:type="spellStart"/>
            <w:proofErr w:type="gramStart"/>
            <w:r w:rsidRPr="00181EB3">
              <w:rPr>
                <w:b/>
                <w:bCs/>
              </w:rPr>
              <w:t>Государст</w:t>
            </w:r>
            <w:proofErr w:type="spellEnd"/>
            <w:r w:rsidRPr="00181EB3">
              <w:rPr>
                <w:b/>
                <w:bCs/>
              </w:rPr>
              <w:t>-венная</w:t>
            </w:r>
            <w:proofErr w:type="gramEnd"/>
            <w:r w:rsidRPr="00181EB3">
              <w:rPr>
                <w:b/>
                <w:bCs/>
              </w:rPr>
              <w:t xml:space="preserve"> программа Ленинград-</w:t>
            </w:r>
            <w:proofErr w:type="spellStart"/>
            <w:r w:rsidRPr="00181EB3">
              <w:rPr>
                <w:b/>
                <w:bCs/>
              </w:rPr>
              <w:t>ской</w:t>
            </w:r>
            <w:proofErr w:type="spellEnd"/>
            <w:r w:rsidRPr="00181EB3">
              <w:rPr>
                <w:b/>
                <w:bCs/>
              </w:rPr>
              <w:t xml:space="preserve"> области "Социальная поддержка отдельных категорий граждан </w:t>
            </w:r>
            <w:r w:rsidRPr="00181EB3">
              <w:rPr>
                <w:b/>
                <w:bCs/>
              </w:rPr>
              <w:br/>
            </w:r>
            <w:r w:rsidRPr="00181EB3">
              <w:rPr>
                <w:b/>
                <w:bCs/>
              </w:rPr>
              <w:lastRenderedPageBreak/>
              <w:t>в Ленинград-</w:t>
            </w:r>
            <w:proofErr w:type="spellStart"/>
            <w:r w:rsidRPr="00181EB3">
              <w:rPr>
                <w:b/>
                <w:bCs/>
              </w:rPr>
              <w:t>ской</w:t>
            </w:r>
            <w:proofErr w:type="spellEnd"/>
            <w:r w:rsidRPr="00181EB3">
              <w:rPr>
                <w:b/>
                <w:bCs/>
              </w:rPr>
              <w:t xml:space="preserve"> области"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26 585 803,4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24 974 979,3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24 062 391,1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</w:p>
          <w:p w:rsidR="006E4ABA" w:rsidRPr="00181EB3" w:rsidRDefault="006E4ABA" w:rsidP="00362982">
            <w:pPr>
              <w:jc w:val="right"/>
              <w:rPr>
                <w:bCs/>
              </w:rPr>
            </w:pPr>
            <w:r w:rsidRPr="00181EB3">
              <w:rPr>
                <w:bCs/>
                <w:sz w:val="28"/>
              </w:rPr>
              <w:t>";</w:t>
            </w:r>
          </w:p>
        </w:tc>
      </w:tr>
    </w:tbl>
    <w:p w:rsidR="006E4ABA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lastRenderedPageBreak/>
        <w:t>в) строки: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1644"/>
        <w:gridCol w:w="510"/>
        <w:gridCol w:w="510"/>
        <w:gridCol w:w="510"/>
        <w:gridCol w:w="1644"/>
        <w:gridCol w:w="1644"/>
        <w:gridCol w:w="1644"/>
        <w:gridCol w:w="236"/>
      </w:tblGrid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</w:rPr>
            </w:pPr>
            <w:r w:rsidRPr="00181EB3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tabs>
                <w:tab w:val="left" w:pos="1091"/>
              </w:tabs>
              <w:rPr>
                <w:b/>
                <w:bCs/>
              </w:rPr>
            </w:pPr>
            <w:r w:rsidRPr="00174C3E">
              <w:t>Мероприятия, направленные на достижение целей проектов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  <w:r w:rsidRPr="00181EB3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3 998 911,0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3 894 906,0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4 187 677,9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tabs>
                <w:tab w:val="left" w:pos="1091"/>
              </w:tabs>
            </w:pPr>
            <w:r w:rsidRPr="00174C3E"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3 957 910,6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3 853 041,1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4 144 914,0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tabs>
                <w:tab w:val="left" w:pos="1091"/>
              </w:tabs>
            </w:pPr>
            <w:proofErr w:type="spellStart"/>
            <w:proofErr w:type="gramStart"/>
            <w:r w:rsidRPr="00174C3E">
              <w:t>Единовремен</w:t>
            </w:r>
            <w:r>
              <w:t>-</w:t>
            </w:r>
            <w:r w:rsidRPr="00174C3E">
              <w:t>ная</w:t>
            </w:r>
            <w:proofErr w:type="spellEnd"/>
            <w:proofErr w:type="gramEnd"/>
            <w:r w:rsidRPr="00174C3E">
              <w:t xml:space="preserve"> выплата, </w:t>
            </w:r>
            <w:proofErr w:type="spellStart"/>
            <w:r>
              <w:t>предостав-ля</w:t>
            </w:r>
            <w:r w:rsidRPr="00174C3E">
              <w:t>емая</w:t>
            </w:r>
            <w:proofErr w:type="spellEnd"/>
            <w:r w:rsidRPr="00174C3E">
              <w:t xml:space="preserve"> при награждении знаком отличия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 "Отцовская доблесть"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81EB3" w:rsidRDefault="006E4ABA" w:rsidP="00362982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Единовремен</w:t>
            </w:r>
            <w:r>
              <w:t>-</w:t>
            </w:r>
            <w:r w:rsidRPr="00174C3E">
              <w:t>ная</w:t>
            </w:r>
            <w:proofErr w:type="spellEnd"/>
            <w:proofErr w:type="gramEnd"/>
            <w:r w:rsidRPr="00174C3E">
              <w:t xml:space="preserve"> выплата, </w:t>
            </w:r>
            <w:proofErr w:type="spellStart"/>
            <w:r>
              <w:t>предостав-ля</w:t>
            </w:r>
            <w:r w:rsidRPr="00174C3E">
              <w:t>емая</w:t>
            </w:r>
            <w:proofErr w:type="spellEnd"/>
            <w:r w:rsidRPr="00174C3E">
              <w:t xml:space="preserve"> при награждении почетным знаком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 "Слава Матери"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pageBreakBefore/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</w:pPr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03 8 01 03210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2 200,0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1 800,0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1 900,0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pageBreakBefore/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Социальные выплаты семьям </w:t>
            </w:r>
            <w:r>
              <w:br/>
            </w:r>
            <w:r w:rsidRPr="00174C3E">
              <w:t xml:space="preserve">с детьми, направленные на </w:t>
            </w:r>
            <w:proofErr w:type="spellStart"/>
            <w:proofErr w:type="gramStart"/>
            <w:r w:rsidRPr="00174C3E">
              <w:t>стимули</w:t>
            </w:r>
            <w:r>
              <w:t>-</w:t>
            </w:r>
            <w:r w:rsidRPr="00174C3E">
              <w:t>рование</w:t>
            </w:r>
            <w:proofErr w:type="spellEnd"/>
            <w:proofErr w:type="gramEnd"/>
            <w:r w:rsidRPr="00174C3E">
              <w:t xml:space="preserve"> роста рождаемости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926 310,8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916 560,8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916 557,1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919 561,1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919 561,1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Оплата банковских услуг (услуг почтовой связи) по перечислению (пересылке) средств ежемесячной денежной выплаты, назначаемой </w:t>
            </w:r>
            <w:r>
              <w:br/>
            </w:r>
            <w:r w:rsidRPr="00174C3E">
              <w:t xml:space="preserve">в случае рождения третьего ребенка или последующих детей </w:t>
            </w:r>
            <w:r>
              <w:br/>
            </w:r>
            <w:r w:rsidRPr="00174C3E">
              <w:t xml:space="preserve">до достижения </w:t>
            </w:r>
            <w:r w:rsidRPr="00174C3E">
              <w:lastRenderedPageBreak/>
              <w:t xml:space="preserve">ребенком возраста </w:t>
            </w:r>
            <w:r>
              <w:br/>
            </w:r>
            <w:r w:rsidRPr="00174C3E">
              <w:t>трех лет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Предоставле</w:t>
            </w:r>
            <w:r>
              <w:t>-</w:t>
            </w:r>
            <w:r w:rsidRPr="005D71AB">
              <w:rPr>
                <w:spacing w:val="-4"/>
              </w:rPr>
              <w:t>ние</w:t>
            </w:r>
            <w:proofErr w:type="spellEnd"/>
            <w:proofErr w:type="gramEnd"/>
            <w:r w:rsidRPr="005D71AB">
              <w:rPr>
                <w:spacing w:val="-4"/>
              </w:rPr>
              <w:t xml:space="preserve"> земельного</w:t>
            </w:r>
            <w:r w:rsidRPr="00174C3E">
              <w:t xml:space="preserve"> капитала </w:t>
            </w:r>
            <w:r>
              <w:br/>
            </w:r>
            <w:r w:rsidRPr="00174C3E">
              <w:t>в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Оплата банковских услуг (услуг почтовой связи) по перечислению (пересылке) средств на </w:t>
            </w:r>
            <w:r w:rsidRPr="009D7269">
              <w:rPr>
                <w:spacing w:val="-6"/>
              </w:rPr>
              <w:t>осуществление</w:t>
            </w:r>
            <w:r w:rsidRPr="00174C3E">
              <w:t xml:space="preserve"> ежемесячных выплат </w:t>
            </w:r>
            <w:r>
              <w:br/>
            </w:r>
            <w:r w:rsidRPr="00174C3E">
              <w:t xml:space="preserve">на детей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трех </w:t>
            </w:r>
            <w:r>
              <w:br/>
            </w:r>
            <w:r w:rsidRPr="00174C3E">
              <w:t>до семи лет включительно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Изготовление </w:t>
            </w:r>
            <w:r w:rsidRPr="005D71AB">
              <w:rPr>
                <w:spacing w:val="-4"/>
              </w:rPr>
              <w:lastRenderedPageBreak/>
              <w:t>(приобретение)</w:t>
            </w:r>
            <w:r w:rsidRPr="00174C3E">
              <w:t xml:space="preserve"> бланков, сертификатов, удостоверений в целях реализации мероприятий, направленных на улучшение </w:t>
            </w:r>
            <w:proofErr w:type="spellStart"/>
            <w:proofErr w:type="gramStart"/>
            <w:r w:rsidRPr="00174C3E">
              <w:t>демографичес</w:t>
            </w:r>
            <w:proofErr w:type="spellEnd"/>
            <w:r>
              <w:t>-</w:t>
            </w:r>
            <w:r w:rsidRPr="00174C3E">
              <w:t>кой</w:t>
            </w:r>
            <w:proofErr w:type="gramEnd"/>
            <w:r w:rsidRPr="00174C3E">
              <w:t xml:space="preserve"> ситуации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03 8 01 15060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133,3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03 8 01 15060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133,3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03 8 01 15060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133,3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5D71AB">
              <w:rPr>
                <w:spacing w:val="-6"/>
              </w:rPr>
              <w:t>Осуществление</w:t>
            </w:r>
            <w:r w:rsidRPr="00174C3E">
              <w:t xml:space="preserve"> ежемесячных выплат </w:t>
            </w:r>
            <w:r>
              <w:br/>
            </w:r>
            <w:r w:rsidRPr="00174C3E">
              <w:t xml:space="preserve">на детей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трех </w:t>
            </w:r>
            <w:r>
              <w:br/>
            </w:r>
            <w:r w:rsidRPr="00174C3E">
              <w:t>до семи лет включительно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181EB3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  <w:r w:rsidRPr="00181EB3">
              <w:rPr>
                <w:bCs/>
                <w:sz w:val="28"/>
              </w:rPr>
              <w:t>"</w:t>
            </w:r>
          </w:p>
        </w:tc>
      </w:tr>
    </w:tbl>
    <w:p w:rsidR="006E4ABA" w:rsidRPr="00174C3E" w:rsidRDefault="006E4ABA" w:rsidP="006E4ABA">
      <w:pPr>
        <w:jc w:val="both"/>
        <w:rPr>
          <w:sz w:val="28"/>
          <w:szCs w:val="28"/>
        </w:rPr>
      </w:pPr>
      <w:r w:rsidRPr="00174C3E">
        <w:rPr>
          <w:sz w:val="28"/>
          <w:szCs w:val="28"/>
        </w:rPr>
        <w:t>заменить строками</w:t>
      </w:r>
      <w:r>
        <w:rPr>
          <w:sz w:val="28"/>
          <w:szCs w:val="28"/>
        </w:rPr>
        <w:t xml:space="preserve"> следующего содержания</w:t>
      </w:r>
      <w:r w:rsidRPr="00174C3E">
        <w:rPr>
          <w:sz w:val="28"/>
          <w:szCs w:val="28"/>
        </w:rPr>
        <w:t>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1644"/>
        <w:gridCol w:w="510"/>
        <w:gridCol w:w="510"/>
        <w:gridCol w:w="510"/>
        <w:gridCol w:w="1644"/>
        <w:gridCol w:w="1644"/>
        <w:gridCol w:w="1644"/>
        <w:gridCol w:w="236"/>
      </w:tblGrid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highlight w:val="yellow"/>
              </w:rPr>
            </w:pPr>
            <w:r w:rsidRPr="00061E26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Мероприятия, направленные на достижение целей проектов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5 527 866,7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3 894 906,0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4 187 677,9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Мероприятия, направленные на достижение цели федерального проекта "Финансовая поддержка семей при рождении </w:t>
            </w:r>
            <w:r w:rsidRPr="00174C3E">
              <w:lastRenderedPageBreak/>
              <w:t>детей"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03 8 01 00000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5 486 866,3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3 853 041,1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4 144 914,0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Единовремен</w:t>
            </w:r>
            <w:r>
              <w:t>-</w:t>
            </w:r>
            <w:r w:rsidRPr="00174C3E">
              <w:t>ная</w:t>
            </w:r>
            <w:proofErr w:type="spellEnd"/>
            <w:proofErr w:type="gramEnd"/>
            <w:r w:rsidRPr="00174C3E">
              <w:t xml:space="preserve"> выплата, </w:t>
            </w:r>
            <w:proofErr w:type="spellStart"/>
            <w:r>
              <w:t>предостав-ля</w:t>
            </w:r>
            <w:r w:rsidRPr="00174C3E">
              <w:t>емая</w:t>
            </w:r>
            <w:proofErr w:type="spellEnd"/>
            <w:r w:rsidRPr="00174C3E">
              <w:t xml:space="preserve"> при награждении знаком отличия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 "Отцовская доблесть"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Единовремен</w:t>
            </w:r>
            <w:r>
              <w:t>-</w:t>
            </w:r>
            <w:r w:rsidRPr="00174C3E">
              <w:t>ная</w:t>
            </w:r>
            <w:proofErr w:type="spellEnd"/>
            <w:proofErr w:type="gramEnd"/>
            <w:r w:rsidRPr="00174C3E">
              <w:t xml:space="preserve"> выплата, </w:t>
            </w:r>
            <w:proofErr w:type="spellStart"/>
            <w:r>
              <w:t>предостав-ля</w:t>
            </w:r>
            <w:r w:rsidRPr="00174C3E">
              <w:t>емая</w:t>
            </w:r>
            <w:proofErr w:type="spellEnd"/>
            <w:r w:rsidRPr="00174C3E">
              <w:t xml:space="preserve"> при награждении почетным знаком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 "Слава Матери"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Социальные выплаты семьям </w:t>
            </w:r>
            <w:r>
              <w:br/>
            </w:r>
            <w:r w:rsidRPr="00174C3E">
              <w:t xml:space="preserve">с детьми, направленные на </w:t>
            </w:r>
            <w:proofErr w:type="spellStart"/>
            <w:proofErr w:type="gramStart"/>
            <w:r w:rsidRPr="00174C3E">
              <w:t>стимули</w:t>
            </w:r>
            <w:r>
              <w:t>-</w:t>
            </w:r>
            <w:r w:rsidRPr="00174C3E">
              <w:t>рование</w:t>
            </w:r>
            <w:proofErr w:type="spellEnd"/>
            <w:proofErr w:type="gramEnd"/>
            <w:r w:rsidRPr="00174C3E">
              <w:t xml:space="preserve"> роста рождаемости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926 310,8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916 560,8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916 557,1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 xml:space="preserve">) </w:t>
            </w:r>
            <w:r w:rsidRPr="00174C3E">
              <w:lastRenderedPageBreak/>
              <w:t>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6 745,9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919 561,1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03 8 01 03710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919 561,1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909 811,1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Оплата банковских услуг (услуг почтовой связи) по перечислению (пересылке) средств ежемесячной денежной выплаты, назначаемой </w:t>
            </w:r>
            <w:r>
              <w:br/>
            </w:r>
            <w:r w:rsidRPr="00174C3E">
              <w:t xml:space="preserve">в случае рождения третьего ребенка или последующих детей </w:t>
            </w:r>
            <w:r>
              <w:br/>
            </w:r>
            <w:r w:rsidRPr="00174C3E">
              <w:t xml:space="preserve">до достижения ребенком возраста </w:t>
            </w:r>
            <w:r>
              <w:br/>
              <w:t>т</w:t>
            </w:r>
            <w:r w:rsidRPr="00174C3E">
              <w:t>рех лет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Предоставле</w:t>
            </w:r>
            <w:r>
              <w:t>-</w:t>
            </w:r>
            <w:r w:rsidRPr="009D7269">
              <w:rPr>
                <w:spacing w:val="-4"/>
              </w:rPr>
              <w:t>ние</w:t>
            </w:r>
            <w:proofErr w:type="spellEnd"/>
            <w:proofErr w:type="gramEnd"/>
            <w:r w:rsidRPr="009D7269">
              <w:rPr>
                <w:spacing w:val="-4"/>
              </w:rPr>
              <w:t xml:space="preserve"> земельного</w:t>
            </w:r>
            <w:r w:rsidRPr="00174C3E">
              <w:t xml:space="preserve"> капитала </w:t>
            </w:r>
            <w:r>
              <w:br/>
            </w:r>
            <w:r w:rsidRPr="00174C3E">
              <w:t>в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210 000,0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03 8 01 14760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210 000,0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03 8 01 14760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210 000,0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210 000,0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 xml:space="preserve">Оплата банковских услуг (услуг почтовой связи) по перечислению (пересылке) средств на </w:t>
            </w:r>
            <w:r w:rsidRPr="00F95AD4">
              <w:rPr>
                <w:spacing w:val="-4"/>
              </w:rPr>
              <w:t>осуществление</w:t>
            </w:r>
            <w:r w:rsidRPr="00174C3E">
              <w:t xml:space="preserve"> ежемесячных выплат </w:t>
            </w:r>
            <w:r>
              <w:br/>
            </w:r>
            <w:r w:rsidRPr="00174C3E">
              <w:t xml:space="preserve">на детей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трех </w:t>
            </w:r>
            <w:r>
              <w:br/>
            </w:r>
            <w:r w:rsidRPr="00174C3E">
              <w:t>до семи лет включительно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 xml:space="preserve">Изготовление </w:t>
            </w:r>
            <w:r w:rsidRPr="00F95AD4">
              <w:rPr>
                <w:spacing w:val="-4"/>
              </w:rPr>
              <w:t>(приобретение)</w:t>
            </w:r>
            <w:r w:rsidRPr="00174C3E">
              <w:t xml:space="preserve"> бланков, сертификатов, удостоверений в целях реализации мероприятий, направленных на улучшение </w:t>
            </w:r>
            <w:proofErr w:type="spellStart"/>
            <w:proofErr w:type="gramStart"/>
            <w:r w:rsidRPr="00174C3E">
              <w:t>демографичес</w:t>
            </w:r>
            <w:proofErr w:type="spellEnd"/>
            <w:r>
              <w:t>-</w:t>
            </w:r>
            <w:r w:rsidRPr="00174C3E">
              <w:t>кой</w:t>
            </w:r>
            <w:proofErr w:type="gramEnd"/>
            <w:r w:rsidRPr="00174C3E">
              <w:t xml:space="preserve"> ситуации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03 8 01 15060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133,3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spacing w:line="235" w:lineRule="auto"/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</w:pPr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03 8 01 15060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133,3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spacing w:line="235" w:lineRule="auto"/>
              <w:jc w:val="center"/>
            </w:pPr>
            <w:r w:rsidRPr="00174C3E">
              <w:t>141,5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spacing w:line="235" w:lineRule="auto"/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03 8 01 15060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133,3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Субвенции </w:t>
            </w:r>
            <w:r w:rsidRPr="00174C3E">
              <w:lastRenderedPageBreak/>
              <w:t xml:space="preserve">бюджету Пенсионного фонда Российской Федерации </w:t>
            </w:r>
            <w:proofErr w:type="gramStart"/>
            <w:r w:rsidRPr="00174C3E">
              <w:t xml:space="preserve">на </w:t>
            </w:r>
            <w:r w:rsidRPr="00F95AD4">
              <w:rPr>
                <w:spacing w:val="-4"/>
              </w:rPr>
              <w:t>осуществление</w:t>
            </w:r>
            <w:r w:rsidRPr="00174C3E">
              <w:t xml:space="preserve"> ежемесячной денежной выплаты </w:t>
            </w:r>
            <w:r>
              <w:br/>
            </w:r>
            <w:r w:rsidRPr="00174C3E">
              <w:t xml:space="preserve">на ребенка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восьми </w:t>
            </w:r>
            <w:r>
              <w:br/>
            </w:r>
            <w:r w:rsidRPr="00174C3E">
              <w:t>до семнадцати лет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03 8 01 31440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1 528 955,7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061E26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Межбюджет</w:t>
            </w:r>
            <w:r>
              <w:t>-</w:t>
            </w:r>
            <w:r w:rsidRPr="00174C3E">
              <w:t>ные</w:t>
            </w:r>
            <w:proofErr w:type="spellEnd"/>
            <w:proofErr w:type="gramEnd"/>
            <w:r w:rsidRPr="00174C3E">
              <w:t xml:space="preserve">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03 8 01 31440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1 528 955,7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061E26" w:rsidRDefault="006E4ABA" w:rsidP="00362982">
            <w:pPr>
              <w:jc w:val="right"/>
              <w:rPr>
                <w:bCs/>
                <w:highlight w:val="yellow"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03 8 01 31440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1 528 955,7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F95AD4">
              <w:rPr>
                <w:spacing w:val="-6"/>
              </w:rPr>
              <w:t>Осуществление</w:t>
            </w:r>
            <w:r w:rsidRPr="00174C3E">
              <w:t xml:space="preserve"> ежемесячных выплат </w:t>
            </w:r>
            <w:r>
              <w:br/>
            </w:r>
            <w:r w:rsidRPr="00174C3E">
              <w:t xml:space="preserve">на детей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трех </w:t>
            </w:r>
            <w:r>
              <w:br/>
            </w:r>
            <w:r w:rsidRPr="00174C3E">
              <w:t>до семи лет включительно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</w:p>
        </w:tc>
      </w:tr>
      <w:tr w:rsidR="006E4ABA" w:rsidRPr="00181EB3" w:rsidTr="00362982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061E26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181EB3" w:rsidRDefault="006E4ABA" w:rsidP="00362982">
            <w:pPr>
              <w:jc w:val="right"/>
              <w:rPr>
                <w:bCs/>
              </w:rPr>
            </w:pPr>
            <w:r w:rsidRPr="00181EB3">
              <w:rPr>
                <w:bCs/>
                <w:sz w:val="28"/>
              </w:rPr>
              <w:t>";</w:t>
            </w:r>
          </w:p>
        </w:tc>
      </w:tr>
    </w:tbl>
    <w:p w:rsidR="006E4ABA" w:rsidRDefault="006E4ABA" w:rsidP="006E4ABA">
      <w:pPr>
        <w:ind w:firstLine="708"/>
        <w:jc w:val="both"/>
        <w:rPr>
          <w:spacing w:val="-4"/>
          <w:sz w:val="28"/>
          <w:szCs w:val="28"/>
        </w:rPr>
      </w:pP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pacing w:val="-4"/>
          <w:sz w:val="28"/>
          <w:szCs w:val="28"/>
        </w:rPr>
        <w:t>6) в приложении 6 "Ведомственная структура расходов областного бюджета</w:t>
      </w:r>
      <w:r w:rsidRPr="00174C3E">
        <w:rPr>
          <w:sz w:val="28"/>
          <w:szCs w:val="28"/>
        </w:rPr>
        <w:t xml:space="preserve"> Ленинградской области на 2022 год и на плановый период 2023 и 2024 годов":</w:t>
      </w: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строку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rPr>
                <w:b/>
                <w:bCs/>
              </w:rPr>
            </w:pPr>
            <w:r w:rsidRPr="00B476BF">
              <w:rPr>
                <w:b/>
                <w:bCs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  <w:rPr>
                <w:b/>
                <w:bCs/>
                <w:spacing w:val="-4"/>
              </w:rPr>
            </w:pPr>
            <w:r w:rsidRPr="00DD63CC">
              <w:rPr>
                <w:b/>
                <w:bCs/>
                <w:spacing w:val="-4"/>
              </w:rPr>
              <w:t>188 156 580,4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  <w:rPr>
                <w:b/>
                <w:bCs/>
                <w:spacing w:val="-4"/>
              </w:rPr>
            </w:pPr>
            <w:r w:rsidRPr="00DD63CC">
              <w:rPr>
                <w:b/>
                <w:bCs/>
                <w:spacing w:val="-4"/>
              </w:rPr>
              <w:t>162 226 847,5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  <w:rPr>
                <w:b/>
                <w:bCs/>
                <w:spacing w:val="-4"/>
              </w:rPr>
            </w:pPr>
            <w:r w:rsidRPr="00DD63CC">
              <w:rPr>
                <w:b/>
                <w:bCs/>
                <w:spacing w:val="-4"/>
              </w:rPr>
              <w:t>158 396 881,7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</w:tr>
    </w:tbl>
    <w:p w:rsidR="006E4ABA" w:rsidRPr="00B476BF" w:rsidRDefault="006E4ABA" w:rsidP="006E4ABA">
      <w:pPr>
        <w:jc w:val="both"/>
        <w:rPr>
          <w:sz w:val="28"/>
          <w:szCs w:val="28"/>
        </w:rPr>
      </w:pPr>
      <w:r w:rsidRPr="00B476BF">
        <w:rPr>
          <w:sz w:val="28"/>
          <w:szCs w:val="28"/>
        </w:rPr>
        <w:t>заменить строкой следующего содержания: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174C3E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rPr>
                <w:b/>
                <w:bCs/>
              </w:rPr>
            </w:pPr>
            <w:r w:rsidRPr="00B476BF">
              <w:rPr>
                <w:b/>
                <w:bCs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B476BF" w:rsidRDefault="006E4ABA" w:rsidP="00362982">
            <w:pPr>
              <w:jc w:val="center"/>
              <w:rPr>
                <w:b/>
                <w:bCs/>
              </w:rPr>
            </w:pPr>
            <w:r w:rsidRPr="00B476B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  <w:rPr>
                <w:b/>
                <w:bCs/>
                <w:spacing w:val="-4"/>
              </w:rPr>
            </w:pPr>
            <w:r w:rsidRPr="00DD63CC">
              <w:rPr>
                <w:b/>
                <w:bCs/>
                <w:spacing w:val="-4"/>
              </w:rPr>
              <w:t>189 685 536,1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  <w:rPr>
                <w:b/>
                <w:bCs/>
                <w:spacing w:val="-4"/>
              </w:rPr>
            </w:pPr>
            <w:r w:rsidRPr="00DD63CC">
              <w:rPr>
                <w:b/>
                <w:bCs/>
                <w:spacing w:val="-4"/>
              </w:rPr>
              <w:t>162 226 847,5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  <w:rPr>
                <w:b/>
                <w:bCs/>
                <w:spacing w:val="-4"/>
              </w:rPr>
            </w:pPr>
            <w:r w:rsidRPr="00DD63CC">
              <w:rPr>
                <w:b/>
                <w:bCs/>
                <w:spacing w:val="-4"/>
              </w:rPr>
              <w:t>158 396 881,7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FC782C" w:rsidRDefault="006E4ABA" w:rsidP="00362982">
            <w:pPr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";</w:t>
            </w:r>
          </w:p>
        </w:tc>
      </w:tr>
    </w:tbl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строку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rPr>
                <w:b/>
                <w:bCs/>
              </w:rPr>
            </w:pPr>
            <w:r w:rsidRPr="00174C3E">
              <w:rPr>
                <w:b/>
                <w:bCs/>
              </w:rPr>
              <w:t xml:space="preserve">КОМИТЕТ ПО </w:t>
            </w:r>
            <w:proofErr w:type="gramStart"/>
            <w:r w:rsidRPr="00174C3E">
              <w:rPr>
                <w:b/>
                <w:bCs/>
              </w:rPr>
              <w:t>СОЦИАЛЬ</w:t>
            </w:r>
            <w:r>
              <w:rPr>
                <w:b/>
                <w:bCs/>
              </w:rPr>
              <w:t>-</w:t>
            </w:r>
            <w:r w:rsidRPr="00174C3E">
              <w:rPr>
                <w:b/>
                <w:bCs/>
              </w:rPr>
              <w:t>НОЙ</w:t>
            </w:r>
            <w:proofErr w:type="gramEnd"/>
            <w:r w:rsidRPr="00174C3E">
              <w:rPr>
                <w:b/>
                <w:bCs/>
              </w:rPr>
              <w:t xml:space="preserve"> ЗАЩИТЕ </w:t>
            </w:r>
            <w:r w:rsidRPr="00B476BF">
              <w:rPr>
                <w:b/>
                <w:bCs/>
                <w:spacing w:val="-6"/>
              </w:rPr>
              <w:t>НАСЕЛЕНИЯ</w:t>
            </w:r>
            <w:r w:rsidRPr="00174C3E">
              <w:rPr>
                <w:b/>
                <w:bCs/>
              </w:rPr>
              <w:t xml:space="preserve"> ЛЕНИН</w:t>
            </w:r>
            <w:r>
              <w:rPr>
                <w:b/>
                <w:bCs/>
              </w:rPr>
              <w:t>-</w:t>
            </w:r>
            <w:r w:rsidRPr="00174C3E">
              <w:rPr>
                <w:b/>
                <w:bCs/>
              </w:rPr>
              <w:t>ГРАДСКОЙ ОБЛАСТИ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21 022 381,9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20 964 940,7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19 962 675,3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Default="006E4ABA" w:rsidP="00362982">
            <w:pPr>
              <w:jc w:val="right"/>
              <w:rPr>
                <w:bCs/>
              </w:rPr>
            </w:pPr>
          </w:p>
          <w:p w:rsidR="006E4ABA" w:rsidRPr="00B476BF" w:rsidRDefault="006E4ABA" w:rsidP="00362982">
            <w:pPr>
              <w:jc w:val="right"/>
              <w:rPr>
                <w:bCs/>
              </w:rPr>
            </w:pPr>
            <w:r w:rsidRPr="00B476BF">
              <w:rPr>
                <w:bCs/>
                <w:sz w:val="28"/>
              </w:rPr>
              <w:t>"</w:t>
            </w:r>
          </w:p>
        </w:tc>
      </w:tr>
    </w:tbl>
    <w:p w:rsidR="006E4ABA" w:rsidRPr="00B476BF" w:rsidRDefault="006E4ABA" w:rsidP="006E4ABA">
      <w:pPr>
        <w:jc w:val="both"/>
        <w:rPr>
          <w:sz w:val="28"/>
          <w:szCs w:val="28"/>
        </w:rPr>
      </w:pPr>
      <w:r w:rsidRPr="00B476BF">
        <w:rPr>
          <w:sz w:val="28"/>
          <w:szCs w:val="28"/>
        </w:rPr>
        <w:lastRenderedPageBreak/>
        <w:t>заменить строкой следующего содержания: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174C3E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rPr>
                <w:b/>
                <w:bCs/>
              </w:rPr>
            </w:pPr>
            <w:r w:rsidRPr="00174C3E">
              <w:rPr>
                <w:b/>
                <w:bCs/>
              </w:rPr>
              <w:t xml:space="preserve">КОМИТЕТ ПО </w:t>
            </w:r>
            <w:proofErr w:type="gramStart"/>
            <w:r w:rsidRPr="00174C3E">
              <w:rPr>
                <w:b/>
                <w:bCs/>
              </w:rPr>
              <w:t>СОЦИАЛЬ</w:t>
            </w:r>
            <w:r>
              <w:rPr>
                <w:b/>
                <w:bCs/>
              </w:rPr>
              <w:t>-</w:t>
            </w:r>
            <w:r w:rsidRPr="00174C3E">
              <w:rPr>
                <w:b/>
                <w:bCs/>
              </w:rPr>
              <w:t>НОЙ</w:t>
            </w:r>
            <w:proofErr w:type="gramEnd"/>
            <w:r w:rsidRPr="00174C3E">
              <w:rPr>
                <w:b/>
                <w:bCs/>
              </w:rPr>
              <w:t xml:space="preserve"> ЗАЩИТЕ </w:t>
            </w:r>
            <w:r w:rsidRPr="00B476BF">
              <w:rPr>
                <w:b/>
                <w:bCs/>
                <w:spacing w:val="-6"/>
              </w:rPr>
              <w:t>НАСЕЛЕНИЯ</w:t>
            </w:r>
            <w:r w:rsidRPr="00174C3E">
              <w:rPr>
                <w:b/>
                <w:bCs/>
              </w:rPr>
              <w:t xml:space="preserve"> ЛЕНИН</w:t>
            </w:r>
            <w:r>
              <w:rPr>
                <w:b/>
                <w:bCs/>
              </w:rPr>
              <w:t>-</w:t>
            </w:r>
            <w:r w:rsidRPr="00174C3E">
              <w:rPr>
                <w:b/>
                <w:bCs/>
              </w:rPr>
              <w:t>ГРАДСКОЙ ОБЛАСТИ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22 551 337,6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20 964 940,7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  <w:rPr>
                <w:b/>
                <w:bCs/>
              </w:rPr>
            </w:pPr>
            <w:r w:rsidRPr="00174C3E">
              <w:rPr>
                <w:b/>
                <w:bCs/>
              </w:rPr>
              <w:t>19 962 675,3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FC782C" w:rsidRDefault="006E4ABA" w:rsidP="00362982">
            <w:pPr>
              <w:jc w:val="right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";</w:t>
            </w:r>
          </w:p>
        </w:tc>
      </w:tr>
    </w:tbl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строку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DD63CC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DD63CC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roofErr w:type="gramStart"/>
            <w:r w:rsidRPr="00DD63CC">
              <w:t>СОЦИАЛЬ-НАЯ</w:t>
            </w:r>
            <w:proofErr w:type="gramEnd"/>
            <w:r w:rsidRPr="00DD63CC">
              <w:t xml:space="preserve"> ПОЛИТИКА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DD63CC" w:rsidRDefault="006E4ABA" w:rsidP="00362982">
            <w:pPr>
              <w:jc w:val="center"/>
            </w:pPr>
            <w:r w:rsidRPr="00DD63CC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20 871 312,8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20 814 239,5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DD63CC" w:rsidRDefault="006E4ABA" w:rsidP="00362982">
            <w:pPr>
              <w:jc w:val="center"/>
            </w:pPr>
            <w:r w:rsidRPr="00DD63CC">
              <w:t>19 812 036,5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  <w:r w:rsidRPr="00DD63CC">
              <w:rPr>
                <w:bCs/>
                <w:sz w:val="28"/>
              </w:rPr>
              <w:t>"</w:t>
            </w:r>
          </w:p>
        </w:tc>
      </w:tr>
    </w:tbl>
    <w:p w:rsidR="006E4ABA" w:rsidRPr="00B476BF" w:rsidRDefault="006E4ABA" w:rsidP="006E4ABA">
      <w:pPr>
        <w:jc w:val="both"/>
        <w:rPr>
          <w:sz w:val="28"/>
          <w:szCs w:val="28"/>
        </w:rPr>
      </w:pPr>
      <w:r w:rsidRPr="00B476BF">
        <w:rPr>
          <w:sz w:val="28"/>
          <w:szCs w:val="28"/>
        </w:rPr>
        <w:t>заменить строкой следующего содержания: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174C3E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gramStart"/>
            <w:r w:rsidRPr="00174C3E">
              <w:t>СОЦИАЛЬ</w:t>
            </w:r>
            <w:r>
              <w:t>-</w:t>
            </w:r>
            <w:r w:rsidRPr="00174C3E">
              <w:t>НАЯ</w:t>
            </w:r>
            <w:proofErr w:type="gramEnd"/>
            <w:r w:rsidRPr="00174C3E">
              <w:t xml:space="preserve"> ПОЛИТИКА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22 400 268,5</w:t>
            </w:r>
          </w:p>
          <w:p w:rsidR="006E4ABA" w:rsidRPr="00174C3E" w:rsidRDefault="006E4ABA" w:rsidP="0036298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20 814 239,5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19 812 036,5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FC782C" w:rsidRDefault="006E4ABA" w:rsidP="00362982">
            <w:pPr>
              <w:jc w:val="right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";</w:t>
            </w:r>
          </w:p>
        </w:tc>
      </w:tr>
    </w:tbl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174C3E">
        <w:rPr>
          <w:sz w:val="28"/>
          <w:szCs w:val="28"/>
        </w:rPr>
        <w:t>строки: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Охрана семьи и детства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5 369 043,2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5 938 824,9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6 479 159,3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ная</w:t>
            </w:r>
            <w:proofErr w:type="spellEnd"/>
            <w:proofErr w:type="gramEnd"/>
            <w:r w:rsidRPr="00174C3E">
              <w:t xml:space="preserve"> программа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 "Социальная поддержка отдельных категорий граждан </w:t>
            </w:r>
            <w:r>
              <w:br/>
            </w:r>
            <w:r w:rsidRPr="00174C3E">
              <w:t>в Ленинград</w:t>
            </w:r>
            <w:r>
              <w:t>-</w:t>
            </w:r>
            <w:proofErr w:type="spellStart"/>
            <w:r w:rsidRPr="00174C3E">
              <w:t>ской</w:t>
            </w:r>
            <w:proofErr w:type="spellEnd"/>
            <w:r w:rsidRPr="00174C3E">
              <w:t xml:space="preserve"> области"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03 0 00 00000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5 369 043,2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5 938 824,9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6 479 159,3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Федеральные проекты, входящие </w:t>
            </w:r>
            <w:r>
              <w:br/>
            </w:r>
            <w:r w:rsidRPr="00174C3E">
              <w:t>в состав национальных проектов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2 551 022,7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3 215 417,9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3 463 883,9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Федеральный проект "Финансовая поддержка семей при рождении детей"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2 551 022,7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3 215 417,9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3 463 883,9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pageBreakBefore/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</w:pPr>
            <w:r w:rsidRPr="00DD63CC">
              <w:rPr>
                <w:spacing w:val="-6"/>
              </w:rPr>
              <w:t>Осуществление</w:t>
            </w:r>
            <w:r w:rsidRPr="00174C3E">
              <w:t xml:space="preserve"> ежемесячной денежной выплаты, назначаемой </w:t>
            </w:r>
            <w:r>
              <w:br/>
            </w:r>
            <w:r w:rsidRPr="00174C3E">
              <w:t xml:space="preserve">в случае рождения третьего ребенка или последующих детей </w:t>
            </w:r>
            <w:r>
              <w:br/>
            </w:r>
            <w:r w:rsidRPr="00174C3E">
              <w:t xml:space="preserve">до достижения ребенком возраста </w:t>
            </w:r>
            <w:r>
              <w:br/>
            </w:r>
            <w:r w:rsidRPr="00174C3E">
              <w:t>трех лет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03 1 P1 50840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1 233 542,8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1 332 305,1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pageBreakBefore/>
              <w:jc w:val="center"/>
            </w:pPr>
            <w:r w:rsidRPr="00174C3E">
              <w:t>1 407 000,0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pageBreakBefore/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1 233 542,8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1 332 305,1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1 407 000,0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CE53DA">
              <w:rPr>
                <w:spacing w:val="-6"/>
              </w:rPr>
              <w:t>Осуществление</w:t>
            </w:r>
            <w:r w:rsidRPr="00174C3E">
              <w:t xml:space="preserve"> ежемесячной выплаты </w:t>
            </w:r>
            <w:r>
              <w:br/>
            </w:r>
            <w:r w:rsidRPr="00174C3E">
              <w:t xml:space="preserve">в связи </w:t>
            </w:r>
            <w:r>
              <w:br/>
            </w:r>
            <w:r w:rsidRPr="00174C3E">
              <w:t xml:space="preserve">с рождением </w:t>
            </w:r>
            <w:r w:rsidRPr="00CE53DA">
              <w:rPr>
                <w:spacing w:val="-10"/>
              </w:rPr>
              <w:t>(усыновлением)</w:t>
            </w:r>
            <w:r w:rsidRPr="00174C3E">
              <w:t xml:space="preserve"> первого ребенка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55730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1 317 479,9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1 883 112,8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2 056 883,9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55730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1 317 479,9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1 883 112,8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2 056 883,9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Комплексы процессных мероприятий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Комплекс процессных мероприятий "Оказание мер социальной поддержки </w:t>
            </w:r>
            <w:r w:rsidRPr="006D722E">
              <w:rPr>
                <w:spacing w:val="-4"/>
              </w:rPr>
              <w:t>детям-сиротам,</w:t>
            </w:r>
            <w:r w:rsidRPr="00174C3E">
              <w:t xml:space="preserve"> детям, оставшимся без попечения родителей, лицам </w:t>
            </w:r>
            <w:r>
              <w:br/>
            </w:r>
            <w:r w:rsidRPr="00174C3E">
              <w:t xml:space="preserve">из числа указанной категории детей, а также гражданам, желающим </w:t>
            </w:r>
            <w:r w:rsidRPr="00174C3E">
              <w:lastRenderedPageBreak/>
              <w:t xml:space="preserve">взять детей </w:t>
            </w:r>
            <w:r>
              <w:br/>
            </w:r>
            <w:r w:rsidRPr="00174C3E">
              <w:t>на воспитание в семью"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03 4 02 00000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CE53DA">
              <w:rPr>
                <w:spacing w:val="-6"/>
              </w:rPr>
              <w:t>Осуществление</w:t>
            </w:r>
            <w:r w:rsidRPr="00174C3E">
              <w:t xml:space="preserve"> переданных полномочий Российской Федерации по </w:t>
            </w:r>
            <w:r w:rsidRPr="00CE53DA">
              <w:rPr>
                <w:spacing w:val="-8"/>
              </w:rPr>
              <w:t>осуществлению</w:t>
            </w:r>
            <w:r w:rsidRPr="00174C3E">
              <w:t xml:space="preserve"> деятельности, связанной </w:t>
            </w:r>
            <w:r>
              <w:br/>
            </w:r>
            <w:r w:rsidRPr="00174C3E">
              <w:t xml:space="preserve">с перевозкой между субъектами Российской Федерации, </w:t>
            </w:r>
            <w:r>
              <w:br/>
            </w:r>
            <w:r w:rsidRPr="00174C3E">
              <w:t>а также в</w:t>
            </w:r>
            <w:r>
              <w:t> </w:t>
            </w:r>
            <w:r w:rsidRPr="00174C3E">
              <w:t xml:space="preserve">пределах территорий государств - участников Содружества Независимых Государств </w:t>
            </w:r>
            <w:proofErr w:type="spellStart"/>
            <w:proofErr w:type="gramStart"/>
            <w:r w:rsidRPr="00174C3E">
              <w:t>несовершен</w:t>
            </w:r>
            <w:r>
              <w:t>-</w:t>
            </w:r>
            <w:r w:rsidRPr="00174C3E">
              <w:t>нолетних</w:t>
            </w:r>
            <w:proofErr w:type="spellEnd"/>
            <w:proofErr w:type="gramEnd"/>
            <w:r w:rsidRPr="00174C3E">
              <w:t xml:space="preserve">, самовольно ушедших </w:t>
            </w:r>
            <w:r>
              <w:br/>
            </w:r>
            <w:r w:rsidRPr="00174C3E">
              <w:t xml:space="preserve">из семей, организаций для детей-сирот и детей, оставшихся без попечения родителей, </w:t>
            </w:r>
            <w:proofErr w:type="spellStart"/>
            <w:r w:rsidRPr="00174C3E">
              <w:t>образова</w:t>
            </w:r>
            <w:proofErr w:type="spellEnd"/>
            <w:r>
              <w:t>-</w:t>
            </w:r>
            <w:r w:rsidRPr="00174C3E">
              <w:t xml:space="preserve">тельных организаций </w:t>
            </w:r>
            <w:r>
              <w:br/>
            </w:r>
            <w:r w:rsidRPr="00174C3E">
              <w:t>и иных организаций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03 4 02 59400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CE53DA">
              <w:rPr>
                <w:spacing w:val="-10"/>
              </w:rPr>
              <w:t>Предоставление</w:t>
            </w:r>
            <w:r w:rsidRPr="00174C3E">
              <w:t xml:space="preserve"> субсидий бюджетным, автономным учреждениям и иным </w:t>
            </w:r>
            <w:proofErr w:type="spellStart"/>
            <w:proofErr w:type="gramStart"/>
            <w:r w:rsidRPr="00174C3E">
              <w:t>некоммер</w:t>
            </w:r>
            <w:r>
              <w:t>-</w:t>
            </w:r>
            <w:r w:rsidRPr="00174C3E">
              <w:t>ческим</w:t>
            </w:r>
            <w:proofErr w:type="spellEnd"/>
            <w:proofErr w:type="gramEnd"/>
            <w:r w:rsidRPr="00174C3E">
              <w:t xml:space="preserve">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03 4 02 59400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Мероприятия, направленные на достижение </w:t>
            </w:r>
            <w:r w:rsidRPr="00174C3E">
              <w:lastRenderedPageBreak/>
              <w:t>целей проектов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2 817 674,4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2 723 047,0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3 014 915,4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2 817 674,4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2 723 047,0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3 014 915,4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Оплата банковских услуг (услуг почтовой связи) по перечислению (пересылке) средств ежемесячной денежной выплаты, назначаемой </w:t>
            </w:r>
            <w:r>
              <w:br/>
            </w:r>
            <w:r w:rsidRPr="00174C3E">
              <w:t xml:space="preserve">в случае рождения третьего ребенка или последующих детей </w:t>
            </w:r>
            <w:r>
              <w:br/>
            </w:r>
            <w:r w:rsidRPr="00174C3E">
              <w:t xml:space="preserve">до достижения ребенком возраста </w:t>
            </w:r>
            <w:r>
              <w:br/>
            </w:r>
            <w:r w:rsidRPr="00174C3E">
              <w:t>трех лет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Оплата банковских услуг (услуг почтовой связи) по перечислению (пересылке) средств на </w:t>
            </w:r>
            <w:r w:rsidRPr="00CE53DA">
              <w:rPr>
                <w:spacing w:val="-6"/>
              </w:rPr>
              <w:t>осуществление</w:t>
            </w:r>
            <w:r w:rsidRPr="00174C3E">
              <w:t xml:space="preserve"> </w:t>
            </w:r>
            <w:r w:rsidRPr="00174C3E">
              <w:lastRenderedPageBreak/>
              <w:t xml:space="preserve">ежемесячных выплат </w:t>
            </w:r>
            <w:r>
              <w:br/>
            </w:r>
            <w:r w:rsidRPr="00174C3E">
              <w:t xml:space="preserve">на детей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трех </w:t>
            </w:r>
            <w:r>
              <w:br/>
            </w:r>
            <w:r w:rsidRPr="00174C3E">
              <w:t>до семи лет включительно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Закупка товаров, работ и услуг для обеспечения </w:t>
            </w:r>
            <w:proofErr w:type="spellStart"/>
            <w:proofErr w:type="gramStart"/>
            <w:r w:rsidRPr="00174C3E">
              <w:t>государствен</w:t>
            </w:r>
            <w:r>
              <w:t>-</w:t>
            </w:r>
            <w:r w:rsidRPr="00174C3E">
              <w:t>ных</w:t>
            </w:r>
            <w:proofErr w:type="spellEnd"/>
            <w:proofErr w:type="gramEnd"/>
            <w:r w:rsidRPr="00174C3E">
              <w:t xml:space="preserve"> (</w:t>
            </w:r>
            <w:proofErr w:type="spellStart"/>
            <w:r w:rsidRPr="00174C3E">
              <w:t>муници</w:t>
            </w:r>
            <w:r>
              <w:t>-</w:t>
            </w:r>
            <w:r w:rsidRPr="00174C3E">
              <w:t>пальных</w:t>
            </w:r>
            <w:proofErr w:type="spellEnd"/>
            <w:r w:rsidRPr="00174C3E">
              <w:t>) нужд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CE53DA">
              <w:rPr>
                <w:spacing w:val="-6"/>
              </w:rPr>
              <w:t>Осуществление</w:t>
            </w:r>
            <w:r w:rsidRPr="00174C3E">
              <w:t xml:space="preserve"> ежемесячных выплат </w:t>
            </w:r>
            <w:r>
              <w:br/>
            </w:r>
            <w:r w:rsidRPr="00174C3E">
              <w:t xml:space="preserve">на детей </w:t>
            </w:r>
            <w:r>
              <w:br/>
            </w:r>
            <w:r w:rsidRPr="00174C3E">
              <w:t xml:space="preserve">в возрасте </w:t>
            </w:r>
            <w:r>
              <w:br/>
            </w:r>
            <w:r w:rsidRPr="00174C3E">
              <w:t xml:space="preserve">от трех </w:t>
            </w:r>
            <w:r>
              <w:br/>
            </w:r>
            <w:r w:rsidRPr="00174C3E">
              <w:t>до семи лет включительно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B476BF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  <w:r w:rsidRPr="00DD63CC">
              <w:rPr>
                <w:bCs/>
                <w:sz w:val="28"/>
              </w:rPr>
              <w:t>"</w:t>
            </w:r>
          </w:p>
        </w:tc>
      </w:tr>
    </w:tbl>
    <w:p w:rsidR="006E4ABA" w:rsidRPr="00174C3E" w:rsidRDefault="006E4ABA" w:rsidP="006E4ABA">
      <w:pPr>
        <w:jc w:val="both"/>
        <w:rPr>
          <w:sz w:val="28"/>
          <w:szCs w:val="28"/>
        </w:rPr>
      </w:pPr>
      <w:r w:rsidRPr="00174C3E">
        <w:rPr>
          <w:sz w:val="28"/>
          <w:szCs w:val="28"/>
        </w:rPr>
        <w:t>заменить строками</w:t>
      </w:r>
      <w:r>
        <w:rPr>
          <w:sz w:val="28"/>
          <w:szCs w:val="28"/>
        </w:rPr>
        <w:t xml:space="preserve"> следующего содержания</w:t>
      </w:r>
      <w:r w:rsidRPr="00174C3E">
        <w:rPr>
          <w:sz w:val="28"/>
          <w:szCs w:val="28"/>
        </w:rPr>
        <w:t>:</w:t>
      </w:r>
    </w:p>
    <w:tbl>
      <w:tblPr>
        <w:tblW w:w="10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644"/>
        <w:gridCol w:w="510"/>
        <w:gridCol w:w="510"/>
        <w:gridCol w:w="510"/>
        <w:gridCol w:w="1644"/>
        <w:gridCol w:w="510"/>
        <w:gridCol w:w="1474"/>
        <w:gridCol w:w="1474"/>
        <w:gridCol w:w="1474"/>
        <w:gridCol w:w="236"/>
      </w:tblGrid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</w:rPr>
            </w:pPr>
            <w:r w:rsidRPr="00CE53DA">
              <w:rPr>
                <w:bCs/>
                <w:sz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r w:rsidRPr="00CE53DA">
              <w:t>Охрана семьи и детства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CE53DA" w:rsidRDefault="006E4ABA" w:rsidP="00362982">
            <w:pPr>
              <w:jc w:val="center"/>
            </w:pPr>
            <w:r w:rsidRPr="00CE53DA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6 897 998,9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5 938 824,9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Pr>
              <w:jc w:val="center"/>
            </w:pPr>
            <w:r w:rsidRPr="00CE53DA">
              <w:t>6 479 159,3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proofErr w:type="spellStart"/>
            <w:proofErr w:type="gramStart"/>
            <w:r w:rsidRPr="00CE53DA">
              <w:t>Государствен-ная</w:t>
            </w:r>
            <w:proofErr w:type="spellEnd"/>
            <w:proofErr w:type="gramEnd"/>
            <w:r w:rsidRPr="00CE53DA">
              <w:t xml:space="preserve"> программа Ленинград-</w:t>
            </w:r>
            <w:proofErr w:type="spellStart"/>
            <w:r w:rsidRPr="00CE53DA">
              <w:t>ской</w:t>
            </w:r>
            <w:proofErr w:type="spellEnd"/>
            <w:r w:rsidRPr="00CE53DA">
              <w:t xml:space="preserve"> области "Социальная поддержка отдельных категорий граждан </w:t>
            </w:r>
            <w:r>
              <w:br/>
            </w:r>
            <w:r w:rsidRPr="00CE53DA">
              <w:t>в Ленинград-</w:t>
            </w:r>
            <w:proofErr w:type="spellStart"/>
            <w:r w:rsidRPr="00CE53DA">
              <w:t>ской</w:t>
            </w:r>
            <w:proofErr w:type="spellEnd"/>
            <w:r w:rsidRPr="00CE53DA">
              <w:t xml:space="preserve"> области"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03 0 00 00000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6 897 998,9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5 938 824,9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6 479 159,3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r w:rsidRPr="00CE53DA">
              <w:t xml:space="preserve">Федеральные проекты, входящие </w:t>
            </w:r>
            <w:r w:rsidRPr="00CE53DA">
              <w:br/>
              <w:t>в состав национальных проектов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2 551 022,7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3 215 417,9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3 463 883,9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CE53DA" w:rsidRDefault="006E4ABA" w:rsidP="00362982">
            <w:r w:rsidRPr="00CE53DA">
              <w:t xml:space="preserve">Федеральный проект "Финансовая поддержка семей при </w:t>
            </w:r>
            <w:r w:rsidRPr="00CE53DA">
              <w:lastRenderedPageBreak/>
              <w:t>рождении детей"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2 551 022,7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3 215 417,9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3 463 883,9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rPr>
                <w:spacing w:val="-6"/>
              </w:rPr>
              <w:t>Осуществление</w:t>
            </w:r>
            <w:r w:rsidRPr="00965552">
              <w:t xml:space="preserve"> ежемесячной денежной выплаты, назначаемой </w:t>
            </w:r>
            <w:r w:rsidRPr="00965552">
              <w:br/>
              <w:t xml:space="preserve">в случае рождения третьего ребенка или последующих детей </w:t>
            </w:r>
            <w:r>
              <w:br/>
            </w:r>
            <w:r w:rsidRPr="00965552">
              <w:t xml:space="preserve">до достижения ребенком возраста </w:t>
            </w:r>
            <w:r>
              <w:br/>
            </w:r>
            <w:r w:rsidRPr="00965552">
              <w:t>трех лет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1 233 542,8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1 332 305,1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1 407 000,0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1 233 542,8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1 332 305,1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1 407 000,0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rPr>
                <w:spacing w:val="-6"/>
              </w:rPr>
              <w:t>Осуществление</w:t>
            </w:r>
            <w:r w:rsidRPr="00965552">
              <w:t xml:space="preserve"> ежемесячной выплаты </w:t>
            </w:r>
            <w:r w:rsidRPr="00965552">
              <w:br/>
              <w:t xml:space="preserve">в связи </w:t>
            </w:r>
            <w:r w:rsidRPr="00965552">
              <w:br/>
              <w:t xml:space="preserve">с рождением </w:t>
            </w:r>
            <w:r w:rsidRPr="00965552">
              <w:rPr>
                <w:spacing w:val="-10"/>
              </w:rPr>
              <w:t>(усыновлением)</w:t>
            </w:r>
            <w:r w:rsidRPr="00965552">
              <w:t xml:space="preserve"> первого ребенка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55730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1 317 479,9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1 883 112,8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2 056 883,9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1 P1 55730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1 317 479,9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1 883 112,8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2 056 883,9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>Комплексы процессных мероприятий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 xml:space="preserve">Комплекс процессных мероприятий "Оказание мер социальной поддержки </w:t>
            </w:r>
            <w:r w:rsidRPr="006D722E">
              <w:rPr>
                <w:spacing w:val="-4"/>
              </w:rPr>
              <w:t>детям-сиротам,</w:t>
            </w:r>
            <w:r w:rsidRPr="00965552">
              <w:t xml:space="preserve"> детям, оставшимся без попечения родителей, лицам </w:t>
            </w:r>
            <w:r>
              <w:br/>
            </w:r>
            <w:r w:rsidRPr="00965552">
              <w:t xml:space="preserve">из числа указанной категории детей, а также </w:t>
            </w:r>
            <w:r w:rsidRPr="00965552">
              <w:lastRenderedPageBreak/>
              <w:t xml:space="preserve">гражданам, желающим взять детей </w:t>
            </w:r>
            <w:r>
              <w:br/>
            </w:r>
            <w:r w:rsidRPr="00965552">
              <w:t>на воспитание в семью"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03 4 02 00000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rPr>
                <w:spacing w:val="-6"/>
              </w:rPr>
              <w:t>Осуществление</w:t>
            </w:r>
            <w:r w:rsidRPr="00965552">
              <w:t xml:space="preserve"> переданных полномочий Российской Федерации по </w:t>
            </w:r>
            <w:r w:rsidRPr="00965552">
              <w:rPr>
                <w:spacing w:val="-8"/>
              </w:rPr>
              <w:t>осуществлению</w:t>
            </w:r>
            <w:r w:rsidRPr="00965552">
              <w:t xml:space="preserve"> деятельности, связанной </w:t>
            </w:r>
            <w:r>
              <w:br/>
            </w:r>
            <w:r w:rsidRPr="00965552">
              <w:t xml:space="preserve">с перевозкой между субъектами Российской Федерации, </w:t>
            </w:r>
            <w:r w:rsidRPr="00965552">
              <w:br/>
              <w:t xml:space="preserve">а также в пределах территорий государств - участников Содружества Независимых Государств </w:t>
            </w:r>
            <w:proofErr w:type="spellStart"/>
            <w:proofErr w:type="gramStart"/>
            <w:r w:rsidRPr="00965552">
              <w:t>несовершен-нолетних</w:t>
            </w:r>
            <w:proofErr w:type="spellEnd"/>
            <w:proofErr w:type="gramEnd"/>
            <w:r w:rsidRPr="00965552">
              <w:t xml:space="preserve">, самовольно ушедших </w:t>
            </w:r>
            <w:r>
              <w:br/>
            </w:r>
            <w:r w:rsidRPr="00965552">
              <w:t xml:space="preserve">из семей, организаций для детей-сирот и детей, оставшихся без попечения родителей, </w:t>
            </w:r>
            <w:proofErr w:type="spellStart"/>
            <w:r w:rsidRPr="00965552">
              <w:t>образова</w:t>
            </w:r>
            <w:proofErr w:type="spellEnd"/>
            <w:r>
              <w:t>-</w:t>
            </w:r>
            <w:r w:rsidRPr="00965552">
              <w:t xml:space="preserve">тельных организаций </w:t>
            </w:r>
            <w:r w:rsidRPr="00965552">
              <w:br/>
              <w:t>и иных организаций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03 4 02 59400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rPr>
                <w:spacing w:val="-10"/>
              </w:rPr>
              <w:t>Предоставление</w:t>
            </w:r>
            <w:r w:rsidRPr="00965552">
              <w:t xml:space="preserve"> субсидий бюджетным, автономным учреждениям и иным </w:t>
            </w:r>
            <w:proofErr w:type="spellStart"/>
            <w:proofErr w:type="gramStart"/>
            <w:r w:rsidRPr="00965552">
              <w:t>некоммер-ческим</w:t>
            </w:r>
            <w:proofErr w:type="spellEnd"/>
            <w:proofErr w:type="gramEnd"/>
            <w:r w:rsidRPr="00965552">
              <w:t xml:space="preserve">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03 4 02 59400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346,1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 xml:space="preserve">Мероприятия, </w:t>
            </w:r>
            <w:r w:rsidRPr="00965552">
              <w:lastRenderedPageBreak/>
              <w:t>направленные на достижение целей проектов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4 346 630,1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2 723 047,0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3 014 915,4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4 346 630,1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2 723 047,0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3 014 915,4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 xml:space="preserve">Оплата банковских услуг (услуг почтовой связи) по перечислению (пересылке) средств ежемесячной денежной выплаты, назначаемой </w:t>
            </w:r>
            <w:r>
              <w:br/>
            </w:r>
            <w:r w:rsidRPr="00965552">
              <w:t xml:space="preserve">в случае рождения третьего ребенка или последующих детей </w:t>
            </w:r>
            <w:r>
              <w:br/>
            </w:r>
            <w:r w:rsidRPr="00965552">
              <w:t xml:space="preserve">до достижения ребенком возраста </w:t>
            </w:r>
            <w:r>
              <w:br/>
            </w:r>
            <w:r w:rsidRPr="00965552">
              <w:t>трех лет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 xml:space="preserve">Закупка товаров, работ и услуг для обеспечения </w:t>
            </w:r>
            <w:proofErr w:type="spellStart"/>
            <w:proofErr w:type="gramStart"/>
            <w:r w:rsidRPr="00965552">
              <w:t>государствен-ных</w:t>
            </w:r>
            <w:proofErr w:type="spellEnd"/>
            <w:proofErr w:type="gramEnd"/>
            <w:r w:rsidRPr="00965552">
              <w:t xml:space="preserve"> (</w:t>
            </w:r>
            <w:proofErr w:type="spellStart"/>
            <w:r w:rsidRPr="00965552">
              <w:t>муници-пальных</w:t>
            </w:r>
            <w:proofErr w:type="spellEnd"/>
            <w:r w:rsidRPr="00965552">
              <w:t>) нужд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03 8 01 10840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5 394,2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 xml:space="preserve">Оплата банковских услуг (услуг почтовой связи) по перечислению (пересылке) </w:t>
            </w:r>
            <w:r w:rsidRPr="00965552">
              <w:lastRenderedPageBreak/>
              <w:t xml:space="preserve">средств на </w:t>
            </w:r>
            <w:r w:rsidRPr="00965552">
              <w:rPr>
                <w:spacing w:val="-6"/>
              </w:rPr>
              <w:t>осуществление</w:t>
            </w:r>
            <w:r w:rsidRPr="00965552">
              <w:t xml:space="preserve"> ежемесячных выплат </w:t>
            </w:r>
            <w:r>
              <w:br/>
            </w:r>
            <w:r w:rsidRPr="00965552">
              <w:t xml:space="preserve">на детей </w:t>
            </w:r>
            <w:r>
              <w:br/>
            </w:r>
            <w:r w:rsidRPr="00965552">
              <w:t>в возрасте от</w:t>
            </w:r>
            <w:r>
              <w:t> </w:t>
            </w:r>
            <w:r w:rsidRPr="00965552">
              <w:t>трех до</w:t>
            </w:r>
            <w:r>
              <w:t> </w:t>
            </w:r>
            <w:r w:rsidRPr="00965552">
              <w:t>семи лет включительно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lastRenderedPageBreak/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965552" w:rsidRDefault="006E4ABA" w:rsidP="00362982">
            <w:r w:rsidRPr="00965552">
              <w:t xml:space="preserve">Закупка товаров, работ и услуг для обеспечения </w:t>
            </w:r>
            <w:proofErr w:type="spellStart"/>
            <w:proofErr w:type="gramStart"/>
            <w:r w:rsidRPr="00965552">
              <w:t>государствен-ных</w:t>
            </w:r>
            <w:proofErr w:type="spellEnd"/>
            <w:proofErr w:type="gramEnd"/>
            <w:r w:rsidRPr="00965552">
              <w:t xml:space="preserve"> (</w:t>
            </w:r>
            <w:proofErr w:type="spellStart"/>
            <w:r w:rsidRPr="00965552">
              <w:t>муници-пальных</w:t>
            </w:r>
            <w:proofErr w:type="spellEnd"/>
            <w:r w:rsidRPr="00965552">
              <w:t>) нужд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03 8 01 14770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3 751,4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CE53DA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 xml:space="preserve">Субвенции бюджету Пенсионного фонда Российской Федерации </w:t>
            </w:r>
            <w:proofErr w:type="gramStart"/>
            <w:r w:rsidRPr="00174C3E">
              <w:t xml:space="preserve">на </w:t>
            </w:r>
            <w:r w:rsidRPr="00965552">
              <w:rPr>
                <w:spacing w:val="-4"/>
              </w:rPr>
              <w:t>осуществление</w:t>
            </w:r>
            <w:r w:rsidRPr="00174C3E">
              <w:t xml:space="preserve"> ежемесячной денежной выплаты </w:t>
            </w:r>
            <w:r>
              <w:br/>
            </w:r>
            <w:r w:rsidRPr="00174C3E">
              <w:t>на ребенка в</w:t>
            </w:r>
            <w:r>
              <w:t> </w:t>
            </w:r>
            <w:r w:rsidRPr="00174C3E">
              <w:t>возрасте от</w:t>
            </w:r>
            <w:r>
              <w:t> </w:t>
            </w:r>
            <w:r w:rsidRPr="00174C3E">
              <w:t>восьми до</w:t>
            </w:r>
            <w:r>
              <w:t> </w:t>
            </w:r>
            <w:r w:rsidRPr="00174C3E">
              <w:t>семнадцати лет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03 8 01 31440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1 528 955,7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CE53DA" w:rsidRDefault="006E4ABA" w:rsidP="00362982">
            <w:pPr>
              <w:jc w:val="right"/>
              <w:rPr>
                <w:bCs/>
                <w:sz w:val="28"/>
                <w:highlight w:val="yellow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roofErr w:type="spellStart"/>
            <w:proofErr w:type="gramStart"/>
            <w:r w:rsidRPr="00965552">
              <w:t>Межбюджет</w:t>
            </w:r>
            <w:r>
              <w:t>-</w:t>
            </w:r>
            <w:r w:rsidRPr="00965552">
              <w:t>ные</w:t>
            </w:r>
            <w:proofErr w:type="spellEnd"/>
            <w:proofErr w:type="gramEnd"/>
            <w:r w:rsidRPr="00965552">
              <w:t xml:space="preserve">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03 8 01 31440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1 528 955,7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965552">
              <w:rPr>
                <w:spacing w:val="-6"/>
              </w:rPr>
              <w:t>Осуществление</w:t>
            </w:r>
            <w:r w:rsidRPr="00174C3E">
              <w:t xml:space="preserve"> ежемесячных выплат на</w:t>
            </w:r>
            <w:r>
              <w:t> </w:t>
            </w:r>
            <w:r w:rsidRPr="00174C3E">
              <w:t>детей в</w:t>
            </w:r>
            <w:r>
              <w:t> </w:t>
            </w:r>
            <w:r w:rsidRPr="00174C3E">
              <w:t>возрасте от</w:t>
            </w:r>
            <w:r>
              <w:t> </w:t>
            </w:r>
            <w:r w:rsidRPr="00174C3E">
              <w:t>трех до</w:t>
            </w:r>
            <w:r>
              <w:t> </w:t>
            </w:r>
            <w:r w:rsidRPr="00174C3E">
              <w:t>семи лет включительно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B476BF" w:rsidRDefault="006E4ABA" w:rsidP="00362982">
            <w:pPr>
              <w:jc w:val="right"/>
              <w:rPr>
                <w:bCs/>
                <w:sz w:val="28"/>
              </w:rPr>
            </w:pPr>
          </w:p>
        </w:tc>
      </w:tr>
      <w:tr w:rsidR="006E4ABA" w:rsidRPr="00B476BF" w:rsidTr="00362982">
        <w:trPr>
          <w:trHeight w:val="312"/>
          <w:jc w:val="center"/>
        </w:trPr>
        <w:tc>
          <w:tcPr>
            <w:tcW w:w="2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4ABA" w:rsidRPr="00CE53DA" w:rsidRDefault="006E4ABA" w:rsidP="00362982">
            <w:pPr>
              <w:tabs>
                <w:tab w:val="left" w:pos="1091"/>
              </w:tabs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r w:rsidRPr="00174C3E"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987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A" w:rsidRPr="00174C3E" w:rsidRDefault="006E4ABA" w:rsidP="00362982">
            <w:pPr>
              <w:jc w:val="center"/>
            </w:pPr>
            <w:r w:rsidRPr="00174C3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03 8 01 R3020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2 808 528,8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2 713 901,4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BA" w:rsidRPr="00174C3E" w:rsidRDefault="006E4ABA" w:rsidP="00362982">
            <w:pPr>
              <w:jc w:val="center"/>
            </w:pPr>
            <w:r w:rsidRPr="00174C3E">
              <w:t>3 005 769,8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ABA" w:rsidRPr="00FC782C" w:rsidRDefault="006E4ABA" w:rsidP="00362982">
            <w:pPr>
              <w:jc w:val="right"/>
              <w:rPr>
                <w:bCs/>
                <w:sz w:val="28"/>
              </w:rPr>
            </w:pPr>
            <w:r w:rsidRPr="00B476BF">
              <w:rPr>
                <w:bCs/>
                <w:sz w:val="28"/>
              </w:rPr>
              <w:t>";</w:t>
            </w:r>
          </w:p>
        </w:tc>
      </w:tr>
    </w:tbl>
    <w:p w:rsidR="006E4ABA" w:rsidRDefault="006E4ABA" w:rsidP="006E4ABA">
      <w:pPr>
        <w:ind w:hanging="142"/>
        <w:jc w:val="both"/>
        <w:rPr>
          <w:sz w:val="28"/>
          <w:szCs w:val="28"/>
        </w:rPr>
      </w:pP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  <w:r w:rsidRPr="00174C3E">
        <w:rPr>
          <w:sz w:val="28"/>
          <w:szCs w:val="28"/>
        </w:rPr>
        <w:t xml:space="preserve">7) приложение 7 "Распределение бюджетных ассигнований по разделам </w:t>
      </w:r>
      <w:r>
        <w:rPr>
          <w:sz w:val="28"/>
          <w:szCs w:val="28"/>
        </w:rPr>
        <w:br/>
      </w:r>
      <w:r w:rsidRPr="00174C3E">
        <w:rPr>
          <w:sz w:val="28"/>
          <w:szCs w:val="28"/>
        </w:rPr>
        <w:t>и подразделам классификации расходов бюджетов на 2022 год и на плановый период 2023 и 2024 годов" изложить в новой редакции (прилагается).</w:t>
      </w:r>
    </w:p>
    <w:p w:rsidR="006E4ABA" w:rsidRPr="00174C3E" w:rsidRDefault="006E4ABA" w:rsidP="006E4ABA">
      <w:pPr>
        <w:ind w:firstLine="708"/>
        <w:jc w:val="both"/>
        <w:rPr>
          <w:sz w:val="28"/>
          <w:szCs w:val="28"/>
        </w:rPr>
      </w:pPr>
    </w:p>
    <w:p w:rsidR="006E4ABA" w:rsidRPr="00174C3E" w:rsidRDefault="006E4ABA" w:rsidP="006E4ABA">
      <w:pPr>
        <w:pStyle w:val="21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174C3E">
        <w:rPr>
          <w:rFonts w:ascii="Times New Roman" w:hAnsi="Times New Roman" w:cs="Times New Roman"/>
          <w:bCs w:val="0"/>
          <w:i w:val="0"/>
        </w:rPr>
        <w:t>Статья 2</w:t>
      </w:r>
    </w:p>
    <w:p w:rsidR="006E4ABA" w:rsidRPr="00174C3E" w:rsidRDefault="006E4ABA" w:rsidP="006E4ABA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6E4ABA" w:rsidRPr="00174C3E" w:rsidRDefault="006E4ABA" w:rsidP="006E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C3E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6E4ABA" w:rsidRDefault="006E4ABA" w:rsidP="006E4ABA">
      <w:pPr>
        <w:rPr>
          <w:bCs/>
          <w:sz w:val="28"/>
          <w:szCs w:val="28"/>
        </w:rPr>
      </w:pPr>
    </w:p>
    <w:p w:rsidR="006E4ABA" w:rsidRPr="00174C3E" w:rsidRDefault="006E4ABA" w:rsidP="006E4ABA">
      <w:pPr>
        <w:rPr>
          <w:bCs/>
          <w:sz w:val="28"/>
          <w:szCs w:val="28"/>
        </w:rPr>
      </w:pPr>
    </w:p>
    <w:p w:rsidR="006E4ABA" w:rsidRPr="00174C3E" w:rsidRDefault="006E4ABA" w:rsidP="006E4ABA">
      <w:pPr>
        <w:rPr>
          <w:bCs/>
          <w:sz w:val="28"/>
          <w:szCs w:val="28"/>
        </w:rPr>
      </w:pPr>
    </w:p>
    <w:p w:rsidR="006E4ABA" w:rsidRPr="00174C3E" w:rsidRDefault="006E4ABA" w:rsidP="006E4ABA">
      <w:pPr>
        <w:tabs>
          <w:tab w:val="right" w:pos="9639"/>
        </w:tabs>
        <w:jc w:val="both"/>
        <w:rPr>
          <w:sz w:val="28"/>
          <w:szCs w:val="28"/>
        </w:rPr>
      </w:pPr>
      <w:r w:rsidRPr="00174C3E">
        <w:rPr>
          <w:sz w:val="28"/>
          <w:szCs w:val="28"/>
        </w:rPr>
        <w:t xml:space="preserve">Губернатор </w:t>
      </w:r>
      <w:r w:rsidRPr="00174C3E">
        <w:rPr>
          <w:sz w:val="28"/>
          <w:szCs w:val="28"/>
        </w:rPr>
        <w:br/>
        <w:t xml:space="preserve">Ленинградской области </w:t>
      </w:r>
      <w:r w:rsidRPr="00174C3E">
        <w:rPr>
          <w:sz w:val="28"/>
          <w:szCs w:val="28"/>
        </w:rPr>
        <w:tab/>
        <w:t>А. Дрозденко</w:t>
      </w:r>
    </w:p>
    <w:p w:rsidR="006E4ABA" w:rsidRPr="00E60CB6" w:rsidRDefault="006E4ABA" w:rsidP="006E4ABA">
      <w:pPr>
        <w:tabs>
          <w:tab w:val="right" w:pos="9639"/>
        </w:tabs>
        <w:jc w:val="both"/>
      </w:pPr>
    </w:p>
    <w:p w:rsidR="006E4ABA" w:rsidRPr="00E60CB6" w:rsidRDefault="006E4ABA" w:rsidP="006E4ABA">
      <w:pPr>
        <w:tabs>
          <w:tab w:val="right" w:pos="9639"/>
        </w:tabs>
        <w:jc w:val="both"/>
        <w:rPr>
          <w:bCs/>
        </w:rPr>
      </w:pPr>
    </w:p>
    <w:p w:rsidR="006E4ABA" w:rsidRDefault="006E4ABA" w:rsidP="006E4ABA">
      <w:pPr>
        <w:tabs>
          <w:tab w:val="right" w:pos="9639"/>
        </w:tabs>
        <w:jc w:val="both"/>
        <w:rPr>
          <w:bCs/>
        </w:rPr>
      </w:pPr>
      <w:r>
        <w:rPr>
          <w:bCs/>
        </w:rPr>
        <w:t>Санкт-Петербург</w:t>
      </w:r>
    </w:p>
    <w:p w:rsidR="006E4ABA" w:rsidRDefault="006E4ABA" w:rsidP="006E4ABA">
      <w:pPr>
        <w:tabs>
          <w:tab w:val="right" w:pos="9639"/>
        </w:tabs>
        <w:jc w:val="both"/>
        <w:rPr>
          <w:bCs/>
        </w:rPr>
      </w:pPr>
      <w:r>
        <w:rPr>
          <w:bCs/>
        </w:rPr>
        <w:t>24 июня 2022 года</w:t>
      </w:r>
    </w:p>
    <w:p w:rsidR="006E4ABA" w:rsidRPr="00E60CB6" w:rsidRDefault="006E4ABA" w:rsidP="006E4ABA">
      <w:pPr>
        <w:tabs>
          <w:tab w:val="right" w:pos="9639"/>
        </w:tabs>
        <w:jc w:val="both"/>
        <w:rPr>
          <w:bCs/>
        </w:rPr>
      </w:pPr>
      <w:r>
        <w:rPr>
          <w:bCs/>
        </w:rPr>
        <w:t>№ 73-оз</w:t>
      </w:r>
    </w:p>
    <w:p w:rsidR="006E4ABA" w:rsidRPr="00E60CB6" w:rsidRDefault="006E4ABA" w:rsidP="006E4ABA">
      <w:pPr>
        <w:tabs>
          <w:tab w:val="right" w:pos="9639"/>
        </w:tabs>
        <w:jc w:val="both"/>
        <w:rPr>
          <w:bCs/>
        </w:rPr>
      </w:pPr>
    </w:p>
    <w:p w:rsidR="006E4ABA" w:rsidRPr="00E60CB6" w:rsidRDefault="006E4ABA" w:rsidP="006E4ABA">
      <w:pPr>
        <w:tabs>
          <w:tab w:val="right" w:pos="9639"/>
        </w:tabs>
        <w:jc w:val="both"/>
        <w:rPr>
          <w:bCs/>
        </w:rPr>
      </w:pPr>
    </w:p>
    <w:p w:rsidR="00D5450C" w:rsidRPr="006E4ABA" w:rsidRDefault="00D5450C" w:rsidP="006E4ABA"/>
    <w:sectPr w:rsidR="00D5450C" w:rsidRPr="006E4ABA" w:rsidSect="006E4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FC" w:rsidRDefault="00DB71FC">
      <w:r>
        <w:separator/>
      </w:r>
    </w:p>
  </w:endnote>
  <w:endnote w:type="continuationSeparator" w:id="0">
    <w:p w:rsidR="00DB71FC" w:rsidRDefault="00DB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FC" w:rsidRDefault="00DB71FC">
      <w:r>
        <w:separator/>
      </w:r>
    </w:p>
  </w:footnote>
  <w:footnote w:type="continuationSeparator" w:id="0">
    <w:p w:rsidR="00DB71FC" w:rsidRDefault="00DB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2E6">
      <w:rPr>
        <w:rStyle w:val="a8"/>
        <w:noProof/>
      </w:rPr>
      <w:t>2</w:t>
    </w:r>
    <w:r>
      <w:rPr>
        <w:rStyle w:val="a8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a7cc9a-c289-47dd-aab1-4dced2827567"/>
  </w:docVars>
  <w:rsids>
    <w:rsidRoot w:val="00DB71FC"/>
    <w:rsid w:val="00120CB2"/>
    <w:rsid w:val="00304B3D"/>
    <w:rsid w:val="003A5E6B"/>
    <w:rsid w:val="004625E5"/>
    <w:rsid w:val="005B7040"/>
    <w:rsid w:val="006E4ABA"/>
    <w:rsid w:val="007C10FC"/>
    <w:rsid w:val="008732E6"/>
    <w:rsid w:val="00A814E3"/>
    <w:rsid w:val="00C21E02"/>
    <w:rsid w:val="00D317FC"/>
    <w:rsid w:val="00D5450C"/>
    <w:rsid w:val="00DB71F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E4AB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4ABA"/>
    <w:pPr>
      <w:keepNext/>
      <w:jc w:val="center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6E4A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</w:pPr>
    <w:rPr>
      <w:b/>
      <w:snapToGrid w:val="0"/>
      <w:color w:val="000000"/>
    </w:rPr>
  </w:style>
  <w:style w:type="character" w:customStyle="1" w:styleId="10">
    <w:name w:val="Заголовок 1 Знак"/>
    <w:basedOn w:val="a2"/>
    <w:link w:val="1"/>
    <w:rsid w:val="006E4ABA"/>
    <w:rPr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rsid w:val="006E4AB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E4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1"/>
    <w:link w:val="ac"/>
    <w:rsid w:val="006E4ABA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6E4ABA"/>
    <w:rPr>
      <w:sz w:val="24"/>
      <w:szCs w:val="24"/>
    </w:rPr>
  </w:style>
  <w:style w:type="paragraph" w:customStyle="1" w:styleId="40">
    <w:name w:val="Знак4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1"/>
    <w:rsid w:val="006E4ABA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1">
    <w:name w:val="Знак3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4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e">
    <w:name w:val="Table Grid"/>
    <w:basedOn w:val="a3"/>
    <w:rsid w:val="006E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E4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6">
    <w:name w:val="Верхний колонтитул Знак"/>
    <w:link w:val="a5"/>
    <w:uiPriority w:val="99"/>
    <w:rsid w:val="006E4ABA"/>
    <w:rPr>
      <w:sz w:val="28"/>
    </w:rPr>
  </w:style>
  <w:style w:type="paragraph" w:styleId="af">
    <w:name w:val="Balloon Text"/>
    <w:basedOn w:val="a1"/>
    <w:link w:val="af0"/>
    <w:rsid w:val="006E4AB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6E4ABA"/>
    <w:rPr>
      <w:rFonts w:ascii="Tahoma" w:hAnsi="Tahoma"/>
      <w:sz w:val="16"/>
      <w:szCs w:val="16"/>
    </w:rPr>
  </w:style>
  <w:style w:type="paragraph" w:customStyle="1" w:styleId="af1">
    <w:name w:val="Знак Знак Знак Знак Знак Знак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1"/>
    <w:uiPriority w:val="34"/>
    <w:qFormat/>
    <w:rsid w:val="006E4ABA"/>
    <w:pPr>
      <w:ind w:left="720"/>
      <w:contextualSpacing/>
    </w:pPr>
  </w:style>
  <w:style w:type="paragraph" w:customStyle="1" w:styleId="23">
    <w:name w:val="Знак2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1"/>
    <w:link w:val="25"/>
    <w:rsid w:val="006E4AB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6E4ABA"/>
    <w:rPr>
      <w:sz w:val="24"/>
      <w:szCs w:val="24"/>
    </w:rPr>
  </w:style>
  <w:style w:type="paragraph" w:styleId="26">
    <w:name w:val="List Continue 2"/>
    <w:basedOn w:val="a1"/>
    <w:rsid w:val="006E4ABA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E4AB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4ABA"/>
    <w:pPr>
      <w:keepNext/>
      <w:jc w:val="center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6E4A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</w:pPr>
    <w:rPr>
      <w:b/>
      <w:snapToGrid w:val="0"/>
      <w:color w:val="000000"/>
    </w:rPr>
  </w:style>
  <w:style w:type="character" w:customStyle="1" w:styleId="10">
    <w:name w:val="Заголовок 1 Знак"/>
    <w:basedOn w:val="a2"/>
    <w:link w:val="1"/>
    <w:rsid w:val="006E4ABA"/>
    <w:rPr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rsid w:val="006E4AB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E4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1"/>
    <w:link w:val="ac"/>
    <w:rsid w:val="006E4ABA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6E4ABA"/>
    <w:rPr>
      <w:sz w:val="24"/>
      <w:szCs w:val="24"/>
    </w:rPr>
  </w:style>
  <w:style w:type="paragraph" w:customStyle="1" w:styleId="40">
    <w:name w:val="Знак4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1"/>
    <w:rsid w:val="006E4ABA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1">
    <w:name w:val="Знак3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4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e">
    <w:name w:val="Table Grid"/>
    <w:basedOn w:val="a3"/>
    <w:rsid w:val="006E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E4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6">
    <w:name w:val="Верхний колонтитул Знак"/>
    <w:link w:val="a5"/>
    <w:uiPriority w:val="99"/>
    <w:rsid w:val="006E4ABA"/>
    <w:rPr>
      <w:sz w:val="28"/>
    </w:rPr>
  </w:style>
  <w:style w:type="paragraph" w:styleId="af">
    <w:name w:val="Balloon Text"/>
    <w:basedOn w:val="a1"/>
    <w:link w:val="af0"/>
    <w:rsid w:val="006E4AB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6E4ABA"/>
    <w:rPr>
      <w:rFonts w:ascii="Tahoma" w:hAnsi="Tahoma"/>
      <w:sz w:val="16"/>
      <w:szCs w:val="16"/>
    </w:rPr>
  </w:style>
  <w:style w:type="paragraph" w:customStyle="1" w:styleId="af1">
    <w:name w:val="Знак Знак Знак Знак Знак Знак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1"/>
    <w:uiPriority w:val="34"/>
    <w:qFormat/>
    <w:rsid w:val="006E4ABA"/>
    <w:pPr>
      <w:ind w:left="720"/>
      <w:contextualSpacing/>
    </w:pPr>
  </w:style>
  <w:style w:type="paragraph" w:customStyle="1" w:styleId="23">
    <w:name w:val="Знак2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6E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1"/>
    <w:link w:val="25"/>
    <w:rsid w:val="006E4AB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6E4ABA"/>
    <w:rPr>
      <w:sz w:val="24"/>
      <w:szCs w:val="24"/>
    </w:rPr>
  </w:style>
  <w:style w:type="paragraph" w:styleId="26">
    <w:name w:val="List Continue 2"/>
    <w:basedOn w:val="a1"/>
    <w:rsid w:val="006E4ABA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01d64ca4-4a37-43cf-a724-ab92966a87e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01d64ca4-4a37-43cf-a724-ab92966a87e9</Template>
  <TotalTime>0</TotalTime>
  <Pages>20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Ольга Анатольевна ВАСИНСКАЯ</cp:lastModifiedBy>
  <cp:revision>2</cp:revision>
  <cp:lastPrinted>2006-01-11T13:29:00Z</cp:lastPrinted>
  <dcterms:created xsi:type="dcterms:W3CDTF">2022-06-27T06:47:00Z</dcterms:created>
  <dcterms:modified xsi:type="dcterms:W3CDTF">2022-06-27T06:47:00Z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1da7cc9a-c289-47dd-aab1-4dced2827567</vt:lpwstr>
  </property>
</Properties>
</file>