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C2651">
        <w:rPr>
          <w:b/>
          <w:szCs w:val="24"/>
          <w:lang w:val="ru-RU"/>
        </w:rPr>
        <w:t>01</w:t>
      </w:r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C56B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654D8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CC2651" w:rsidP="00FC4B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A098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A098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FC4BD4" w:rsidP="00FA098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C654D8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,</w:t>
            </w:r>
            <w:r w:rsidR="00FA0986">
              <w:rPr>
                <w:szCs w:val="28"/>
                <w:lang w:val="ru-RU"/>
              </w:rPr>
              <w:t>00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C56BC" w:rsidRPr="00D767D4" w:rsidRDefault="00D22348" w:rsidP="004400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10,18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56BC" w:rsidRPr="00D767D4" w:rsidRDefault="00D22348" w:rsidP="004400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10,18</w:t>
            </w:r>
          </w:p>
        </w:tc>
      </w:tr>
      <w:tr w:rsidR="006C56B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C56BC" w:rsidRPr="00874892" w:rsidRDefault="006C56B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C56BC" w:rsidRPr="00D767D4" w:rsidRDefault="00D22348" w:rsidP="004400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10,18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CC2651" w:rsidP="004D7CA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FC4BD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C2651">
        <w:rPr>
          <w:b/>
          <w:szCs w:val="24"/>
          <w:lang w:val="ru-RU"/>
        </w:rPr>
        <w:t>01</w:t>
      </w:r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4D7CA3" w:rsidRDefault="004D7CA3" w:rsidP="004D7CA3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>
        <w:rPr>
          <w:lang w:val="ru-RU"/>
        </w:rPr>
        <w:t>И.Г.</w:t>
      </w:r>
      <w:r w:rsidR="00FC4BD4">
        <w:rPr>
          <w:lang w:val="ru-RU"/>
        </w:rPr>
        <w:t xml:space="preserve"> </w:t>
      </w:r>
      <w:r>
        <w:rPr>
          <w:lang w:val="ru-RU"/>
        </w:rPr>
        <w:t>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C2651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8072-7D80-41B7-98C6-EAD095CA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150</TotalTime>
  <Pages>1</Pages>
  <Words>172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59</cp:revision>
  <cp:lastPrinted>2022-05-31T09:28:00Z</cp:lastPrinted>
  <dcterms:created xsi:type="dcterms:W3CDTF">2021-10-01T08:38:00Z</dcterms:created>
  <dcterms:modified xsi:type="dcterms:W3CDTF">2022-06-01T09:27:00Z</dcterms:modified>
  <cp:category>Бланки</cp:category>
</cp:coreProperties>
</file>