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B751C4" w:rsidRDefault="00DA081F" w:rsidP="00DA081F">
      <w:pPr>
        <w:suppressAutoHyphens/>
        <w:ind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296CAA">
        <w:rPr>
          <w:b/>
          <w:szCs w:val="24"/>
          <w:lang w:val="ru-RU"/>
        </w:rPr>
        <w:t>01</w:t>
      </w:r>
      <w:r w:rsidR="00E9034A">
        <w:rPr>
          <w:b/>
          <w:szCs w:val="24"/>
          <w:lang w:val="ru-RU"/>
        </w:rPr>
        <w:t>.0</w:t>
      </w:r>
      <w:r w:rsidR="00296CAA">
        <w:rPr>
          <w:b/>
          <w:szCs w:val="24"/>
          <w:lang w:val="ru-RU"/>
        </w:rPr>
        <w:t>6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296CAA">
        <w:rPr>
          <w:b/>
          <w:szCs w:val="24"/>
          <w:lang w:val="ru-RU"/>
        </w:rPr>
        <w:t>01</w:t>
      </w:r>
      <w:r w:rsidR="00E9034A">
        <w:rPr>
          <w:b/>
          <w:szCs w:val="24"/>
          <w:lang w:val="ru-RU"/>
        </w:rPr>
        <w:t>.0</w:t>
      </w:r>
      <w:r w:rsidR="00296CAA">
        <w:rPr>
          <w:b/>
          <w:szCs w:val="24"/>
          <w:lang w:val="ru-RU"/>
        </w:rPr>
        <w:t>6</w:t>
      </w:r>
      <w:r w:rsidRPr="006E2648">
        <w:rPr>
          <w:b/>
          <w:szCs w:val="24"/>
          <w:lang w:val="ru-RU"/>
        </w:rPr>
        <w:t>.</w:t>
      </w:r>
      <w:r w:rsidRPr="00C539A2">
        <w:rPr>
          <w:b/>
          <w:szCs w:val="24"/>
          <w:lang w:val="ru-RU"/>
        </w:rPr>
        <w:t>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397BD5">
        <w:rPr>
          <w:b/>
          <w:szCs w:val="24"/>
          <w:lang w:val="ru-RU"/>
        </w:rPr>
        <w:t>10</w:t>
      </w:r>
      <w:r w:rsidR="00436AC9">
        <w:rPr>
          <w:b/>
          <w:szCs w:val="24"/>
          <w:lang w:val="ru-RU"/>
        </w:rPr>
        <w:t>5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436AC9">
        <w:rPr>
          <w:b/>
          <w:szCs w:val="24"/>
          <w:lang w:val="ru-RU"/>
        </w:rPr>
        <w:t>2</w:t>
      </w:r>
      <w:r>
        <w:rPr>
          <w:b/>
          <w:szCs w:val="24"/>
          <w:lang w:val="ru-RU"/>
        </w:rPr>
        <w:t>0</w:t>
      </w:r>
      <w:r w:rsidRPr="0031042B">
        <w:rPr>
          <w:b/>
          <w:szCs w:val="24"/>
          <w:lang w:val="ru-RU"/>
        </w:rPr>
        <w:t>0</w:t>
      </w:r>
      <w:r w:rsidRPr="00A26D1A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Pr="00B751C4">
        <w:rPr>
          <w:b/>
          <w:szCs w:val="24"/>
          <w:lang w:val="ru-RU"/>
        </w:rPr>
        <w:t>1</w:t>
      </w:r>
      <w:r w:rsidR="00E4363B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E4363B">
        <w:rPr>
          <w:b/>
          <w:szCs w:val="24"/>
          <w:lang w:val="ru-RU"/>
        </w:rPr>
        <w:t>3</w:t>
      </w:r>
      <w:r>
        <w:rPr>
          <w:b/>
          <w:szCs w:val="24"/>
          <w:lang w:val="ru-RU"/>
        </w:rPr>
        <w:t xml:space="preserve">0 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Pr="00B751C4">
        <w:rPr>
          <w:b/>
          <w:szCs w:val="24"/>
          <w:lang w:val="ru-RU"/>
        </w:rPr>
        <w:t>1</w:t>
      </w:r>
      <w:r w:rsidR="00E4363B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:</w:t>
      </w:r>
      <w:r w:rsidR="00E4363B">
        <w:rPr>
          <w:b/>
          <w:szCs w:val="24"/>
          <w:lang w:val="ru-RU"/>
        </w:rPr>
        <w:t>0</w:t>
      </w:r>
      <w:r w:rsidRPr="00B751C4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436AC9">
        <w:rPr>
          <w:b/>
          <w:szCs w:val="24"/>
          <w:lang w:val="ru-RU"/>
        </w:rPr>
        <w:t>13</w:t>
      </w:r>
      <w:r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>н</w:t>
      </w:r>
      <w:r w:rsidR="00234AB1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296CAA">
        <w:rPr>
          <w:b/>
          <w:szCs w:val="24"/>
          <w:lang w:val="ru-RU"/>
        </w:rPr>
        <w:t>01</w:t>
      </w:r>
      <w:r>
        <w:rPr>
          <w:b/>
          <w:szCs w:val="24"/>
          <w:lang w:val="ru-RU"/>
        </w:rPr>
        <w:t>.0</w:t>
      </w:r>
      <w:r w:rsidR="00296CAA">
        <w:rPr>
          <w:b/>
          <w:szCs w:val="24"/>
          <w:lang w:val="ru-RU"/>
        </w:rPr>
        <w:t>6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436AC9">
        <w:rPr>
          <w:b/>
          <w:szCs w:val="24"/>
          <w:lang w:val="ru-RU"/>
        </w:rPr>
        <w:t>14</w:t>
      </w:r>
      <w:r w:rsidRPr="00B751C4">
        <w:rPr>
          <w:b/>
          <w:szCs w:val="24"/>
          <w:lang w:val="ru-RU"/>
        </w:rPr>
        <w:t>.</w:t>
      </w:r>
      <w:r>
        <w:rPr>
          <w:b/>
          <w:szCs w:val="24"/>
          <w:lang w:val="ru-RU"/>
        </w:rPr>
        <w:t>0</w:t>
      </w:r>
      <w:r w:rsidR="00184D40">
        <w:rPr>
          <w:b/>
          <w:szCs w:val="24"/>
          <w:lang w:val="ru-RU"/>
        </w:rPr>
        <w:t>6</w:t>
      </w:r>
      <w:r w:rsidRPr="00B751C4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Pr="00397BD5">
        <w:rPr>
          <w:b/>
          <w:szCs w:val="24"/>
          <w:lang w:val="ru-RU"/>
        </w:rPr>
        <w:t>1</w:t>
      </w:r>
      <w:r w:rsidR="00397BD5" w:rsidRPr="00397BD5">
        <w:rPr>
          <w:b/>
          <w:szCs w:val="24"/>
          <w:lang w:val="ru-RU"/>
        </w:rPr>
        <w:t>0</w:t>
      </w:r>
      <w:r w:rsidRPr="00397BD5">
        <w:rPr>
          <w:b/>
          <w:szCs w:val="24"/>
          <w:lang w:val="ru-RU"/>
        </w:rPr>
        <w:t>.</w:t>
      </w:r>
      <w:r w:rsidR="00397BD5" w:rsidRPr="00397BD5">
        <w:rPr>
          <w:b/>
          <w:szCs w:val="24"/>
          <w:lang w:val="ru-RU"/>
        </w:rPr>
        <w:t>0</w:t>
      </w:r>
      <w:r w:rsidRPr="00397BD5"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436AC9">
        <w:rPr>
          <w:b/>
          <w:szCs w:val="24"/>
          <w:lang w:val="ru-RU"/>
        </w:rPr>
        <w:t>13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14:00</w:t>
      </w:r>
      <w:r>
        <w:rPr>
          <w:b/>
          <w:szCs w:val="24"/>
          <w:lang w:val="ru-RU"/>
        </w:rPr>
        <w:t xml:space="preserve"> </w:t>
      </w:r>
      <w:r w:rsidR="00296CAA">
        <w:rPr>
          <w:b/>
          <w:szCs w:val="24"/>
          <w:lang w:val="ru-RU"/>
        </w:rPr>
        <w:t>01</w:t>
      </w:r>
      <w:r w:rsidR="00E9034A">
        <w:rPr>
          <w:b/>
          <w:szCs w:val="24"/>
          <w:lang w:val="ru-RU"/>
        </w:rPr>
        <w:t>.0</w:t>
      </w:r>
      <w:r w:rsidR="00296CAA">
        <w:rPr>
          <w:b/>
          <w:szCs w:val="24"/>
          <w:lang w:val="ru-RU"/>
        </w:rPr>
        <w:t>6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436AC9">
        <w:rPr>
          <w:b/>
          <w:szCs w:val="28"/>
          <w:lang w:val="ru-RU"/>
        </w:rPr>
        <w:t>14</w:t>
      </w:r>
      <w:r w:rsidR="00E9034A">
        <w:rPr>
          <w:b/>
          <w:szCs w:val="28"/>
          <w:lang w:val="ru-RU"/>
        </w:rPr>
        <w:t>.0</w:t>
      </w:r>
      <w:r w:rsidR="00184D40">
        <w:rPr>
          <w:b/>
          <w:szCs w:val="28"/>
          <w:lang w:val="ru-RU"/>
        </w:rPr>
        <w:t>6</w:t>
      </w:r>
      <w:r w:rsidRPr="00B751C4">
        <w:rPr>
          <w:b/>
          <w:szCs w:val="28"/>
          <w:lang w:val="ru-RU"/>
        </w:rPr>
        <w:t>.202</w:t>
      </w:r>
      <w:bookmarkStart w:id="2" w:name="_GoBack"/>
      <w:bookmarkEnd w:id="2"/>
      <w:r>
        <w:rPr>
          <w:b/>
          <w:szCs w:val="28"/>
          <w:lang w:val="ru-RU"/>
        </w:rPr>
        <w:t>2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D40751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</w:t>
      </w:r>
      <w:r w:rsidR="00667C75">
        <w:rPr>
          <w:lang w:val="ru-RU"/>
        </w:rPr>
        <w:t xml:space="preserve">     </w:t>
      </w:r>
      <w:r w:rsidRPr="005A7E33">
        <w:rPr>
          <w:lang w:val="ru-RU"/>
        </w:rPr>
        <w:t xml:space="preserve">  </w:t>
      </w:r>
      <w:r w:rsidR="00D40751">
        <w:rPr>
          <w:lang w:val="ru-RU"/>
        </w:rPr>
        <w:t>И.Г.Нюнин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Pr="004A467C" w:rsidRDefault="00296CAA" w:rsidP="004A467C">
      <w:pPr>
        <w:pStyle w:val="a5"/>
        <w:suppressAutoHyphens/>
        <w:spacing w:after="240" w:line="240" w:lineRule="auto"/>
        <w:ind w:firstLine="0"/>
        <w:rPr>
          <w:sz w:val="20"/>
        </w:rPr>
      </w:pPr>
      <w:r>
        <w:rPr>
          <w:sz w:val="20"/>
        </w:rPr>
        <w:t>Шведов Д</w:t>
      </w:r>
      <w:r w:rsidR="004A467C" w:rsidRPr="004A467C">
        <w:rPr>
          <w:sz w:val="20"/>
        </w:rPr>
        <w:t xml:space="preserve">.В. </w:t>
      </w:r>
      <w:r w:rsidR="00C12315">
        <w:rPr>
          <w:sz w:val="20"/>
        </w:rPr>
        <w:t xml:space="preserve">(812) </w:t>
      </w:r>
      <w:r w:rsidR="004A467C" w:rsidRPr="004A467C">
        <w:rPr>
          <w:sz w:val="20"/>
        </w:rPr>
        <w:t>539-48-44</w:t>
      </w:r>
    </w:p>
    <w:sectPr w:rsidR="004A467C" w:rsidRPr="004A467C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EA5" w:rsidRDefault="00CA7EA5">
      <w:r>
        <w:separator/>
      </w:r>
    </w:p>
  </w:endnote>
  <w:endnote w:type="continuationSeparator" w:id="0">
    <w:p w:rsidR="00CA7EA5" w:rsidRDefault="00CA7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EA5" w:rsidRDefault="00CA7EA5">
      <w:r>
        <w:separator/>
      </w:r>
    </w:p>
  </w:footnote>
  <w:footnote w:type="continuationSeparator" w:id="0">
    <w:p w:rsidR="00CA7EA5" w:rsidRDefault="00CA7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A5" w:rsidRDefault="00CA7EA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A7EA5" w:rsidRDefault="00CA7E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A5" w:rsidRDefault="00CA7EA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36AC9">
      <w:rPr>
        <w:rStyle w:val="a4"/>
        <w:noProof/>
      </w:rPr>
      <w:t>2</w:t>
    </w:r>
    <w:r>
      <w:rPr>
        <w:rStyle w:val="a4"/>
      </w:rPr>
      <w:fldChar w:fldCharType="end"/>
    </w:r>
  </w:p>
  <w:p w:rsidR="00CA7EA5" w:rsidRDefault="00CA7E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519F"/>
    <w:rsid w:val="00097D5C"/>
    <w:rsid w:val="000C240D"/>
    <w:rsid w:val="000F342F"/>
    <w:rsid w:val="00103F23"/>
    <w:rsid w:val="00130DFE"/>
    <w:rsid w:val="001325EB"/>
    <w:rsid w:val="001505C4"/>
    <w:rsid w:val="001639A8"/>
    <w:rsid w:val="00166C79"/>
    <w:rsid w:val="00172203"/>
    <w:rsid w:val="00184D40"/>
    <w:rsid w:val="001907DF"/>
    <w:rsid w:val="00193B4E"/>
    <w:rsid w:val="00194BB5"/>
    <w:rsid w:val="001A0B67"/>
    <w:rsid w:val="001E1D0B"/>
    <w:rsid w:val="001E4F31"/>
    <w:rsid w:val="00223DF1"/>
    <w:rsid w:val="00224C54"/>
    <w:rsid w:val="00227128"/>
    <w:rsid w:val="00227E60"/>
    <w:rsid w:val="00232E3B"/>
    <w:rsid w:val="00234AB1"/>
    <w:rsid w:val="00241069"/>
    <w:rsid w:val="002457AF"/>
    <w:rsid w:val="002459C8"/>
    <w:rsid w:val="00284287"/>
    <w:rsid w:val="002878ED"/>
    <w:rsid w:val="002914A2"/>
    <w:rsid w:val="00294550"/>
    <w:rsid w:val="00296CAA"/>
    <w:rsid w:val="002B60B9"/>
    <w:rsid w:val="002E18DB"/>
    <w:rsid w:val="002F596D"/>
    <w:rsid w:val="00301A7F"/>
    <w:rsid w:val="003027DE"/>
    <w:rsid w:val="00305182"/>
    <w:rsid w:val="00305A12"/>
    <w:rsid w:val="00306203"/>
    <w:rsid w:val="003074A1"/>
    <w:rsid w:val="0031042B"/>
    <w:rsid w:val="00316297"/>
    <w:rsid w:val="003168C9"/>
    <w:rsid w:val="00330C23"/>
    <w:rsid w:val="00370F1C"/>
    <w:rsid w:val="00371761"/>
    <w:rsid w:val="00383AF5"/>
    <w:rsid w:val="00397BD5"/>
    <w:rsid w:val="003A5C47"/>
    <w:rsid w:val="003B0A0F"/>
    <w:rsid w:val="003C0745"/>
    <w:rsid w:val="003C0DA6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BF"/>
    <w:rsid w:val="00421C56"/>
    <w:rsid w:val="00436AC9"/>
    <w:rsid w:val="0047067B"/>
    <w:rsid w:val="00484313"/>
    <w:rsid w:val="004A199D"/>
    <w:rsid w:val="004A467C"/>
    <w:rsid w:val="004C6173"/>
    <w:rsid w:val="004C768F"/>
    <w:rsid w:val="004D2396"/>
    <w:rsid w:val="00502189"/>
    <w:rsid w:val="00503A8A"/>
    <w:rsid w:val="0052255E"/>
    <w:rsid w:val="0052598E"/>
    <w:rsid w:val="00530039"/>
    <w:rsid w:val="005409DE"/>
    <w:rsid w:val="00546150"/>
    <w:rsid w:val="005529E6"/>
    <w:rsid w:val="0055557A"/>
    <w:rsid w:val="00561906"/>
    <w:rsid w:val="00585F84"/>
    <w:rsid w:val="00592419"/>
    <w:rsid w:val="00596DD6"/>
    <w:rsid w:val="005A27B6"/>
    <w:rsid w:val="005A6A14"/>
    <w:rsid w:val="005A7E33"/>
    <w:rsid w:val="005B41F9"/>
    <w:rsid w:val="005C2A89"/>
    <w:rsid w:val="005D5C1D"/>
    <w:rsid w:val="005E5232"/>
    <w:rsid w:val="005F3D9C"/>
    <w:rsid w:val="005F4639"/>
    <w:rsid w:val="00601593"/>
    <w:rsid w:val="00603051"/>
    <w:rsid w:val="00615007"/>
    <w:rsid w:val="00616F48"/>
    <w:rsid w:val="00640BD1"/>
    <w:rsid w:val="006456EC"/>
    <w:rsid w:val="00645D59"/>
    <w:rsid w:val="00651B90"/>
    <w:rsid w:val="006664EF"/>
    <w:rsid w:val="00667C75"/>
    <w:rsid w:val="006710C6"/>
    <w:rsid w:val="00675783"/>
    <w:rsid w:val="006834A4"/>
    <w:rsid w:val="0068720F"/>
    <w:rsid w:val="006A00AC"/>
    <w:rsid w:val="006B7C65"/>
    <w:rsid w:val="006C36E2"/>
    <w:rsid w:val="006C4E42"/>
    <w:rsid w:val="006D6958"/>
    <w:rsid w:val="006E2648"/>
    <w:rsid w:val="006F3A70"/>
    <w:rsid w:val="006F6C28"/>
    <w:rsid w:val="00722BBF"/>
    <w:rsid w:val="00723EEF"/>
    <w:rsid w:val="007245F5"/>
    <w:rsid w:val="00762BB1"/>
    <w:rsid w:val="00765E36"/>
    <w:rsid w:val="007B6635"/>
    <w:rsid w:val="007D7C2F"/>
    <w:rsid w:val="007E33C6"/>
    <w:rsid w:val="007E7DF8"/>
    <w:rsid w:val="007E7E7A"/>
    <w:rsid w:val="00806CA1"/>
    <w:rsid w:val="0081628F"/>
    <w:rsid w:val="00816E0E"/>
    <w:rsid w:val="00823EC0"/>
    <w:rsid w:val="008459CF"/>
    <w:rsid w:val="00853CEE"/>
    <w:rsid w:val="00854A75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29F7"/>
    <w:rsid w:val="009431BC"/>
    <w:rsid w:val="0094715C"/>
    <w:rsid w:val="00947197"/>
    <w:rsid w:val="0097233F"/>
    <w:rsid w:val="00976EF1"/>
    <w:rsid w:val="009835D3"/>
    <w:rsid w:val="00984BCE"/>
    <w:rsid w:val="009C558D"/>
    <w:rsid w:val="009F12D9"/>
    <w:rsid w:val="00A02C7F"/>
    <w:rsid w:val="00A02CDA"/>
    <w:rsid w:val="00A12CF4"/>
    <w:rsid w:val="00A26D1A"/>
    <w:rsid w:val="00A2710B"/>
    <w:rsid w:val="00A44087"/>
    <w:rsid w:val="00A453D5"/>
    <w:rsid w:val="00A506F3"/>
    <w:rsid w:val="00A56FF1"/>
    <w:rsid w:val="00A8207E"/>
    <w:rsid w:val="00AA7982"/>
    <w:rsid w:val="00AC0D20"/>
    <w:rsid w:val="00AE674A"/>
    <w:rsid w:val="00AF5BC1"/>
    <w:rsid w:val="00B166B2"/>
    <w:rsid w:val="00B17BE0"/>
    <w:rsid w:val="00B22EA8"/>
    <w:rsid w:val="00B26B7F"/>
    <w:rsid w:val="00B56D75"/>
    <w:rsid w:val="00B751C4"/>
    <w:rsid w:val="00BF170C"/>
    <w:rsid w:val="00BF1DA5"/>
    <w:rsid w:val="00C067C7"/>
    <w:rsid w:val="00C11EB6"/>
    <w:rsid w:val="00C12315"/>
    <w:rsid w:val="00C1718F"/>
    <w:rsid w:val="00C310F9"/>
    <w:rsid w:val="00C3433F"/>
    <w:rsid w:val="00C40661"/>
    <w:rsid w:val="00C45A3C"/>
    <w:rsid w:val="00C539A2"/>
    <w:rsid w:val="00C57E8F"/>
    <w:rsid w:val="00C646D8"/>
    <w:rsid w:val="00C7676F"/>
    <w:rsid w:val="00CA1ED9"/>
    <w:rsid w:val="00CA505D"/>
    <w:rsid w:val="00CA7EA5"/>
    <w:rsid w:val="00CC0CC6"/>
    <w:rsid w:val="00CC60B6"/>
    <w:rsid w:val="00CD3A7A"/>
    <w:rsid w:val="00CD5938"/>
    <w:rsid w:val="00CD6AC8"/>
    <w:rsid w:val="00CE371F"/>
    <w:rsid w:val="00CE5FA5"/>
    <w:rsid w:val="00CE6C98"/>
    <w:rsid w:val="00CF09E3"/>
    <w:rsid w:val="00CF2312"/>
    <w:rsid w:val="00D161BF"/>
    <w:rsid w:val="00D40751"/>
    <w:rsid w:val="00D43B6F"/>
    <w:rsid w:val="00D54379"/>
    <w:rsid w:val="00D7261F"/>
    <w:rsid w:val="00D73DAD"/>
    <w:rsid w:val="00D74513"/>
    <w:rsid w:val="00D76ABB"/>
    <w:rsid w:val="00D80976"/>
    <w:rsid w:val="00D85E20"/>
    <w:rsid w:val="00DA081F"/>
    <w:rsid w:val="00DB05DC"/>
    <w:rsid w:val="00DE557F"/>
    <w:rsid w:val="00DF090B"/>
    <w:rsid w:val="00DF4DEB"/>
    <w:rsid w:val="00E105BF"/>
    <w:rsid w:val="00E10B69"/>
    <w:rsid w:val="00E11E02"/>
    <w:rsid w:val="00E1401A"/>
    <w:rsid w:val="00E1717D"/>
    <w:rsid w:val="00E2556E"/>
    <w:rsid w:val="00E27760"/>
    <w:rsid w:val="00E424DC"/>
    <w:rsid w:val="00E43414"/>
    <w:rsid w:val="00E4363B"/>
    <w:rsid w:val="00E47C8A"/>
    <w:rsid w:val="00E52268"/>
    <w:rsid w:val="00E6647D"/>
    <w:rsid w:val="00E67618"/>
    <w:rsid w:val="00E87FE0"/>
    <w:rsid w:val="00E9034A"/>
    <w:rsid w:val="00E977D9"/>
    <w:rsid w:val="00EA09DA"/>
    <w:rsid w:val="00EA42B1"/>
    <w:rsid w:val="00EA6783"/>
    <w:rsid w:val="00EB6D27"/>
    <w:rsid w:val="00EC6ED3"/>
    <w:rsid w:val="00ED1647"/>
    <w:rsid w:val="00EE5E8C"/>
    <w:rsid w:val="00F0475E"/>
    <w:rsid w:val="00F062C1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859E2"/>
    <w:rsid w:val="00F87C04"/>
    <w:rsid w:val="00F977BB"/>
    <w:rsid w:val="00FA2EC1"/>
    <w:rsid w:val="00FA7F7C"/>
    <w:rsid w:val="00FD0B86"/>
    <w:rsid w:val="00FD286A"/>
    <w:rsid w:val="00FD622A"/>
    <w:rsid w:val="00FD7C66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24FE5-7C43-4BE8-9368-D543D3C68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</TotalTime>
  <Pages>2</Pages>
  <Words>384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3076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3</cp:revision>
  <cp:lastPrinted>2022-05-31T06:41:00Z</cp:lastPrinted>
  <dcterms:created xsi:type="dcterms:W3CDTF">2022-06-01T06:46:00Z</dcterms:created>
  <dcterms:modified xsi:type="dcterms:W3CDTF">2022-06-01T06:47:00Z</dcterms:modified>
  <cp:category>Бланки</cp:category>
</cp:coreProperties>
</file>