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92583">
        <w:rPr>
          <w:b/>
          <w:szCs w:val="24"/>
          <w:lang w:val="ru-RU"/>
        </w:rPr>
        <w:t>04.05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9258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292583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00</w:t>
            </w:r>
            <w:r w:rsidR="00292583">
              <w:rPr>
                <w:szCs w:val="24"/>
                <w:lang w:val="ru-RU"/>
              </w:rPr>
              <w:t>97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92583" w:rsidP="002925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C20D96">
              <w:rPr>
                <w:szCs w:val="28"/>
                <w:lang w:val="ru-RU"/>
              </w:rPr>
              <w:t>0</w:t>
            </w:r>
            <w:r w:rsidR="002A5DFE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9258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925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292583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12,7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20D96" w:rsidRPr="00D767D4" w:rsidRDefault="00292583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12,86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20D96" w:rsidRPr="00D767D4" w:rsidRDefault="00292583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12,86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20D96" w:rsidRPr="00D767D4" w:rsidRDefault="00292583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20D96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1 000 000 000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925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92583">
        <w:rPr>
          <w:b/>
          <w:szCs w:val="24"/>
          <w:lang w:val="ru-RU"/>
        </w:rPr>
        <w:t>04.05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92583"/>
    <w:rsid w:val="002A5DFE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CC88-1B9C-45AE-AD70-7656AE00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78</TotalTime>
  <Pages>1</Pages>
  <Words>187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31</cp:revision>
  <cp:lastPrinted>2021-12-06T07:47:00Z</cp:lastPrinted>
  <dcterms:created xsi:type="dcterms:W3CDTF">2021-10-01T08:38:00Z</dcterms:created>
  <dcterms:modified xsi:type="dcterms:W3CDTF">2022-05-04T08:55:00Z</dcterms:modified>
  <cp:category>Бланки</cp:category>
</cp:coreProperties>
</file>