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73597B" w:rsidRDefault="008D3157" w:rsidP="008D3157">
      <w:pPr>
        <w:ind w:firstLine="567"/>
        <w:rPr>
          <w:szCs w:val="24"/>
          <w:lang w:val="ru-RU"/>
        </w:rPr>
      </w:pPr>
    </w:p>
    <w:p w:rsidR="00D622A6" w:rsidRPr="0073597B" w:rsidRDefault="00D622A6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FE11C9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A84D75">
        <w:rPr>
          <w:b/>
          <w:szCs w:val="24"/>
          <w:lang w:val="ru-RU"/>
        </w:rPr>
        <w:t>04.05</w:t>
      </w:r>
      <w:r w:rsidRPr="00D161BF">
        <w:rPr>
          <w:b/>
          <w:szCs w:val="24"/>
          <w:lang w:val="ru-RU"/>
        </w:rPr>
        <w:t>.20</w:t>
      </w:r>
      <w:r w:rsidR="0047067B" w:rsidRPr="00D161BF">
        <w:rPr>
          <w:b/>
          <w:szCs w:val="24"/>
          <w:lang w:val="ru-RU"/>
        </w:rPr>
        <w:t>2</w:t>
      </w:r>
      <w:r w:rsidR="0073597B">
        <w:rPr>
          <w:b/>
          <w:szCs w:val="24"/>
          <w:lang w:val="ru-RU"/>
        </w:rPr>
        <w:t>2</w:t>
      </w:r>
      <w:r w:rsidRPr="00B751C4">
        <w:rPr>
          <w:szCs w:val="24"/>
          <w:lang w:val="ru-RU"/>
        </w:rPr>
        <w:t xml:space="preserve"> </w:t>
      </w:r>
      <w:r w:rsidR="00FE11C9"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="00FE11C9" w:rsidRPr="00B751C4">
        <w:rPr>
          <w:szCs w:val="24"/>
          <w:lang w:val="ru-RU"/>
        </w:rPr>
        <w:t>репо</w:t>
      </w:r>
      <w:proofErr w:type="spellEnd"/>
      <w:r w:rsidR="00D24B1A">
        <w:rPr>
          <w:szCs w:val="24"/>
          <w:lang w:val="ru-RU"/>
        </w:rPr>
        <w:t>,</w:t>
      </w:r>
      <w:r w:rsidR="00FE11C9">
        <w:rPr>
          <w:szCs w:val="24"/>
          <w:lang w:val="ru-RU"/>
        </w:rPr>
        <w:t xml:space="preserve"> </w:t>
      </w:r>
      <w:r w:rsidR="00D24B1A" w:rsidRPr="00D24B1A">
        <w:rPr>
          <w:szCs w:val="24"/>
          <w:lang w:val="ru-RU"/>
        </w:rPr>
        <w:t>не на организованных торгах</w:t>
      </w:r>
      <w:r w:rsidR="00D24B1A">
        <w:rPr>
          <w:szCs w:val="24"/>
          <w:lang w:val="ru-RU"/>
        </w:rPr>
        <w:t>,</w:t>
      </w:r>
      <w:r w:rsidR="00FE11C9" w:rsidRPr="00FE11C9">
        <w:rPr>
          <w:szCs w:val="24"/>
          <w:lang w:val="ru-RU"/>
        </w:rPr>
        <w:t xml:space="preserve"> с использованием информационн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программно-техническ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средств</w:t>
      </w:r>
      <w:r w:rsidR="00FE11C9">
        <w:rPr>
          <w:szCs w:val="24"/>
          <w:lang w:val="ru-RU"/>
        </w:rPr>
        <w:t>а НКО АО НРД «</w:t>
      </w:r>
      <w:r w:rsidR="00FE11C9">
        <w:rPr>
          <w:szCs w:val="24"/>
          <w:lang w:val="en-US"/>
        </w:rPr>
        <w:t>Web</w:t>
      </w:r>
      <w:r w:rsidR="00FE11C9" w:rsidRPr="00FE11C9">
        <w:rPr>
          <w:szCs w:val="24"/>
          <w:lang w:val="ru-RU"/>
        </w:rPr>
        <w:t>-</w:t>
      </w:r>
      <w:r w:rsidR="00FE11C9">
        <w:rPr>
          <w:szCs w:val="24"/>
          <w:lang w:val="ru-RU"/>
        </w:rPr>
        <w:t>кабинет С</w:t>
      </w:r>
      <w:r w:rsidR="00FE11C9" w:rsidRPr="00FE11C9">
        <w:rPr>
          <w:szCs w:val="24"/>
          <w:lang w:val="ru-RU"/>
        </w:rPr>
        <w:t xml:space="preserve">истема управления обеспечением </w:t>
      </w:r>
      <w:proofErr w:type="gramStart"/>
      <w:r w:rsidR="00FE11C9" w:rsidRPr="00FE11C9">
        <w:rPr>
          <w:szCs w:val="24"/>
          <w:lang w:val="ru-RU"/>
        </w:rPr>
        <w:t>для</w:t>
      </w:r>
      <w:proofErr w:type="gramEnd"/>
      <w:r w:rsidR="00FE11C9" w:rsidRPr="00FE11C9">
        <w:rPr>
          <w:szCs w:val="24"/>
          <w:lang w:val="ru-RU"/>
        </w:rPr>
        <w:t xml:space="preserve"> внебиржевого </w:t>
      </w:r>
      <w:proofErr w:type="spellStart"/>
      <w:r w:rsidR="00FE11C9" w:rsidRPr="00FE11C9">
        <w:rPr>
          <w:szCs w:val="24"/>
          <w:lang w:val="ru-RU"/>
        </w:rPr>
        <w:t>репо</w:t>
      </w:r>
      <w:proofErr w:type="spellEnd"/>
      <w:r w:rsidR="00FE11C9">
        <w:rPr>
          <w:szCs w:val="24"/>
          <w:lang w:val="ru-RU"/>
        </w:rPr>
        <w:t xml:space="preserve">», </w:t>
      </w:r>
      <w:r w:rsidRPr="00B751C4">
        <w:rPr>
          <w:szCs w:val="24"/>
          <w:lang w:val="ru-RU"/>
        </w:rPr>
        <w:t>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A84D75">
        <w:rPr>
          <w:b/>
          <w:szCs w:val="24"/>
          <w:lang w:val="ru-RU"/>
        </w:rPr>
        <w:t>04.05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</w:t>
      </w:r>
      <w:r w:rsidR="0047067B" w:rsidRPr="00C539A2">
        <w:rPr>
          <w:b/>
          <w:szCs w:val="24"/>
          <w:lang w:val="ru-RU"/>
        </w:rPr>
        <w:t>2</w:t>
      </w:r>
      <w:r w:rsidR="0073597B">
        <w:rPr>
          <w:b/>
          <w:szCs w:val="24"/>
          <w:lang w:val="ru-RU"/>
        </w:rPr>
        <w:t>2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D622A6" w:rsidRPr="00D622A6">
        <w:rPr>
          <w:b/>
          <w:szCs w:val="24"/>
          <w:lang w:val="en-US"/>
        </w:rPr>
        <w:t>LO</w:t>
      </w:r>
      <w:r w:rsidR="00885F49">
        <w:rPr>
          <w:b/>
          <w:szCs w:val="24"/>
          <w:lang w:val="ru-RU"/>
        </w:rPr>
        <w:t>0</w:t>
      </w:r>
      <w:r w:rsidR="006F6C28" w:rsidRPr="00D622A6">
        <w:rPr>
          <w:b/>
          <w:szCs w:val="24"/>
          <w:lang w:val="ru-RU"/>
        </w:rPr>
        <w:t>0</w:t>
      </w:r>
      <w:r w:rsidR="00A84D75">
        <w:rPr>
          <w:b/>
          <w:szCs w:val="24"/>
          <w:lang w:val="ru-RU"/>
        </w:rPr>
        <w:t>97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73597B">
        <w:rPr>
          <w:b/>
          <w:szCs w:val="24"/>
          <w:lang w:val="ru-RU"/>
        </w:rPr>
        <w:t>1 00</w:t>
      </w:r>
      <w:r w:rsidR="00F64A23"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A84D75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A84D75">
        <w:rPr>
          <w:b/>
          <w:szCs w:val="24"/>
          <w:lang w:val="ru-RU"/>
        </w:rPr>
        <w:t>3</w:t>
      </w:r>
      <w:r w:rsidR="00D161BF">
        <w:rPr>
          <w:b/>
          <w:szCs w:val="24"/>
          <w:lang w:val="ru-RU"/>
        </w:rPr>
        <w:t>0</w:t>
      </w:r>
      <w:r w:rsidR="003D43E4">
        <w:rPr>
          <w:b/>
          <w:szCs w:val="24"/>
          <w:lang w:val="ru-RU"/>
        </w:rPr>
        <w:t xml:space="preserve"> 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A84D75">
        <w:rPr>
          <w:b/>
          <w:szCs w:val="24"/>
          <w:lang w:val="ru-RU"/>
        </w:rPr>
        <w:t>1</w:t>
      </w:r>
      <w:r w:rsidR="00CA505D" w:rsidRPr="00B751C4">
        <w:rPr>
          <w:b/>
          <w:szCs w:val="24"/>
          <w:lang w:val="ru-RU"/>
        </w:rPr>
        <w:t>:</w:t>
      </w:r>
      <w:r w:rsidR="00A84D75">
        <w:rPr>
          <w:b/>
          <w:szCs w:val="24"/>
          <w:lang w:val="ru-RU"/>
        </w:rPr>
        <w:t>5</w:t>
      </w:r>
      <w:r w:rsidR="009025FD" w:rsidRPr="00B751C4">
        <w:rPr>
          <w:b/>
          <w:szCs w:val="24"/>
          <w:lang w:val="ru-RU"/>
        </w:rPr>
        <w:t>0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 w:rsidR="00546150"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 w:rsidR="00546150"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A84D75">
        <w:rPr>
          <w:b/>
          <w:szCs w:val="24"/>
          <w:lang w:val="ru-RU"/>
        </w:rPr>
        <w:t>13</w:t>
      </w:r>
      <w:r w:rsidR="00E977D9"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305A12" w:rsidRPr="00B751C4">
        <w:rPr>
          <w:b/>
          <w:szCs w:val="24"/>
          <w:lang w:val="ru-RU"/>
        </w:rPr>
        <w:t>н</w:t>
      </w:r>
      <w:r w:rsidR="0031042B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A84D75">
        <w:rPr>
          <w:b/>
          <w:szCs w:val="24"/>
          <w:lang w:val="ru-RU"/>
        </w:rPr>
        <w:t>04.05</w:t>
      </w:r>
      <w:r w:rsidR="00C12315" w:rsidRPr="00B751C4">
        <w:rPr>
          <w:b/>
          <w:szCs w:val="24"/>
          <w:lang w:val="ru-RU"/>
        </w:rPr>
        <w:t>.202</w:t>
      </w:r>
      <w:r w:rsidR="0073597B">
        <w:rPr>
          <w:b/>
          <w:szCs w:val="24"/>
          <w:lang w:val="ru-RU"/>
        </w:rPr>
        <w:t>2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A84D75">
        <w:rPr>
          <w:b/>
          <w:szCs w:val="24"/>
          <w:lang w:val="ru-RU"/>
        </w:rPr>
        <w:t>17</w:t>
      </w:r>
      <w:r w:rsidR="0073597B">
        <w:rPr>
          <w:b/>
          <w:szCs w:val="24"/>
          <w:lang w:val="ru-RU"/>
        </w:rPr>
        <w:t>.0</w:t>
      </w:r>
      <w:r w:rsidR="00A84D75">
        <w:rPr>
          <w:b/>
          <w:szCs w:val="24"/>
          <w:lang w:val="ru-RU"/>
        </w:rPr>
        <w:t>5</w:t>
      </w:r>
      <w:r w:rsidR="0073597B" w:rsidRPr="00B751C4">
        <w:rPr>
          <w:b/>
          <w:szCs w:val="24"/>
          <w:lang w:val="ru-RU"/>
        </w:rPr>
        <w:t>.202</w:t>
      </w:r>
      <w:r w:rsidR="0073597B">
        <w:rPr>
          <w:b/>
          <w:szCs w:val="24"/>
          <w:lang w:val="ru-RU"/>
        </w:rPr>
        <w:t>2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A84D75">
        <w:rPr>
          <w:b/>
          <w:szCs w:val="24"/>
          <w:lang w:val="ru-RU"/>
        </w:rPr>
        <w:t>12,7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lastRenderedPageBreak/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D24B1A" w:rsidP="00D24B1A">
      <w:pPr>
        <w:numPr>
          <w:ilvl w:val="1"/>
          <w:numId w:val="1"/>
        </w:numPr>
        <w:tabs>
          <w:tab w:val="left" w:pos="1276"/>
        </w:tabs>
        <w:suppressAutoHyphens/>
        <w:ind w:left="0" w:firstLine="568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Подведение </w:t>
      </w:r>
      <w:r w:rsidR="00370F1C">
        <w:rPr>
          <w:szCs w:val="24"/>
          <w:lang w:val="ru-RU"/>
        </w:rPr>
        <w:t xml:space="preserve">Комитетом </w:t>
      </w:r>
      <w:r w:rsidRPr="00D24B1A">
        <w:rPr>
          <w:szCs w:val="24"/>
          <w:lang w:val="ru-RU"/>
        </w:rPr>
        <w:t>итог</w:t>
      </w:r>
      <w:r>
        <w:rPr>
          <w:szCs w:val="24"/>
          <w:lang w:val="ru-RU"/>
        </w:rPr>
        <w:t>ов</w:t>
      </w:r>
      <w:r w:rsidRPr="00D24B1A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D24B1A">
        <w:rPr>
          <w:szCs w:val="24"/>
          <w:lang w:val="ru-RU"/>
        </w:rPr>
        <w:t>репо</w:t>
      </w:r>
      <w:proofErr w:type="spellEnd"/>
      <w:r w:rsidRPr="00D24B1A">
        <w:rPr>
          <w:szCs w:val="24"/>
          <w:lang w:val="ru-RU"/>
        </w:rPr>
        <w:t xml:space="preserve"> </w:t>
      </w:r>
      <w:r w:rsidR="00A2710B" w:rsidRPr="00B751C4">
        <w:rPr>
          <w:szCs w:val="24"/>
          <w:lang w:val="ru-RU"/>
        </w:rPr>
        <w:t xml:space="preserve">– </w:t>
      </w:r>
      <w:r w:rsidR="00A2710B"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E47C8A" w:rsidRPr="00B751C4">
        <w:rPr>
          <w:b/>
          <w:szCs w:val="24"/>
          <w:lang w:val="ru-RU"/>
        </w:rPr>
        <w:t>4</w:t>
      </w:r>
      <w:r w:rsidR="00A2710B" w:rsidRPr="00B751C4">
        <w:rPr>
          <w:b/>
          <w:szCs w:val="24"/>
          <w:lang w:val="ru-RU"/>
        </w:rPr>
        <w:t>:</w:t>
      </w:r>
      <w:r w:rsidR="000C240D" w:rsidRPr="00B751C4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A84D75">
        <w:rPr>
          <w:b/>
          <w:szCs w:val="24"/>
          <w:lang w:val="ru-RU"/>
        </w:rPr>
        <w:t>04</w:t>
      </w:r>
      <w:r w:rsidR="00223DF1">
        <w:rPr>
          <w:b/>
          <w:szCs w:val="24"/>
          <w:lang w:val="ru-RU"/>
        </w:rPr>
        <w:t>.</w:t>
      </w:r>
      <w:r w:rsidR="0073597B">
        <w:rPr>
          <w:b/>
          <w:szCs w:val="24"/>
          <w:lang w:val="ru-RU"/>
        </w:rPr>
        <w:t>0</w:t>
      </w:r>
      <w:r w:rsidR="00A84D75">
        <w:rPr>
          <w:b/>
          <w:szCs w:val="24"/>
          <w:lang w:val="ru-RU"/>
        </w:rPr>
        <w:t>5</w:t>
      </w:r>
      <w:r w:rsidR="00C12315" w:rsidRPr="00B751C4">
        <w:rPr>
          <w:b/>
          <w:szCs w:val="24"/>
          <w:lang w:val="ru-RU"/>
        </w:rPr>
        <w:t>.202</w:t>
      </w:r>
      <w:r w:rsidR="0073597B">
        <w:rPr>
          <w:b/>
          <w:szCs w:val="24"/>
          <w:lang w:val="ru-RU"/>
        </w:rPr>
        <w:t>2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A84D75">
        <w:rPr>
          <w:b/>
          <w:szCs w:val="28"/>
          <w:lang w:val="ru-RU"/>
        </w:rPr>
        <w:t>17</w:t>
      </w:r>
      <w:r w:rsidRPr="00B751C4">
        <w:rPr>
          <w:b/>
          <w:szCs w:val="28"/>
          <w:lang w:val="ru-RU"/>
        </w:rPr>
        <w:t>.</w:t>
      </w:r>
      <w:r w:rsidR="0073597B">
        <w:rPr>
          <w:b/>
          <w:szCs w:val="28"/>
          <w:lang w:val="ru-RU"/>
        </w:rPr>
        <w:t>0</w:t>
      </w:r>
      <w:r w:rsidR="00A84D75">
        <w:rPr>
          <w:b/>
          <w:szCs w:val="28"/>
          <w:lang w:val="ru-RU"/>
        </w:rPr>
        <w:t>5</w:t>
      </w:r>
      <w:r w:rsidR="0047067B" w:rsidRPr="00B751C4">
        <w:rPr>
          <w:b/>
          <w:szCs w:val="28"/>
          <w:lang w:val="ru-RU"/>
        </w:rPr>
        <w:t>.202</w:t>
      </w:r>
      <w:r w:rsidR="0073597B">
        <w:rPr>
          <w:b/>
          <w:szCs w:val="28"/>
          <w:lang w:val="ru-RU"/>
        </w:rPr>
        <w:t>2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  <w:bookmarkStart w:id="2" w:name="_GoBack"/>
      <w:bookmarkEnd w:id="2"/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 xml:space="preserve">И.Г. </w:t>
      </w:r>
      <w:proofErr w:type="spellStart"/>
      <w:r w:rsidR="00C12315">
        <w:rPr>
          <w:lang w:val="ru-RU"/>
        </w:rPr>
        <w:t>Нюнин</w:t>
      </w:r>
      <w:proofErr w:type="spellEnd"/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Pr="004A467C" w:rsidRDefault="004A467C" w:rsidP="004A467C">
      <w:pPr>
        <w:pStyle w:val="a5"/>
        <w:suppressAutoHyphens/>
        <w:spacing w:after="240" w:line="240" w:lineRule="auto"/>
        <w:ind w:firstLine="0"/>
        <w:rPr>
          <w:sz w:val="20"/>
        </w:rPr>
      </w:pPr>
      <w:r w:rsidRPr="004A467C">
        <w:rPr>
          <w:sz w:val="20"/>
        </w:rPr>
        <w:t xml:space="preserve">Шведов Д.В. </w:t>
      </w:r>
      <w:r w:rsidR="00C12315">
        <w:rPr>
          <w:sz w:val="20"/>
        </w:rPr>
        <w:t xml:space="preserve">(812) </w:t>
      </w:r>
      <w:r w:rsidRPr="004A467C">
        <w:rPr>
          <w:sz w:val="20"/>
        </w:rPr>
        <w:t>539-48-44</w:t>
      </w:r>
    </w:p>
    <w:sectPr w:rsidR="004A467C" w:rsidRP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C9" w:rsidRDefault="00FE11C9">
      <w:r>
        <w:separator/>
      </w:r>
    </w:p>
  </w:endnote>
  <w:endnote w:type="continuationSeparator" w:id="0">
    <w:p w:rsidR="00FE11C9" w:rsidRDefault="00FE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9" w:rsidRDefault="00FE11C9">
      <w:r>
        <w:separator/>
      </w:r>
    </w:p>
  </w:footnote>
  <w:footnote w:type="continuationSeparator" w:id="0">
    <w:p w:rsidR="00FE11C9" w:rsidRDefault="00FE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84D75">
      <w:rPr>
        <w:rStyle w:val="a4"/>
        <w:noProof/>
      </w:rPr>
      <w:t>2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D5C"/>
    <w:rsid w:val="000C240D"/>
    <w:rsid w:val="000F342F"/>
    <w:rsid w:val="00103F23"/>
    <w:rsid w:val="00130DFE"/>
    <w:rsid w:val="001325EB"/>
    <w:rsid w:val="001505C4"/>
    <w:rsid w:val="001639A8"/>
    <w:rsid w:val="00166C79"/>
    <w:rsid w:val="00172203"/>
    <w:rsid w:val="001907DF"/>
    <w:rsid w:val="00193B4E"/>
    <w:rsid w:val="00194BB5"/>
    <w:rsid w:val="001A0B67"/>
    <w:rsid w:val="001E1D0B"/>
    <w:rsid w:val="001E4F31"/>
    <w:rsid w:val="00223DF1"/>
    <w:rsid w:val="00224C54"/>
    <w:rsid w:val="00227128"/>
    <w:rsid w:val="00227E60"/>
    <w:rsid w:val="00232E3B"/>
    <w:rsid w:val="00241069"/>
    <w:rsid w:val="002459C8"/>
    <w:rsid w:val="00284287"/>
    <w:rsid w:val="002914A2"/>
    <w:rsid w:val="00294550"/>
    <w:rsid w:val="002B60B9"/>
    <w:rsid w:val="002E18DB"/>
    <w:rsid w:val="002F596D"/>
    <w:rsid w:val="00301A7F"/>
    <w:rsid w:val="003027DE"/>
    <w:rsid w:val="00305182"/>
    <w:rsid w:val="00305A12"/>
    <w:rsid w:val="00306203"/>
    <w:rsid w:val="003074A1"/>
    <w:rsid w:val="0031042B"/>
    <w:rsid w:val="00316297"/>
    <w:rsid w:val="003168C9"/>
    <w:rsid w:val="00370F1C"/>
    <w:rsid w:val="00371761"/>
    <w:rsid w:val="00383AF5"/>
    <w:rsid w:val="003A5C47"/>
    <w:rsid w:val="003B0A0F"/>
    <w:rsid w:val="003C0745"/>
    <w:rsid w:val="003C0DA6"/>
    <w:rsid w:val="003C4632"/>
    <w:rsid w:val="003D08E4"/>
    <w:rsid w:val="003D3627"/>
    <w:rsid w:val="003D43E4"/>
    <w:rsid w:val="003D71D2"/>
    <w:rsid w:val="003F668E"/>
    <w:rsid w:val="0040234B"/>
    <w:rsid w:val="004149C8"/>
    <w:rsid w:val="0047067B"/>
    <w:rsid w:val="004A199D"/>
    <w:rsid w:val="004A467C"/>
    <w:rsid w:val="004C6173"/>
    <w:rsid w:val="004C768F"/>
    <w:rsid w:val="004D2396"/>
    <w:rsid w:val="00502189"/>
    <w:rsid w:val="0052255E"/>
    <w:rsid w:val="0052598E"/>
    <w:rsid w:val="00530039"/>
    <w:rsid w:val="005409DE"/>
    <w:rsid w:val="00546150"/>
    <w:rsid w:val="005529E6"/>
    <w:rsid w:val="0055557A"/>
    <w:rsid w:val="00561906"/>
    <w:rsid w:val="00585F84"/>
    <w:rsid w:val="00592419"/>
    <w:rsid w:val="00596DD6"/>
    <w:rsid w:val="005A27B6"/>
    <w:rsid w:val="005A6A14"/>
    <w:rsid w:val="005A7E33"/>
    <w:rsid w:val="005C2A89"/>
    <w:rsid w:val="005D5C1D"/>
    <w:rsid w:val="005E5232"/>
    <w:rsid w:val="005F3D9C"/>
    <w:rsid w:val="005F4639"/>
    <w:rsid w:val="00601593"/>
    <w:rsid w:val="00603051"/>
    <w:rsid w:val="00615007"/>
    <w:rsid w:val="00616F48"/>
    <w:rsid w:val="00640BD1"/>
    <w:rsid w:val="006456EC"/>
    <w:rsid w:val="00645D59"/>
    <w:rsid w:val="00651B90"/>
    <w:rsid w:val="006664EF"/>
    <w:rsid w:val="006710C6"/>
    <w:rsid w:val="00675783"/>
    <w:rsid w:val="006834A4"/>
    <w:rsid w:val="0068720F"/>
    <w:rsid w:val="006A00AC"/>
    <w:rsid w:val="006B7C65"/>
    <w:rsid w:val="006C36E2"/>
    <w:rsid w:val="006C4E42"/>
    <w:rsid w:val="006D6958"/>
    <w:rsid w:val="006E2648"/>
    <w:rsid w:val="006F3A70"/>
    <w:rsid w:val="006F6C28"/>
    <w:rsid w:val="00722BBF"/>
    <w:rsid w:val="00723EEF"/>
    <w:rsid w:val="007245F5"/>
    <w:rsid w:val="0073597B"/>
    <w:rsid w:val="00762BB1"/>
    <w:rsid w:val="00765E36"/>
    <w:rsid w:val="007B6635"/>
    <w:rsid w:val="007D7C2F"/>
    <w:rsid w:val="007E33C6"/>
    <w:rsid w:val="007E7DF8"/>
    <w:rsid w:val="0081628F"/>
    <w:rsid w:val="00816E0E"/>
    <w:rsid w:val="00823EC0"/>
    <w:rsid w:val="00853CEE"/>
    <w:rsid w:val="00854A75"/>
    <w:rsid w:val="00885F49"/>
    <w:rsid w:val="00892388"/>
    <w:rsid w:val="0089426D"/>
    <w:rsid w:val="00894547"/>
    <w:rsid w:val="00897E61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47197"/>
    <w:rsid w:val="0097233F"/>
    <w:rsid w:val="00976EF1"/>
    <w:rsid w:val="009835D3"/>
    <w:rsid w:val="00984BCE"/>
    <w:rsid w:val="009C558D"/>
    <w:rsid w:val="009F12D9"/>
    <w:rsid w:val="00A02C7F"/>
    <w:rsid w:val="00A12CF4"/>
    <w:rsid w:val="00A22546"/>
    <w:rsid w:val="00A26D1A"/>
    <w:rsid w:val="00A2710B"/>
    <w:rsid w:val="00A44087"/>
    <w:rsid w:val="00A453D5"/>
    <w:rsid w:val="00A506F3"/>
    <w:rsid w:val="00A56FF1"/>
    <w:rsid w:val="00A8207E"/>
    <w:rsid w:val="00A84D75"/>
    <w:rsid w:val="00AA7982"/>
    <w:rsid w:val="00AC0D20"/>
    <w:rsid w:val="00AF5BC1"/>
    <w:rsid w:val="00B166B2"/>
    <w:rsid w:val="00B17BE0"/>
    <w:rsid w:val="00B22EA8"/>
    <w:rsid w:val="00B26B7F"/>
    <w:rsid w:val="00B56D75"/>
    <w:rsid w:val="00B751C4"/>
    <w:rsid w:val="00BF170C"/>
    <w:rsid w:val="00C067C7"/>
    <w:rsid w:val="00C11EB6"/>
    <w:rsid w:val="00C12315"/>
    <w:rsid w:val="00C310F9"/>
    <w:rsid w:val="00C3433F"/>
    <w:rsid w:val="00C45A3C"/>
    <w:rsid w:val="00C539A2"/>
    <w:rsid w:val="00C57E8F"/>
    <w:rsid w:val="00C646D8"/>
    <w:rsid w:val="00C7676F"/>
    <w:rsid w:val="00CA1ED9"/>
    <w:rsid w:val="00CA31D0"/>
    <w:rsid w:val="00CA505D"/>
    <w:rsid w:val="00CC0CC6"/>
    <w:rsid w:val="00CC60B6"/>
    <w:rsid w:val="00CD5938"/>
    <w:rsid w:val="00CD6AC8"/>
    <w:rsid w:val="00CE371F"/>
    <w:rsid w:val="00CE5FA5"/>
    <w:rsid w:val="00CE6C98"/>
    <w:rsid w:val="00CF09E3"/>
    <w:rsid w:val="00CF2312"/>
    <w:rsid w:val="00D161BF"/>
    <w:rsid w:val="00D24B1A"/>
    <w:rsid w:val="00D43B6F"/>
    <w:rsid w:val="00D54379"/>
    <w:rsid w:val="00D622A6"/>
    <w:rsid w:val="00D73DAD"/>
    <w:rsid w:val="00D74513"/>
    <w:rsid w:val="00D76ABB"/>
    <w:rsid w:val="00D80976"/>
    <w:rsid w:val="00D85E20"/>
    <w:rsid w:val="00DF090B"/>
    <w:rsid w:val="00DF4DEB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6647D"/>
    <w:rsid w:val="00E67618"/>
    <w:rsid w:val="00E87FE0"/>
    <w:rsid w:val="00E977D9"/>
    <w:rsid w:val="00EA6783"/>
    <w:rsid w:val="00EB6D27"/>
    <w:rsid w:val="00EC6ED3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87C04"/>
    <w:rsid w:val="00F977BB"/>
    <w:rsid w:val="00FA2EC1"/>
    <w:rsid w:val="00FA7F7C"/>
    <w:rsid w:val="00FD0B86"/>
    <w:rsid w:val="00FD286A"/>
    <w:rsid w:val="00FD622A"/>
    <w:rsid w:val="00FD7C66"/>
    <w:rsid w:val="00FE11C9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5003B-7D7B-4440-A158-C41C1FF4E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303</TotalTime>
  <Pages>2</Pages>
  <Words>390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3151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41</cp:revision>
  <cp:lastPrinted>2022-05-04T06:57:00Z</cp:lastPrinted>
  <dcterms:created xsi:type="dcterms:W3CDTF">2021-09-30T08:16:00Z</dcterms:created>
  <dcterms:modified xsi:type="dcterms:W3CDTF">2022-05-04T06:57:00Z</dcterms:modified>
  <cp:category>Бланки</cp:category>
</cp:coreProperties>
</file>