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DC266C">
        <w:rPr>
          <w:b/>
          <w:szCs w:val="24"/>
          <w:lang w:val="ru-RU"/>
        </w:rPr>
        <w:t>2</w:t>
      </w:r>
      <w:r w:rsidR="00B815F1">
        <w:rPr>
          <w:b/>
          <w:szCs w:val="24"/>
          <w:lang w:val="ru-RU"/>
        </w:rPr>
        <w:t>4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815F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B815F1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10AFD" w:rsidP="00710AF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DC266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2</w:t>
            </w:r>
            <w:r w:rsidR="004E47A5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0AF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10AF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10AFD" w:rsidP="00EA24A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8,90</w:t>
            </w:r>
          </w:p>
        </w:tc>
      </w:tr>
      <w:tr w:rsidR="00710AF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710AFD" w:rsidRPr="00874892" w:rsidRDefault="00710AF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10AFD" w:rsidRPr="00D767D4" w:rsidRDefault="00710AFD" w:rsidP="004E7B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8,90</w:t>
            </w:r>
          </w:p>
        </w:tc>
      </w:tr>
      <w:tr w:rsidR="00710AF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710AFD" w:rsidRPr="00874892" w:rsidRDefault="00710AF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0AFD" w:rsidRPr="00D767D4" w:rsidRDefault="00710AFD" w:rsidP="004E7B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8,90</w:t>
            </w:r>
          </w:p>
        </w:tc>
      </w:tr>
      <w:tr w:rsidR="00710AF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710AFD" w:rsidRPr="00874892" w:rsidRDefault="00710AF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10AFD" w:rsidRPr="00D767D4" w:rsidRDefault="00710AFD" w:rsidP="004E7BA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8,90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DC266C" w:rsidP="004E47A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710AF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815F1">
        <w:rPr>
          <w:b/>
          <w:szCs w:val="24"/>
          <w:lang w:val="ru-RU"/>
        </w:rPr>
        <w:t>22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B815F1" w:rsidP="00026391">
      <w:pPr>
        <w:rPr>
          <w:lang w:val="ru-RU"/>
        </w:rPr>
      </w:pPr>
      <w:r>
        <w:rPr>
          <w:lang w:val="ru-RU"/>
        </w:rPr>
        <w:t>З</w:t>
      </w:r>
      <w:r w:rsidR="00026391" w:rsidRPr="004A467C">
        <w:rPr>
          <w:lang w:val="ru-RU"/>
        </w:rPr>
        <w:t xml:space="preserve">аместитель </w:t>
      </w:r>
      <w:r w:rsidR="00026391"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B815F1">
        <w:rPr>
          <w:lang w:val="ru-RU"/>
        </w:rPr>
        <w:tab/>
        <w:t xml:space="preserve">         Е.А. Михайл</w:t>
      </w:r>
      <w:r w:rsidR="00B815F1">
        <w:rPr>
          <w:lang w:val="ru-RU"/>
        </w:rPr>
        <w:t>о</w:t>
      </w:r>
      <w:r w:rsidR="00B815F1">
        <w:rPr>
          <w:lang w:val="ru-RU"/>
        </w:rPr>
        <w:t>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Pr="002568DE" w:rsidRDefault="00B815F1" w:rsidP="002568DE">
      <w:pPr>
        <w:rPr>
          <w:sz w:val="20"/>
          <w:lang w:val="ru-RU"/>
        </w:rPr>
      </w:pPr>
      <w:r>
        <w:rPr>
          <w:sz w:val="20"/>
        </w:rPr>
        <w:t xml:space="preserve">Николаев А.В. </w:t>
      </w:r>
      <w:r w:rsidRPr="004A467C">
        <w:rPr>
          <w:sz w:val="20"/>
        </w:rPr>
        <w:t>539-48-44</w:t>
      </w:r>
    </w:p>
    <w:sectPr w:rsidR="00B815F1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B087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E7D8-E228-4E00-B92D-D0A78B1E7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133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2022-02-04T07:49:00Z</cp:lastPrinted>
  <dcterms:created xsi:type="dcterms:W3CDTF">2021-10-01T08:38:00Z</dcterms:created>
  <dcterms:modified xsi:type="dcterms:W3CDTF">2022-02-24T07:36:00Z</dcterms:modified>
  <cp:category>Бланки</cp:category>
</cp:coreProperties>
</file>