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904C72">
        <w:rPr>
          <w:b/>
          <w:szCs w:val="24"/>
          <w:lang w:val="ru-RU"/>
        </w:rPr>
        <w:t>1</w:t>
      </w:r>
      <w:r w:rsidR="00101162">
        <w:rPr>
          <w:b/>
          <w:szCs w:val="24"/>
          <w:lang w:val="ru-RU"/>
        </w:rPr>
        <w:t>8</w:t>
      </w:r>
      <w:r w:rsidR="0023321C">
        <w:rPr>
          <w:b/>
          <w:szCs w:val="24"/>
          <w:lang w:val="ru-RU"/>
        </w:rPr>
        <w:t>.0</w:t>
      </w:r>
      <w:r w:rsidR="009A3E41">
        <w:rPr>
          <w:b/>
          <w:szCs w:val="24"/>
          <w:lang w:val="ru-RU"/>
        </w:rPr>
        <w:t>2</w:t>
      </w:r>
      <w:r w:rsidR="0023321C">
        <w:rPr>
          <w:b/>
          <w:szCs w:val="24"/>
          <w:lang w:val="ru-RU"/>
        </w:rPr>
        <w:t>.2022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23321C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101162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23321C">
              <w:rPr>
                <w:color w:val="000000"/>
                <w:szCs w:val="24"/>
                <w:lang w:val="ru-RU"/>
              </w:rPr>
              <w:t>0</w:t>
            </w:r>
            <w:r w:rsidR="00101162">
              <w:rPr>
                <w:color w:val="000000"/>
                <w:szCs w:val="24"/>
                <w:lang w:val="ru-RU"/>
              </w:rPr>
              <w:t>4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101162" w:rsidP="00EA24A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4E47A5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101162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101162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904C72" w:rsidP="00EA24A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</w:t>
            </w:r>
            <w:r w:rsidR="00EA24AF">
              <w:rPr>
                <w:szCs w:val="28"/>
                <w:lang w:val="ru-RU"/>
              </w:rPr>
              <w:t>6</w:t>
            </w:r>
            <w:r>
              <w:rPr>
                <w:szCs w:val="28"/>
                <w:lang w:val="ru-RU"/>
              </w:rPr>
              <w:t>0</w:t>
            </w:r>
          </w:p>
        </w:tc>
      </w:tr>
      <w:tr w:rsidR="00101162" w:rsidRPr="00874892" w:rsidTr="007E11A0">
        <w:trPr>
          <w:trHeight w:val="397"/>
        </w:trPr>
        <w:tc>
          <w:tcPr>
            <w:tcW w:w="3807" w:type="pct"/>
            <w:vAlign w:val="center"/>
          </w:tcPr>
          <w:p w:rsidR="00101162" w:rsidRPr="00874892" w:rsidRDefault="00101162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101162" w:rsidRPr="00D767D4" w:rsidRDefault="00101162" w:rsidP="0080501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8,60</w:t>
            </w:r>
          </w:p>
        </w:tc>
      </w:tr>
      <w:tr w:rsidR="00101162" w:rsidRPr="00874892" w:rsidTr="007E11A0">
        <w:trPr>
          <w:trHeight w:val="397"/>
        </w:trPr>
        <w:tc>
          <w:tcPr>
            <w:tcW w:w="3807" w:type="pct"/>
            <w:vAlign w:val="center"/>
          </w:tcPr>
          <w:p w:rsidR="00101162" w:rsidRPr="00874892" w:rsidRDefault="00101162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101162" w:rsidRPr="00D767D4" w:rsidRDefault="00101162" w:rsidP="0080501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8,60</w:t>
            </w:r>
          </w:p>
        </w:tc>
      </w:tr>
      <w:tr w:rsidR="00101162" w:rsidRPr="00874892" w:rsidTr="007E11A0">
        <w:trPr>
          <w:trHeight w:val="397"/>
        </w:trPr>
        <w:tc>
          <w:tcPr>
            <w:tcW w:w="3807" w:type="pct"/>
            <w:vAlign w:val="center"/>
          </w:tcPr>
          <w:p w:rsidR="00101162" w:rsidRPr="00874892" w:rsidRDefault="00101162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101162" w:rsidRPr="00D767D4" w:rsidRDefault="00101162" w:rsidP="0080501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8,60</w:t>
            </w:r>
          </w:p>
        </w:tc>
      </w:tr>
      <w:tr w:rsidR="005F6A53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101162" w:rsidP="004E47A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5F6A53">
              <w:rPr>
                <w:szCs w:val="28"/>
                <w:lang w:val="ru-RU"/>
              </w:rPr>
              <w:t>0</w:t>
            </w:r>
            <w:r w:rsidR="005F6A53">
              <w:rPr>
                <w:szCs w:val="28"/>
                <w:lang w:val="en-US"/>
              </w:rPr>
              <w:t>0</w:t>
            </w:r>
            <w:r w:rsidR="005F6A53">
              <w:rPr>
                <w:szCs w:val="28"/>
                <w:lang w:val="ru-RU"/>
              </w:rPr>
              <w:t> 000 000</w:t>
            </w:r>
            <w:r w:rsidR="005F6A53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7E11A0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4E47A5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Дополнительная информация содержится в объявлении о</w:t>
      </w:r>
      <w:bookmarkStart w:id="2" w:name="_GoBack"/>
      <w:bookmarkEnd w:id="2"/>
      <w:r w:rsidRPr="00874892">
        <w:rPr>
          <w:szCs w:val="24"/>
          <w:lang w:val="ru-RU"/>
        </w:rPr>
        <w:t xml:space="preserve"> проведении отбора заявок кредитных организаций от </w:t>
      </w:r>
      <w:r w:rsidR="00EA24AF">
        <w:rPr>
          <w:b/>
          <w:szCs w:val="24"/>
          <w:lang w:val="ru-RU"/>
        </w:rPr>
        <w:t>1</w:t>
      </w:r>
      <w:r w:rsidR="00101162">
        <w:rPr>
          <w:b/>
          <w:szCs w:val="24"/>
          <w:lang w:val="ru-RU"/>
        </w:rPr>
        <w:t>8</w:t>
      </w:r>
      <w:r w:rsidR="0068573D">
        <w:rPr>
          <w:b/>
          <w:szCs w:val="24"/>
          <w:lang w:val="ru-RU"/>
        </w:rPr>
        <w:t>.</w:t>
      </w:r>
      <w:r w:rsidR="0023321C">
        <w:rPr>
          <w:b/>
          <w:szCs w:val="24"/>
          <w:lang w:val="ru-RU"/>
        </w:rPr>
        <w:t>0</w:t>
      </w:r>
      <w:r w:rsidR="009A3E41">
        <w:rPr>
          <w:b/>
          <w:szCs w:val="24"/>
          <w:lang w:val="ru-RU"/>
        </w:rPr>
        <w:t>2</w:t>
      </w:r>
      <w:r w:rsidRPr="00874892">
        <w:rPr>
          <w:b/>
          <w:szCs w:val="24"/>
          <w:lang w:val="ru-RU"/>
        </w:rPr>
        <w:t>.202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026391" w:rsidRDefault="00026391" w:rsidP="00026391">
      <w:pPr>
        <w:rPr>
          <w:lang w:val="ru-RU"/>
        </w:rPr>
      </w:pPr>
      <w:r>
        <w:rPr>
          <w:lang w:val="ru-RU"/>
        </w:rPr>
        <w:t>Первый з</w:t>
      </w:r>
      <w:r w:rsidRPr="004A467C">
        <w:rPr>
          <w:lang w:val="ru-RU"/>
        </w:rPr>
        <w:t xml:space="preserve">аместитель </w:t>
      </w:r>
      <w:r w:rsidRPr="005A7E33">
        <w:rPr>
          <w:lang w:val="ru-RU"/>
        </w:rPr>
        <w:t xml:space="preserve">председателя </w:t>
      </w:r>
    </w:p>
    <w:p w:rsidR="00026391" w:rsidRPr="005A7E33" w:rsidRDefault="00026391" w:rsidP="00026391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5A7E33">
        <w:rPr>
          <w:lang w:val="ru-RU"/>
        </w:rPr>
        <w:t xml:space="preserve">              </w:t>
      </w:r>
      <w:r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Pr="002568DE" w:rsidRDefault="00467153" w:rsidP="002568DE">
      <w:pPr>
        <w:rPr>
          <w:sz w:val="20"/>
          <w:lang w:val="ru-RU"/>
        </w:rPr>
      </w:pPr>
    </w:p>
    <w:sectPr w:rsidR="00467153" w:rsidRPr="002568DE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A0" w:rsidRDefault="007E11A0">
      <w:r>
        <w:separator/>
      </w:r>
    </w:p>
  </w:endnote>
  <w:endnote w:type="continuationSeparator" w:id="0">
    <w:p w:rsidR="007E11A0" w:rsidRDefault="007E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A0" w:rsidRDefault="007E11A0">
      <w:r>
        <w:separator/>
      </w:r>
    </w:p>
  </w:footnote>
  <w:footnote w:type="continuationSeparator" w:id="0">
    <w:p w:rsidR="007E11A0" w:rsidRDefault="007E1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A0" w:rsidRDefault="007E11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E11A0" w:rsidRDefault="007E11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A0" w:rsidRDefault="007E11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7E11A0" w:rsidRDefault="007E11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1162"/>
    <w:rsid w:val="001037EE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3321C"/>
    <w:rsid w:val="002459C8"/>
    <w:rsid w:val="002568DE"/>
    <w:rsid w:val="00284287"/>
    <w:rsid w:val="002914A2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D2396"/>
    <w:rsid w:val="004D531C"/>
    <w:rsid w:val="004E47A5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628F"/>
    <w:rsid w:val="00823EC0"/>
    <w:rsid w:val="00835138"/>
    <w:rsid w:val="00853CEE"/>
    <w:rsid w:val="00854A75"/>
    <w:rsid w:val="008664E5"/>
    <w:rsid w:val="00874892"/>
    <w:rsid w:val="0089426D"/>
    <w:rsid w:val="00894547"/>
    <w:rsid w:val="00895925"/>
    <w:rsid w:val="00897E61"/>
    <w:rsid w:val="008A22D8"/>
    <w:rsid w:val="008C2970"/>
    <w:rsid w:val="008C2E53"/>
    <w:rsid w:val="008C4CA6"/>
    <w:rsid w:val="008D248D"/>
    <w:rsid w:val="008D3157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8207E"/>
    <w:rsid w:val="00AA426D"/>
    <w:rsid w:val="00AA7982"/>
    <w:rsid w:val="00AB1564"/>
    <w:rsid w:val="00B22EA8"/>
    <w:rsid w:val="00B56D75"/>
    <w:rsid w:val="00B751C4"/>
    <w:rsid w:val="00B8169D"/>
    <w:rsid w:val="00B96716"/>
    <w:rsid w:val="00BA42E5"/>
    <w:rsid w:val="00BF170C"/>
    <w:rsid w:val="00C310F9"/>
    <w:rsid w:val="00C3433F"/>
    <w:rsid w:val="00C45695"/>
    <w:rsid w:val="00C51ACB"/>
    <w:rsid w:val="00C7676F"/>
    <w:rsid w:val="00CA505D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0434B-D9FD-4CE7-BE33-333B87D91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105</TotalTime>
  <Pages>1</Pages>
  <Words>170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46</cp:revision>
  <cp:lastPrinted>2022-02-04T07:49:00Z</cp:lastPrinted>
  <dcterms:created xsi:type="dcterms:W3CDTF">2021-10-01T08:38:00Z</dcterms:created>
  <dcterms:modified xsi:type="dcterms:W3CDTF">2022-02-18T07:33:00Z</dcterms:modified>
  <cp:category>Бланки</cp:category>
</cp:coreProperties>
</file>