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43E83">
        <w:rPr>
          <w:b/>
          <w:szCs w:val="24"/>
          <w:lang w:val="ru-RU"/>
        </w:rPr>
        <w:t>2</w:t>
      </w:r>
      <w:r w:rsidR="002568DE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68D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</w:t>
            </w:r>
            <w:r w:rsidR="002568DE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568DE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568D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568D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1037EE" w:rsidP="00256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568DE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870FA" w:rsidRPr="00D767D4" w:rsidRDefault="009870FA" w:rsidP="00256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</w:t>
            </w:r>
            <w:r w:rsidR="002568DE">
              <w:rPr>
                <w:szCs w:val="28"/>
                <w:lang w:val="ru-RU"/>
              </w:rPr>
              <w:t>1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9870FA" w:rsidP="00256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</w:t>
            </w:r>
            <w:r w:rsidR="002568DE">
              <w:rPr>
                <w:szCs w:val="28"/>
                <w:lang w:val="ru-RU"/>
              </w:rPr>
              <w:t>0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9870FA" w:rsidP="00256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</w:t>
            </w:r>
            <w:r w:rsidR="002568DE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568DE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  <w:bookmarkStart w:id="2" w:name="_GoBack"/>
        <w:bookmarkEnd w:id="2"/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568D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0FA">
        <w:rPr>
          <w:b/>
          <w:szCs w:val="24"/>
          <w:lang w:val="ru-RU"/>
        </w:rPr>
        <w:t>2</w:t>
      </w:r>
      <w:r w:rsidR="002568DE">
        <w:rPr>
          <w:b/>
          <w:szCs w:val="24"/>
          <w:lang w:val="ru-RU"/>
        </w:rPr>
        <w:t>3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568DE" w:rsidRPr="005D7961" w:rsidRDefault="002568DE" w:rsidP="002568DE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5D7961">
        <w:rPr>
          <w:szCs w:val="28"/>
          <w:lang w:val="ru-RU"/>
        </w:rPr>
        <w:t>Первый заместитель Председателя</w:t>
      </w:r>
    </w:p>
    <w:p w:rsidR="002568DE" w:rsidRPr="005D7961" w:rsidRDefault="002568DE" w:rsidP="002568DE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5D7961">
        <w:rPr>
          <w:szCs w:val="28"/>
          <w:lang w:val="ru-RU"/>
        </w:rPr>
        <w:t>Правительства Ленинградской области-</w:t>
      </w:r>
    </w:p>
    <w:p w:rsidR="002568DE" w:rsidRPr="005D7961" w:rsidRDefault="002568DE" w:rsidP="002568DE">
      <w:pPr>
        <w:rPr>
          <w:lang w:val="ru-RU"/>
        </w:rPr>
      </w:pPr>
      <w:r w:rsidRPr="005D7961">
        <w:rPr>
          <w:szCs w:val="28"/>
          <w:lang w:val="ru-RU"/>
        </w:rPr>
        <w:t xml:space="preserve">председатель комитета финансов </w:t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  <w:t xml:space="preserve">  </w:t>
      </w:r>
      <w:r>
        <w:rPr>
          <w:szCs w:val="28"/>
          <w:lang w:val="ru-RU"/>
        </w:rPr>
        <w:tab/>
      </w:r>
      <w:r w:rsidRPr="005D7961">
        <w:rPr>
          <w:szCs w:val="28"/>
          <w:lang w:val="ru-RU"/>
        </w:rPr>
        <w:t xml:space="preserve"> Марков Р.И.</w:t>
      </w: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0CC0-C35C-4DEC-9651-615D74D6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63</TotalTime>
  <Pages>1</Pages>
  <Words>176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1536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34</cp:revision>
  <cp:lastPrinted>2021-12-24T08:05:00Z</cp:lastPrinted>
  <dcterms:created xsi:type="dcterms:W3CDTF">2021-10-01T08:38:00Z</dcterms:created>
  <dcterms:modified xsi:type="dcterms:W3CDTF">2021-12-24T08:05:00Z</dcterms:modified>
  <cp:category>Бланки</cp:category>
</cp:coreProperties>
</file>