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43E83">
        <w:rPr>
          <w:b/>
          <w:szCs w:val="24"/>
          <w:lang w:val="ru-RU"/>
        </w:rPr>
        <w:t>2</w:t>
      </w:r>
      <w:r w:rsidR="005D7961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D796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</w:t>
            </w:r>
            <w:r w:rsidR="005D7961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D7961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3 650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D796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D796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1037EE" w:rsidP="005D796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D7961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5D796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D7961" w:rsidRPr="00874892" w:rsidRDefault="005D796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D7961" w:rsidRPr="00D767D4" w:rsidRDefault="005D7961" w:rsidP="006F6F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7,70</w:t>
            </w:r>
          </w:p>
        </w:tc>
      </w:tr>
      <w:tr w:rsidR="005D796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D7961" w:rsidRPr="00874892" w:rsidRDefault="005D796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D7961" w:rsidRPr="00D767D4" w:rsidRDefault="005D7961" w:rsidP="006F6F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7,70</w:t>
            </w:r>
          </w:p>
        </w:tc>
      </w:tr>
      <w:tr w:rsidR="005D796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D7961" w:rsidRPr="00874892" w:rsidRDefault="005D796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D7961" w:rsidRPr="00D767D4" w:rsidRDefault="005D7961" w:rsidP="006F6F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7,70</w:t>
            </w:r>
          </w:p>
        </w:tc>
      </w:tr>
      <w:tr w:rsidR="005D7961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61" w:rsidRPr="00874892" w:rsidRDefault="005D796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61" w:rsidRPr="00874892" w:rsidRDefault="005D7961" w:rsidP="006F6F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3 650 000 000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5D796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D7961" w:rsidRPr="00874892" w:rsidRDefault="005D796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D7961" w:rsidRPr="00AA426D" w:rsidRDefault="005D796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0FA">
        <w:rPr>
          <w:b/>
          <w:szCs w:val="24"/>
          <w:lang w:val="ru-RU"/>
        </w:rPr>
        <w:t>2</w:t>
      </w:r>
      <w:r w:rsidR="005D7961">
        <w:rPr>
          <w:b/>
          <w:szCs w:val="24"/>
          <w:lang w:val="ru-RU"/>
        </w:rPr>
        <w:t>2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5D7961" w:rsidRPr="005D7961" w:rsidRDefault="005D7961" w:rsidP="005D7961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5D7961">
        <w:rPr>
          <w:szCs w:val="28"/>
          <w:lang w:val="ru-RU"/>
        </w:rPr>
        <w:t>Первый заместитель Председателя</w:t>
      </w:r>
    </w:p>
    <w:p w:rsidR="005D7961" w:rsidRPr="005D7961" w:rsidRDefault="005D7961" w:rsidP="005D7961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5D7961">
        <w:rPr>
          <w:szCs w:val="28"/>
          <w:lang w:val="ru-RU"/>
        </w:rPr>
        <w:t>Правительства Ленинградской области-</w:t>
      </w:r>
    </w:p>
    <w:p w:rsidR="00467153" w:rsidRPr="005D7961" w:rsidRDefault="005D7961" w:rsidP="005D7961">
      <w:pPr>
        <w:rPr>
          <w:lang w:val="ru-RU"/>
        </w:rPr>
      </w:pPr>
      <w:r w:rsidRPr="005D7961">
        <w:rPr>
          <w:szCs w:val="28"/>
          <w:lang w:val="ru-RU"/>
        </w:rPr>
        <w:t xml:space="preserve">председатель комитета финансов </w:t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</w:r>
      <w:r w:rsidRPr="005D7961">
        <w:rPr>
          <w:szCs w:val="28"/>
          <w:lang w:val="ru-RU"/>
        </w:rPr>
        <w:tab/>
        <w:t xml:space="preserve">  </w:t>
      </w:r>
      <w:r>
        <w:rPr>
          <w:szCs w:val="28"/>
          <w:lang w:val="ru-RU"/>
        </w:rPr>
        <w:tab/>
      </w:r>
      <w:r w:rsidRPr="005D7961">
        <w:rPr>
          <w:szCs w:val="28"/>
          <w:lang w:val="ru-RU"/>
        </w:rPr>
        <w:t xml:space="preserve"> Марков Р.И.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D7961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9E4E-95CF-4CCF-88FB-B9B77C3D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63</TotalTime>
  <Pages>1</Pages>
  <Words>176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1536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34</cp:revision>
  <cp:lastPrinted>2021-12-06T07:47:00Z</cp:lastPrinted>
  <dcterms:created xsi:type="dcterms:W3CDTF">2021-10-01T08:38:00Z</dcterms:created>
  <dcterms:modified xsi:type="dcterms:W3CDTF">2021-12-23T08:14:00Z</dcterms:modified>
  <cp:category>Бланки</cp:category>
</cp:coreProperties>
</file>