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6D" w:rsidRPr="00B22EF9" w:rsidRDefault="008F7B6D" w:rsidP="008F7B6D">
      <w:pPr>
        <w:suppressAutoHyphens/>
        <w:autoSpaceDE w:val="0"/>
        <w:autoSpaceDN w:val="0"/>
        <w:adjustRightInd w:val="0"/>
        <w:ind w:firstLine="0"/>
        <w:jc w:val="center"/>
        <w:rPr>
          <w:rFonts w:eastAsia="Calibri"/>
          <w:bCs/>
          <w:caps/>
          <w:szCs w:val="28"/>
          <w:lang w:eastAsia="en-US"/>
        </w:rPr>
      </w:pPr>
      <w:r w:rsidRPr="00B22EF9">
        <w:rPr>
          <w:rFonts w:eastAsia="Calibri"/>
          <w:bCs/>
          <w:caps/>
          <w:szCs w:val="28"/>
          <w:lang w:eastAsia="en-US"/>
        </w:rPr>
        <w:t>ЛЕНИНГРАДСКАЯ ОБЛАСТЬ</w:t>
      </w:r>
    </w:p>
    <w:p w:rsidR="008F7B6D" w:rsidRPr="00B22EF9" w:rsidRDefault="008F7B6D" w:rsidP="008F7B6D">
      <w:pPr>
        <w:suppressAutoHyphens/>
        <w:autoSpaceDE w:val="0"/>
        <w:autoSpaceDN w:val="0"/>
        <w:adjustRightInd w:val="0"/>
        <w:ind w:firstLine="0"/>
        <w:jc w:val="center"/>
        <w:rPr>
          <w:rFonts w:eastAsia="Calibri"/>
          <w:bCs/>
          <w:caps/>
          <w:szCs w:val="28"/>
          <w:lang w:eastAsia="en-US"/>
        </w:rPr>
      </w:pPr>
      <w:r w:rsidRPr="00B22EF9">
        <w:rPr>
          <w:rFonts w:eastAsia="Calibri"/>
          <w:bCs/>
          <w:caps/>
          <w:szCs w:val="28"/>
          <w:lang w:eastAsia="en-US"/>
        </w:rPr>
        <w:t>ОБЛАСТНОЙ ЗАКОН</w:t>
      </w: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tabs>
          <w:tab w:val="left" w:pos="9638"/>
        </w:tabs>
        <w:ind w:right="707" w:firstLine="0"/>
        <w:jc w:val="center"/>
        <w:rPr>
          <w:b/>
          <w:bCs/>
          <w:szCs w:val="28"/>
        </w:rPr>
      </w:pPr>
      <w:r w:rsidRPr="00B22EF9">
        <w:rPr>
          <w:b/>
          <w:bCs/>
          <w:szCs w:val="28"/>
        </w:rPr>
        <w:t xml:space="preserve">Об областном бюджете Ленинградской области </w:t>
      </w:r>
      <w:r w:rsidRPr="00B22EF9">
        <w:rPr>
          <w:b/>
          <w:bCs/>
          <w:szCs w:val="28"/>
        </w:rPr>
        <w:br/>
        <w:t xml:space="preserve">на </w:t>
      </w:r>
      <w:r w:rsidR="00B22EF9" w:rsidRPr="00B22EF9">
        <w:rPr>
          <w:b/>
          <w:bCs/>
          <w:szCs w:val="28"/>
        </w:rPr>
        <w:t>2022</w:t>
      </w:r>
      <w:r w:rsidRPr="00B22EF9">
        <w:rPr>
          <w:b/>
          <w:bCs/>
          <w:szCs w:val="28"/>
        </w:rPr>
        <w:t xml:space="preserve"> год и на плановый период </w:t>
      </w:r>
      <w:r w:rsidR="00B22EF9" w:rsidRPr="00B22EF9">
        <w:rPr>
          <w:b/>
          <w:bCs/>
          <w:szCs w:val="28"/>
        </w:rPr>
        <w:t>2023</w:t>
      </w:r>
      <w:r w:rsidRPr="00B22EF9">
        <w:rPr>
          <w:b/>
          <w:bCs/>
          <w:szCs w:val="28"/>
        </w:rPr>
        <w:t xml:space="preserve"> и </w:t>
      </w:r>
      <w:r w:rsidR="00B22EF9" w:rsidRPr="00B22EF9">
        <w:rPr>
          <w:b/>
          <w:bCs/>
          <w:szCs w:val="28"/>
        </w:rPr>
        <w:t>2024</w:t>
      </w:r>
      <w:r w:rsidRPr="00B22EF9">
        <w:rPr>
          <w:b/>
          <w:bCs/>
          <w:szCs w:val="28"/>
        </w:rPr>
        <w:t xml:space="preserve"> годов</w:t>
      </w:r>
    </w:p>
    <w:p w:rsidR="008F7B6D" w:rsidRPr="00B22EF9" w:rsidRDefault="008F7B6D" w:rsidP="008F7B6D">
      <w:pPr>
        <w:tabs>
          <w:tab w:val="left" w:pos="6010"/>
        </w:tabs>
        <w:ind w:right="569" w:firstLine="0"/>
        <w:rPr>
          <w:sz w:val="20"/>
          <w:szCs w:val="28"/>
        </w:rPr>
      </w:pPr>
    </w:p>
    <w:p w:rsidR="008F7B6D" w:rsidRPr="00B22EF9" w:rsidRDefault="008F7B6D" w:rsidP="008F7B6D">
      <w:pPr>
        <w:ind w:right="569" w:firstLine="0"/>
        <w:rPr>
          <w:sz w:val="20"/>
          <w:szCs w:val="28"/>
        </w:rPr>
      </w:pPr>
    </w:p>
    <w:p w:rsidR="008F7B6D" w:rsidRPr="00B22EF9" w:rsidRDefault="008F7B6D" w:rsidP="00B22EF9">
      <w:pPr>
        <w:ind w:right="707" w:firstLine="0"/>
        <w:jc w:val="center"/>
        <w:rPr>
          <w:szCs w:val="28"/>
        </w:rPr>
      </w:pPr>
      <w:proofErr w:type="gramStart"/>
      <w:r w:rsidRPr="00B22EF9">
        <w:rPr>
          <w:szCs w:val="28"/>
        </w:rPr>
        <w:t>Принят</w:t>
      </w:r>
      <w:proofErr w:type="gramEnd"/>
      <w:r w:rsidRPr="00B22EF9">
        <w:rPr>
          <w:szCs w:val="28"/>
        </w:rPr>
        <w:t xml:space="preserve"> Законодательным собранием Ленинградской области </w:t>
      </w:r>
      <w:r w:rsidRPr="00B22EF9">
        <w:rPr>
          <w:szCs w:val="28"/>
        </w:rPr>
        <w:br/>
      </w:r>
    </w:p>
    <w:p w:rsidR="008F7B6D" w:rsidRPr="00B22EF9" w:rsidRDefault="008F7B6D" w:rsidP="008F7B6D">
      <w:pPr>
        <w:ind w:firstLine="0"/>
        <w:rPr>
          <w:szCs w:val="28"/>
        </w:rPr>
      </w:pPr>
    </w:p>
    <w:p w:rsidR="008F7B6D" w:rsidRPr="00B22EF9" w:rsidRDefault="008F7B6D" w:rsidP="008F7B6D">
      <w:pPr>
        <w:autoSpaceDE w:val="0"/>
        <w:autoSpaceDN w:val="0"/>
        <w:adjustRightInd w:val="0"/>
        <w:ind w:firstLine="709"/>
        <w:outlineLvl w:val="1"/>
        <w:rPr>
          <w:szCs w:val="28"/>
        </w:rPr>
      </w:pPr>
      <w:r w:rsidRPr="00B22EF9">
        <w:rPr>
          <w:spacing w:val="-6"/>
          <w:szCs w:val="28"/>
        </w:rPr>
        <w:t>Статья 1. </w:t>
      </w:r>
      <w:r w:rsidRPr="00B22EF9">
        <w:rPr>
          <w:b/>
          <w:bCs/>
          <w:spacing w:val="-6"/>
          <w:szCs w:val="28"/>
        </w:rPr>
        <w:t>Основные характеристики областного бюджета Ленинградской</w:t>
      </w:r>
      <w:r w:rsidRPr="00B22EF9">
        <w:rPr>
          <w:b/>
          <w:bCs/>
          <w:szCs w:val="28"/>
        </w:rPr>
        <w:t xml:space="preserve"> области на </w:t>
      </w:r>
      <w:r w:rsidR="00B22EF9" w:rsidRPr="00B22EF9">
        <w:rPr>
          <w:b/>
          <w:bCs/>
          <w:szCs w:val="28"/>
        </w:rPr>
        <w:t>2022</w:t>
      </w:r>
      <w:r w:rsidRPr="00B22EF9">
        <w:rPr>
          <w:b/>
          <w:bCs/>
          <w:szCs w:val="28"/>
        </w:rPr>
        <w:t xml:space="preserve"> год и на плановый период </w:t>
      </w:r>
      <w:r w:rsidR="00B22EF9" w:rsidRPr="00B22EF9">
        <w:rPr>
          <w:b/>
          <w:bCs/>
          <w:szCs w:val="28"/>
        </w:rPr>
        <w:t>2023</w:t>
      </w:r>
      <w:r w:rsidRPr="00B22EF9">
        <w:rPr>
          <w:b/>
          <w:bCs/>
          <w:szCs w:val="28"/>
        </w:rPr>
        <w:t xml:space="preserve"> и </w:t>
      </w:r>
      <w:r w:rsidR="00B22EF9" w:rsidRPr="00B22EF9">
        <w:rPr>
          <w:b/>
          <w:bCs/>
          <w:szCs w:val="28"/>
        </w:rPr>
        <w:t>2024</w:t>
      </w:r>
      <w:r w:rsidRPr="00B22EF9">
        <w:rPr>
          <w:b/>
          <w:bCs/>
          <w:szCs w:val="28"/>
        </w:rPr>
        <w:t xml:space="preserve"> годов</w:t>
      </w:r>
    </w:p>
    <w:p w:rsidR="008F7B6D" w:rsidRPr="00D05830" w:rsidRDefault="008F7B6D" w:rsidP="008F7B6D">
      <w:pPr>
        <w:autoSpaceDE w:val="0"/>
        <w:autoSpaceDN w:val="0"/>
        <w:adjustRightInd w:val="0"/>
        <w:ind w:firstLine="709"/>
        <w:outlineLvl w:val="1"/>
        <w:rPr>
          <w:szCs w:val="28"/>
        </w:rPr>
      </w:pPr>
    </w:p>
    <w:p w:rsidR="008F7B6D" w:rsidRPr="00436C27" w:rsidRDefault="008F7B6D" w:rsidP="008F7B6D">
      <w:pPr>
        <w:autoSpaceDE w:val="0"/>
        <w:autoSpaceDN w:val="0"/>
        <w:adjustRightInd w:val="0"/>
        <w:ind w:firstLine="709"/>
        <w:outlineLvl w:val="1"/>
        <w:rPr>
          <w:szCs w:val="28"/>
        </w:rPr>
      </w:pPr>
      <w:r w:rsidRPr="00436C27">
        <w:rPr>
          <w:szCs w:val="28"/>
        </w:rPr>
        <w:t xml:space="preserve">1. Утвердить основные характеристики областного бюджета Ленинградской области на </w:t>
      </w:r>
      <w:r w:rsidR="00B22EF9" w:rsidRPr="00436C27">
        <w:rPr>
          <w:szCs w:val="28"/>
        </w:rPr>
        <w:t>2022</w:t>
      </w:r>
      <w:r w:rsidRPr="00436C27">
        <w:rPr>
          <w:szCs w:val="28"/>
        </w:rPr>
        <w:t xml:space="preserve"> год:</w:t>
      </w:r>
    </w:p>
    <w:p w:rsidR="008F7B6D" w:rsidRPr="00436C27" w:rsidRDefault="008F7B6D" w:rsidP="008F7B6D">
      <w:pPr>
        <w:autoSpaceDE w:val="0"/>
        <w:autoSpaceDN w:val="0"/>
        <w:adjustRightInd w:val="0"/>
        <w:ind w:firstLine="709"/>
        <w:outlineLvl w:val="1"/>
        <w:rPr>
          <w:szCs w:val="28"/>
        </w:rPr>
      </w:pPr>
      <w:r w:rsidRPr="00436C27">
        <w:rPr>
          <w:szCs w:val="28"/>
        </w:rPr>
        <w:t xml:space="preserve">прогнозируемый общий объем доходов областного бюджета Ленинградской области в сумме </w:t>
      </w:r>
      <w:r w:rsidR="002711DF" w:rsidRPr="00436C27">
        <w:rPr>
          <w:szCs w:val="28"/>
        </w:rPr>
        <w:t xml:space="preserve">160 444 130,0 </w:t>
      </w:r>
      <w:r w:rsidRPr="00436C27">
        <w:rPr>
          <w:szCs w:val="28"/>
        </w:rPr>
        <w:t>тысячи рублей;</w:t>
      </w:r>
    </w:p>
    <w:p w:rsidR="008F7B6D" w:rsidRPr="00436C27" w:rsidRDefault="008F7B6D" w:rsidP="008F7B6D">
      <w:pPr>
        <w:autoSpaceDE w:val="0"/>
        <w:autoSpaceDN w:val="0"/>
        <w:adjustRightInd w:val="0"/>
        <w:ind w:firstLine="709"/>
        <w:outlineLvl w:val="1"/>
        <w:rPr>
          <w:szCs w:val="28"/>
        </w:rPr>
      </w:pPr>
      <w:r w:rsidRPr="00436C27">
        <w:rPr>
          <w:szCs w:val="28"/>
        </w:rPr>
        <w:t xml:space="preserve">общий объем расходов областного бюджета Ленинградской области </w:t>
      </w:r>
      <w:r w:rsidRPr="00436C27">
        <w:rPr>
          <w:szCs w:val="28"/>
        </w:rPr>
        <w:br/>
        <w:t xml:space="preserve">в сумме </w:t>
      </w:r>
      <w:r w:rsidR="002711DF" w:rsidRPr="00436C27">
        <w:rPr>
          <w:szCs w:val="28"/>
        </w:rPr>
        <w:t xml:space="preserve">163 875 460,2 </w:t>
      </w:r>
      <w:r w:rsidRPr="00436C27">
        <w:rPr>
          <w:szCs w:val="28"/>
        </w:rPr>
        <w:t>тысячи рублей;</w:t>
      </w:r>
    </w:p>
    <w:p w:rsidR="008F7B6D" w:rsidRPr="00436C27" w:rsidRDefault="008F7B6D" w:rsidP="008F7B6D">
      <w:pPr>
        <w:autoSpaceDE w:val="0"/>
        <w:autoSpaceDN w:val="0"/>
        <w:adjustRightInd w:val="0"/>
        <w:ind w:firstLine="709"/>
        <w:outlineLvl w:val="1"/>
        <w:rPr>
          <w:szCs w:val="28"/>
        </w:rPr>
      </w:pPr>
      <w:r w:rsidRPr="00436C27">
        <w:rPr>
          <w:szCs w:val="28"/>
        </w:rPr>
        <w:t xml:space="preserve">дефицит областного бюджета Ленинградской области в сумме </w:t>
      </w:r>
      <w:r w:rsidR="00230BD1" w:rsidRPr="00436C27">
        <w:rPr>
          <w:szCs w:val="28"/>
        </w:rPr>
        <w:t xml:space="preserve">3 431 330,2 </w:t>
      </w:r>
      <w:r w:rsidRPr="00436C27">
        <w:rPr>
          <w:szCs w:val="28"/>
        </w:rPr>
        <w:t>тысячи рублей.</w:t>
      </w:r>
    </w:p>
    <w:p w:rsidR="008F7B6D" w:rsidRPr="00436C27" w:rsidRDefault="008F7B6D" w:rsidP="008F7B6D">
      <w:pPr>
        <w:autoSpaceDE w:val="0"/>
        <w:autoSpaceDN w:val="0"/>
        <w:adjustRightInd w:val="0"/>
        <w:ind w:firstLine="709"/>
        <w:outlineLvl w:val="1"/>
        <w:rPr>
          <w:szCs w:val="28"/>
        </w:rPr>
      </w:pPr>
      <w:r w:rsidRPr="00436C27">
        <w:rPr>
          <w:szCs w:val="28"/>
        </w:rPr>
        <w:t xml:space="preserve">2. Утвердить основные характеристики областного бюджета Ленинградской области на плановый период </w:t>
      </w:r>
      <w:r w:rsidR="00B22EF9" w:rsidRPr="00436C27">
        <w:rPr>
          <w:szCs w:val="28"/>
        </w:rPr>
        <w:t>2023</w:t>
      </w:r>
      <w:r w:rsidRPr="00436C27">
        <w:rPr>
          <w:szCs w:val="28"/>
        </w:rPr>
        <w:t xml:space="preserve"> и </w:t>
      </w:r>
      <w:r w:rsidR="00B22EF9" w:rsidRPr="00436C27">
        <w:rPr>
          <w:szCs w:val="28"/>
        </w:rPr>
        <w:t>2024</w:t>
      </w:r>
      <w:r w:rsidRPr="00436C27">
        <w:rPr>
          <w:szCs w:val="28"/>
        </w:rPr>
        <w:t xml:space="preserve"> годов:</w:t>
      </w:r>
    </w:p>
    <w:p w:rsidR="008F7B6D" w:rsidRPr="00436C27" w:rsidRDefault="008F7B6D" w:rsidP="008F7B6D">
      <w:pPr>
        <w:autoSpaceDE w:val="0"/>
        <w:autoSpaceDN w:val="0"/>
        <w:adjustRightInd w:val="0"/>
        <w:ind w:firstLine="709"/>
        <w:outlineLvl w:val="1"/>
        <w:rPr>
          <w:szCs w:val="28"/>
        </w:rPr>
      </w:pPr>
      <w:r w:rsidRPr="00436C27">
        <w:rPr>
          <w:szCs w:val="28"/>
        </w:rPr>
        <w:t xml:space="preserve">прогнозируемый общий объем доходов областного бюджета Ленинградской области на </w:t>
      </w:r>
      <w:r w:rsidR="00B22EF9" w:rsidRPr="00436C27">
        <w:rPr>
          <w:szCs w:val="28"/>
        </w:rPr>
        <w:t>2023</w:t>
      </w:r>
      <w:r w:rsidRPr="00436C27">
        <w:rPr>
          <w:szCs w:val="28"/>
        </w:rPr>
        <w:t xml:space="preserve"> год в сумме </w:t>
      </w:r>
      <w:r w:rsidR="002711DF" w:rsidRPr="00436C27">
        <w:rPr>
          <w:szCs w:val="28"/>
        </w:rPr>
        <w:t xml:space="preserve">155 496 436,7 </w:t>
      </w:r>
      <w:r w:rsidRPr="00436C27">
        <w:rPr>
          <w:szCs w:val="28"/>
        </w:rPr>
        <w:t xml:space="preserve">тысячи рублей </w:t>
      </w:r>
      <w:r w:rsidRPr="00436C27">
        <w:rPr>
          <w:szCs w:val="28"/>
        </w:rPr>
        <w:br/>
        <w:t xml:space="preserve">и на </w:t>
      </w:r>
      <w:r w:rsidR="00B22EF9" w:rsidRPr="00436C27">
        <w:rPr>
          <w:szCs w:val="28"/>
        </w:rPr>
        <w:t>2024</w:t>
      </w:r>
      <w:r w:rsidRPr="00436C27">
        <w:rPr>
          <w:szCs w:val="28"/>
        </w:rPr>
        <w:t xml:space="preserve"> год в сумме </w:t>
      </w:r>
      <w:r w:rsidR="002711DF" w:rsidRPr="00436C27">
        <w:rPr>
          <w:szCs w:val="28"/>
        </w:rPr>
        <w:t xml:space="preserve">165 435 184,0 </w:t>
      </w:r>
      <w:r w:rsidRPr="00436C27">
        <w:rPr>
          <w:szCs w:val="28"/>
        </w:rPr>
        <w:t>тысячи рублей;</w:t>
      </w:r>
    </w:p>
    <w:p w:rsidR="008F7B6D" w:rsidRPr="00436C27" w:rsidRDefault="008F7B6D" w:rsidP="007B7E6F">
      <w:pPr>
        <w:autoSpaceDE w:val="0"/>
        <w:autoSpaceDN w:val="0"/>
        <w:adjustRightInd w:val="0"/>
        <w:ind w:firstLine="709"/>
        <w:rPr>
          <w:szCs w:val="28"/>
        </w:rPr>
      </w:pPr>
      <w:proofErr w:type="gramStart"/>
      <w:r w:rsidRPr="00436C27">
        <w:rPr>
          <w:szCs w:val="28"/>
        </w:rPr>
        <w:t xml:space="preserve">общий объем расходов областного бюджета Ленинградской области </w:t>
      </w:r>
      <w:r w:rsidRPr="00436C27">
        <w:rPr>
          <w:szCs w:val="28"/>
        </w:rPr>
        <w:br/>
        <w:t xml:space="preserve">на </w:t>
      </w:r>
      <w:r w:rsidR="00B22EF9" w:rsidRPr="00436C27">
        <w:rPr>
          <w:szCs w:val="28"/>
        </w:rPr>
        <w:t>2023</w:t>
      </w:r>
      <w:r w:rsidRPr="00436C27">
        <w:rPr>
          <w:szCs w:val="28"/>
        </w:rPr>
        <w:t xml:space="preserve"> год в сумме </w:t>
      </w:r>
      <w:r w:rsidR="002711DF" w:rsidRPr="00436C27">
        <w:rPr>
          <w:szCs w:val="28"/>
        </w:rPr>
        <w:t xml:space="preserve">159 977 766,9 </w:t>
      </w:r>
      <w:r w:rsidRPr="00436C27">
        <w:rPr>
          <w:szCs w:val="28"/>
        </w:rPr>
        <w:t xml:space="preserve">тысячи рублей, в том числе условно утвержденные расходы в сумме </w:t>
      </w:r>
      <w:r w:rsidR="007B7E6F" w:rsidRPr="00436C27">
        <w:rPr>
          <w:szCs w:val="28"/>
        </w:rPr>
        <w:t xml:space="preserve">3 536 283,2 </w:t>
      </w:r>
      <w:r w:rsidRPr="00436C27">
        <w:rPr>
          <w:szCs w:val="28"/>
        </w:rPr>
        <w:t xml:space="preserve">тысячи рублей, и на </w:t>
      </w:r>
      <w:r w:rsidR="00B22EF9" w:rsidRPr="00436C27">
        <w:rPr>
          <w:szCs w:val="28"/>
        </w:rPr>
        <w:t>2024</w:t>
      </w:r>
      <w:r w:rsidRPr="00436C27">
        <w:rPr>
          <w:szCs w:val="28"/>
        </w:rPr>
        <w:t xml:space="preserve"> год </w:t>
      </w:r>
      <w:r w:rsidRPr="00436C27">
        <w:rPr>
          <w:szCs w:val="28"/>
        </w:rPr>
        <w:br/>
        <w:t xml:space="preserve">в сумме </w:t>
      </w:r>
      <w:r w:rsidR="002711DF" w:rsidRPr="00436C27">
        <w:rPr>
          <w:szCs w:val="28"/>
        </w:rPr>
        <w:t xml:space="preserve">166 291 514,2 </w:t>
      </w:r>
      <w:r w:rsidRPr="00436C27">
        <w:rPr>
          <w:szCs w:val="28"/>
        </w:rPr>
        <w:t>тысячи рублей, в том числе условно утвержденные расходы в сумме </w:t>
      </w:r>
      <w:r w:rsidR="007B7E6F" w:rsidRPr="00436C27">
        <w:rPr>
          <w:szCs w:val="28"/>
        </w:rPr>
        <w:t xml:space="preserve">7 336 929,6 </w:t>
      </w:r>
      <w:r w:rsidRPr="00436C27">
        <w:rPr>
          <w:szCs w:val="28"/>
        </w:rPr>
        <w:t>тысячи рублей;</w:t>
      </w:r>
      <w:proofErr w:type="gramEnd"/>
    </w:p>
    <w:p w:rsidR="008F7B6D" w:rsidRPr="00436C27" w:rsidRDefault="008F7B6D" w:rsidP="008F7B6D">
      <w:pPr>
        <w:autoSpaceDE w:val="0"/>
        <w:autoSpaceDN w:val="0"/>
        <w:adjustRightInd w:val="0"/>
        <w:ind w:firstLine="709"/>
        <w:outlineLvl w:val="1"/>
        <w:rPr>
          <w:szCs w:val="28"/>
        </w:rPr>
      </w:pPr>
      <w:r w:rsidRPr="00436C27">
        <w:rPr>
          <w:szCs w:val="28"/>
        </w:rPr>
        <w:t xml:space="preserve">дефицит областного бюджета Ленинградской области на </w:t>
      </w:r>
      <w:r w:rsidR="00B22EF9" w:rsidRPr="00436C27">
        <w:rPr>
          <w:szCs w:val="28"/>
        </w:rPr>
        <w:t>2023</w:t>
      </w:r>
      <w:r w:rsidRPr="00436C27">
        <w:rPr>
          <w:szCs w:val="28"/>
        </w:rPr>
        <w:t xml:space="preserve"> год </w:t>
      </w:r>
      <w:r w:rsidRPr="00436C27">
        <w:rPr>
          <w:szCs w:val="28"/>
        </w:rPr>
        <w:br/>
        <w:t xml:space="preserve">в сумме </w:t>
      </w:r>
      <w:r w:rsidR="007B7E6F" w:rsidRPr="00436C27">
        <w:rPr>
          <w:szCs w:val="28"/>
        </w:rPr>
        <w:t>4</w:t>
      </w:r>
      <w:r w:rsidR="007B7E6F" w:rsidRPr="00436C27">
        <w:rPr>
          <w:szCs w:val="28"/>
          <w:lang w:val="en-US"/>
        </w:rPr>
        <w:t> </w:t>
      </w:r>
      <w:r w:rsidR="007B7E6F" w:rsidRPr="00436C27">
        <w:rPr>
          <w:szCs w:val="28"/>
        </w:rPr>
        <w:t>481</w:t>
      </w:r>
      <w:r w:rsidR="007B7E6F" w:rsidRPr="00436C27">
        <w:rPr>
          <w:szCs w:val="28"/>
          <w:lang w:val="en-US"/>
        </w:rPr>
        <w:t> </w:t>
      </w:r>
      <w:r w:rsidR="007B7E6F" w:rsidRPr="00436C27">
        <w:rPr>
          <w:szCs w:val="28"/>
        </w:rPr>
        <w:t xml:space="preserve">330,2 </w:t>
      </w:r>
      <w:r w:rsidRPr="00436C27">
        <w:rPr>
          <w:szCs w:val="28"/>
        </w:rPr>
        <w:t xml:space="preserve">тысячи рублей и на </w:t>
      </w:r>
      <w:r w:rsidR="00B22EF9" w:rsidRPr="00436C27">
        <w:rPr>
          <w:szCs w:val="28"/>
        </w:rPr>
        <w:t>2024</w:t>
      </w:r>
      <w:r w:rsidRPr="00436C27">
        <w:rPr>
          <w:szCs w:val="28"/>
        </w:rPr>
        <w:t xml:space="preserve"> год в сумме </w:t>
      </w:r>
      <w:r w:rsidR="007B7E6F" w:rsidRPr="00436C27">
        <w:rPr>
          <w:szCs w:val="28"/>
        </w:rPr>
        <w:t>856</w:t>
      </w:r>
      <w:r w:rsidR="007B7E6F" w:rsidRPr="00436C27">
        <w:rPr>
          <w:szCs w:val="28"/>
          <w:lang w:val="en-US"/>
        </w:rPr>
        <w:t> </w:t>
      </w:r>
      <w:r w:rsidR="007B7E6F" w:rsidRPr="00436C27">
        <w:rPr>
          <w:szCs w:val="28"/>
        </w:rPr>
        <w:t xml:space="preserve">330,2 </w:t>
      </w:r>
      <w:r w:rsidRPr="00436C27">
        <w:rPr>
          <w:szCs w:val="28"/>
        </w:rPr>
        <w:t>тысячи рублей.</w:t>
      </w:r>
    </w:p>
    <w:p w:rsidR="008F7B6D" w:rsidRPr="00436C27" w:rsidRDefault="008F7B6D" w:rsidP="008F7B6D">
      <w:pPr>
        <w:autoSpaceDE w:val="0"/>
        <w:autoSpaceDN w:val="0"/>
        <w:adjustRightInd w:val="0"/>
        <w:ind w:firstLine="709"/>
        <w:outlineLvl w:val="1"/>
        <w:rPr>
          <w:szCs w:val="28"/>
        </w:rPr>
      </w:pPr>
    </w:p>
    <w:p w:rsidR="008F7B6D" w:rsidRPr="00C77BD1" w:rsidRDefault="008F7B6D" w:rsidP="008F7B6D">
      <w:pPr>
        <w:keepNext/>
        <w:autoSpaceDE w:val="0"/>
        <w:autoSpaceDN w:val="0"/>
        <w:adjustRightInd w:val="0"/>
        <w:ind w:firstLine="709"/>
        <w:outlineLvl w:val="1"/>
        <w:rPr>
          <w:bCs/>
          <w:szCs w:val="28"/>
        </w:rPr>
      </w:pPr>
      <w:r w:rsidRPr="00C77BD1">
        <w:rPr>
          <w:szCs w:val="28"/>
        </w:rPr>
        <w:lastRenderedPageBreak/>
        <w:t>Статья 2. </w:t>
      </w:r>
      <w:r w:rsidRPr="00C77BD1">
        <w:rPr>
          <w:b/>
          <w:bCs/>
          <w:szCs w:val="28"/>
        </w:rPr>
        <w:t>Доходы областного бюджета Ленинградской области</w:t>
      </w:r>
      <w:r w:rsidRPr="00C77BD1">
        <w:rPr>
          <w:bCs/>
          <w:szCs w:val="28"/>
        </w:rPr>
        <w:t xml:space="preserve"> </w:t>
      </w:r>
    </w:p>
    <w:p w:rsidR="008F7B6D" w:rsidRPr="00C77BD1" w:rsidRDefault="008F7B6D" w:rsidP="008F7B6D">
      <w:pPr>
        <w:keepNext/>
        <w:autoSpaceDE w:val="0"/>
        <w:autoSpaceDN w:val="0"/>
        <w:adjustRightInd w:val="0"/>
        <w:ind w:firstLine="709"/>
        <w:outlineLvl w:val="1"/>
        <w:rPr>
          <w:szCs w:val="28"/>
        </w:rPr>
      </w:pPr>
    </w:p>
    <w:p w:rsidR="008F7B6D" w:rsidRPr="00C77BD1" w:rsidRDefault="008F7B6D" w:rsidP="008F7B6D">
      <w:pPr>
        <w:keepNext/>
        <w:autoSpaceDE w:val="0"/>
        <w:autoSpaceDN w:val="0"/>
        <w:adjustRightInd w:val="0"/>
        <w:ind w:firstLine="709"/>
        <w:outlineLvl w:val="1"/>
        <w:rPr>
          <w:szCs w:val="28"/>
        </w:rPr>
      </w:pPr>
      <w:r w:rsidRPr="00C77BD1">
        <w:rPr>
          <w:szCs w:val="28"/>
        </w:rPr>
        <w:t xml:space="preserve">1. Утвердить 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w:t>
      </w:r>
      <w:r w:rsidR="00B22EF9" w:rsidRPr="00C77BD1">
        <w:rPr>
          <w:szCs w:val="28"/>
        </w:rPr>
        <w:t>2022</w:t>
      </w:r>
      <w:r w:rsidRPr="00C77BD1">
        <w:rPr>
          <w:szCs w:val="28"/>
        </w:rPr>
        <w:t xml:space="preserve"> год и на плановый период </w:t>
      </w:r>
      <w:r w:rsidR="00B22EF9" w:rsidRPr="00C77BD1">
        <w:rPr>
          <w:szCs w:val="28"/>
        </w:rPr>
        <w:t>2023</w:t>
      </w:r>
      <w:r w:rsidRPr="00C77BD1">
        <w:rPr>
          <w:szCs w:val="28"/>
        </w:rPr>
        <w:t xml:space="preserve"> </w:t>
      </w:r>
      <w:r w:rsidRPr="00C77BD1">
        <w:rPr>
          <w:szCs w:val="28"/>
        </w:rPr>
        <w:br/>
        <w:t xml:space="preserve">и </w:t>
      </w:r>
      <w:r w:rsidR="00B22EF9" w:rsidRPr="00C77BD1">
        <w:rPr>
          <w:szCs w:val="28"/>
        </w:rPr>
        <w:t>2024</w:t>
      </w:r>
      <w:r w:rsidRPr="00C77BD1">
        <w:rPr>
          <w:szCs w:val="28"/>
        </w:rPr>
        <w:t xml:space="preserve"> годов согласно приложению 1.</w:t>
      </w:r>
    </w:p>
    <w:p w:rsidR="008F7B6D" w:rsidRPr="00C77BD1" w:rsidRDefault="00C77BD1" w:rsidP="008F7B6D">
      <w:pPr>
        <w:autoSpaceDE w:val="0"/>
        <w:autoSpaceDN w:val="0"/>
        <w:adjustRightInd w:val="0"/>
        <w:ind w:firstLine="709"/>
        <w:outlineLvl w:val="1"/>
        <w:rPr>
          <w:szCs w:val="28"/>
        </w:rPr>
      </w:pPr>
      <w:r w:rsidRPr="00C77BD1">
        <w:rPr>
          <w:szCs w:val="28"/>
        </w:rPr>
        <w:t>2</w:t>
      </w:r>
      <w:r w:rsidR="008F7B6D" w:rsidRPr="00C77BD1">
        <w:rPr>
          <w:szCs w:val="28"/>
        </w:rPr>
        <w:t>. </w:t>
      </w:r>
      <w:proofErr w:type="gramStart"/>
      <w:r w:rsidR="008F7B6D" w:rsidRPr="00C77BD1">
        <w:rPr>
          <w:szCs w:val="28"/>
        </w:rPr>
        <w:t xml:space="preserve">Установить, что 25 процентов прибыли государственных предприятий Ленинградской области, остающейся </w:t>
      </w:r>
      <w:r w:rsidR="002711DF" w:rsidRPr="00436C27">
        <w:t>в их распоряжении</w:t>
      </w:r>
      <w:r w:rsidR="002711DF" w:rsidRPr="00C77BD1">
        <w:rPr>
          <w:szCs w:val="28"/>
        </w:rPr>
        <w:t xml:space="preserve"> </w:t>
      </w:r>
      <w:r w:rsidR="008F7B6D" w:rsidRPr="00C77BD1">
        <w:rPr>
          <w:szCs w:val="28"/>
        </w:rPr>
        <w:t>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roofErr w:type="gramEnd"/>
    </w:p>
    <w:p w:rsidR="008F7B6D" w:rsidRPr="00C77BD1" w:rsidRDefault="00C77BD1" w:rsidP="008F7B6D">
      <w:pPr>
        <w:autoSpaceDE w:val="0"/>
        <w:autoSpaceDN w:val="0"/>
        <w:adjustRightInd w:val="0"/>
        <w:ind w:firstLine="709"/>
        <w:outlineLvl w:val="1"/>
        <w:rPr>
          <w:szCs w:val="28"/>
        </w:rPr>
      </w:pPr>
      <w:r w:rsidRPr="00C77BD1">
        <w:rPr>
          <w:szCs w:val="28"/>
        </w:rPr>
        <w:t>3</w:t>
      </w:r>
      <w:r w:rsidR="008F7B6D" w:rsidRPr="00C77BD1">
        <w:rPr>
          <w:szCs w:val="28"/>
        </w:rPr>
        <w:t>. Установить, что задолженность по отмененным федеральным налогам и сборам, 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8F7B6D" w:rsidRPr="00C77BD1" w:rsidRDefault="008F7B6D" w:rsidP="008F7B6D">
      <w:pPr>
        <w:autoSpaceDE w:val="0"/>
        <w:autoSpaceDN w:val="0"/>
        <w:adjustRightInd w:val="0"/>
        <w:ind w:firstLine="709"/>
        <w:outlineLvl w:val="1"/>
        <w:rPr>
          <w:szCs w:val="28"/>
        </w:rPr>
      </w:pPr>
    </w:p>
    <w:p w:rsidR="008F7B6D" w:rsidRPr="00C77BD1" w:rsidRDefault="008F7B6D" w:rsidP="008F7B6D">
      <w:pPr>
        <w:autoSpaceDE w:val="0"/>
        <w:autoSpaceDN w:val="0"/>
        <w:adjustRightInd w:val="0"/>
        <w:ind w:firstLine="709"/>
        <w:outlineLvl w:val="1"/>
        <w:rPr>
          <w:bCs/>
          <w:szCs w:val="28"/>
        </w:rPr>
      </w:pPr>
      <w:r w:rsidRPr="00C77BD1">
        <w:rPr>
          <w:szCs w:val="28"/>
        </w:rPr>
        <w:t>Статья 3. </w:t>
      </w:r>
      <w:r w:rsidRPr="00C77BD1">
        <w:rPr>
          <w:b/>
          <w:bCs/>
          <w:szCs w:val="28"/>
        </w:rPr>
        <w:t>Нормативы распределения доходов между бюджетами Ленинградской области</w:t>
      </w:r>
    </w:p>
    <w:p w:rsidR="008F7B6D" w:rsidRPr="00C77BD1" w:rsidRDefault="008F7B6D" w:rsidP="008F7B6D">
      <w:pPr>
        <w:autoSpaceDE w:val="0"/>
        <w:autoSpaceDN w:val="0"/>
        <w:adjustRightInd w:val="0"/>
        <w:ind w:firstLine="709"/>
        <w:outlineLvl w:val="1"/>
        <w:rPr>
          <w:szCs w:val="28"/>
        </w:rPr>
      </w:pPr>
    </w:p>
    <w:p w:rsidR="008F7B6D" w:rsidRPr="00C77BD1" w:rsidRDefault="008F7B6D" w:rsidP="008F7B6D">
      <w:pPr>
        <w:autoSpaceDE w:val="0"/>
        <w:autoSpaceDN w:val="0"/>
        <w:adjustRightInd w:val="0"/>
        <w:ind w:firstLine="709"/>
        <w:outlineLvl w:val="1"/>
        <w:rPr>
          <w:szCs w:val="28"/>
        </w:rPr>
      </w:pPr>
      <w:r w:rsidRPr="00C77BD1">
        <w:rPr>
          <w:szCs w:val="28"/>
        </w:rPr>
        <w:t xml:space="preserve">1. Утвердить дополнительные </w:t>
      </w:r>
      <w:hyperlink r:id="rId9" w:history="1">
        <w:r w:rsidRPr="00C77BD1">
          <w:rPr>
            <w:rStyle w:val="a9"/>
            <w:color w:val="auto"/>
            <w:szCs w:val="28"/>
            <w:u w:val="none"/>
          </w:rPr>
          <w:t>нормативы</w:t>
        </w:r>
      </w:hyperlink>
      <w:r w:rsidRPr="00C77BD1">
        <w:rPr>
          <w:szCs w:val="28"/>
        </w:rPr>
        <w:t xml:space="preserve"> отчислений от налога </w:t>
      </w:r>
      <w:r w:rsidRPr="00C77BD1">
        <w:rPr>
          <w:szCs w:val="28"/>
        </w:rPr>
        <w:br/>
        <w:t xml:space="preserve">на доходы физических лиц, заменяющие дотации на выравнивание бюджетной обеспеченности муниципальных районов </w:t>
      </w:r>
      <w:r w:rsidRPr="00436C27">
        <w:rPr>
          <w:szCs w:val="28"/>
        </w:rPr>
        <w:t>(</w:t>
      </w:r>
      <w:r w:rsidR="002711DF" w:rsidRPr="00436C27">
        <w:rPr>
          <w:szCs w:val="28"/>
        </w:rPr>
        <w:t>городского округа</w:t>
      </w:r>
      <w:r w:rsidRPr="00436C27">
        <w:rPr>
          <w:szCs w:val="28"/>
        </w:rPr>
        <w:t>),</w:t>
      </w:r>
      <w:r w:rsidRPr="00C77BD1">
        <w:rPr>
          <w:szCs w:val="28"/>
        </w:rPr>
        <w:t xml:space="preserve"> на </w:t>
      </w:r>
      <w:r w:rsidR="00B22EF9" w:rsidRPr="00C77BD1">
        <w:rPr>
          <w:szCs w:val="28"/>
        </w:rPr>
        <w:t>2022</w:t>
      </w:r>
      <w:r w:rsidRPr="00C77BD1">
        <w:rPr>
          <w:szCs w:val="28"/>
        </w:rPr>
        <w:t xml:space="preserve"> год </w:t>
      </w:r>
      <w:r w:rsidRPr="00C77BD1">
        <w:rPr>
          <w:szCs w:val="28"/>
        </w:rPr>
        <w:br/>
        <w:t xml:space="preserve">и на плановый период </w:t>
      </w:r>
      <w:r w:rsidR="00B22EF9" w:rsidRPr="00C77BD1">
        <w:rPr>
          <w:szCs w:val="28"/>
        </w:rPr>
        <w:t>2023</w:t>
      </w:r>
      <w:r w:rsidRPr="00C77BD1">
        <w:rPr>
          <w:szCs w:val="28"/>
        </w:rPr>
        <w:t xml:space="preserve"> и </w:t>
      </w:r>
      <w:r w:rsidR="00B22EF9" w:rsidRPr="00C77BD1">
        <w:rPr>
          <w:szCs w:val="28"/>
        </w:rPr>
        <w:t>2024</w:t>
      </w:r>
      <w:r w:rsidRPr="00C77BD1">
        <w:rPr>
          <w:szCs w:val="28"/>
        </w:rPr>
        <w:t xml:space="preserve"> годов согласно приложению </w:t>
      </w:r>
      <w:r w:rsidR="00C77BD1" w:rsidRPr="00C77BD1">
        <w:rPr>
          <w:szCs w:val="28"/>
        </w:rPr>
        <w:t>2</w:t>
      </w:r>
      <w:r w:rsidRPr="00C77BD1">
        <w:rPr>
          <w:szCs w:val="28"/>
        </w:rPr>
        <w:t>.</w:t>
      </w:r>
    </w:p>
    <w:p w:rsidR="008F7B6D" w:rsidRPr="00C77BD1" w:rsidRDefault="008F7B6D" w:rsidP="008F7B6D">
      <w:pPr>
        <w:autoSpaceDE w:val="0"/>
        <w:autoSpaceDN w:val="0"/>
        <w:adjustRightInd w:val="0"/>
        <w:ind w:firstLine="709"/>
        <w:rPr>
          <w:szCs w:val="28"/>
        </w:rPr>
      </w:pPr>
      <w:r w:rsidRPr="00C77BD1">
        <w:rPr>
          <w:szCs w:val="28"/>
        </w:rPr>
        <w:t>2. </w:t>
      </w:r>
      <w:proofErr w:type="gramStart"/>
      <w:r w:rsidRPr="00C77BD1">
        <w:rPr>
          <w:szCs w:val="28"/>
        </w:rPr>
        <w:t xml:space="preserve">Утвердить дифференцированные нормативы отчислений в бюджеты муниципальных образований Ленинградской области от акцизов </w:t>
      </w:r>
      <w:r w:rsidRPr="00C77BD1">
        <w:rPr>
          <w:szCs w:val="28"/>
        </w:rPr>
        <w:br/>
        <w:t>на автомобильный и прямогонный бензин, дизельное топливо, моторные масла для дизельных и (или) карбюраторных (</w:t>
      </w:r>
      <w:proofErr w:type="spellStart"/>
      <w:r w:rsidRPr="00C77BD1">
        <w:rPr>
          <w:szCs w:val="28"/>
        </w:rPr>
        <w:t>инжекторных</w:t>
      </w:r>
      <w:proofErr w:type="spellEnd"/>
      <w:r w:rsidRPr="00C77BD1">
        <w:rPr>
          <w:szCs w:val="28"/>
        </w:rPr>
        <w:t xml:space="preserve">) двигателей, производимые на территории Российской Федерации, поступающих </w:t>
      </w:r>
      <w:r w:rsidRPr="00C77BD1">
        <w:rPr>
          <w:szCs w:val="28"/>
        </w:rPr>
        <w:br/>
        <w:t xml:space="preserve">в областной бюджет Ленинградской области в целях формирования дорожного фонда Ленинградской области, на </w:t>
      </w:r>
      <w:r w:rsidR="00B22EF9" w:rsidRPr="00C77BD1">
        <w:rPr>
          <w:szCs w:val="28"/>
        </w:rPr>
        <w:t>2022</w:t>
      </w:r>
      <w:r w:rsidRPr="00C77BD1">
        <w:rPr>
          <w:szCs w:val="28"/>
        </w:rPr>
        <w:t xml:space="preserve"> год и на плановый период </w:t>
      </w:r>
      <w:r w:rsidR="00B22EF9" w:rsidRPr="00C77BD1">
        <w:rPr>
          <w:szCs w:val="28"/>
        </w:rPr>
        <w:t>2023</w:t>
      </w:r>
      <w:r w:rsidRPr="00C77BD1">
        <w:rPr>
          <w:szCs w:val="28"/>
        </w:rPr>
        <w:t xml:space="preserve"> </w:t>
      </w:r>
      <w:r w:rsidRPr="00C77BD1">
        <w:rPr>
          <w:szCs w:val="28"/>
        </w:rPr>
        <w:br/>
        <w:t xml:space="preserve">и </w:t>
      </w:r>
      <w:r w:rsidR="00B22EF9" w:rsidRPr="00C77BD1">
        <w:rPr>
          <w:szCs w:val="28"/>
        </w:rPr>
        <w:t>2024</w:t>
      </w:r>
      <w:r w:rsidRPr="00C77BD1">
        <w:rPr>
          <w:szCs w:val="28"/>
        </w:rPr>
        <w:t xml:space="preserve"> годов согласно приложению </w:t>
      </w:r>
      <w:r w:rsidR="00C77BD1" w:rsidRPr="00AD3E5D">
        <w:rPr>
          <w:szCs w:val="28"/>
        </w:rPr>
        <w:t>3</w:t>
      </w:r>
      <w:r w:rsidRPr="00C77BD1">
        <w:rPr>
          <w:szCs w:val="28"/>
        </w:rPr>
        <w:t>.</w:t>
      </w:r>
      <w:proofErr w:type="gramEnd"/>
    </w:p>
    <w:p w:rsidR="008F7B6D" w:rsidRPr="00C77BD1" w:rsidRDefault="008F7B6D" w:rsidP="008F7B6D">
      <w:pPr>
        <w:autoSpaceDE w:val="0"/>
        <w:autoSpaceDN w:val="0"/>
        <w:adjustRightInd w:val="0"/>
        <w:ind w:firstLine="709"/>
        <w:outlineLvl w:val="1"/>
        <w:rPr>
          <w:szCs w:val="28"/>
        </w:rPr>
      </w:pPr>
      <w:r w:rsidRPr="00C77BD1">
        <w:rPr>
          <w:szCs w:val="28"/>
        </w:rPr>
        <w:t xml:space="preserve">3. Утвердить нормативы распределения доходов в бюджет Территориального фонда обязательного медицинского страхования Ленинградской области на </w:t>
      </w:r>
      <w:r w:rsidR="00B22EF9" w:rsidRPr="00C77BD1">
        <w:rPr>
          <w:szCs w:val="28"/>
        </w:rPr>
        <w:t>2022</w:t>
      </w:r>
      <w:r w:rsidRPr="00C77BD1">
        <w:rPr>
          <w:szCs w:val="28"/>
        </w:rPr>
        <w:t xml:space="preserve"> год и на плановый период </w:t>
      </w:r>
      <w:r w:rsidR="00B22EF9" w:rsidRPr="00C77BD1">
        <w:rPr>
          <w:szCs w:val="28"/>
        </w:rPr>
        <w:t>2023</w:t>
      </w:r>
      <w:r w:rsidRPr="00C77BD1">
        <w:rPr>
          <w:szCs w:val="28"/>
        </w:rPr>
        <w:t xml:space="preserve"> и </w:t>
      </w:r>
      <w:r w:rsidR="00B22EF9" w:rsidRPr="00C77BD1">
        <w:rPr>
          <w:szCs w:val="28"/>
        </w:rPr>
        <w:t>2024</w:t>
      </w:r>
      <w:r w:rsidRPr="00C77BD1">
        <w:rPr>
          <w:szCs w:val="28"/>
        </w:rPr>
        <w:t xml:space="preserve"> годов согласно приложению </w:t>
      </w:r>
      <w:r w:rsidR="003C2D8E">
        <w:rPr>
          <w:szCs w:val="28"/>
          <w:lang w:val="en-US"/>
        </w:rPr>
        <w:t>4</w:t>
      </w:r>
      <w:r w:rsidRPr="00C77BD1">
        <w:rPr>
          <w:szCs w:val="28"/>
        </w:rPr>
        <w:t>.</w:t>
      </w:r>
    </w:p>
    <w:p w:rsidR="008F7B6D" w:rsidRPr="00C77BD1" w:rsidRDefault="008F7B6D" w:rsidP="008F7B6D">
      <w:pPr>
        <w:autoSpaceDE w:val="0"/>
        <w:autoSpaceDN w:val="0"/>
        <w:adjustRightInd w:val="0"/>
        <w:ind w:firstLine="709"/>
        <w:rPr>
          <w:szCs w:val="28"/>
        </w:rPr>
      </w:pPr>
      <w:r w:rsidRPr="00C77BD1">
        <w:rPr>
          <w:szCs w:val="28"/>
        </w:rPr>
        <w:t>4. </w:t>
      </w:r>
      <w:proofErr w:type="gramStart"/>
      <w:r w:rsidRPr="00C77BD1">
        <w:rPr>
          <w:szCs w:val="28"/>
        </w:rPr>
        <w:t xml:space="preserve">Установить, что плата по соглашениям об установлении сервитута, заключенным органами исполнительной власти Ленинградской области, </w:t>
      </w:r>
      <w:r w:rsidRPr="00C77BD1">
        <w:rPr>
          <w:spacing w:val="-4"/>
          <w:szCs w:val="28"/>
        </w:rPr>
        <w:t>государственными или муниципальными предприятиями либо государственными</w:t>
      </w:r>
      <w:r w:rsidRPr="00C77BD1">
        <w:rPr>
          <w:szCs w:val="28"/>
        </w:rPr>
        <w:t xml:space="preserve">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w:t>
      </w:r>
      <w:proofErr w:type="gramEnd"/>
      <w:r w:rsidRPr="00C77BD1">
        <w:rPr>
          <w:szCs w:val="28"/>
        </w:rPr>
        <w:t xml:space="preserve"> Ленинградской области по нормативу 50 процентов.</w:t>
      </w:r>
    </w:p>
    <w:p w:rsidR="008F7B6D" w:rsidRPr="00B22EF9" w:rsidRDefault="008F7B6D" w:rsidP="008F7B6D">
      <w:pPr>
        <w:autoSpaceDE w:val="0"/>
        <w:autoSpaceDN w:val="0"/>
        <w:adjustRightInd w:val="0"/>
        <w:ind w:firstLine="709"/>
        <w:rPr>
          <w:szCs w:val="28"/>
        </w:rPr>
      </w:pPr>
    </w:p>
    <w:p w:rsidR="008F7B6D" w:rsidRPr="003C2D8E" w:rsidRDefault="008F7B6D" w:rsidP="008F7B6D">
      <w:pPr>
        <w:autoSpaceDE w:val="0"/>
        <w:autoSpaceDN w:val="0"/>
        <w:adjustRightInd w:val="0"/>
        <w:ind w:firstLine="709"/>
        <w:outlineLvl w:val="1"/>
        <w:rPr>
          <w:bCs/>
          <w:szCs w:val="28"/>
        </w:rPr>
      </w:pPr>
      <w:r w:rsidRPr="00B22EF9">
        <w:rPr>
          <w:spacing w:val="-4"/>
          <w:szCs w:val="28"/>
        </w:rPr>
        <w:lastRenderedPageBreak/>
        <w:t>Статья 4. </w:t>
      </w:r>
      <w:r w:rsidRPr="00B22EF9">
        <w:rPr>
          <w:b/>
          <w:bCs/>
          <w:spacing w:val="-4"/>
          <w:szCs w:val="28"/>
        </w:rPr>
        <w:t>Бюджетные ассигнования областного бюджета Ленинградской</w:t>
      </w:r>
      <w:r w:rsidRPr="00B22EF9">
        <w:rPr>
          <w:b/>
          <w:bCs/>
          <w:szCs w:val="28"/>
        </w:rPr>
        <w:t xml:space="preserve"> </w:t>
      </w:r>
      <w:r w:rsidRPr="003C2D8E">
        <w:rPr>
          <w:b/>
          <w:bCs/>
          <w:szCs w:val="28"/>
        </w:rPr>
        <w:t>области</w:t>
      </w:r>
    </w:p>
    <w:p w:rsidR="008F7B6D" w:rsidRPr="003C2D8E" w:rsidRDefault="008F7B6D" w:rsidP="008F7B6D">
      <w:pPr>
        <w:autoSpaceDE w:val="0"/>
        <w:autoSpaceDN w:val="0"/>
        <w:adjustRightInd w:val="0"/>
        <w:ind w:firstLine="709"/>
        <w:outlineLvl w:val="1"/>
        <w:rPr>
          <w:bCs/>
          <w:szCs w:val="28"/>
        </w:rPr>
      </w:pPr>
    </w:p>
    <w:p w:rsidR="008F7B6D" w:rsidRPr="003C2D8E" w:rsidRDefault="008F7B6D" w:rsidP="008F7B6D">
      <w:pPr>
        <w:autoSpaceDE w:val="0"/>
        <w:autoSpaceDN w:val="0"/>
        <w:adjustRightInd w:val="0"/>
        <w:ind w:firstLine="709"/>
        <w:outlineLvl w:val="1"/>
        <w:rPr>
          <w:szCs w:val="28"/>
        </w:rPr>
      </w:pPr>
      <w:r w:rsidRPr="003C2D8E">
        <w:rPr>
          <w:szCs w:val="28"/>
        </w:rPr>
        <w:t>1. Утвердить:</w:t>
      </w:r>
    </w:p>
    <w:p w:rsidR="008F7B6D" w:rsidRPr="003C2D8E" w:rsidRDefault="008F7B6D" w:rsidP="008F7B6D">
      <w:pPr>
        <w:autoSpaceDE w:val="0"/>
        <w:autoSpaceDN w:val="0"/>
        <w:adjustRightInd w:val="0"/>
        <w:ind w:firstLine="709"/>
        <w:outlineLvl w:val="1"/>
        <w:rPr>
          <w:szCs w:val="28"/>
        </w:rPr>
      </w:pPr>
      <w:r w:rsidRPr="003C2D8E">
        <w:rPr>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w:t>
      </w:r>
      <w:r w:rsidR="00B22EF9" w:rsidRPr="003C2D8E">
        <w:rPr>
          <w:szCs w:val="28"/>
        </w:rPr>
        <w:t>2022</w:t>
      </w:r>
      <w:r w:rsidRPr="003C2D8E">
        <w:rPr>
          <w:szCs w:val="28"/>
        </w:rPr>
        <w:t xml:space="preserve"> год и на плановый период </w:t>
      </w:r>
      <w:r w:rsidR="00B22EF9" w:rsidRPr="003C2D8E">
        <w:rPr>
          <w:szCs w:val="28"/>
        </w:rPr>
        <w:t>2023</w:t>
      </w:r>
      <w:r w:rsidRPr="003C2D8E">
        <w:rPr>
          <w:szCs w:val="28"/>
        </w:rPr>
        <w:t xml:space="preserve"> </w:t>
      </w:r>
      <w:r w:rsidRPr="003C2D8E">
        <w:rPr>
          <w:szCs w:val="28"/>
        </w:rPr>
        <w:br/>
        <w:t xml:space="preserve">и </w:t>
      </w:r>
      <w:r w:rsidR="00B22EF9" w:rsidRPr="003C2D8E">
        <w:rPr>
          <w:szCs w:val="28"/>
        </w:rPr>
        <w:t>2024</w:t>
      </w:r>
      <w:r w:rsidRPr="003C2D8E">
        <w:rPr>
          <w:szCs w:val="28"/>
        </w:rPr>
        <w:t xml:space="preserve"> годов согласно </w:t>
      </w:r>
      <w:hyperlink r:id="rId10" w:history="1">
        <w:r w:rsidRPr="003C2D8E">
          <w:rPr>
            <w:rStyle w:val="a9"/>
            <w:color w:val="auto"/>
            <w:szCs w:val="28"/>
            <w:u w:val="none"/>
          </w:rPr>
          <w:t>приложению</w:t>
        </w:r>
      </w:hyperlink>
      <w:r w:rsidRPr="003C2D8E">
        <w:rPr>
          <w:szCs w:val="28"/>
        </w:rPr>
        <w:t xml:space="preserve"> </w:t>
      </w:r>
      <w:r w:rsidR="003C2D8E" w:rsidRPr="003C2D8E">
        <w:rPr>
          <w:szCs w:val="28"/>
        </w:rPr>
        <w:t>5</w:t>
      </w:r>
      <w:r w:rsidRPr="003C2D8E">
        <w:rPr>
          <w:szCs w:val="28"/>
        </w:rPr>
        <w:t>;</w:t>
      </w:r>
    </w:p>
    <w:p w:rsidR="008F7B6D" w:rsidRPr="003C2D8E" w:rsidRDefault="008F7B6D" w:rsidP="008F7B6D">
      <w:pPr>
        <w:autoSpaceDE w:val="0"/>
        <w:autoSpaceDN w:val="0"/>
        <w:adjustRightInd w:val="0"/>
        <w:ind w:firstLine="709"/>
        <w:outlineLvl w:val="1"/>
        <w:rPr>
          <w:szCs w:val="28"/>
        </w:rPr>
      </w:pPr>
      <w:r w:rsidRPr="003C2D8E">
        <w:rPr>
          <w:szCs w:val="28"/>
        </w:rPr>
        <w:t xml:space="preserve">ведомственную структуру расходов областного бюджета Ленинградской области на </w:t>
      </w:r>
      <w:r w:rsidR="00B22EF9" w:rsidRPr="003C2D8E">
        <w:rPr>
          <w:szCs w:val="28"/>
        </w:rPr>
        <w:t>2022</w:t>
      </w:r>
      <w:r w:rsidRPr="003C2D8E">
        <w:rPr>
          <w:szCs w:val="28"/>
        </w:rPr>
        <w:t xml:space="preserve"> год и на плановый период </w:t>
      </w:r>
      <w:r w:rsidR="00B22EF9" w:rsidRPr="003C2D8E">
        <w:rPr>
          <w:szCs w:val="28"/>
        </w:rPr>
        <w:t>2023</w:t>
      </w:r>
      <w:r w:rsidRPr="003C2D8E">
        <w:rPr>
          <w:szCs w:val="28"/>
        </w:rPr>
        <w:t xml:space="preserve"> и </w:t>
      </w:r>
      <w:r w:rsidR="00B22EF9" w:rsidRPr="003C2D8E">
        <w:rPr>
          <w:szCs w:val="28"/>
        </w:rPr>
        <w:t>2024</w:t>
      </w:r>
      <w:r w:rsidRPr="003C2D8E">
        <w:rPr>
          <w:szCs w:val="28"/>
        </w:rPr>
        <w:t xml:space="preserve"> годов согласно </w:t>
      </w:r>
      <w:hyperlink r:id="rId11" w:history="1">
        <w:r w:rsidRPr="003C2D8E">
          <w:rPr>
            <w:rStyle w:val="a9"/>
            <w:color w:val="auto"/>
            <w:szCs w:val="28"/>
            <w:u w:val="none"/>
          </w:rPr>
          <w:t>приложению</w:t>
        </w:r>
      </w:hyperlink>
      <w:r w:rsidRPr="003C2D8E">
        <w:rPr>
          <w:szCs w:val="28"/>
        </w:rPr>
        <w:t xml:space="preserve"> </w:t>
      </w:r>
      <w:r w:rsidR="003C2D8E" w:rsidRPr="003C2D8E">
        <w:rPr>
          <w:szCs w:val="28"/>
        </w:rPr>
        <w:t>6</w:t>
      </w:r>
      <w:r w:rsidRPr="003C2D8E">
        <w:rPr>
          <w:szCs w:val="28"/>
        </w:rPr>
        <w:t>;</w:t>
      </w:r>
    </w:p>
    <w:p w:rsidR="008F7B6D" w:rsidRPr="003C2D8E" w:rsidRDefault="008F7B6D" w:rsidP="008F7B6D">
      <w:pPr>
        <w:autoSpaceDE w:val="0"/>
        <w:autoSpaceDN w:val="0"/>
        <w:adjustRightInd w:val="0"/>
        <w:ind w:firstLine="709"/>
        <w:outlineLvl w:val="1"/>
        <w:rPr>
          <w:szCs w:val="28"/>
        </w:rPr>
      </w:pPr>
      <w:r w:rsidRPr="003C2D8E">
        <w:rPr>
          <w:szCs w:val="28"/>
        </w:rPr>
        <w:t xml:space="preserve">распределение бюджетных ассигнований по разделам и подразделам классификации расходов бюджетов на </w:t>
      </w:r>
      <w:r w:rsidR="00B22EF9" w:rsidRPr="003C2D8E">
        <w:rPr>
          <w:szCs w:val="28"/>
        </w:rPr>
        <w:t>2022</w:t>
      </w:r>
      <w:r w:rsidRPr="003C2D8E">
        <w:rPr>
          <w:szCs w:val="28"/>
        </w:rPr>
        <w:t xml:space="preserve"> год и на плановый период </w:t>
      </w:r>
      <w:r w:rsidR="00B22EF9" w:rsidRPr="003C2D8E">
        <w:rPr>
          <w:szCs w:val="28"/>
        </w:rPr>
        <w:t>2023</w:t>
      </w:r>
      <w:r w:rsidRPr="003C2D8E">
        <w:rPr>
          <w:szCs w:val="28"/>
        </w:rPr>
        <w:t xml:space="preserve"> </w:t>
      </w:r>
      <w:r w:rsidRPr="003C2D8E">
        <w:rPr>
          <w:szCs w:val="28"/>
        </w:rPr>
        <w:br/>
        <w:t xml:space="preserve">и </w:t>
      </w:r>
      <w:r w:rsidR="00B22EF9" w:rsidRPr="003C2D8E">
        <w:rPr>
          <w:szCs w:val="28"/>
        </w:rPr>
        <w:t>2024</w:t>
      </w:r>
      <w:r w:rsidRPr="003C2D8E">
        <w:rPr>
          <w:szCs w:val="28"/>
        </w:rPr>
        <w:t xml:space="preserve"> годов согласно </w:t>
      </w:r>
      <w:hyperlink r:id="rId12" w:history="1">
        <w:r w:rsidRPr="003C2D8E">
          <w:rPr>
            <w:rStyle w:val="a9"/>
            <w:color w:val="auto"/>
            <w:szCs w:val="28"/>
            <w:u w:val="none"/>
          </w:rPr>
          <w:t>приложению</w:t>
        </w:r>
      </w:hyperlink>
      <w:r w:rsidRPr="003C2D8E">
        <w:rPr>
          <w:szCs w:val="28"/>
        </w:rPr>
        <w:t xml:space="preserve"> </w:t>
      </w:r>
      <w:r w:rsidR="003C2D8E" w:rsidRPr="003C2D8E">
        <w:rPr>
          <w:szCs w:val="28"/>
        </w:rPr>
        <w:t>7</w:t>
      </w:r>
      <w:r w:rsidRPr="003C2D8E">
        <w:rPr>
          <w:szCs w:val="28"/>
        </w:rPr>
        <w:t>.</w:t>
      </w:r>
    </w:p>
    <w:p w:rsidR="008F7B6D" w:rsidRPr="003C2D8E" w:rsidRDefault="008F7B6D" w:rsidP="008F7B6D">
      <w:pPr>
        <w:autoSpaceDE w:val="0"/>
        <w:autoSpaceDN w:val="0"/>
        <w:adjustRightInd w:val="0"/>
        <w:ind w:firstLine="709"/>
        <w:outlineLvl w:val="1"/>
        <w:rPr>
          <w:szCs w:val="28"/>
        </w:rPr>
      </w:pPr>
      <w:r w:rsidRPr="003C2D8E">
        <w:rPr>
          <w:szCs w:val="28"/>
        </w:rPr>
        <w:t xml:space="preserve">2. Утвердить адресную инвестиционную программу на </w:t>
      </w:r>
      <w:r w:rsidR="00B22EF9" w:rsidRPr="003C2D8E">
        <w:rPr>
          <w:szCs w:val="28"/>
        </w:rPr>
        <w:t>2022</w:t>
      </w:r>
      <w:r w:rsidRPr="003C2D8E">
        <w:rPr>
          <w:szCs w:val="28"/>
        </w:rPr>
        <w:t xml:space="preserve"> год </w:t>
      </w:r>
      <w:r w:rsidRPr="003C2D8E">
        <w:rPr>
          <w:szCs w:val="28"/>
        </w:rPr>
        <w:br/>
        <w:t xml:space="preserve">и на плановый период </w:t>
      </w:r>
      <w:r w:rsidR="00B22EF9" w:rsidRPr="003C2D8E">
        <w:rPr>
          <w:szCs w:val="28"/>
        </w:rPr>
        <w:t>2023</w:t>
      </w:r>
      <w:r w:rsidRPr="003C2D8E">
        <w:rPr>
          <w:szCs w:val="28"/>
        </w:rPr>
        <w:t xml:space="preserve"> и </w:t>
      </w:r>
      <w:r w:rsidR="00B22EF9" w:rsidRPr="003C2D8E">
        <w:rPr>
          <w:szCs w:val="28"/>
        </w:rPr>
        <w:t>2024</w:t>
      </w:r>
      <w:r w:rsidRPr="003C2D8E">
        <w:rPr>
          <w:szCs w:val="28"/>
        </w:rPr>
        <w:t xml:space="preserve"> годов согласно приложению </w:t>
      </w:r>
      <w:r w:rsidR="003C2D8E" w:rsidRPr="003C2D8E">
        <w:rPr>
          <w:szCs w:val="28"/>
        </w:rPr>
        <w:t>8</w:t>
      </w:r>
      <w:r w:rsidRPr="003C2D8E">
        <w:rPr>
          <w:szCs w:val="28"/>
        </w:rPr>
        <w:t>.</w:t>
      </w:r>
    </w:p>
    <w:p w:rsidR="008F7B6D" w:rsidRPr="00A50A51" w:rsidRDefault="008F7B6D" w:rsidP="008F7B6D">
      <w:pPr>
        <w:pStyle w:val="ConsPlusNormal"/>
        <w:widowControl/>
        <w:ind w:firstLine="709"/>
        <w:outlineLvl w:val="1"/>
        <w:rPr>
          <w:rFonts w:ascii="Times New Roman" w:hAnsi="Times New Roman" w:cs="Times New Roman"/>
          <w:sz w:val="28"/>
          <w:szCs w:val="28"/>
        </w:rPr>
      </w:pPr>
      <w:r w:rsidRPr="003C2D8E">
        <w:rPr>
          <w:rFonts w:ascii="Times New Roman" w:hAnsi="Times New Roman" w:cs="Times New Roman"/>
          <w:sz w:val="28"/>
          <w:szCs w:val="28"/>
        </w:rPr>
        <w:t xml:space="preserve">3. Установить, что в порядках, установленных нормативными правовыми актами Правительства Ленинградской области, предоставляются субсидии </w:t>
      </w:r>
      <w:r w:rsidRPr="00A50A51">
        <w:rPr>
          <w:rFonts w:ascii="Times New Roman" w:hAnsi="Times New Roman" w:cs="Times New Roman"/>
          <w:sz w:val="28"/>
          <w:szCs w:val="28"/>
        </w:rPr>
        <w:t xml:space="preserve">юридическим лицам (за исключением субсидий государственным учреждениям), индивидуальным предпринимателям, а также физическим </w:t>
      </w:r>
      <w:r w:rsidRPr="00A50A51">
        <w:rPr>
          <w:rFonts w:ascii="Times New Roman" w:hAnsi="Times New Roman" w:cs="Times New Roman"/>
          <w:sz w:val="28"/>
          <w:szCs w:val="28"/>
        </w:rPr>
        <w:br/>
        <w:t xml:space="preserve">лицам – производителям товаров, работ, услуг в случаях, установленных приложением </w:t>
      </w:r>
      <w:r w:rsidR="003C2D8E" w:rsidRPr="00A50A51">
        <w:rPr>
          <w:rFonts w:ascii="Times New Roman" w:hAnsi="Times New Roman" w:cs="Times New Roman"/>
          <w:sz w:val="28"/>
          <w:szCs w:val="28"/>
        </w:rPr>
        <w:t>9</w:t>
      </w:r>
      <w:r w:rsidRPr="00A50A51">
        <w:rPr>
          <w:rFonts w:ascii="Times New Roman" w:hAnsi="Times New Roman" w:cs="Times New Roman"/>
          <w:sz w:val="28"/>
          <w:szCs w:val="28"/>
        </w:rPr>
        <w:t>.</w:t>
      </w:r>
    </w:p>
    <w:p w:rsidR="008F7B6D" w:rsidRPr="00A50A51" w:rsidRDefault="008F7B6D" w:rsidP="008F7B6D">
      <w:pPr>
        <w:autoSpaceDE w:val="0"/>
        <w:autoSpaceDN w:val="0"/>
        <w:adjustRightInd w:val="0"/>
        <w:ind w:firstLine="709"/>
        <w:outlineLvl w:val="1"/>
        <w:rPr>
          <w:szCs w:val="28"/>
        </w:rPr>
      </w:pPr>
      <w:r w:rsidRPr="00A50A51">
        <w:rPr>
          <w:szCs w:val="28"/>
        </w:rPr>
        <w:t>4. Утвердить общий объем бюджетных ассигнований на исполнение публичных нормативных обязательств:</w:t>
      </w:r>
    </w:p>
    <w:p w:rsidR="008F7B6D" w:rsidRPr="00436C27"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2022</w:t>
      </w:r>
      <w:r w:rsidRPr="00A50A51">
        <w:rPr>
          <w:szCs w:val="28"/>
        </w:rPr>
        <w:t xml:space="preserve"> год в сумме </w:t>
      </w:r>
      <w:r w:rsidR="00A23E76" w:rsidRPr="00436C27">
        <w:rPr>
          <w:szCs w:val="28"/>
        </w:rPr>
        <w:t xml:space="preserve">14 476 075,8 </w:t>
      </w:r>
      <w:r w:rsidRPr="00436C27">
        <w:rPr>
          <w:szCs w:val="28"/>
        </w:rPr>
        <w:t>тысячи рублей;</w:t>
      </w:r>
    </w:p>
    <w:p w:rsidR="008F7B6D" w:rsidRPr="00436C27" w:rsidRDefault="008F7B6D" w:rsidP="008F7B6D">
      <w:pPr>
        <w:autoSpaceDE w:val="0"/>
        <w:autoSpaceDN w:val="0"/>
        <w:adjustRightInd w:val="0"/>
        <w:ind w:firstLine="709"/>
        <w:outlineLvl w:val="1"/>
        <w:rPr>
          <w:szCs w:val="28"/>
        </w:rPr>
      </w:pPr>
      <w:r w:rsidRPr="00436C27">
        <w:rPr>
          <w:szCs w:val="28"/>
        </w:rPr>
        <w:t xml:space="preserve">на </w:t>
      </w:r>
      <w:r w:rsidR="00B22EF9" w:rsidRPr="00436C27">
        <w:rPr>
          <w:szCs w:val="28"/>
        </w:rPr>
        <w:t>2023</w:t>
      </w:r>
      <w:r w:rsidRPr="00436C27">
        <w:rPr>
          <w:szCs w:val="28"/>
        </w:rPr>
        <w:t xml:space="preserve"> год в сумме </w:t>
      </w:r>
      <w:r w:rsidR="00A23E76" w:rsidRPr="00436C27">
        <w:rPr>
          <w:szCs w:val="28"/>
        </w:rPr>
        <w:t xml:space="preserve">15 350 400,1 </w:t>
      </w:r>
      <w:r w:rsidRPr="00436C27">
        <w:rPr>
          <w:szCs w:val="28"/>
        </w:rPr>
        <w:t>тысячи рублей;</w:t>
      </w:r>
    </w:p>
    <w:p w:rsidR="008F7B6D" w:rsidRPr="00436C27" w:rsidRDefault="008F7B6D" w:rsidP="008F7B6D">
      <w:pPr>
        <w:autoSpaceDE w:val="0"/>
        <w:autoSpaceDN w:val="0"/>
        <w:adjustRightInd w:val="0"/>
        <w:ind w:firstLine="709"/>
        <w:outlineLvl w:val="1"/>
        <w:rPr>
          <w:szCs w:val="28"/>
        </w:rPr>
      </w:pPr>
      <w:r w:rsidRPr="00436C27">
        <w:rPr>
          <w:szCs w:val="28"/>
        </w:rPr>
        <w:t xml:space="preserve">на </w:t>
      </w:r>
      <w:r w:rsidR="00B22EF9" w:rsidRPr="00436C27">
        <w:rPr>
          <w:szCs w:val="28"/>
        </w:rPr>
        <w:t>2024</w:t>
      </w:r>
      <w:r w:rsidRPr="00436C27">
        <w:rPr>
          <w:szCs w:val="28"/>
        </w:rPr>
        <w:t xml:space="preserve"> год в сумме </w:t>
      </w:r>
      <w:r w:rsidR="00A23E76" w:rsidRPr="00436C27">
        <w:rPr>
          <w:szCs w:val="28"/>
        </w:rPr>
        <w:t xml:space="preserve">14 406 319,7 </w:t>
      </w:r>
      <w:r w:rsidRPr="00436C27">
        <w:rPr>
          <w:szCs w:val="28"/>
        </w:rPr>
        <w:t>тысячи рублей.</w:t>
      </w:r>
    </w:p>
    <w:p w:rsidR="008F7B6D" w:rsidRPr="00436C27" w:rsidRDefault="008F7B6D" w:rsidP="008F7B6D">
      <w:pPr>
        <w:autoSpaceDE w:val="0"/>
        <w:autoSpaceDN w:val="0"/>
        <w:adjustRightInd w:val="0"/>
        <w:ind w:firstLine="709"/>
        <w:outlineLvl w:val="1"/>
        <w:rPr>
          <w:szCs w:val="28"/>
        </w:rPr>
      </w:pPr>
      <w:r w:rsidRPr="00436C27">
        <w:rPr>
          <w:szCs w:val="28"/>
        </w:rPr>
        <w:t>5. Утвердить объем бюджетных ассигнований дорожного фонда Ленинградской области:</w:t>
      </w:r>
    </w:p>
    <w:p w:rsidR="008F7B6D" w:rsidRPr="00436C27" w:rsidRDefault="008F7B6D" w:rsidP="008F7B6D">
      <w:pPr>
        <w:autoSpaceDE w:val="0"/>
        <w:autoSpaceDN w:val="0"/>
        <w:adjustRightInd w:val="0"/>
        <w:ind w:firstLine="709"/>
        <w:outlineLvl w:val="1"/>
        <w:rPr>
          <w:szCs w:val="28"/>
        </w:rPr>
      </w:pPr>
      <w:r w:rsidRPr="00436C27">
        <w:rPr>
          <w:szCs w:val="28"/>
        </w:rPr>
        <w:t xml:space="preserve">на </w:t>
      </w:r>
      <w:r w:rsidR="00B22EF9" w:rsidRPr="00436C27">
        <w:rPr>
          <w:szCs w:val="28"/>
        </w:rPr>
        <w:t>2022</w:t>
      </w:r>
      <w:r w:rsidRPr="00436C27">
        <w:rPr>
          <w:szCs w:val="28"/>
        </w:rPr>
        <w:t xml:space="preserve"> год в сумме </w:t>
      </w:r>
      <w:r w:rsidR="00926D71" w:rsidRPr="00436C27">
        <w:t xml:space="preserve">14 653 146,1 </w:t>
      </w:r>
      <w:r w:rsidRPr="00436C27">
        <w:rPr>
          <w:szCs w:val="28"/>
        </w:rPr>
        <w:t>тысячи рублей;</w:t>
      </w:r>
    </w:p>
    <w:p w:rsidR="008F7B6D" w:rsidRPr="00436C27" w:rsidRDefault="008F7B6D" w:rsidP="008F7B6D">
      <w:pPr>
        <w:autoSpaceDE w:val="0"/>
        <w:autoSpaceDN w:val="0"/>
        <w:adjustRightInd w:val="0"/>
        <w:ind w:firstLine="709"/>
        <w:outlineLvl w:val="1"/>
        <w:rPr>
          <w:szCs w:val="28"/>
        </w:rPr>
      </w:pPr>
      <w:r w:rsidRPr="00436C27">
        <w:rPr>
          <w:szCs w:val="28"/>
        </w:rPr>
        <w:t xml:space="preserve">на </w:t>
      </w:r>
      <w:r w:rsidR="00B22EF9" w:rsidRPr="00436C27">
        <w:rPr>
          <w:szCs w:val="28"/>
        </w:rPr>
        <w:t>2023</w:t>
      </w:r>
      <w:r w:rsidRPr="00436C27">
        <w:rPr>
          <w:szCs w:val="28"/>
        </w:rPr>
        <w:t xml:space="preserve"> год в сумме </w:t>
      </w:r>
      <w:r w:rsidR="00926D71" w:rsidRPr="00436C27">
        <w:rPr>
          <w:szCs w:val="28"/>
        </w:rPr>
        <w:t xml:space="preserve">14 036 502,6 </w:t>
      </w:r>
      <w:r w:rsidRPr="00436C27">
        <w:rPr>
          <w:szCs w:val="28"/>
        </w:rPr>
        <w:t>тысячи рублей;</w:t>
      </w:r>
    </w:p>
    <w:p w:rsidR="008F7B6D" w:rsidRPr="00A50A51" w:rsidRDefault="008F7B6D" w:rsidP="008F7B6D">
      <w:pPr>
        <w:autoSpaceDE w:val="0"/>
        <w:autoSpaceDN w:val="0"/>
        <w:adjustRightInd w:val="0"/>
        <w:ind w:firstLine="709"/>
        <w:outlineLvl w:val="1"/>
        <w:rPr>
          <w:szCs w:val="28"/>
        </w:rPr>
      </w:pPr>
      <w:r w:rsidRPr="00436C27">
        <w:rPr>
          <w:szCs w:val="28"/>
        </w:rPr>
        <w:t xml:space="preserve">на </w:t>
      </w:r>
      <w:r w:rsidR="00B22EF9" w:rsidRPr="00436C27">
        <w:rPr>
          <w:szCs w:val="28"/>
        </w:rPr>
        <w:t>2024</w:t>
      </w:r>
      <w:r w:rsidRPr="00436C27">
        <w:rPr>
          <w:szCs w:val="28"/>
        </w:rPr>
        <w:t xml:space="preserve"> год в сумме </w:t>
      </w:r>
      <w:r w:rsidR="00926D71" w:rsidRPr="00436C27">
        <w:rPr>
          <w:szCs w:val="28"/>
        </w:rPr>
        <w:t xml:space="preserve">14 722 803,4 </w:t>
      </w:r>
      <w:r w:rsidRPr="00436C27">
        <w:rPr>
          <w:szCs w:val="28"/>
        </w:rPr>
        <w:t>тысячи</w:t>
      </w:r>
      <w:r w:rsidRPr="00A50A51">
        <w:rPr>
          <w:szCs w:val="28"/>
        </w:rPr>
        <w:t xml:space="preserve"> рублей.</w:t>
      </w:r>
    </w:p>
    <w:p w:rsidR="008F7B6D" w:rsidRPr="00034B1A" w:rsidRDefault="008F7B6D" w:rsidP="008F7B6D">
      <w:pPr>
        <w:autoSpaceDE w:val="0"/>
        <w:autoSpaceDN w:val="0"/>
        <w:adjustRightInd w:val="0"/>
        <w:ind w:firstLine="709"/>
        <w:outlineLvl w:val="1"/>
        <w:rPr>
          <w:szCs w:val="28"/>
        </w:rPr>
      </w:pPr>
      <w:r w:rsidRPr="00034B1A">
        <w:rPr>
          <w:szCs w:val="28"/>
        </w:rPr>
        <w:t>6. Утвердить резервный фонд Правительства Ленинградской области:</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2022</w:t>
      </w:r>
      <w:r w:rsidRPr="00034B1A">
        <w:rPr>
          <w:szCs w:val="28"/>
        </w:rPr>
        <w:t xml:space="preserve"> год в сумме </w:t>
      </w:r>
      <w:r w:rsidR="00034B1A" w:rsidRPr="00034B1A">
        <w:rPr>
          <w:szCs w:val="28"/>
        </w:rPr>
        <w:t>200 000,0</w:t>
      </w:r>
      <w:r w:rsidR="00BE53E9" w:rsidRPr="00034B1A">
        <w:rPr>
          <w:szCs w:val="28"/>
        </w:rPr>
        <w:t xml:space="preserve"> </w:t>
      </w:r>
      <w:r w:rsidRPr="00034B1A">
        <w:rPr>
          <w:szCs w:val="28"/>
        </w:rPr>
        <w:t>тысячи рублей;</w:t>
      </w:r>
    </w:p>
    <w:p w:rsidR="008F7B6D" w:rsidRPr="00034B1A" w:rsidRDefault="008F7B6D" w:rsidP="00436C27">
      <w:pPr>
        <w:autoSpaceDE w:val="0"/>
        <w:autoSpaceDN w:val="0"/>
        <w:adjustRightInd w:val="0"/>
        <w:ind w:firstLine="709"/>
        <w:outlineLvl w:val="1"/>
        <w:rPr>
          <w:szCs w:val="28"/>
        </w:rPr>
      </w:pPr>
      <w:r w:rsidRPr="00034B1A">
        <w:rPr>
          <w:szCs w:val="28"/>
        </w:rPr>
        <w:t xml:space="preserve">на </w:t>
      </w:r>
      <w:r w:rsidR="00B22EF9" w:rsidRPr="00034B1A">
        <w:rPr>
          <w:szCs w:val="28"/>
        </w:rPr>
        <w:t>2023</w:t>
      </w:r>
      <w:r w:rsidRPr="00034B1A">
        <w:rPr>
          <w:szCs w:val="28"/>
        </w:rPr>
        <w:t xml:space="preserve"> год в сумме </w:t>
      </w:r>
      <w:r w:rsidR="00926D71" w:rsidRPr="00436C27">
        <w:rPr>
          <w:szCs w:val="28"/>
        </w:rPr>
        <w:t>1</w:t>
      </w:r>
      <w:r w:rsidRPr="00436C27">
        <w:rPr>
          <w:szCs w:val="28"/>
        </w:rPr>
        <w:t>00 000,0</w:t>
      </w:r>
      <w:r w:rsidR="00436C27">
        <w:rPr>
          <w:szCs w:val="28"/>
        </w:rPr>
        <w:t xml:space="preserve"> тысячи рублей</w:t>
      </w:r>
      <w:r w:rsidRPr="00034B1A">
        <w:rPr>
          <w:szCs w:val="28"/>
        </w:rPr>
        <w:t>.</w:t>
      </w:r>
    </w:p>
    <w:p w:rsidR="008F7B6D" w:rsidRPr="00034B1A" w:rsidRDefault="008F7B6D" w:rsidP="008F7B6D">
      <w:pPr>
        <w:autoSpaceDE w:val="0"/>
        <w:autoSpaceDN w:val="0"/>
        <w:adjustRightInd w:val="0"/>
        <w:ind w:firstLine="709"/>
        <w:outlineLvl w:val="1"/>
        <w:rPr>
          <w:szCs w:val="28"/>
        </w:rPr>
      </w:pPr>
      <w:r w:rsidRPr="00034B1A">
        <w:rPr>
          <w:szCs w:val="28"/>
        </w:rPr>
        <w:t xml:space="preserve">Утвердить резервный фонд Правительства Ленинградской области </w:t>
      </w:r>
      <w:r w:rsidRPr="00034B1A">
        <w:rPr>
          <w:szCs w:val="28"/>
        </w:rPr>
        <w:br/>
        <w:t xml:space="preserve">по ликвидации чрезвычайных ситуаций природного и техногенного характера </w:t>
      </w:r>
      <w:r w:rsidRPr="00034B1A">
        <w:rPr>
          <w:szCs w:val="28"/>
        </w:rPr>
        <w:br/>
        <w:t>и последствий стихийных бедствий, а также последствий террористических актов:</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2022</w:t>
      </w:r>
      <w:r w:rsidR="00034B1A" w:rsidRPr="00034B1A">
        <w:rPr>
          <w:szCs w:val="28"/>
        </w:rPr>
        <w:t xml:space="preserve"> год в сумме 6</w:t>
      </w:r>
      <w:r w:rsidRPr="00034B1A">
        <w:rPr>
          <w:szCs w:val="28"/>
        </w:rPr>
        <w:t>0 000,0 тысячи рублей;</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2023</w:t>
      </w:r>
      <w:r w:rsidRPr="00034B1A">
        <w:rPr>
          <w:szCs w:val="28"/>
        </w:rPr>
        <w:t xml:space="preserve"> год в сумме </w:t>
      </w:r>
      <w:r w:rsidR="00034B1A" w:rsidRPr="00034B1A">
        <w:rPr>
          <w:szCs w:val="28"/>
        </w:rPr>
        <w:t xml:space="preserve">60 000,0 </w:t>
      </w:r>
      <w:r w:rsidRPr="00034B1A">
        <w:rPr>
          <w:szCs w:val="28"/>
        </w:rPr>
        <w:t>тысячи рублей;</w:t>
      </w:r>
    </w:p>
    <w:p w:rsidR="008F7B6D"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2024</w:t>
      </w:r>
      <w:r w:rsidRPr="00034B1A">
        <w:rPr>
          <w:szCs w:val="28"/>
        </w:rPr>
        <w:t xml:space="preserve"> год в сумме </w:t>
      </w:r>
      <w:r w:rsidR="00034B1A" w:rsidRPr="00034B1A">
        <w:rPr>
          <w:szCs w:val="28"/>
        </w:rPr>
        <w:t xml:space="preserve">60 000,0 </w:t>
      </w:r>
      <w:r w:rsidRPr="00034B1A">
        <w:rPr>
          <w:szCs w:val="28"/>
        </w:rPr>
        <w:t>тысячи рублей.</w:t>
      </w:r>
    </w:p>
    <w:p w:rsidR="00436C27" w:rsidRPr="00034B1A" w:rsidRDefault="00436C27" w:rsidP="008F7B6D">
      <w:pPr>
        <w:autoSpaceDE w:val="0"/>
        <w:autoSpaceDN w:val="0"/>
        <w:adjustRightInd w:val="0"/>
        <w:ind w:firstLine="709"/>
        <w:outlineLvl w:val="1"/>
        <w:rPr>
          <w:szCs w:val="28"/>
        </w:rPr>
      </w:pPr>
    </w:p>
    <w:p w:rsidR="008F7B6D" w:rsidRPr="00E24589" w:rsidRDefault="008F7B6D" w:rsidP="003E31FB">
      <w:pPr>
        <w:ind w:firstLine="709"/>
        <w:rPr>
          <w:szCs w:val="28"/>
        </w:rPr>
      </w:pPr>
      <w:r w:rsidRPr="003E31FB">
        <w:rPr>
          <w:szCs w:val="28"/>
        </w:rPr>
        <w:lastRenderedPageBreak/>
        <w:t>7. </w:t>
      </w:r>
      <w:proofErr w:type="gramStart"/>
      <w:r w:rsidRPr="003E31FB">
        <w:rPr>
          <w:szCs w:val="28"/>
        </w:rPr>
        <w:t xml:space="preserve">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 597 "О мероприятиях </w:t>
      </w:r>
      <w:r w:rsidRPr="003E31FB">
        <w:rPr>
          <w:szCs w:val="28"/>
        </w:rPr>
        <w:br/>
        <w:t xml:space="preserve">по реализации государственной социальной политики" по разделу "Общегосударственные вопросы" </w:t>
      </w:r>
      <w:r w:rsidR="003E31FB" w:rsidRPr="003E31FB">
        <w:rPr>
          <w:szCs w:val="28"/>
        </w:rPr>
        <w:t xml:space="preserve">классификации расходов бюджетов </w:t>
      </w:r>
      <w:r w:rsidR="00436C27">
        <w:rPr>
          <w:szCs w:val="28"/>
        </w:rPr>
        <w:t>на </w:t>
      </w:r>
      <w:r w:rsidR="00B22EF9" w:rsidRPr="003E31FB">
        <w:rPr>
          <w:szCs w:val="28"/>
        </w:rPr>
        <w:t>2022</w:t>
      </w:r>
      <w:r w:rsidR="00436C27">
        <w:rPr>
          <w:szCs w:val="28"/>
        </w:rPr>
        <w:t> </w:t>
      </w:r>
      <w:r w:rsidRPr="003E31FB">
        <w:rPr>
          <w:szCs w:val="28"/>
        </w:rPr>
        <w:t xml:space="preserve">год в </w:t>
      </w:r>
      <w:r w:rsidRPr="00E24589">
        <w:rPr>
          <w:szCs w:val="28"/>
        </w:rPr>
        <w:t xml:space="preserve">сумме </w:t>
      </w:r>
      <w:r w:rsidR="003E31FB" w:rsidRPr="00E24589">
        <w:rPr>
          <w:szCs w:val="28"/>
        </w:rPr>
        <w:t xml:space="preserve">224 400,0 </w:t>
      </w:r>
      <w:r w:rsidRPr="00E24589">
        <w:rPr>
          <w:szCs w:val="28"/>
        </w:rPr>
        <w:t>тысячи рублей</w:t>
      </w:r>
      <w:r w:rsidR="003E31FB" w:rsidRPr="00E24589">
        <w:rPr>
          <w:szCs w:val="28"/>
        </w:rPr>
        <w:t>.</w:t>
      </w:r>
      <w:proofErr w:type="gramEnd"/>
    </w:p>
    <w:p w:rsidR="00737B4B" w:rsidRPr="00A50A51" w:rsidRDefault="008F7B6D" w:rsidP="00436C27">
      <w:pPr>
        <w:autoSpaceDE w:val="0"/>
        <w:autoSpaceDN w:val="0"/>
        <w:adjustRightInd w:val="0"/>
        <w:ind w:firstLine="709"/>
        <w:outlineLvl w:val="1"/>
        <w:rPr>
          <w:szCs w:val="28"/>
        </w:rPr>
      </w:pPr>
      <w:r w:rsidRPr="00E24589">
        <w:rPr>
          <w:szCs w:val="28"/>
        </w:rPr>
        <w:t xml:space="preserve">8. Зарезервировать бюджетные ассигнования для финансового обеспечения расходов на реализацию Указа Президента Российской Федерации от 7 мая 2018 года № 204 "О национальных целях и стратегических задачах развития </w:t>
      </w:r>
      <w:r w:rsidRPr="00A50A51">
        <w:rPr>
          <w:szCs w:val="28"/>
        </w:rPr>
        <w:t xml:space="preserve">Российской Федерации на период до 2024 года" по разделу "Общегосударственные вопросы" </w:t>
      </w:r>
      <w:r w:rsidR="00436C27">
        <w:rPr>
          <w:szCs w:val="28"/>
        </w:rPr>
        <w:t>классификации расходов бюджетов на </w:t>
      </w:r>
      <w:r w:rsidR="00B22EF9" w:rsidRPr="00A50A51">
        <w:rPr>
          <w:szCs w:val="28"/>
        </w:rPr>
        <w:t>2022</w:t>
      </w:r>
      <w:r w:rsidR="00436C27">
        <w:rPr>
          <w:szCs w:val="28"/>
        </w:rPr>
        <w:t> </w:t>
      </w:r>
      <w:r w:rsidRPr="00A50A51">
        <w:rPr>
          <w:szCs w:val="28"/>
        </w:rPr>
        <w:t xml:space="preserve">год в сумме </w:t>
      </w:r>
      <w:r w:rsidR="004D316D" w:rsidRPr="00436C27">
        <w:rPr>
          <w:szCs w:val="28"/>
        </w:rPr>
        <w:t>196 466,6</w:t>
      </w:r>
      <w:r w:rsidR="00A50A51" w:rsidRPr="00A50A51">
        <w:rPr>
          <w:szCs w:val="28"/>
        </w:rPr>
        <w:t xml:space="preserve"> </w:t>
      </w:r>
      <w:r w:rsidR="00436C27">
        <w:rPr>
          <w:szCs w:val="28"/>
        </w:rPr>
        <w:t>тысячи рублей.</w:t>
      </w:r>
    </w:p>
    <w:p w:rsidR="008F7B6D" w:rsidRPr="001E350F" w:rsidRDefault="008F7B6D" w:rsidP="008F7B6D">
      <w:pPr>
        <w:autoSpaceDE w:val="0"/>
        <w:autoSpaceDN w:val="0"/>
        <w:adjustRightInd w:val="0"/>
        <w:ind w:firstLine="709"/>
        <w:outlineLvl w:val="1"/>
        <w:rPr>
          <w:szCs w:val="28"/>
        </w:rPr>
      </w:pPr>
      <w:r w:rsidRPr="00A50A51">
        <w:rPr>
          <w:szCs w:val="28"/>
        </w:rPr>
        <w:t>9. </w:t>
      </w:r>
      <w:proofErr w:type="gramStart"/>
      <w:r w:rsidRPr="00A50A51">
        <w:rPr>
          <w:szCs w:val="28"/>
        </w:rPr>
        <w:t xml:space="preserve">Установить, что в соответствии с пунктом 3 статьи 217 Бюджетного кодекса Российской Федерации основанием </w:t>
      </w:r>
      <w:r w:rsidRPr="001E350F">
        <w:rPr>
          <w:szCs w:val="28"/>
        </w:rPr>
        <w:t xml:space="preserve">для внесения изменений </w:t>
      </w:r>
      <w:r w:rsidRPr="001E350F">
        <w:rPr>
          <w:szCs w:val="28"/>
        </w:rPr>
        <w:br/>
        <w:t>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7 и 8 настоящей статьи бюджетных ассигнований в соответствии с порядками, установленными Правительством Ленинградской области.</w:t>
      </w:r>
      <w:proofErr w:type="gramEnd"/>
    </w:p>
    <w:p w:rsidR="008F7B6D" w:rsidRPr="001E350F" w:rsidRDefault="008F7B6D" w:rsidP="008F7B6D">
      <w:pPr>
        <w:autoSpaceDE w:val="0"/>
        <w:autoSpaceDN w:val="0"/>
        <w:adjustRightInd w:val="0"/>
        <w:ind w:firstLine="709"/>
        <w:outlineLvl w:val="1"/>
        <w:rPr>
          <w:szCs w:val="28"/>
        </w:rPr>
      </w:pPr>
      <w:r w:rsidRPr="001E350F">
        <w:rPr>
          <w:szCs w:val="28"/>
        </w:rPr>
        <w:t>10. </w:t>
      </w:r>
      <w:proofErr w:type="gramStart"/>
      <w:r w:rsidRPr="001E350F">
        <w:rPr>
          <w:szCs w:val="28"/>
        </w:rPr>
        <w:t>Установить, что в соответствии с пунктом 8 статьи 217 Бюджетного кодекса Российской Федерации и статьей 31 областного закона от 26 сентября 2002 года №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w:t>
      </w:r>
      <w:proofErr w:type="gramEnd"/>
      <w:r w:rsidRPr="001E350F">
        <w:rPr>
          <w:szCs w:val="28"/>
        </w:rPr>
        <w:t xml:space="preserve"> в настоящий областной закон:</w:t>
      </w:r>
    </w:p>
    <w:p w:rsidR="008F7B6D" w:rsidRPr="008A2B52" w:rsidRDefault="008F7B6D" w:rsidP="008F7B6D">
      <w:pPr>
        <w:autoSpaceDE w:val="0"/>
        <w:autoSpaceDN w:val="0"/>
        <w:adjustRightInd w:val="0"/>
        <w:ind w:firstLine="709"/>
        <w:outlineLvl w:val="1"/>
        <w:rPr>
          <w:szCs w:val="28"/>
        </w:rPr>
      </w:pPr>
      <w:r w:rsidRPr="008A2B52">
        <w:rPr>
          <w:szCs w:val="28"/>
        </w:rP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8F7B6D" w:rsidRPr="008A2B52" w:rsidRDefault="008F7B6D" w:rsidP="008F7B6D">
      <w:pPr>
        <w:autoSpaceDE w:val="0"/>
        <w:autoSpaceDN w:val="0"/>
        <w:adjustRightInd w:val="0"/>
        <w:ind w:firstLine="709"/>
        <w:outlineLvl w:val="1"/>
        <w:rPr>
          <w:szCs w:val="28"/>
        </w:rPr>
      </w:pPr>
      <w:r w:rsidRPr="008A2B52">
        <w:rPr>
          <w:szCs w:val="28"/>
        </w:rPr>
        <w:t xml:space="preserve">в случаях перераспределения </w:t>
      </w:r>
      <w:r w:rsidRPr="008A2B52">
        <w:rPr>
          <w:rFonts w:eastAsia="Calibri"/>
          <w:szCs w:val="28"/>
          <w:lang w:eastAsia="en-US"/>
        </w:rPr>
        <w:t xml:space="preserve">бюджетных ассигнований между разделами, подразделами, целевыми статьями, видами расходов классификации расходов бюджетов </w:t>
      </w:r>
      <w:r w:rsidRPr="008A2B52">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Pr="008A2B52">
        <w:rPr>
          <w:rFonts w:eastAsia="Calibri"/>
          <w:szCs w:val="28"/>
          <w:lang w:eastAsia="en-US"/>
        </w:rPr>
        <w:t>, в случае создания (реорганизации) государственного учреждения;</w:t>
      </w:r>
    </w:p>
    <w:p w:rsidR="00436C27" w:rsidRDefault="00436C27" w:rsidP="008F7B6D">
      <w:pPr>
        <w:autoSpaceDE w:val="0"/>
        <w:autoSpaceDN w:val="0"/>
        <w:adjustRightInd w:val="0"/>
        <w:ind w:firstLine="709"/>
        <w:outlineLvl w:val="1"/>
        <w:rPr>
          <w:szCs w:val="28"/>
        </w:rPr>
      </w:pPr>
    </w:p>
    <w:p w:rsidR="00436C27" w:rsidRDefault="00436C27" w:rsidP="008F7B6D">
      <w:pPr>
        <w:autoSpaceDE w:val="0"/>
        <w:autoSpaceDN w:val="0"/>
        <w:adjustRightInd w:val="0"/>
        <w:ind w:firstLine="709"/>
        <w:outlineLvl w:val="1"/>
        <w:rPr>
          <w:szCs w:val="28"/>
        </w:rPr>
      </w:pPr>
    </w:p>
    <w:p w:rsidR="00436C27" w:rsidRDefault="00436C27" w:rsidP="008F7B6D">
      <w:pPr>
        <w:autoSpaceDE w:val="0"/>
        <w:autoSpaceDN w:val="0"/>
        <w:adjustRightInd w:val="0"/>
        <w:ind w:firstLine="709"/>
        <w:outlineLvl w:val="1"/>
        <w:rPr>
          <w:szCs w:val="28"/>
        </w:rPr>
      </w:pPr>
    </w:p>
    <w:p w:rsidR="00436C27" w:rsidRDefault="00436C27" w:rsidP="008F7B6D">
      <w:pPr>
        <w:autoSpaceDE w:val="0"/>
        <w:autoSpaceDN w:val="0"/>
        <w:adjustRightInd w:val="0"/>
        <w:ind w:firstLine="709"/>
        <w:outlineLvl w:val="1"/>
        <w:rPr>
          <w:szCs w:val="28"/>
        </w:rPr>
      </w:pPr>
    </w:p>
    <w:p w:rsidR="008F7B6D" w:rsidRPr="00F561EC" w:rsidRDefault="008F7B6D" w:rsidP="008F7B6D">
      <w:pPr>
        <w:autoSpaceDE w:val="0"/>
        <w:autoSpaceDN w:val="0"/>
        <w:adjustRightInd w:val="0"/>
        <w:ind w:firstLine="709"/>
        <w:outlineLvl w:val="1"/>
        <w:rPr>
          <w:szCs w:val="28"/>
        </w:rPr>
      </w:pPr>
      <w:r w:rsidRPr="00F561EC">
        <w:rPr>
          <w:szCs w:val="28"/>
        </w:rPr>
        <w:lastRenderedPageBreak/>
        <w:t xml:space="preserve">в случаях распределения средств целевых межбюджетных трансфертов </w:t>
      </w:r>
      <w:r w:rsidRPr="00F561EC">
        <w:rPr>
          <w:szCs w:val="28"/>
        </w:rPr>
        <w:br/>
        <w:t>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8F7B6D" w:rsidRPr="00152CA7" w:rsidRDefault="008F7B6D" w:rsidP="008F7B6D">
      <w:pPr>
        <w:autoSpaceDE w:val="0"/>
        <w:autoSpaceDN w:val="0"/>
        <w:adjustRightInd w:val="0"/>
        <w:ind w:firstLine="709"/>
        <w:outlineLvl w:val="1"/>
        <w:rPr>
          <w:szCs w:val="28"/>
        </w:rPr>
      </w:pPr>
      <w:r w:rsidRPr="00152CA7">
        <w:rPr>
          <w:szCs w:val="28"/>
        </w:rPr>
        <w:t xml:space="preserve">в случаях </w:t>
      </w:r>
      <w:r w:rsidR="0050418E" w:rsidRPr="0050418E">
        <w:rPr>
          <w:szCs w:val="28"/>
        </w:rPr>
        <w:t>получения уведомл</w:t>
      </w:r>
      <w:r w:rsidR="0050418E">
        <w:rPr>
          <w:szCs w:val="28"/>
        </w:rPr>
        <w:t>ени</w:t>
      </w:r>
      <w:r w:rsidR="008D4432">
        <w:rPr>
          <w:szCs w:val="28"/>
        </w:rPr>
        <w:t>й</w:t>
      </w:r>
      <w:r w:rsidR="0050418E">
        <w:rPr>
          <w:szCs w:val="28"/>
        </w:rPr>
        <w:t xml:space="preserve"> о предоставлении целевых межбюджетных </w:t>
      </w:r>
      <w:r w:rsidRPr="00152CA7">
        <w:rPr>
          <w:szCs w:val="28"/>
        </w:rPr>
        <w:t>тран</w:t>
      </w:r>
      <w:r w:rsidR="0050418E">
        <w:rPr>
          <w:szCs w:val="28"/>
        </w:rPr>
        <w:t xml:space="preserve">сфертов </w:t>
      </w:r>
      <w:r w:rsidRPr="00152CA7">
        <w:rPr>
          <w:szCs w:val="28"/>
        </w:rPr>
        <w:t>из федерального бюджета, а также получения безвозмездных поступлений от физических и юридических лиц</w:t>
      </w:r>
      <w:r w:rsidR="0050418E">
        <w:rPr>
          <w:szCs w:val="28"/>
        </w:rPr>
        <w:t>,</w:t>
      </w:r>
      <w:r w:rsidRPr="00152CA7">
        <w:rPr>
          <w:szCs w:val="28"/>
        </w:rPr>
        <w:t xml:space="preserve"> на финансовое обеспечение дор</w:t>
      </w:r>
      <w:r w:rsidR="0050418E">
        <w:rPr>
          <w:szCs w:val="28"/>
        </w:rPr>
        <w:t xml:space="preserve">ожной деятельности, приводящих </w:t>
      </w:r>
      <w:r w:rsidRPr="00152CA7">
        <w:rPr>
          <w:szCs w:val="28"/>
        </w:rPr>
        <w:t>к изменению бюджетных ассигнований дорожного фонда Ленинградской области;</w:t>
      </w:r>
    </w:p>
    <w:p w:rsidR="008F7B6D" w:rsidRPr="00152CA7" w:rsidRDefault="008F7B6D" w:rsidP="008F7B6D">
      <w:pPr>
        <w:autoSpaceDE w:val="0"/>
        <w:autoSpaceDN w:val="0"/>
        <w:adjustRightInd w:val="0"/>
        <w:ind w:firstLine="709"/>
        <w:outlineLvl w:val="1"/>
        <w:rPr>
          <w:szCs w:val="28"/>
        </w:rPr>
      </w:pPr>
      <w:proofErr w:type="gramStart"/>
      <w:r w:rsidRPr="00152CA7">
        <w:rPr>
          <w:szCs w:val="28"/>
        </w:rPr>
        <w:t xml:space="preserve">в случаях увеличения бюджетных ассигнований </w:t>
      </w:r>
      <w:r w:rsidR="00B22EF9" w:rsidRPr="00152CA7">
        <w:rPr>
          <w:szCs w:val="28"/>
        </w:rPr>
        <w:t>2022</w:t>
      </w:r>
      <w:r w:rsidRPr="00152CA7">
        <w:rPr>
          <w:szCs w:val="28"/>
        </w:rPr>
        <w:t xml:space="preserve">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w:t>
      </w:r>
      <w:r w:rsidR="00896C64" w:rsidRPr="00152CA7">
        <w:rPr>
          <w:szCs w:val="28"/>
        </w:rPr>
        <w:t>1</w:t>
      </w:r>
      <w:r w:rsidRPr="00152CA7">
        <w:rPr>
          <w:szCs w:val="28"/>
        </w:rPr>
        <w:t xml:space="preserve"> году, в объеме, не превышающем остатка не использованных на 1 января </w:t>
      </w:r>
      <w:r w:rsidR="00B22EF9" w:rsidRPr="00152CA7">
        <w:rPr>
          <w:szCs w:val="28"/>
        </w:rPr>
        <w:t>2022</w:t>
      </w:r>
      <w:r w:rsidRPr="00152CA7">
        <w:rPr>
          <w:szCs w:val="28"/>
        </w:rPr>
        <w:t xml:space="preserve"> года бюджетных ассигнований </w:t>
      </w:r>
      <w:r w:rsidRPr="00152CA7">
        <w:rPr>
          <w:szCs w:val="28"/>
        </w:rPr>
        <w:br/>
        <w:t xml:space="preserve">на исполнение указанных государственных контрактов, приводящего </w:t>
      </w:r>
      <w:r w:rsidRPr="00152CA7">
        <w:rPr>
          <w:szCs w:val="28"/>
        </w:rPr>
        <w:br/>
        <w:t>к изменению бюджетных ассигнований дорожного фонда Ленинградской области;</w:t>
      </w:r>
      <w:proofErr w:type="gramEnd"/>
    </w:p>
    <w:p w:rsidR="008F7B6D" w:rsidRPr="00152CA7" w:rsidRDefault="008F7B6D" w:rsidP="008F7B6D">
      <w:pPr>
        <w:autoSpaceDE w:val="0"/>
        <w:autoSpaceDN w:val="0"/>
        <w:adjustRightInd w:val="0"/>
        <w:ind w:firstLine="709"/>
        <w:outlineLvl w:val="1"/>
        <w:rPr>
          <w:szCs w:val="28"/>
        </w:rPr>
      </w:pPr>
      <w:proofErr w:type="gramStart"/>
      <w:r w:rsidRPr="00152CA7">
        <w:rPr>
          <w:szCs w:val="28"/>
        </w:rPr>
        <w:t xml:space="preserve">в случаях перераспределения бюджетных ассигнований между </w:t>
      </w:r>
      <w:r w:rsidR="008D4432" w:rsidRPr="00152CA7">
        <w:rPr>
          <w:szCs w:val="28"/>
        </w:rPr>
        <w:t>главными распорядителями бюджетных средств областного бюджета Ленинградской области</w:t>
      </w:r>
      <w:r w:rsidR="008D4432">
        <w:rPr>
          <w:szCs w:val="28"/>
        </w:rPr>
        <w:t>,</w:t>
      </w:r>
      <w:r w:rsidR="008D4432" w:rsidRPr="00152CA7">
        <w:rPr>
          <w:szCs w:val="28"/>
        </w:rPr>
        <w:t xml:space="preserve"> </w:t>
      </w:r>
      <w:r w:rsidRPr="00152CA7">
        <w:rPr>
          <w:szCs w:val="28"/>
        </w:rPr>
        <w:t>разделами, подразделами, целевыми статьями,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w:t>
      </w:r>
      <w:r w:rsidR="008D4432">
        <w:rPr>
          <w:szCs w:val="28"/>
        </w:rPr>
        <w:t xml:space="preserve"> бюджету Ленинградской области </w:t>
      </w:r>
      <w:r w:rsidRPr="00152CA7">
        <w:rPr>
          <w:szCs w:val="28"/>
        </w:rPr>
        <w:t>из федерального бюджета, в пределах объема бюджетных ассигнований, предусмотренных по соответствующей государственной программе Ленинградской области;</w:t>
      </w:r>
      <w:proofErr w:type="gramEnd"/>
    </w:p>
    <w:p w:rsidR="008F7B6D" w:rsidRDefault="008F7B6D" w:rsidP="008F7B6D">
      <w:pPr>
        <w:autoSpaceDE w:val="0"/>
        <w:autoSpaceDN w:val="0"/>
        <w:adjustRightInd w:val="0"/>
        <w:ind w:firstLine="709"/>
        <w:outlineLvl w:val="1"/>
        <w:rPr>
          <w:szCs w:val="28"/>
        </w:rPr>
      </w:pPr>
      <w:r w:rsidRPr="00152CA7">
        <w:rPr>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E86735" w:rsidRPr="00152CA7" w:rsidRDefault="00E86735" w:rsidP="008F7B6D">
      <w:pPr>
        <w:autoSpaceDE w:val="0"/>
        <w:autoSpaceDN w:val="0"/>
        <w:adjustRightInd w:val="0"/>
        <w:ind w:firstLine="709"/>
        <w:outlineLvl w:val="1"/>
        <w:rPr>
          <w:szCs w:val="28"/>
        </w:rPr>
      </w:pPr>
      <w:r w:rsidRPr="00E86735">
        <w:rPr>
          <w:szCs w:val="28"/>
        </w:rPr>
        <w:t>в случаях уменьшения бюджетных ассигнований в целях выполнения условий софинансирования, установленных для получения целевых межбюджетных трансфертов, предоставляемых областному бюджету Ленинградской области из федерального бюджета и государственных корпораций, и последующего перераспределения, направленного на увеличение бюджетных ассигнований резервного фонда Правительства Ленинградской области;</w:t>
      </w: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8F7B6D" w:rsidRPr="00152CA7" w:rsidRDefault="008F7B6D" w:rsidP="008F7B6D">
      <w:pPr>
        <w:autoSpaceDE w:val="0"/>
        <w:autoSpaceDN w:val="0"/>
        <w:adjustRightInd w:val="0"/>
        <w:ind w:firstLine="709"/>
        <w:outlineLvl w:val="1"/>
        <w:rPr>
          <w:szCs w:val="28"/>
        </w:rPr>
      </w:pPr>
      <w:r w:rsidRPr="00152CA7">
        <w:rPr>
          <w:szCs w:val="28"/>
        </w:rPr>
        <w:lastRenderedPageBreak/>
        <w:t>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государственной программы Ленинградской области, после внесения изменений в государственную программу Ленинградской области;</w:t>
      </w:r>
    </w:p>
    <w:p w:rsidR="008F7B6D" w:rsidRPr="00152CA7" w:rsidRDefault="008F7B6D" w:rsidP="008F7B6D">
      <w:pPr>
        <w:autoSpaceDE w:val="0"/>
        <w:autoSpaceDN w:val="0"/>
        <w:adjustRightInd w:val="0"/>
        <w:ind w:firstLine="709"/>
        <w:outlineLvl w:val="1"/>
        <w:rPr>
          <w:szCs w:val="28"/>
        </w:rPr>
      </w:pPr>
      <w:proofErr w:type="gramStart"/>
      <w:r w:rsidRPr="00152CA7">
        <w:rPr>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областного бюджета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proofErr w:type="gramEnd"/>
    </w:p>
    <w:p w:rsidR="008F7B6D" w:rsidRPr="00E86735" w:rsidRDefault="00896C64" w:rsidP="008F7B6D">
      <w:pPr>
        <w:autoSpaceDE w:val="0"/>
        <w:autoSpaceDN w:val="0"/>
        <w:adjustRightInd w:val="0"/>
        <w:ind w:firstLine="709"/>
        <w:outlineLvl w:val="1"/>
        <w:rPr>
          <w:szCs w:val="28"/>
        </w:rPr>
      </w:pPr>
      <w:proofErr w:type="gramStart"/>
      <w:r w:rsidRPr="00896C64">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w:t>
      </w:r>
      <w:r w:rsidRPr="00E86735">
        <w:rPr>
          <w:szCs w:val="28"/>
        </w:rPr>
        <w:t>предоставлении субсидий и иных межбюджетных трансфертов бюджетам субъектов Российской Федерации из федерального бюджета, подлежащую возврату в</w:t>
      </w:r>
      <w:proofErr w:type="gramEnd"/>
      <w:r w:rsidRPr="00E86735">
        <w:rPr>
          <w:szCs w:val="28"/>
        </w:rPr>
        <w:t xml:space="preserve"> федеральный бюджет</w:t>
      </w:r>
      <w:r w:rsidR="008F7B6D" w:rsidRPr="00E86735">
        <w:rPr>
          <w:szCs w:val="28"/>
        </w:rPr>
        <w:t>;</w:t>
      </w:r>
    </w:p>
    <w:p w:rsidR="008F7B6D" w:rsidRPr="00E86735" w:rsidRDefault="008F7B6D" w:rsidP="008F7B6D">
      <w:pPr>
        <w:autoSpaceDE w:val="0"/>
        <w:autoSpaceDN w:val="0"/>
        <w:adjustRightInd w:val="0"/>
        <w:ind w:firstLine="709"/>
        <w:outlineLvl w:val="1"/>
        <w:rPr>
          <w:szCs w:val="28"/>
        </w:rPr>
      </w:pPr>
      <w:proofErr w:type="gramStart"/>
      <w:r w:rsidRPr="00E86735">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w:t>
      </w:r>
      <w:r w:rsidRPr="00E86735">
        <w:rPr>
          <w:szCs w:val="28"/>
        </w:rPr>
        <w:br/>
        <w:t xml:space="preserve">и сборов) на основании актов уполномоченных органов и должностных лиц </w:t>
      </w:r>
      <w:r w:rsidRPr="00E86735">
        <w:rPr>
          <w:szCs w:val="28"/>
        </w:rPr>
        <w:br/>
        <w:t>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w:t>
      </w:r>
      <w:proofErr w:type="gramEnd"/>
      <w:r w:rsidRPr="00E86735">
        <w:rPr>
          <w:szCs w:val="28"/>
        </w:rPr>
        <w:t xml:space="preserve"> бюджета Ленинградской области в текущем финансовом году;</w:t>
      </w:r>
    </w:p>
    <w:p w:rsidR="008F7B6D" w:rsidRDefault="008F7B6D" w:rsidP="008F7B6D">
      <w:pPr>
        <w:autoSpaceDE w:val="0"/>
        <w:autoSpaceDN w:val="0"/>
        <w:adjustRightInd w:val="0"/>
        <w:ind w:firstLine="709"/>
        <w:outlineLvl w:val="1"/>
        <w:rPr>
          <w:szCs w:val="28"/>
        </w:rPr>
      </w:pPr>
      <w:proofErr w:type="gramStart"/>
      <w:r w:rsidRPr="00E86735">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государственной власти и казенными учреждениями, в пределах общего объема бюджетных ассигнований, предусмотренных главному распорядителю </w:t>
      </w:r>
      <w:r w:rsidRPr="00E86735">
        <w:rPr>
          <w:szCs w:val="28"/>
        </w:rPr>
        <w:br/>
        <w:t>средств областного бюджета</w:t>
      </w:r>
      <w:r w:rsidRPr="00E86735">
        <w:t xml:space="preserve"> </w:t>
      </w:r>
      <w:r w:rsidRPr="00E86735">
        <w:rPr>
          <w:szCs w:val="28"/>
        </w:rPr>
        <w:t>Ленинградской области в текущем финансовом году;</w:t>
      </w:r>
      <w:proofErr w:type="gramEnd"/>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402D28" w:rsidRPr="00E86735" w:rsidRDefault="00402D28" w:rsidP="008F7B6D">
      <w:pPr>
        <w:autoSpaceDE w:val="0"/>
        <w:autoSpaceDN w:val="0"/>
        <w:adjustRightInd w:val="0"/>
        <w:ind w:firstLine="709"/>
        <w:outlineLvl w:val="1"/>
        <w:rPr>
          <w:szCs w:val="28"/>
        </w:rPr>
      </w:pPr>
    </w:p>
    <w:p w:rsidR="001947E9" w:rsidRDefault="00CC0CE0" w:rsidP="00737B4B">
      <w:pPr>
        <w:autoSpaceDE w:val="0"/>
        <w:autoSpaceDN w:val="0"/>
        <w:adjustRightInd w:val="0"/>
        <w:ind w:firstLine="709"/>
        <w:rPr>
          <w:szCs w:val="28"/>
        </w:rPr>
      </w:pPr>
      <w:proofErr w:type="gramStart"/>
      <w:r w:rsidRPr="00CC0CE0">
        <w:rPr>
          <w:szCs w:val="28"/>
        </w:rPr>
        <w:lastRenderedPageBreak/>
        <w:t xml:space="preserve">в </w:t>
      </w:r>
      <w:r w:rsidR="001947E9" w:rsidRPr="001947E9">
        <w:rPr>
          <w:szCs w:val="28"/>
        </w:rPr>
        <w:t>случаях перераспределения бюджетных ассигнований между видами расходов классификации расходов бюджетов при возмещении недополученны</w:t>
      </w:r>
      <w:r w:rsidR="0019773E">
        <w:rPr>
          <w:szCs w:val="28"/>
        </w:rPr>
        <w:t>х доходов (возмещения части зат</w:t>
      </w:r>
      <w:r w:rsidR="001947E9" w:rsidRPr="001947E9">
        <w:rPr>
          <w:szCs w:val="28"/>
        </w:rPr>
        <w:t>рат)  ресурсоснабжающим организациям, возникающим в результате установления льготных тарифов на коммунальные ресурсы (услуги), реализуемые населению на территории Ленинградской области, газоснабжающим организациям, возникающим в связи с реализацией сжиженных углеводородных газов населению, и автотранспортным организациям, возникающим при осуществлении регулярных перевозок автомобильным транспортом в связи с</w:t>
      </w:r>
      <w:proofErr w:type="gramEnd"/>
      <w:r w:rsidR="001947E9" w:rsidRPr="001947E9">
        <w:rPr>
          <w:szCs w:val="28"/>
        </w:rPr>
        <w:t xml:space="preserve"> предоставлением льготного (бесплатного) проезда отдельным категориям граждан – жителям Ленинградской области, в пределах общего объема бюджетных ассигнований, предусмотренных главному распорядителю бюджетных средств областного бюджета Ленинградской области на указанные цели в текущем финансовом году;</w:t>
      </w:r>
    </w:p>
    <w:p w:rsidR="00737B4B" w:rsidRPr="00E86735" w:rsidRDefault="00737B4B" w:rsidP="00737B4B">
      <w:pPr>
        <w:autoSpaceDE w:val="0"/>
        <w:autoSpaceDN w:val="0"/>
        <w:adjustRightInd w:val="0"/>
        <w:ind w:firstLine="709"/>
        <w:rPr>
          <w:rFonts w:eastAsia="Calibri"/>
          <w:szCs w:val="28"/>
          <w:lang w:eastAsia="en-US"/>
        </w:rPr>
      </w:pPr>
      <w:r w:rsidRPr="00111BC8">
        <w:rPr>
          <w:szCs w:val="28"/>
        </w:rPr>
        <w:t xml:space="preserve">в случаях перераспределения  бюджетных ассигнований  между видами расходов классификации расходов бюджетов в целях обеспечения деятельности депутатов Государственной Думы и их помощников в избирательных округах и обеспечения деятельности сенаторов Российской Федерации и их помощников в субъектах Российской Федерации за счет средств федерального бюджета в </w:t>
      </w:r>
      <w:r w:rsidRPr="00E86735">
        <w:rPr>
          <w:szCs w:val="28"/>
        </w:rPr>
        <w:t>пределах предусмотренных настоящим областным законом главному распорядителю бюджетных средств областного бюджета Ленинградской области бюджетных ассигнований по соответствующим целевым статьям классификации расходов бюджета;</w:t>
      </w:r>
    </w:p>
    <w:p w:rsidR="008F7B6D" w:rsidRDefault="00737B4B" w:rsidP="00737B4B">
      <w:pPr>
        <w:autoSpaceDE w:val="0"/>
        <w:autoSpaceDN w:val="0"/>
        <w:adjustRightInd w:val="0"/>
        <w:ind w:firstLine="709"/>
        <w:outlineLvl w:val="1"/>
        <w:rPr>
          <w:rFonts w:eastAsia="Calibri"/>
          <w:szCs w:val="28"/>
          <w:lang w:eastAsia="en-US"/>
        </w:rPr>
      </w:pPr>
      <w:r w:rsidRPr="00E86735">
        <w:rPr>
          <w:rFonts w:eastAsia="Calibri"/>
          <w:szCs w:val="28"/>
          <w:lang w:eastAsia="en-US"/>
        </w:rPr>
        <w:t xml:space="preserve">в случаях уменьшения бюджетных ассигнований главным распорядителям бюджетных средств областного бюджета Ленинградской области при </w:t>
      </w:r>
      <w:proofErr w:type="spellStart"/>
      <w:r w:rsidRPr="00E86735">
        <w:rPr>
          <w:rFonts w:eastAsia="Calibri"/>
          <w:szCs w:val="28"/>
          <w:lang w:eastAsia="en-US"/>
        </w:rPr>
        <w:t>незаключении</w:t>
      </w:r>
      <w:proofErr w:type="spellEnd"/>
      <w:r w:rsidRPr="00E86735">
        <w:rPr>
          <w:rFonts w:eastAsia="Calibri"/>
          <w:szCs w:val="28"/>
          <w:lang w:eastAsia="en-US"/>
        </w:rPr>
        <w:t xml:space="preserve"> в установленный срок соглашений с муниципальными образованиями Ленинградской области о предоставлении субсидий и последующего перераспределения, направленного на увеличение бюджетных ассигнований резервного фонда Прав</w:t>
      </w:r>
      <w:r w:rsidR="00E86735" w:rsidRPr="00E86735">
        <w:rPr>
          <w:rFonts w:eastAsia="Calibri"/>
          <w:szCs w:val="28"/>
          <w:lang w:eastAsia="en-US"/>
        </w:rPr>
        <w:t>ительства Ленинградской области</w:t>
      </w:r>
      <w:r w:rsidR="0025272C">
        <w:rPr>
          <w:rFonts w:eastAsia="Calibri"/>
          <w:szCs w:val="28"/>
          <w:lang w:eastAsia="en-US"/>
        </w:rPr>
        <w:t>;</w:t>
      </w:r>
    </w:p>
    <w:p w:rsidR="0025272C" w:rsidRPr="00E86735" w:rsidRDefault="0025272C" w:rsidP="00737B4B">
      <w:pPr>
        <w:autoSpaceDE w:val="0"/>
        <w:autoSpaceDN w:val="0"/>
        <w:adjustRightInd w:val="0"/>
        <w:ind w:firstLine="709"/>
        <w:outlineLvl w:val="1"/>
        <w:rPr>
          <w:rFonts w:eastAsia="Calibri"/>
          <w:szCs w:val="28"/>
          <w:lang w:eastAsia="en-US"/>
        </w:rPr>
      </w:pPr>
      <w:proofErr w:type="gramStart"/>
      <w:r w:rsidRPr="0025272C">
        <w:rPr>
          <w:rFonts w:eastAsia="Calibri"/>
          <w:szCs w:val="28"/>
          <w:lang w:eastAsia="en-US"/>
        </w:rPr>
        <w:t xml:space="preserve">в случае перераспределения бюджетных ассигнований </w:t>
      </w:r>
      <w:r w:rsidR="00DC332C" w:rsidRPr="00DC332C">
        <w:rPr>
          <w:rFonts w:eastAsia="Calibri"/>
          <w:szCs w:val="28"/>
          <w:lang w:eastAsia="en-US"/>
        </w:rPr>
        <w:t xml:space="preserve">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w:t>
      </w:r>
      <w:r w:rsidRPr="0025272C">
        <w:rPr>
          <w:rFonts w:eastAsia="Calibri"/>
          <w:szCs w:val="28"/>
          <w:lang w:eastAsia="en-US"/>
        </w:rPr>
        <w:t xml:space="preserve">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r w:rsidR="00DC332C">
        <w:rPr>
          <w:rFonts w:eastAsia="Calibri"/>
          <w:szCs w:val="28"/>
          <w:lang w:eastAsia="en-US"/>
        </w:rPr>
        <w:t xml:space="preserve">новой </w:t>
      </w:r>
      <w:proofErr w:type="spellStart"/>
      <w:r w:rsidRPr="0025272C">
        <w:rPr>
          <w:rFonts w:eastAsia="Calibri"/>
          <w:szCs w:val="28"/>
          <w:lang w:eastAsia="en-US"/>
        </w:rPr>
        <w:t>коронавирусной</w:t>
      </w:r>
      <w:proofErr w:type="spellEnd"/>
      <w:r w:rsidRPr="0025272C">
        <w:rPr>
          <w:rFonts w:eastAsia="Calibri"/>
          <w:szCs w:val="28"/>
          <w:lang w:eastAsia="en-US"/>
        </w:rPr>
        <w:t xml:space="preserve"> инфекции</w:t>
      </w:r>
      <w:r w:rsidR="00DC332C" w:rsidRPr="00DC332C">
        <w:t xml:space="preserve"> </w:t>
      </w:r>
      <w:r w:rsidR="00DC332C">
        <w:t>(</w:t>
      </w:r>
      <w:r w:rsidR="00DC332C" w:rsidRPr="00DC332C">
        <w:rPr>
          <w:rFonts w:eastAsia="Calibri"/>
          <w:szCs w:val="28"/>
          <w:lang w:eastAsia="en-US"/>
        </w:rPr>
        <w:t>COVID-19</w:t>
      </w:r>
      <w:r w:rsidR="00DC332C">
        <w:rPr>
          <w:rFonts w:eastAsia="Calibri"/>
          <w:szCs w:val="28"/>
          <w:lang w:eastAsia="en-US"/>
        </w:rPr>
        <w:t>)</w:t>
      </w:r>
      <w:r w:rsidR="00152CBF" w:rsidRPr="00152CBF">
        <w:t xml:space="preserve"> </w:t>
      </w:r>
      <w:r w:rsidR="00152CBF" w:rsidRPr="00152CBF">
        <w:rPr>
          <w:rFonts w:eastAsia="Calibri"/>
          <w:szCs w:val="28"/>
          <w:lang w:eastAsia="en-US"/>
        </w:rPr>
        <w:t xml:space="preserve">в соответствии с решениями </w:t>
      </w:r>
      <w:r w:rsidR="00152CBF">
        <w:rPr>
          <w:rFonts w:eastAsia="Calibri"/>
          <w:szCs w:val="28"/>
          <w:lang w:eastAsia="en-US"/>
        </w:rPr>
        <w:t>Правительства Ленинградской области.</w:t>
      </w:r>
      <w:proofErr w:type="gramEnd"/>
    </w:p>
    <w:p w:rsidR="00737B4B" w:rsidRPr="00B22EF9" w:rsidRDefault="00737B4B" w:rsidP="00737B4B">
      <w:pPr>
        <w:autoSpaceDE w:val="0"/>
        <w:autoSpaceDN w:val="0"/>
        <w:adjustRightInd w:val="0"/>
        <w:ind w:firstLine="709"/>
        <w:outlineLvl w:val="1"/>
        <w:rPr>
          <w:color w:val="FF0000"/>
          <w:szCs w:val="28"/>
        </w:rPr>
      </w:pP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8F7B6D" w:rsidRPr="00B22EF9" w:rsidRDefault="008F7B6D" w:rsidP="008F7B6D">
      <w:pPr>
        <w:autoSpaceDE w:val="0"/>
        <w:autoSpaceDN w:val="0"/>
        <w:adjustRightInd w:val="0"/>
        <w:ind w:firstLine="709"/>
        <w:outlineLvl w:val="1"/>
        <w:rPr>
          <w:szCs w:val="28"/>
        </w:rPr>
      </w:pPr>
      <w:r w:rsidRPr="00B22EF9">
        <w:rPr>
          <w:szCs w:val="28"/>
        </w:rPr>
        <w:lastRenderedPageBreak/>
        <w:t>Статья 5. </w:t>
      </w:r>
      <w:r w:rsidRPr="00B22EF9">
        <w:rPr>
          <w:b/>
          <w:bCs/>
          <w:szCs w:val="28"/>
        </w:rPr>
        <w:t xml:space="preserve">Особенности установления отдельных расходных обязательств и использования бюджетных ассигнований на обеспечение деятельности государственных органов Ленинградской области </w:t>
      </w:r>
      <w:r w:rsidRPr="00B22EF9">
        <w:rPr>
          <w:b/>
          <w:bCs/>
          <w:szCs w:val="28"/>
        </w:rPr>
        <w:br/>
        <w:t>и государственных учреждений Ленинградской области</w:t>
      </w:r>
    </w:p>
    <w:p w:rsidR="008F7B6D" w:rsidRPr="00B22EF9" w:rsidRDefault="008F7B6D" w:rsidP="008F7B6D">
      <w:pPr>
        <w:autoSpaceDE w:val="0"/>
        <w:autoSpaceDN w:val="0"/>
        <w:adjustRightInd w:val="0"/>
        <w:ind w:firstLine="709"/>
        <w:outlineLvl w:val="1"/>
        <w:rPr>
          <w:szCs w:val="28"/>
        </w:rPr>
      </w:pPr>
    </w:p>
    <w:p w:rsidR="008F7B6D" w:rsidRPr="0019773E" w:rsidRDefault="008F7B6D" w:rsidP="008F7B6D">
      <w:pPr>
        <w:ind w:firstLine="709"/>
        <w:rPr>
          <w:szCs w:val="28"/>
        </w:rPr>
      </w:pPr>
      <w:r w:rsidRPr="0019773E">
        <w:rPr>
          <w:szCs w:val="28"/>
        </w:rPr>
        <w:t>1. </w:t>
      </w:r>
      <w:r w:rsidRPr="0019773E">
        <w:rPr>
          <w:rFonts w:eastAsia="Calibri"/>
          <w:szCs w:val="28"/>
          <w:lang w:eastAsia="en-US"/>
        </w:rPr>
        <w:t xml:space="preserve">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w:t>
      </w:r>
      <w:r w:rsidR="00766558">
        <w:rPr>
          <w:bCs/>
          <w:szCs w:val="28"/>
        </w:rPr>
        <w:t>с 1 января 2022</w:t>
      </w:r>
      <w:r w:rsidR="00766558" w:rsidRPr="00615B4D">
        <w:rPr>
          <w:bCs/>
          <w:szCs w:val="28"/>
        </w:rPr>
        <w:t xml:space="preserve"> года применяется расчетная величина в размере </w:t>
      </w:r>
      <w:r w:rsidR="00766558">
        <w:rPr>
          <w:bCs/>
          <w:szCs w:val="28"/>
        </w:rPr>
        <w:t>10 340</w:t>
      </w:r>
      <w:r w:rsidR="00766558" w:rsidRPr="00615B4D">
        <w:rPr>
          <w:bCs/>
          <w:szCs w:val="28"/>
        </w:rPr>
        <w:t xml:space="preserve"> рублей,</w:t>
      </w:r>
      <w:r w:rsidR="00766558">
        <w:rPr>
          <w:bCs/>
          <w:szCs w:val="28"/>
        </w:rPr>
        <w:t xml:space="preserve"> с 1 сентября 2022 года - в размере 10 755 рублей</w:t>
      </w:r>
      <w:r w:rsidRPr="0019773E">
        <w:rPr>
          <w:rFonts w:eastAsia="Calibri"/>
          <w:szCs w:val="28"/>
          <w:lang w:eastAsia="en-US"/>
        </w:rPr>
        <w:t>.</w:t>
      </w:r>
    </w:p>
    <w:p w:rsidR="008F7B6D" w:rsidRPr="0019773E" w:rsidRDefault="008F7B6D" w:rsidP="008F7B6D">
      <w:pPr>
        <w:ind w:firstLine="709"/>
        <w:rPr>
          <w:rFonts w:eastAsia="Calibri"/>
          <w:szCs w:val="28"/>
          <w:lang w:eastAsia="en-US"/>
        </w:rPr>
      </w:pPr>
      <w:r w:rsidRPr="0019773E">
        <w:rPr>
          <w:szCs w:val="28"/>
        </w:rPr>
        <w:t>2. </w:t>
      </w:r>
      <w:r w:rsidRPr="0019773E">
        <w:rPr>
          <w:rFonts w:eastAsia="Calibri"/>
          <w:szCs w:val="28"/>
          <w:lang w:eastAsia="en-US"/>
        </w:rPr>
        <w:t xml:space="preserve">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w:t>
      </w:r>
      <w:r w:rsidRPr="0019773E">
        <w:rPr>
          <w:rFonts w:eastAsia="Calibri"/>
          <w:szCs w:val="28"/>
          <w:lang w:eastAsia="en-US"/>
        </w:rPr>
        <w:br/>
        <w:t xml:space="preserve">не являющиеся должностями государственной гражданской службы, в 1,04 раза с 1 сентября </w:t>
      </w:r>
      <w:r w:rsidR="00B22EF9" w:rsidRPr="0019773E">
        <w:rPr>
          <w:rFonts w:eastAsia="Calibri"/>
          <w:szCs w:val="28"/>
          <w:lang w:eastAsia="en-US"/>
        </w:rPr>
        <w:t>2022</w:t>
      </w:r>
      <w:r w:rsidRPr="0019773E">
        <w:rPr>
          <w:rFonts w:eastAsia="Calibri"/>
          <w:szCs w:val="28"/>
          <w:lang w:eastAsia="en-US"/>
        </w:rPr>
        <w:t xml:space="preserve"> года.</w:t>
      </w:r>
    </w:p>
    <w:p w:rsidR="008F7B6D" w:rsidRPr="00111BC8" w:rsidRDefault="008F7B6D" w:rsidP="008F7B6D">
      <w:pPr>
        <w:ind w:firstLine="709"/>
        <w:rPr>
          <w:szCs w:val="28"/>
        </w:rPr>
      </w:pPr>
      <w:r w:rsidRPr="0019773E">
        <w:rPr>
          <w:szCs w:val="28"/>
        </w:rPr>
        <w:t>3. Утвердить расходы</w:t>
      </w:r>
      <w:r w:rsidRPr="00111BC8">
        <w:rPr>
          <w:szCs w:val="28"/>
        </w:rPr>
        <w:t xml:space="preserve">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8F7B6D" w:rsidRPr="00111BC8" w:rsidRDefault="008F7B6D" w:rsidP="008F7B6D">
      <w:pPr>
        <w:ind w:firstLine="709"/>
        <w:rPr>
          <w:rFonts w:eastAsia="Calibri"/>
          <w:szCs w:val="22"/>
          <w:lang w:eastAsia="en-US"/>
        </w:rPr>
      </w:pPr>
      <w:r w:rsidRPr="00111BC8">
        <w:rPr>
          <w:rFonts w:eastAsia="Calibri"/>
          <w:szCs w:val="22"/>
          <w:lang w:eastAsia="en-US"/>
        </w:rPr>
        <w:t xml:space="preserve">на </w:t>
      </w:r>
      <w:r w:rsidR="00B22EF9" w:rsidRPr="00111BC8">
        <w:rPr>
          <w:rFonts w:eastAsia="Calibri"/>
          <w:szCs w:val="22"/>
          <w:lang w:eastAsia="en-US"/>
        </w:rPr>
        <w:t>2022</w:t>
      </w:r>
      <w:r w:rsidRPr="00111BC8">
        <w:rPr>
          <w:rFonts w:eastAsia="Calibri"/>
          <w:szCs w:val="22"/>
          <w:lang w:eastAsia="en-US"/>
        </w:rPr>
        <w:t xml:space="preserve"> год в сумме </w:t>
      </w:r>
      <w:r w:rsidR="00111BC8">
        <w:rPr>
          <w:szCs w:val="28"/>
        </w:rPr>
        <w:t>3 470 </w:t>
      </w:r>
      <w:r w:rsidR="00111BC8" w:rsidRPr="00111BC8">
        <w:rPr>
          <w:szCs w:val="28"/>
        </w:rPr>
        <w:t xml:space="preserve">266,1 </w:t>
      </w:r>
      <w:r w:rsidRPr="00111BC8">
        <w:rPr>
          <w:rFonts w:eastAsia="Calibri"/>
          <w:szCs w:val="22"/>
          <w:lang w:eastAsia="en-US"/>
        </w:rPr>
        <w:t>тысячи рублей;</w:t>
      </w:r>
    </w:p>
    <w:p w:rsidR="008F7B6D" w:rsidRPr="00111BC8" w:rsidRDefault="008F7B6D" w:rsidP="008F7B6D">
      <w:pPr>
        <w:ind w:firstLine="709"/>
        <w:rPr>
          <w:rFonts w:eastAsia="Calibri"/>
          <w:szCs w:val="22"/>
          <w:lang w:eastAsia="en-US"/>
        </w:rPr>
      </w:pPr>
      <w:r w:rsidRPr="00111BC8">
        <w:rPr>
          <w:rFonts w:eastAsia="Calibri"/>
          <w:szCs w:val="22"/>
          <w:lang w:eastAsia="en-US"/>
        </w:rPr>
        <w:t xml:space="preserve">на </w:t>
      </w:r>
      <w:r w:rsidR="00B22EF9" w:rsidRPr="00111BC8">
        <w:rPr>
          <w:rFonts w:eastAsia="Calibri"/>
          <w:szCs w:val="22"/>
          <w:lang w:eastAsia="en-US"/>
        </w:rPr>
        <w:t>2023</w:t>
      </w:r>
      <w:r w:rsidRPr="00111BC8">
        <w:rPr>
          <w:rFonts w:eastAsia="Calibri"/>
          <w:szCs w:val="22"/>
          <w:lang w:eastAsia="en-US"/>
        </w:rPr>
        <w:t xml:space="preserve"> год в сумме </w:t>
      </w:r>
      <w:r w:rsidR="00111BC8">
        <w:rPr>
          <w:rFonts w:eastAsia="Calibri"/>
          <w:szCs w:val="22"/>
          <w:lang w:eastAsia="en-US"/>
        </w:rPr>
        <w:t>3 593 </w:t>
      </w:r>
      <w:r w:rsidR="00111BC8" w:rsidRPr="00111BC8">
        <w:rPr>
          <w:rFonts w:eastAsia="Calibri"/>
          <w:szCs w:val="22"/>
          <w:lang w:eastAsia="en-US"/>
        </w:rPr>
        <w:t xml:space="preserve">791,7 </w:t>
      </w:r>
      <w:r w:rsidRPr="00111BC8">
        <w:rPr>
          <w:rFonts w:eastAsia="Calibri"/>
          <w:szCs w:val="22"/>
          <w:lang w:eastAsia="en-US"/>
        </w:rPr>
        <w:t>тысячи рублей;</w:t>
      </w:r>
    </w:p>
    <w:p w:rsidR="008F7B6D" w:rsidRPr="00111BC8" w:rsidRDefault="008F7B6D" w:rsidP="008F7B6D">
      <w:pPr>
        <w:autoSpaceDE w:val="0"/>
        <w:autoSpaceDN w:val="0"/>
        <w:adjustRightInd w:val="0"/>
        <w:ind w:firstLine="709"/>
        <w:outlineLvl w:val="1"/>
        <w:rPr>
          <w:rFonts w:eastAsia="Calibri"/>
          <w:szCs w:val="22"/>
          <w:lang w:eastAsia="en-US"/>
        </w:rPr>
      </w:pPr>
      <w:r w:rsidRPr="00111BC8">
        <w:rPr>
          <w:rFonts w:eastAsia="Calibri"/>
          <w:szCs w:val="22"/>
          <w:lang w:eastAsia="en-US"/>
        </w:rPr>
        <w:t xml:space="preserve">на </w:t>
      </w:r>
      <w:r w:rsidR="00B22EF9" w:rsidRPr="00111BC8">
        <w:rPr>
          <w:rFonts w:eastAsia="Calibri"/>
          <w:szCs w:val="22"/>
          <w:lang w:eastAsia="en-US"/>
        </w:rPr>
        <w:t>2024</w:t>
      </w:r>
      <w:r w:rsidRPr="00111BC8">
        <w:rPr>
          <w:rFonts w:eastAsia="Calibri"/>
          <w:szCs w:val="22"/>
          <w:lang w:eastAsia="en-US"/>
        </w:rPr>
        <w:t xml:space="preserve"> год в сумме </w:t>
      </w:r>
      <w:r w:rsidR="00111BC8">
        <w:rPr>
          <w:rFonts w:eastAsia="Calibri"/>
          <w:szCs w:val="22"/>
          <w:lang w:eastAsia="en-US"/>
        </w:rPr>
        <w:t>3 746 </w:t>
      </w:r>
      <w:r w:rsidR="00111BC8" w:rsidRPr="00111BC8">
        <w:rPr>
          <w:rFonts w:eastAsia="Calibri"/>
          <w:szCs w:val="22"/>
          <w:lang w:eastAsia="en-US"/>
        </w:rPr>
        <w:t xml:space="preserve">343,3 </w:t>
      </w:r>
      <w:r w:rsidRPr="00111BC8">
        <w:rPr>
          <w:rFonts w:eastAsia="Calibri"/>
          <w:szCs w:val="22"/>
          <w:lang w:eastAsia="en-US"/>
        </w:rPr>
        <w:t>тысячи рублей.</w:t>
      </w:r>
    </w:p>
    <w:p w:rsidR="008F7B6D" w:rsidRPr="00111BC8" w:rsidRDefault="008F7B6D" w:rsidP="008F7B6D">
      <w:pPr>
        <w:autoSpaceDE w:val="0"/>
        <w:autoSpaceDN w:val="0"/>
        <w:adjustRightInd w:val="0"/>
        <w:ind w:firstLine="709"/>
        <w:outlineLvl w:val="1"/>
        <w:rPr>
          <w:szCs w:val="28"/>
        </w:rPr>
      </w:pPr>
    </w:p>
    <w:p w:rsidR="008F7B6D" w:rsidRPr="00B22EF9" w:rsidRDefault="008F7B6D" w:rsidP="008F7B6D">
      <w:pPr>
        <w:keepNext/>
        <w:autoSpaceDE w:val="0"/>
        <w:autoSpaceDN w:val="0"/>
        <w:adjustRightInd w:val="0"/>
        <w:ind w:firstLine="709"/>
        <w:outlineLvl w:val="1"/>
        <w:rPr>
          <w:szCs w:val="28"/>
        </w:rPr>
      </w:pPr>
      <w:r w:rsidRPr="00B22EF9">
        <w:rPr>
          <w:szCs w:val="28"/>
        </w:rPr>
        <w:t>Статья 6. </w:t>
      </w:r>
      <w:r w:rsidRPr="00B22EF9">
        <w:rPr>
          <w:b/>
          <w:bCs/>
          <w:szCs w:val="28"/>
        </w:rPr>
        <w:t xml:space="preserve">Особенности установления отдельных расходных обязательств и использования бюджетных ассигнований в сфере социального обеспечения населения в </w:t>
      </w:r>
      <w:r w:rsidR="00B22EF9" w:rsidRPr="00B22EF9">
        <w:rPr>
          <w:b/>
          <w:bCs/>
          <w:szCs w:val="28"/>
        </w:rPr>
        <w:t>2022</w:t>
      </w:r>
      <w:r w:rsidRPr="00B22EF9">
        <w:rPr>
          <w:b/>
          <w:bCs/>
          <w:szCs w:val="28"/>
        </w:rPr>
        <w:t xml:space="preserve"> году</w:t>
      </w:r>
    </w:p>
    <w:p w:rsidR="00A745F4" w:rsidRDefault="00A745F4" w:rsidP="00375506">
      <w:pPr>
        <w:autoSpaceDE w:val="0"/>
        <w:autoSpaceDN w:val="0"/>
        <w:adjustRightInd w:val="0"/>
        <w:ind w:firstLine="709"/>
        <w:outlineLvl w:val="1"/>
        <w:rPr>
          <w:szCs w:val="28"/>
        </w:rPr>
      </w:pPr>
    </w:p>
    <w:p w:rsidR="00375506" w:rsidRPr="00375506" w:rsidRDefault="00375506" w:rsidP="00375506">
      <w:pPr>
        <w:autoSpaceDE w:val="0"/>
        <w:autoSpaceDN w:val="0"/>
        <w:adjustRightInd w:val="0"/>
        <w:ind w:firstLine="709"/>
        <w:outlineLvl w:val="1"/>
        <w:rPr>
          <w:szCs w:val="28"/>
        </w:rPr>
      </w:pPr>
      <w:r w:rsidRPr="00375506">
        <w:rPr>
          <w:szCs w:val="28"/>
        </w:rPr>
        <w:t>1. В целях реализации части 2 статьи 1.7 областного закона от 17 ноября 2017 года №</w:t>
      </w:r>
      <w:r w:rsidR="00B6577F">
        <w:rPr>
          <w:szCs w:val="28"/>
        </w:rPr>
        <w:t xml:space="preserve"> </w:t>
      </w:r>
      <w:r w:rsidRPr="00375506">
        <w:rPr>
          <w:szCs w:val="28"/>
        </w:rPr>
        <w:t xml:space="preserve">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установить на 2022 год величину среднего дохода, сложившегося в Ленинградской области, в размере </w:t>
      </w:r>
      <w:r w:rsidR="00E24589">
        <w:rPr>
          <w:szCs w:val="28"/>
        </w:rPr>
        <w:t>35000</w:t>
      </w:r>
      <w:r w:rsidRPr="00375506">
        <w:rPr>
          <w:szCs w:val="28"/>
        </w:rPr>
        <w:t xml:space="preserve"> рублей.</w:t>
      </w:r>
    </w:p>
    <w:p w:rsidR="00375506" w:rsidRDefault="00375506" w:rsidP="00375506">
      <w:pPr>
        <w:autoSpaceDE w:val="0"/>
        <w:autoSpaceDN w:val="0"/>
        <w:adjustRightInd w:val="0"/>
        <w:ind w:firstLine="709"/>
        <w:outlineLvl w:val="1"/>
        <w:rPr>
          <w:szCs w:val="28"/>
        </w:rPr>
      </w:pPr>
      <w:r w:rsidRPr="00375506">
        <w:rPr>
          <w:szCs w:val="28"/>
        </w:rPr>
        <w:t xml:space="preserve">2. </w:t>
      </w:r>
      <w:proofErr w:type="gramStart"/>
      <w:r w:rsidRPr="00375506">
        <w:rPr>
          <w:szCs w:val="28"/>
        </w:rPr>
        <w:t>В целях реализации статьи 2.2 Социального кодекса Ленинградской области установить с 1 января 2022 года размеры единовременного пособия при рождении ребенка на приобретение товаров детского ассортимента и продуктов детского питания в сумме 33000 рублей при рождении первого ребенка, в сумме 44000 рублей при рождении второго ребенка, в сумме 55000 рублей при рождении третьего и последующих детей с учетом коэффициента индексации</w:t>
      </w:r>
      <w:proofErr w:type="gramEnd"/>
      <w:r w:rsidRPr="00375506">
        <w:rPr>
          <w:szCs w:val="28"/>
        </w:rPr>
        <w:t xml:space="preserve"> 1,0. </w:t>
      </w:r>
    </w:p>
    <w:p w:rsidR="0001200A" w:rsidRDefault="0001200A" w:rsidP="00375506">
      <w:pPr>
        <w:autoSpaceDE w:val="0"/>
        <w:autoSpaceDN w:val="0"/>
        <w:adjustRightInd w:val="0"/>
        <w:ind w:firstLine="709"/>
        <w:outlineLvl w:val="1"/>
        <w:rPr>
          <w:szCs w:val="28"/>
        </w:rPr>
      </w:pPr>
    </w:p>
    <w:p w:rsidR="0001200A" w:rsidRPr="00375506" w:rsidRDefault="0001200A" w:rsidP="00375506">
      <w:pPr>
        <w:autoSpaceDE w:val="0"/>
        <w:autoSpaceDN w:val="0"/>
        <w:adjustRightInd w:val="0"/>
        <w:ind w:firstLine="709"/>
        <w:outlineLvl w:val="1"/>
        <w:rPr>
          <w:szCs w:val="28"/>
        </w:rPr>
      </w:pPr>
    </w:p>
    <w:p w:rsidR="00375506" w:rsidRPr="00375506" w:rsidRDefault="009D3858" w:rsidP="00375506">
      <w:pPr>
        <w:autoSpaceDE w:val="0"/>
        <w:autoSpaceDN w:val="0"/>
        <w:adjustRightInd w:val="0"/>
        <w:ind w:firstLine="709"/>
        <w:outlineLvl w:val="1"/>
        <w:rPr>
          <w:szCs w:val="28"/>
        </w:rPr>
      </w:pPr>
      <w:r>
        <w:rPr>
          <w:szCs w:val="28"/>
        </w:rPr>
        <w:t>3</w:t>
      </w:r>
      <w:r w:rsidR="00375506" w:rsidRPr="00375506">
        <w:rPr>
          <w:szCs w:val="28"/>
        </w:rPr>
        <w:t>. В целях реализации статьи 2.6 Социального кодекса Ленинградской области установить с 1 января 2022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на детей в возрасте от 0 до 3 лет в сумме 800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600 рублей;</w:t>
      </w:r>
    </w:p>
    <w:p w:rsidR="00375506" w:rsidRPr="00375506" w:rsidRDefault="00375506" w:rsidP="00375506">
      <w:pPr>
        <w:autoSpaceDE w:val="0"/>
        <w:autoSpaceDN w:val="0"/>
        <w:adjustRightInd w:val="0"/>
        <w:ind w:firstLine="709"/>
        <w:outlineLvl w:val="1"/>
        <w:rPr>
          <w:szCs w:val="28"/>
        </w:rPr>
      </w:pPr>
      <w:proofErr w:type="gramStart"/>
      <w:r w:rsidRPr="00375506">
        <w:rPr>
          <w:szCs w:val="28"/>
        </w:rPr>
        <w:t>на ребенка одинокой матери либо на ребенка, чей родитель (родители) уклоняется (уклоняются) от уплаты алиментов либо находится (находятся) в розыске, в возрасте от 0 до 3 лет в сумме 1700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w:t>
      </w:r>
      <w:proofErr w:type="gramEnd"/>
      <w:r w:rsidRPr="00375506">
        <w:rPr>
          <w:szCs w:val="28"/>
        </w:rPr>
        <w:t xml:space="preserve"> сумме 1400 рублей.</w:t>
      </w:r>
    </w:p>
    <w:p w:rsidR="00375506" w:rsidRPr="00375506" w:rsidRDefault="009D3858" w:rsidP="00375506">
      <w:pPr>
        <w:autoSpaceDE w:val="0"/>
        <w:autoSpaceDN w:val="0"/>
        <w:adjustRightInd w:val="0"/>
        <w:ind w:firstLine="709"/>
        <w:outlineLvl w:val="1"/>
        <w:rPr>
          <w:szCs w:val="28"/>
        </w:rPr>
      </w:pPr>
      <w:r>
        <w:rPr>
          <w:szCs w:val="28"/>
        </w:rPr>
        <w:t>4</w:t>
      </w:r>
      <w:r w:rsidR="00375506" w:rsidRPr="00375506">
        <w:rPr>
          <w:szCs w:val="28"/>
        </w:rPr>
        <w:t xml:space="preserve">. </w:t>
      </w:r>
      <w:proofErr w:type="gramStart"/>
      <w:r w:rsidR="00375506" w:rsidRPr="00375506">
        <w:rPr>
          <w:szCs w:val="28"/>
        </w:rPr>
        <w:t>В целях реализации статьи 2.7 Социального кодекса Ленинградской области установить с 1 января 2022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w:t>
      </w:r>
      <w:proofErr w:type="gramEnd"/>
      <w:r w:rsidR="00375506" w:rsidRPr="00375506">
        <w:rPr>
          <w:szCs w:val="28"/>
        </w:rPr>
        <w:t xml:space="preserve"> городского поселения Ленинградской области.</w:t>
      </w:r>
    </w:p>
    <w:p w:rsidR="00375506" w:rsidRPr="00375506" w:rsidRDefault="009D3858" w:rsidP="00375506">
      <w:pPr>
        <w:autoSpaceDE w:val="0"/>
        <w:autoSpaceDN w:val="0"/>
        <w:adjustRightInd w:val="0"/>
        <w:ind w:firstLine="709"/>
        <w:outlineLvl w:val="1"/>
        <w:rPr>
          <w:szCs w:val="28"/>
        </w:rPr>
      </w:pPr>
      <w:r>
        <w:rPr>
          <w:szCs w:val="28"/>
        </w:rPr>
        <w:t>5</w:t>
      </w:r>
      <w:r w:rsidR="00375506" w:rsidRPr="00375506">
        <w:rPr>
          <w:szCs w:val="28"/>
        </w:rPr>
        <w:t>. В целях реализации статьи 2.8 Социального кодекса Ленинградской области установить с 1 января 2022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936 рублей;</w:t>
      </w:r>
    </w:p>
    <w:p w:rsidR="00375506" w:rsidRPr="00375506" w:rsidRDefault="00375506" w:rsidP="00375506">
      <w:pPr>
        <w:autoSpaceDE w:val="0"/>
        <w:autoSpaceDN w:val="0"/>
        <w:adjustRightInd w:val="0"/>
        <w:ind w:firstLine="709"/>
        <w:outlineLvl w:val="1"/>
        <w:rPr>
          <w:szCs w:val="28"/>
        </w:rPr>
      </w:pPr>
      <w:r w:rsidRPr="00375506">
        <w:rPr>
          <w:szCs w:val="28"/>
        </w:rPr>
        <w:t>детям в возрасте от двух до трех лет в сумме 832 рубля.</w:t>
      </w:r>
    </w:p>
    <w:p w:rsidR="00375506" w:rsidRDefault="009D3858" w:rsidP="00375506">
      <w:pPr>
        <w:autoSpaceDE w:val="0"/>
        <w:autoSpaceDN w:val="0"/>
        <w:adjustRightInd w:val="0"/>
        <w:ind w:firstLine="709"/>
        <w:outlineLvl w:val="1"/>
        <w:rPr>
          <w:szCs w:val="28"/>
        </w:rPr>
      </w:pPr>
      <w:r>
        <w:rPr>
          <w:szCs w:val="28"/>
        </w:rPr>
        <w:t>6</w:t>
      </w:r>
      <w:r w:rsidR="00375506" w:rsidRPr="00375506">
        <w:rPr>
          <w:szCs w:val="28"/>
        </w:rPr>
        <w:t xml:space="preserve">. В целях реализации статьи 2.9 Социального кодекса Ленинградской области установить с 1 января 2022 года размер ежемесячной выплаты в связи с рождением первого ребенка в сумме 5000 рублей с учетом коэффициента индексации 1,0. </w:t>
      </w:r>
    </w:p>
    <w:p w:rsidR="00917181" w:rsidRPr="00436C27" w:rsidRDefault="00917181" w:rsidP="00375506">
      <w:pPr>
        <w:autoSpaceDE w:val="0"/>
        <w:autoSpaceDN w:val="0"/>
        <w:adjustRightInd w:val="0"/>
        <w:ind w:firstLine="709"/>
        <w:outlineLvl w:val="1"/>
        <w:rPr>
          <w:szCs w:val="28"/>
        </w:rPr>
      </w:pPr>
      <w:r w:rsidRPr="00436C27">
        <w:rPr>
          <w:szCs w:val="28"/>
        </w:rPr>
        <w:t xml:space="preserve">7. </w:t>
      </w:r>
      <w:proofErr w:type="gramStart"/>
      <w:r w:rsidRPr="00436C27">
        <w:rPr>
          <w:szCs w:val="28"/>
        </w:rPr>
        <w:t xml:space="preserve">В целях реализации статьи 2.10 Социального кодекса Ленинградской области установить с 1 января 2022 года семьям, имеющим детей от полутора до семи лет,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w:t>
      </w:r>
      <w:r w:rsidRPr="00436C27">
        <w:rPr>
          <w:szCs w:val="28"/>
        </w:rPr>
        <w:lastRenderedPageBreak/>
        <w:t>образовательную программу дошкольного образования</w:t>
      </w:r>
      <w:proofErr w:type="gramEnd"/>
      <w:r w:rsidRPr="00436C27">
        <w:rPr>
          <w:szCs w:val="28"/>
        </w:rPr>
        <w:t>, в связи с отсутствием мест, в сумме 9500 рублей  с учетом коэффициента индексации 1,0.</w:t>
      </w:r>
    </w:p>
    <w:p w:rsidR="00375506" w:rsidRPr="00436C27" w:rsidRDefault="009D3858" w:rsidP="00375506">
      <w:pPr>
        <w:autoSpaceDE w:val="0"/>
        <w:autoSpaceDN w:val="0"/>
        <w:adjustRightInd w:val="0"/>
        <w:ind w:firstLine="709"/>
        <w:outlineLvl w:val="1"/>
        <w:rPr>
          <w:szCs w:val="28"/>
        </w:rPr>
      </w:pPr>
      <w:r w:rsidRPr="00436C27">
        <w:rPr>
          <w:szCs w:val="28"/>
        </w:rPr>
        <w:t>8</w:t>
      </w:r>
      <w:r w:rsidR="00375506" w:rsidRPr="00436C27">
        <w:rPr>
          <w:szCs w:val="28"/>
        </w:rPr>
        <w:t xml:space="preserve">. </w:t>
      </w:r>
      <w:proofErr w:type="gramStart"/>
      <w:r w:rsidR="00375506" w:rsidRPr="00436C27">
        <w:rPr>
          <w:szCs w:val="28"/>
        </w:rPr>
        <w:t>В целях реализации статьи 3.2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семьям и лицам, указанным в частях 1 - 3 статьи 3.1 Социального кодекса Ленинградской области, на каждого члена семьи в сумме 733 рубля с учетом коэффициента индексации 1,0.</w:t>
      </w:r>
      <w:proofErr w:type="gramEnd"/>
    </w:p>
    <w:p w:rsidR="00375506" w:rsidRPr="00436C27" w:rsidRDefault="009D3858" w:rsidP="00375506">
      <w:pPr>
        <w:autoSpaceDE w:val="0"/>
        <w:autoSpaceDN w:val="0"/>
        <w:adjustRightInd w:val="0"/>
        <w:ind w:firstLine="709"/>
        <w:outlineLvl w:val="1"/>
        <w:rPr>
          <w:szCs w:val="28"/>
        </w:rPr>
      </w:pPr>
      <w:r w:rsidRPr="00436C27">
        <w:rPr>
          <w:szCs w:val="28"/>
        </w:rPr>
        <w:t>9</w:t>
      </w:r>
      <w:r w:rsidR="00375506" w:rsidRPr="00436C27">
        <w:rPr>
          <w:szCs w:val="28"/>
        </w:rPr>
        <w:t xml:space="preserve">. </w:t>
      </w:r>
      <w:proofErr w:type="gramStart"/>
      <w:r w:rsidR="00375506" w:rsidRPr="00436C27">
        <w:rPr>
          <w:szCs w:val="28"/>
        </w:rPr>
        <w:t>В целях реализации статьи 3.3 Социального кодекса Ленинградской области установить на 2022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лицам, указанным в частях 1 - 3 статьи 3.1 Социального кодекса Ленинградской области, в сумме 4160 рублей с учетом коэффициента индексации 1,0.</w:t>
      </w:r>
      <w:proofErr w:type="gramEnd"/>
    </w:p>
    <w:p w:rsidR="00375506" w:rsidRPr="00436C27" w:rsidRDefault="00375506" w:rsidP="00375506">
      <w:pPr>
        <w:autoSpaceDE w:val="0"/>
        <w:autoSpaceDN w:val="0"/>
        <w:adjustRightInd w:val="0"/>
        <w:ind w:firstLine="709"/>
        <w:outlineLvl w:val="1"/>
        <w:rPr>
          <w:szCs w:val="28"/>
        </w:rPr>
      </w:pPr>
      <w:r w:rsidRPr="00436C27">
        <w:rPr>
          <w:szCs w:val="28"/>
        </w:rPr>
        <w:t>1</w:t>
      </w:r>
      <w:r w:rsidR="009D3858" w:rsidRPr="00436C27">
        <w:rPr>
          <w:szCs w:val="28"/>
        </w:rPr>
        <w:t>0</w:t>
      </w:r>
      <w:r w:rsidRPr="00436C27">
        <w:rPr>
          <w:szCs w:val="28"/>
        </w:rPr>
        <w:t>. В целях реализации статьи 3.5 Социального кодекса Ленинградской области установить с 1 января 2022 года размер материнского капитала в сумме 126936 рублей с учетом коэффициента индексации 1,0.</w:t>
      </w:r>
    </w:p>
    <w:p w:rsidR="00375506" w:rsidRPr="00436C27" w:rsidRDefault="00375506" w:rsidP="00375506">
      <w:pPr>
        <w:autoSpaceDE w:val="0"/>
        <w:autoSpaceDN w:val="0"/>
        <w:adjustRightInd w:val="0"/>
        <w:ind w:firstLine="709"/>
        <w:outlineLvl w:val="1"/>
        <w:rPr>
          <w:szCs w:val="28"/>
        </w:rPr>
      </w:pPr>
      <w:r w:rsidRPr="00436C27">
        <w:rPr>
          <w:szCs w:val="28"/>
        </w:rPr>
        <w:t>1</w:t>
      </w:r>
      <w:r w:rsidR="009D3858" w:rsidRPr="00436C27">
        <w:rPr>
          <w:szCs w:val="28"/>
        </w:rPr>
        <w:t>1</w:t>
      </w:r>
      <w:r w:rsidRPr="00436C27">
        <w:rPr>
          <w:szCs w:val="28"/>
        </w:rPr>
        <w:t>. В целях реализации статьи 3.6 Социального кодекса Ленинградской области установить с 1 января 2022 года размер дополнительного единовременного пособия при рождении одновременно трех и более детей в сумме 100000 рублей на каждого рожденного одной матерью ребенка с учетом коэффициента индексации 1,0.</w:t>
      </w:r>
    </w:p>
    <w:p w:rsidR="00917181" w:rsidRPr="00436C27" w:rsidRDefault="00917181" w:rsidP="00375506">
      <w:pPr>
        <w:autoSpaceDE w:val="0"/>
        <w:autoSpaceDN w:val="0"/>
        <w:adjustRightInd w:val="0"/>
        <w:ind w:firstLine="709"/>
        <w:outlineLvl w:val="1"/>
        <w:rPr>
          <w:bCs/>
        </w:rPr>
      </w:pPr>
      <w:r w:rsidRPr="00436C27">
        <w:rPr>
          <w:bCs/>
        </w:rPr>
        <w:t>12. В целях реализации статьи 3.7 Социального кодекса Ленинградской области установить на 2022 год объем средств на обеспечение многодетной семьи транспортным средством в размере, не превышающем 2 550 000 рублей.</w:t>
      </w:r>
    </w:p>
    <w:p w:rsidR="00375506" w:rsidRPr="00436C27" w:rsidRDefault="00375506" w:rsidP="00375506">
      <w:pPr>
        <w:autoSpaceDE w:val="0"/>
        <w:autoSpaceDN w:val="0"/>
        <w:adjustRightInd w:val="0"/>
        <w:ind w:firstLine="709"/>
        <w:outlineLvl w:val="1"/>
        <w:rPr>
          <w:szCs w:val="28"/>
        </w:rPr>
      </w:pPr>
      <w:r w:rsidRPr="00436C27">
        <w:rPr>
          <w:szCs w:val="28"/>
        </w:rPr>
        <w:t>1</w:t>
      </w:r>
      <w:r w:rsidR="009D3858" w:rsidRPr="00436C27">
        <w:rPr>
          <w:szCs w:val="28"/>
        </w:rPr>
        <w:t>3</w:t>
      </w:r>
      <w:r w:rsidRPr="00436C27">
        <w:rPr>
          <w:szCs w:val="28"/>
        </w:rPr>
        <w:t>. В целях реализации статьи 3.8 Социального кодекса Ленинградской области установить на 2022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3000000 рублей с учетом коэффициента индексации 1,0.</w:t>
      </w:r>
    </w:p>
    <w:p w:rsidR="00DF43B5" w:rsidRPr="00436C27" w:rsidRDefault="00DF43B5" w:rsidP="00375506">
      <w:pPr>
        <w:autoSpaceDE w:val="0"/>
        <w:autoSpaceDN w:val="0"/>
        <w:adjustRightInd w:val="0"/>
        <w:ind w:firstLine="709"/>
        <w:outlineLvl w:val="1"/>
        <w:rPr>
          <w:szCs w:val="28"/>
        </w:rPr>
      </w:pPr>
      <w:r w:rsidRPr="00436C27">
        <w:rPr>
          <w:szCs w:val="28"/>
        </w:rPr>
        <w:t xml:space="preserve">14. </w:t>
      </w:r>
      <w:proofErr w:type="gramStart"/>
      <w:r w:rsidRPr="00436C27">
        <w:rPr>
          <w:szCs w:val="28"/>
        </w:rPr>
        <w:t>В целях реализации статьи 5.3 Социального кодекса Ленинградской области установить с 1 января 2022 года следующие размеры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проведения процедуры гемодиализа и обратно: от 15 до 100 километров в сумме 1000 рублей, от 101 до 200 километров в сумме 2000 рублей, от</w:t>
      </w:r>
      <w:proofErr w:type="gramEnd"/>
      <w:r w:rsidRPr="00436C27">
        <w:rPr>
          <w:szCs w:val="28"/>
        </w:rPr>
        <w:t xml:space="preserve"> 201 до 300 километров в сумме 3000 рублей, от 301 до 400 километров в сумме 4000 рублей.</w:t>
      </w:r>
    </w:p>
    <w:p w:rsidR="00375506" w:rsidRPr="00436C27" w:rsidRDefault="00375506" w:rsidP="00375506">
      <w:pPr>
        <w:autoSpaceDE w:val="0"/>
        <w:autoSpaceDN w:val="0"/>
        <w:adjustRightInd w:val="0"/>
        <w:ind w:firstLine="709"/>
        <w:outlineLvl w:val="1"/>
        <w:rPr>
          <w:szCs w:val="28"/>
        </w:rPr>
      </w:pPr>
      <w:r w:rsidRPr="00436C27">
        <w:rPr>
          <w:szCs w:val="28"/>
        </w:rPr>
        <w:t>1</w:t>
      </w:r>
      <w:r w:rsidR="009D3858" w:rsidRPr="00436C27">
        <w:rPr>
          <w:szCs w:val="28"/>
        </w:rPr>
        <w:t>5</w:t>
      </w:r>
      <w:r w:rsidRPr="00436C27">
        <w:rPr>
          <w:szCs w:val="28"/>
        </w:rPr>
        <w:t>. В целях реализации статьи 5.4 Социального кодекса Ленинградской области установить с 1 января 2022 года следующие размеры ежемесячной денежной выплаты инвалидам с детства по зрению I и II группы с учетом коэффициента индексации 1,0:</w:t>
      </w:r>
    </w:p>
    <w:p w:rsidR="00436C27" w:rsidRDefault="00436C27" w:rsidP="00375506">
      <w:pPr>
        <w:autoSpaceDE w:val="0"/>
        <w:autoSpaceDN w:val="0"/>
        <w:adjustRightInd w:val="0"/>
        <w:ind w:firstLine="709"/>
        <w:outlineLvl w:val="1"/>
        <w:rPr>
          <w:szCs w:val="28"/>
        </w:rPr>
      </w:pPr>
    </w:p>
    <w:p w:rsidR="00436C27" w:rsidRDefault="00436C27" w:rsidP="00375506">
      <w:pPr>
        <w:autoSpaceDE w:val="0"/>
        <w:autoSpaceDN w:val="0"/>
        <w:adjustRightInd w:val="0"/>
        <w:ind w:firstLine="709"/>
        <w:outlineLvl w:val="1"/>
        <w:rPr>
          <w:szCs w:val="28"/>
        </w:rPr>
      </w:pPr>
    </w:p>
    <w:p w:rsidR="00436C27" w:rsidRDefault="00436C27" w:rsidP="00375506">
      <w:pPr>
        <w:autoSpaceDE w:val="0"/>
        <w:autoSpaceDN w:val="0"/>
        <w:adjustRightInd w:val="0"/>
        <w:ind w:firstLine="709"/>
        <w:outlineLvl w:val="1"/>
        <w:rPr>
          <w:szCs w:val="28"/>
        </w:rPr>
      </w:pPr>
    </w:p>
    <w:p w:rsidR="00375506" w:rsidRPr="00436C27" w:rsidRDefault="00375506" w:rsidP="00375506">
      <w:pPr>
        <w:autoSpaceDE w:val="0"/>
        <w:autoSpaceDN w:val="0"/>
        <w:adjustRightInd w:val="0"/>
        <w:ind w:firstLine="709"/>
        <w:outlineLvl w:val="1"/>
        <w:rPr>
          <w:szCs w:val="28"/>
        </w:rPr>
      </w:pPr>
      <w:r w:rsidRPr="00436C27">
        <w:rPr>
          <w:szCs w:val="28"/>
        </w:rPr>
        <w:lastRenderedPageBreak/>
        <w:t>инвалидам с детства по зрению I группы в сумме 3786 рублей;</w:t>
      </w:r>
    </w:p>
    <w:p w:rsidR="00375506" w:rsidRPr="00436C27" w:rsidRDefault="00375506" w:rsidP="00375506">
      <w:pPr>
        <w:autoSpaceDE w:val="0"/>
        <w:autoSpaceDN w:val="0"/>
        <w:adjustRightInd w:val="0"/>
        <w:ind w:firstLine="709"/>
        <w:outlineLvl w:val="1"/>
        <w:rPr>
          <w:szCs w:val="28"/>
        </w:rPr>
      </w:pPr>
      <w:r w:rsidRPr="00436C27">
        <w:rPr>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rsidRPr="00436C27">
        <w:rPr>
          <w:szCs w:val="28"/>
        </w:rPr>
        <w:t>и(</w:t>
      </w:r>
      <w:proofErr w:type="gramEnd"/>
      <w:r w:rsidRPr="00436C27">
        <w:rPr>
          <w:szCs w:val="28"/>
        </w:rPr>
        <w:t>или) их несовершеннолетних детей, в сумме 3245 рублей.</w:t>
      </w:r>
    </w:p>
    <w:p w:rsidR="00375506" w:rsidRPr="00436C27" w:rsidRDefault="00375506" w:rsidP="00375506">
      <w:pPr>
        <w:autoSpaceDE w:val="0"/>
        <w:autoSpaceDN w:val="0"/>
        <w:adjustRightInd w:val="0"/>
        <w:ind w:firstLine="709"/>
        <w:outlineLvl w:val="1"/>
        <w:rPr>
          <w:szCs w:val="28"/>
        </w:rPr>
      </w:pPr>
      <w:r w:rsidRPr="00436C27">
        <w:rPr>
          <w:szCs w:val="28"/>
        </w:rPr>
        <w:t>1</w:t>
      </w:r>
      <w:r w:rsidR="009D3858" w:rsidRPr="00436C27">
        <w:rPr>
          <w:szCs w:val="28"/>
        </w:rPr>
        <w:t>6</w:t>
      </w:r>
      <w:r w:rsidRPr="00436C27">
        <w:rPr>
          <w:szCs w:val="28"/>
        </w:rPr>
        <w:t>. В целях реализации статьи 5.5 Социального кодекса Ленинградской области установить с 1 января 2022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1865 рублей с учетом коэффициента индексации 1,0.</w:t>
      </w:r>
    </w:p>
    <w:p w:rsidR="00DF43B5" w:rsidRPr="00436C27" w:rsidRDefault="00DF43B5" w:rsidP="00DF43B5">
      <w:pPr>
        <w:autoSpaceDE w:val="0"/>
        <w:autoSpaceDN w:val="0"/>
        <w:adjustRightInd w:val="0"/>
        <w:ind w:firstLine="709"/>
        <w:outlineLvl w:val="1"/>
        <w:rPr>
          <w:szCs w:val="28"/>
        </w:rPr>
      </w:pPr>
      <w:r w:rsidRPr="00436C27">
        <w:rPr>
          <w:szCs w:val="28"/>
        </w:rPr>
        <w:t>17. В целях реализации статьи 6.3 Социального кодекса Ленинградской области установить на 2022 год следующие размеры ежегодной выплаты лицам, из числа граждан Российской Федерации, постоянно проживающих на территории Ленинградской области,  с учетом коэффициента индексации 1,0:</w:t>
      </w:r>
    </w:p>
    <w:p w:rsidR="00DF43B5" w:rsidRPr="00436C27" w:rsidRDefault="00DF43B5" w:rsidP="00DF43B5">
      <w:pPr>
        <w:autoSpaceDE w:val="0"/>
        <w:autoSpaceDN w:val="0"/>
        <w:adjustRightInd w:val="0"/>
        <w:ind w:firstLine="709"/>
        <w:outlineLvl w:val="1"/>
        <w:rPr>
          <w:szCs w:val="28"/>
        </w:rPr>
      </w:pPr>
      <w:r w:rsidRPr="00436C27">
        <w:rPr>
          <w:szCs w:val="28"/>
        </w:rPr>
        <w:t xml:space="preserve">на лицо в возрасте до 18 лет, страдающее заболеванием </w:t>
      </w:r>
      <w:proofErr w:type="spellStart"/>
      <w:r w:rsidRPr="00436C27">
        <w:rPr>
          <w:szCs w:val="28"/>
        </w:rPr>
        <w:t>целиакия</w:t>
      </w:r>
      <w:proofErr w:type="spellEnd"/>
      <w:r w:rsidRPr="00436C27">
        <w:rPr>
          <w:szCs w:val="28"/>
        </w:rPr>
        <w:t xml:space="preserve"> в сумме 26369 рублей;</w:t>
      </w:r>
    </w:p>
    <w:p w:rsidR="00DF43B5" w:rsidRPr="00436C27" w:rsidRDefault="00DF43B5" w:rsidP="00DF43B5">
      <w:pPr>
        <w:autoSpaceDE w:val="0"/>
        <w:autoSpaceDN w:val="0"/>
        <w:adjustRightInd w:val="0"/>
        <w:ind w:firstLine="709"/>
        <w:outlineLvl w:val="1"/>
        <w:rPr>
          <w:szCs w:val="28"/>
        </w:rPr>
      </w:pPr>
      <w:r w:rsidRPr="00436C27">
        <w:rPr>
          <w:szCs w:val="28"/>
        </w:rPr>
        <w:t xml:space="preserve">на лицо в возрасте до 18 лет, страдающее заболеванием </w:t>
      </w:r>
      <w:proofErr w:type="spellStart"/>
      <w:r w:rsidRPr="00436C27">
        <w:rPr>
          <w:szCs w:val="28"/>
        </w:rPr>
        <w:t>фенилкетонурия</w:t>
      </w:r>
      <w:proofErr w:type="spellEnd"/>
      <w:r w:rsidRPr="00436C27">
        <w:rPr>
          <w:szCs w:val="28"/>
        </w:rPr>
        <w:t>, в сумме 39327 рублей.</w:t>
      </w:r>
    </w:p>
    <w:p w:rsidR="00CF2890" w:rsidRPr="00436C27" w:rsidRDefault="00CF2890" w:rsidP="00CF2890">
      <w:pPr>
        <w:autoSpaceDE w:val="0"/>
        <w:autoSpaceDN w:val="0"/>
        <w:adjustRightInd w:val="0"/>
        <w:ind w:firstLine="709"/>
        <w:outlineLvl w:val="1"/>
        <w:rPr>
          <w:szCs w:val="28"/>
        </w:rPr>
      </w:pPr>
      <w:r w:rsidRPr="00436C27">
        <w:rPr>
          <w:szCs w:val="28"/>
        </w:rPr>
        <w:t>18. В целях реализации статьи 6.4 Социального кодекса Ленинградской области установить  с 1 января 2022 года следующие размеры ежемесячной выплаты лицам, из числа граждан Российской Федерации, постоянно проживающих на территории Ленинградской области, с учетом коэффициента индексации 1,0:</w:t>
      </w:r>
    </w:p>
    <w:p w:rsidR="00CF2890" w:rsidRPr="00436C27" w:rsidRDefault="00CF2890" w:rsidP="00CF2890">
      <w:pPr>
        <w:autoSpaceDE w:val="0"/>
        <w:autoSpaceDN w:val="0"/>
        <w:adjustRightInd w:val="0"/>
        <w:ind w:firstLine="709"/>
        <w:outlineLvl w:val="1"/>
        <w:rPr>
          <w:szCs w:val="28"/>
        </w:rPr>
      </w:pPr>
      <w:r w:rsidRPr="00436C27">
        <w:rPr>
          <w:szCs w:val="28"/>
        </w:rPr>
        <w:t xml:space="preserve">на ребенка-инвалида в возрасте до 18 лет, у которого в индивидуальной программе реабилитации или </w:t>
      </w:r>
      <w:proofErr w:type="spellStart"/>
      <w:r w:rsidRPr="00436C27">
        <w:rPr>
          <w:szCs w:val="28"/>
        </w:rPr>
        <w:t>абилитации</w:t>
      </w:r>
      <w:proofErr w:type="spellEnd"/>
      <w:r w:rsidRPr="00436C27">
        <w:rPr>
          <w:szCs w:val="28"/>
        </w:rPr>
        <w:t xml:space="preserve"> инвалида, выданной федеральным учреждением </w:t>
      </w:r>
      <w:proofErr w:type="gramStart"/>
      <w:r w:rsidRPr="00436C27">
        <w:rPr>
          <w:szCs w:val="28"/>
        </w:rPr>
        <w:t>медико-социальной</w:t>
      </w:r>
      <w:proofErr w:type="gramEnd"/>
      <w:r w:rsidRPr="00436C27">
        <w:rPr>
          <w:szCs w:val="28"/>
        </w:rPr>
        <w:t xml:space="preserve"> экспертизы, имеется запись о наличии третьей степени ограничения по одной из основных категорий жизнедеятельности, в сумме 10000 рублей;</w:t>
      </w:r>
    </w:p>
    <w:p w:rsidR="00CF2890" w:rsidRPr="00436C27" w:rsidRDefault="00CF2890" w:rsidP="00CF2890">
      <w:pPr>
        <w:autoSpaceDE w:val="0"/>
        <w:autoSpaceDN w:val="0"/>
        <w:adjustRightInd w:val="0"/>
        <w:ind w:firstLine="709"/>
        <w:outlineLvl w:val="1"/>
        <w:rPr>
          <w:szCs w:val="28"/>
        </w:rPr>
      </w:pPr>
      <w:r w:rsidRPr="00436C27">
        <w:rPr>
          <w:szCs w:val="28"/>
        </w:rPr>
        <w:t xml:space="preserve">на ребенка-инвалида в возрасте до 18 лет, у которого в индивидуальной программе реабилитации или </w:t>
      </w:r>
      <w:proofErr w:type="spellStart"/>
      <w:r w:rsidRPr="00436C27">
        <w:rPr>
          <w:szCs w:val="28"/>
        </w:rPr>
        <w:t>абилитации</w:t>
      </w:r>
      <w:proofErr w:type="spellEnd"/>
      <w:r w:rsidRPr="00436C27">
        <w:rPr>
          <w:szCs w:val="28"/>
        </w:rPr>
        <w:t xml:space="preserve"> инвалида, выданной федеральным учреждением </w:t>
      </w:r>
      <w:proofErr w:type="gramStart"/>
      <w:r w:rsidRPr="00436C27">
        <w:rPr>
          <w:szCs w:val="28"/>
        </w:rPr>
        <w:t>медико-социальной</w:t>
      </w:r>
      <w:proofErr w:type="gramEnd"/>
      <w:r w:rsidRPr="00436C27">
        <w:rPr>
          <w:szCs w:val="28"/>
        </w:rPr>
        <w:t xml:space="preserve"> экспертизы,  имеется запись о наличии второй степени ограничения по одной из основных категорий жизнедеятельности, в сумме 5000 рублей;</w:t>
      </w:r>
    </w:p>
    <w:p w:rsidR="00CF2890" w:rsidRPr="00436C27" w:rsidRDefault="00CF2890" w:rsidP="00CF2890">
      <w:pPr>
        <w:autoSpaceDE w:val="0"/>
        <w:autoSpaceDN w:val="0"/>
        <w:adjustRightInd w:val="0"/>
        <w:ind w:firstLine="709"/>
        <w:outlineLvl w:val="1"/>
        <w:rPr>
          <w:szCs w:val="28"/>
        </w:rPr>
      </w:pPr>
      <w:r w:rsidRPr="00436C27">
        <w:rPr>
          <w:szCs w:val="28"/>
        </w:rPr>
        <w:t xml:space="preserve">на лицо в возрасте до 18 лет, страдающее заболеванием </w:t>
      </w:r>
      <w:proofErr w:type="spellStart"/>
      <w:r w:rsidRPr="00436C27">
        <w:rPr>
          <w:szCs w:val="28"/>
        </w:rPr>
        <w:t>инсулинзависимый</w:t>
      </w:r>
      <w:proofErr w:type="spellEnd"/>
      <w:r w:rsidRPr="00436C27">
        <w:rPr>
          <w:szCs w:val="28"/>
        </w:rPr>
        <w:t xml:space="preserve"> сахарный диабет (протекающий в детском возрасте) и не признанное в установленном законом порядке ребенком-инвалидом, в сумме 5949 рублей;</w:t>
      </w:r>
    </w:p>
    <w:p w:rsidR="00CF2890" w:rsidRPr="00436C27" w:rsidRDefault="00CF2890" w:rsidP="00CF2890">
      <w:pPr>
        <w:autoSpaceDE w:val="0"/>
        <w:autoSpaceDN w:val="0"/>
        <w:adjustRightInd w:val="0"/>
        <w:ind w:firstLine="709"/>
        <w:outlineLvl w:val="1"/>
        <w:rPr>
          <w:szCs w:val="28"/>
        </w:rPr>
      </w:pPr>
      <w:r w:rsidRPr="00436C27">
        <w:rPr>
          <w:szCs w:val="28"/>
        </w:rPr>
        <w:t xml:space="preserve">на лицо в возрасте до 18 лет, страдающее </w:t>
      </w:r>
      <w:proofErr w:type="gramStart"/>
      <w:r w:rsidRPr="00436C27">
        <w:rPr>
          <w:szCs w:val="28"/>
        </w:rPr>
        <w:t>врожденным</w:t>
      </w:r>
      <w:proofErr w:type="gramEnd"/>
      <w:r w:rsidRPr="00436C27">
        <w:rPr>
          <w:szCs w:val="28"/>
        </w:rPr>
        <w:t xml:space="preserve"> буллезным </w:t>
      </w:r>
      <w:proofErr w:type="spellStart"/>
      <w:r w:rsidRPr="00436C27">
        <w:rPr>
          <w:szCs w:val="28"/>
        </w:rPr>
        <w:t>эпидермолизом</w:t>
      </w:r>
      <w:proofErr w:type="spellEnd"/>
      <w:r w:rsidRPr="00436C27">
        <w:rPr>
          <w:szCs w:val="28"/>
        </w:rPr>
        <w:t>, в сумме 100000 рублей.</w:t>
      </w:r>
    </w:p>
    <w:p w:rsidR="00375506" w:rsidRPr="00436C27" w:rsidRDefault="009D3858" w:rsidP="00CF2890">
      <w:pPr>
        <w:autoSpaceDE w:val="0"/>
        <w:autoSpaceDN w:val="0"/>
        <w:adjustRightInd w:val="0"/>
        <w:ind w:firstLine="709"/>
        <w:outlineLvl w:val="1"/>
        <w:rPr>
          <w:szCs w:val="28"/>
        </w:rPr>
      </w:pPr>
      <w:r w:rsidRPr="00436C27">
        <w:rPr>
          <w:szCs w:val="28"/>
        </w:rPr>
        <w:t>19</w:t>
      </w:r>
      <w:r w:rsidR="00375506" w:rsidRPr="00436C27">
        <w:rPr>
          <w:szCs w:val="28"/>
        </w:rPr>
        <w:t xml:space="preserve">. </w:t>
      </w:r>
      <w:proofErr w:type="gramStart"/>
      <w:r w:rsidR="00375506" w:rsidRPr="00436C27">
        <w:rPr>
          <w:szCs w:val="28"/>
        </w:rPr>
        <w:t>В целях реализации статьи 7.2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лицам, указанным в части 1 статьи 7.2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с ними проживающими и находящимися на</w:t>
      </w:r>
      <w:proofErr w:type="gramEnd"/>
      <w:r w:rsidR="00375506" w:rsidRPr="00436C27">
        <w:rPr>
          <w:szCs w:val="28"/>
        </w:rPr>
        <w:t xml:space="preserve"> их </w:t>
      </w:r>
      <w:proofErr w:type="gramStart"/>
      <w:r w:rsidR="00375506" w:rsidRPr="00436C27">
        <w:rPr>
          <w:szCs w:val="28"/>
        </w:rPr>
        <w:t>иждивении</w:t>
      </w:r>
      <w:proofErr w:type="gramEnd"/>
      <w:r w:rsidR="00375506" w:rsidRPr="00436C27">
        <w:rPr>
          <w:szCs w:val="28"/>
        </w:rPr>
        <w:t xml:space="preserve">, по каждому </w:t>
      </w:r>
      <w:r w:rsidR="00375506" w:rsidRPr="00436C27">
        <w:rPr>
          <w:szCs w:val="28"/>
        </w:rPr>
        <w:lastRenderedPageBreak/>
        <w:t>муниципальному району согласно приложению 10 с учетом коэффициента индексации 1,0.</w:t>
      </w:r>
    </w:p>
    <w:p w:rsidR="00375506" w:rsidRPr="00436C27" w:rsidRDefault="00375506" w:rsidP="00375506">
      <w:pPr>
        <w:autoSpaceDE w:val="0"/>
        <w:autoSpaceDN w:val="0"/>
        <w:adjustRightInd w:val="0"/>
        <w:ind w:firstLine="709"/>
        <w:outlineLvl w:val="1"/>
        <w:rPr>
          <w:szCs w:val="28"/>
        </w:rPr>
      </w:pPr>
      <w:r w:rsidRPr="00436C27">
        <w:rPr>
          <w:szCs w:val="28"/>
        </w:rPr>
        <w:t>2</w:t>
      </w:r>
      <w:r w:rsidR="009D3858" w:rsidRPr="00436C27">
        <w:rPr>
          <w:szCs w:val="28"/>
        </w:rPr>
        <w:t>0</w:t>
      </w:r>
      <w:r w:rsidRPr="00436C27">
        <w:rPr>
          <w:szCs w:val="28"/>
        </w:rPr>
        <w:t xml:space="preserve">. </w:t>
      </w:r>
      <w:proofErr w:type="gramStart"/>
      <w:r w:rsidRPr="00436C27">
        <w:rPr>
          <w:szCs w:val="28"/>
        </w:rPr>
        <w:t>В целях реализации статьи 7.3 Социального кодекса Ленинградской области установить с 1 января 2022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1503 рубля и на каждого нетрудоспособного члена их семей, совместно с ними проживающего и находящегося на их иждивении, в сумме</w:t>
      </w:r>
      <w:proofErr w:type="gramEnd"/>
      <w:r w:rsidRPr="00436C27">
        <w:rPr>
          <w:szCs w:val="28"/>
        </w:rPr>
        <w:t xml:space="preserve"> 301 рубль с учетом коэффициента индексации 1,0.</w:t>
      </w:r>
    </w:p>
    <w:p w:rsidR="00375506" w:rsidRPr="00436C27" w:rsidRDefault="00375506" w:rsidP="00375506">
      <w:pPr>
        <w:autoSpaceDE w:val="0"/>
        <w:autoSpaceDN w:val="0"/>
        <w:adjustRightInd w:val="0"/>
        <w:ind w:firstLine="709"/>
        <w:outlineLvl w:val="1"/>
        <w:rPr>
          <w:szCs w:val="28"/>
        </w:rPr>
      </w:pPr>
      <w:r w:rsidRPr="00436C27">
        <w:rPr>
          <w:szCs w:val="28"/>
        </w:rPr>
        <w:t>2</w:t>
      </w:r>
      <w:r w:rsidR="009D3858" w:rsidRPr="00436C27">
        <w:rPr>
          <w:szCs w:val="28"/>
        </w:rPr>
        <w:t>1</w:t>
      </w:r>
      <w:r w:rsidRPr="00436C27">
        <w:rPr>
          <w:szCs w:val="28"/>
        </w:rPr>
        <w:t>. В целях реализации статей 8.5, 9.2 и 11.4 Социального кодекса Ленинградской области установить с 1 января 2022 года размеры ежемесячной денежной выплаты с учетом коэффициента индексации 1,0:</w:t>
      </w:r>
    </w:p>
    <w:p w:rsidR="00375506" w:rsidRPr="00436C27" w:rsidRDefault="00375506" w:rsidP="00375506">
      <w:pPr>
        <w:autoSpaceDE w:val="0"/>
        <w:autoSpaceDN w:val="0"/>
        <w:adjustRightInd w:val="0"/>
        <w:ind w:firstLine="709"/>
        <w:outlineLvl w:val="1"/>
        <w:rPr>
          <w:szCs w:val="28"/>
        </w:rPr>
      </w:pPr>
      <w:proofErr w:type="gramStart"/>
      <w:r w:rsidRPr="00436C27">
        <w:rPr>
          <w:szCs w:val="28"/>
        </w:rPr>
        <w:t>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w:t>
      </w:r>
      <w:proofErr w:type="gramEnd"/>
      <w:r w:rsidRPr="00436C27">
        <w:rPr>
          <w:szCs w:val="28"/>
        </w:rPr>
        <w:t xml:space="preserve">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труженикам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w:t>
      </w:r>
      <w:proofErr w:type="gramStart"/>
      <w:r w:rsidRPr="00436C27">
        <w:rPr>
          <w:szCs w:val="28"/>
        </w:rPr>
        <w:t>жертвам политических репрессий из числа граждан Российской Федерации, проживающих на территории Ленинградской области; 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постоянно проживающим на территории Ленинградской области не менее пяти лет, в сумме 649 рублей;</w:t>
      </w:r>
      <w:proofErr w:type="gramEnd"/>
    </w:p>
    <w:p w:rsidR="00375506" w:rsidRPr="00436C27" w:rsidRDefault="00375506" w:rsidP="00375506">
      <w:pPr>
        <w:autoSpaceDE w:val="0"/>
        <w:autoSpaceDN w:val="0"/>
        <w:adjustRightInd w:val="0"/>
        <w:ind w:firstLine="709"/>
        <w:outlineLvl w:val="1"/>
        <w:rPr>
          <w:szCs w:val="28"/>
        </w:rPr>
      </w:pPr>
      <w:r w:rsidRPr="00436C27">
        <w:rPr>
          <w:szCs w:val="28"/>
        </w:rPr>
        <w:t>лицам, которым присвоено звание "Ветеран труда Ленинградской области", постоянно проживающим на территории Ленинградской области, в сумме 820 рублей.</w:t>
      </w:r>
    </w:p>
    <w:p w:rsidR="00375506" w:rsidRPr="00436C27" w:rsidRDefault="00375506" w:rsidP="00375506">
      <w:pPr>
        <w:autoSpaceDE w:val="0"/>
        <w:autoSpaceDN w:val="0"/>
        <w:adjustRightInd w:val="0"/>
        <w:ind w:firstLine="709"/>
        <w:outlineLvl w:val="1"/>
        <w:rPr>
          <w:szCs w:val="28"/>
        </w:rPr>
      </w:pPr>
      <w:r w:rsidRPr="00436C27">
        <w:rPr>
          <w:szCs w:val="28"/>
        </w:rPr>
        <w:t>2</w:t>
      </w:r>
      <w:r w:rsidR="009D3858" w:rsidRPr="00436C27">
        <w:rPr>
          <w:szCs w:val="28"/>
        </w:rPr>
        <w:t>2</w:t>
      </w:r>
      <w:r w:rsidRPr="00436C27">
        <w:rPr>
          <w:szCs w:val="28"/>
        </w:rPr>
        <w:t xml:space="preserve">. </w:t>
      </w:r>
      <w:proofErr w:type="gramStart"/>
      <w:r w:rsidRPr="00436C27">
        <w:rPr>
          <w:szCs w:val="28"/>
        </w:rPr>
        <w:t>В целях реализации статьи 8.6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w:t>
      </w:r>
      <w:proofErr w:type="gramEnd"/>
      <w:r w:rsidRPr="00436C27">
        <w:rPr>
          <w:szCs w:val="28"/>
        </w:rPr>
        <w:t xml:space="preserve"> </w:t>
      </w:r>
      <w:proofErr w:type="gramStart"/>
      <w:r w:rsidRPr="00436C27">
        <w:rPr>
          <w:szCs w:val="28"/>
        </w:rPr>
        <w:t xml:space="preserve">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по каждому муниципальному району </w:t>
      </w:r>
      <w:r w:rsidRPr="00436C27">
        <w:rPr>
          <w:szCs w:val="28"/>
        </w:rPr>
        <w:lastRenderedPageBreak/>
        <w:t>(городскому округу) согласно приложению 10 с учетом коэффициента индексации 1,0.</w:t>
      </w:r>
      <w:proofErr w:type="gramEnd"/>
    </w:p>
    <w:p w:rsidR="00375506" w:rsidRPr="00436C27" w:rsidRDefault="00375506" w:rsidP="00375506">
      <w:pPr>
        <w:autoSpaceDE w:val="0"/>
        <w:autoSpaceDN w:val="0"/>
        <w:adjustRightInd w:val="0"/>
        <w:ind w:firstLine="709"/>
        <w:outlineLvl w:val="1"/>
        <w:rPr>
          <w:szCs w:val="28"/>
        </w:rPr>
      </w:pPr>
      <w:r w:rsidRPr="00436C27">
        <w:rPr>
          <w:szCs w:val="28"/>
        </w:rPr>
        <w:t>2</w:t>
      </w:r>
      <w:r w:rsidR="009D3858" w:rsidRPr="00436C27">
        <w:rPr>
          <w:szCs w:val="28"/>
        </w:rPr>
        <w:t>3</w:t>
      </w:r>
      <w:r w:rsidRPr="00436C27">
        <w:rPr>
          <w:szCs w:val="28"/>
        </w:rPr>
        <w:t>. В целях реализации статьи 10.4 Социального кодекса Ленинградской области установить с 1 января 2022 года размер единовременной социальной выплаты на частичное возмещение расходов по газификации жилого дома (части жилого дома) в сумме 30000 рублей.</w:t>
      </w:r>
    </w:p>
    <w:p w:rsidR="00375506" w:rsidRPr="00436C27" w:rsidRDefault="00375506" w:rsidP="00375506">
      <w:pPr>
        <w:autoSpaceDE w:val="0"/>
        <w:autoSpaceDN w:val="0"/>
        <w:adjustRightInd w:val="0"/>
        <w:ind w:firstLine="709"/>
        <w:outlineLvl w:val="1"/>
        <w:rPr>
          <w:szCs w:val="28"/>
        </w:rPr>
      </w:pPr>
      <w:r w:rsidRPr="00436C27">
        <w:rPr>
          <w:szCs w:val="28"/>
        </w:rPr>
        <w:t>2</w:t>
      </w:r>
      <w:r w:rsidR="009D3858" w:rsidRPr="00436C27">
        <w:rPr>
          <w:szCs w:val="28"/>
        </w:rPr>
        <w:t>4</w:t>
      </w:r>
      <w:r w:rsidRPr="00436C27">
        <w:rPr>
          <w:szCs w:val="28"/>
        </w:rPr>
        <w:t>. В целях реализации статей 4.4 и 11.2 Социального кодекса Ленинградской области установить с 1 января 2022 года стоимость единого социального проездного билета в сумме 433 рубля.</w:t>
      </w:r>
    </w:p>
    <w:p w:rsidR="00CF2890" w:rsidRPr="00436C27" w:rsidRDefault="00CF2890" w:rsidP="00CF2890">
      <w:pPr>
        <w:autoSpaceDE w:val="0"/>
        <w:autoSpaceDN w:val="0"/>
        <w:adjustRightInd w:val="0"/>
        <w:ind w:firstLine="709"/>
        <w:outlineLvl w:val="1"/>
        <w:rPr>
          <w:szCs w:val="28"/>
        </w:rPr>
      </w:pPr>
      <w:r w:rsidRPr="00436C27">
        <w:rPr>
          <w:szCs w:val="28"/>
        </w:rPr>
        <w:t xml:space="preserve">25. </w:t>
      </w:r>
      <w:proofErr w:type="gramStart"/>
      <w:r w:rsidRPr="00436C27">
        <w:rPr>
          <w:szCs w:val="28"/>
        </w:rPr>
        <w:t>В целях реализации статьи 10.6 Социального кодекса Ленинградской области установить с 1 января 2022 года размеры дополнительной ежемесячной денежной выплаты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в том числе имеющим инвалидность</w:t>
      </w:r>
      <w:proofErr w:type="gramEnd"/>
      <w:r w:rsidRPr="00436C27">
        <w:rPr>
          <w:szCs w:val="28"/>
        </w:rPr>
        <w:t>, с учетом коэффициента индексации 1,0:</w:t>
      </w:r>
    </w:p>
    <w:p w:rsidR="00CF2890" w:rsidRPr="00436C27" w:rsidRDefault="00CF2890" w:rsidP="00CF2890">
      <w:pPr>
        <w:autoSpaceDE w:val="0"/>
        <w:autoSpaceDN w:val="0"/>
        <w:adjustRightInd w:val="0"/>
        <w:ind w:firstLine="709"/>
        <w:outlineLvl w:val="1"/>
        <w:rPr>
          <w:szCs w:val="28"/>
        </w:rPr>
      </w:pPr>
      <w:r w:rsidRPr="00436C27">
        <w:rPr>
          <w:szCs w:val="28"/>
        </w:rPr>
        <w:t>инвалидам I группы в сумме 10000 рублей;</w:t>
      </w:r>
    </w:p>
    <w:p w:rsidR="00CF2890" w:rsidRPr="00436C27" w:rsidRDefault="00CF2890" w:rsidP="00CF2890">
      <w:pPr>
        <w:autoSpaceDE w:val="0"/>
        <w:autoSpaceDN w:val="0"/>
        <w:adjustRightInd w:val="0"/>
        <w:ind w:firstLine="709"/>
        <w:outlineLvl w:val="1"/>
        <w:rPr>
          <w:szCs w:val="28"/>
        </w:rPr>
      </w:pPr>
      <w:r w:rsidRPr="00436C27">
        <w:rPr>
          <w:szCs w:val="28"/>
        </w:rPr>
        <w:t>инвалидам II группы в сумме 7500 рублей;</w:t>
      </w:r>
    </w:p>
    <w:p w:rsidR="00CF2890" w:rsidRPr="00436C27" w:rsidRDefault="00CF2890" w:rsidP="00CF2890">
      <w:pPr>
        <w:autoSpaceDE w:val="0"/>
        <w:autoSpaceDN w:val="0"/>
        <w:adjustRightInd w:val="0"/>
        <w:ind w:firstLine="709"/>
        <w:outlineLvl w:val="1"/>
        <w:rPr>
          <w:szCs w:val="28"/>
        </w:rPr>
      </w:pPr>
      <w:r w:rsidRPr="00436C27">
        <w:rPr>
          <w:szCs w:val="28"/>
        </w:rPr>
        <w:t>инвалидам III группы в сумме 5000 рублей;</w:t>
      </w:r>
    </w:p>
    <w:p w:rsidR="00CF2890" w:rsidRPr="00436C27" w:rsidRDefault="00CF2890" w:rsidP="00CF2890">
      <w:pPr>
        <w:autoSpaceDE w:val="0"/>
        <w:autoSpaceDN w:val="0"/>
        <w:adjustRightInd w:val="0"/>
        <w:ind w:firstLine="709"/>
        <w:outlineLvl w:val="1"/>
        <w:rPr>
          <w:szCs w:val="28"/>
        </w:rPr>
      </w:pPr>
      <w:r w:rsidRPr="00436C27">
        <w:rPr>
          <w:szCs w:val="28"/>
        </w:rPr>
        <w:t>лицам без инвалидности в сумме 3000 рублей.</w:t>
      </w:r>
    </w:p>
    <w:p w:rsidR="00375506" w:rsidRPr="00436C27" w:rsidRDefault="00375506" w:rsidP="00CF2890">
      <w:pPr>
        <w:autoSpaceDE w:val="0"/>
        <w:autoSpaceDN w:val="0"/>
        <w:adjustRightInd w:val="0"/>
        <w:ind w:firstLine="709"/>
        <w:outlineLvl w:val="1"/>
        <w:rPr>
          <w:szCs w:val="28"/>
        </w:rPr>
      </w:pPr>
      <w:r w:rsidRPr="00436C27">
        <w:rPr>
          <w:szCs w:val="28"/>
        </w:rPr>
        <w:t>2</w:t>
      </w:r>
      <w:r w:rsidR="009D3858" w:rsidRPr="00436C27">
        <w:rPr>
          <w:szCs w:val="28"/>
        </w:rPr>
        <w:t>6</w:t>
      </w:r>
      <w:r w:rsidRPr="00436C27">
        <w:rPr>
          <w:szCs w:val="28"/>
        </w:rPr>
        <w:t>. В целях реализации статьи 11.5 Социального кодекса Ленинградской области установить с 1 января 2022 года размеры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 с учетом коэффициента индексации 1,0:</w:t>
      </w:r>
    </w:p>
    <w:p w:rsidR="00375506" w:rsidRPr="00436C27" w:rsidRDefault="00375506" w:rsidP="00375506">
      <w:pPr>
        <w:autoSpaceDE w:val="0"/>
        <w:autoSpaceDN w:val="0"/>
        <w:adjustRightInd w:val="0"/>
        <w:ind w:firstLine="709"/>
        <w:outlineLvl w:val="1"/>
        <w:rPr>
          <w:szCs w:val="28"/>
        </w:rPr>
      </w:pPr>
      <w:r w:rsidRPr="00436C27">
        <w:rPr>
          <w:szCs w:val="28"/>
        </w:rPr>
        <w:t>инвалидам I группы в сумме 8112 рублей;</w:t>
      </w:r>
    </w:p>
    <w:p w:rsidR="00375506" w:rsidRPr="00436C27" w:rsidRDefault="00375506" w:rsidP="00375506">
      <w:pPr>
        <w:autoSpaceDE w:val="0"/>
        <w:autoSpaceDN w:val="0"/>
        <w:adjustRightInd w:val="0"/>
        <w:ind w:firstLine="709"/>
        <w:outlineLvl w:val="1"/>
        <w:rPr>
          <w:szCs w:val="28"/>
        </w:rPr>
      </w:pPr>
      <w:r w:rsidRPr="00436C27">
        <w:rPr>
          <w:szCs w:val="28"/>
        </w:rPr>
        <w:t>инвалидам II группы в сумме 4867 рублей;</w:t>
      </w:r>
    </w:p>
    <w:p w:rsidR="00375506" w:rsidRPr="00436C27" w:rsidRDefault="00375506" w:rsidP="00375506">
      <w:pPr>
        <w:autoSpaceDE w:val="0"/>
        <w:autoSpaceDN w:val="0"/>
        <w:adjustRightInd w:val="0"/>
        <w:ind w:firstLine="709"/>
        <w:outlineLvl w:val="1"/>
        <w:rPr>
          <w:szCs w:val="28"/>
        </w:rPr>
      </w:pPr>
      <w:r w:rsidRPr="00436C27">
        <w:rPr>
          <w:szCs w:val="28"/>
        </w:rPr>
        <w:t>инвалидам III группы в сумме 2434 рубля;</w:t>
      </w:r>
    </w:p>
    <w:p w:rsidR="00375506" w:rsidRPr="00436C27" w:rsidRDefault="00375506" w:rsidP="00375506">
      <w:pPr>
        <w:autoSpaceDE w:val="0"/>
        <w:autoSpaceDN w:val="0"/>
        <w:adjustRightInd w:val="0"/>
        <w:ind w:firstLine="709"/>
        <w:outlineLvl w:val="1"/>
        <w:rPr>
          <w:szCs w:val="28"/>
        </w:rPr>
      </w:pPr>
      <w:r w:rsidRPr="00436C27">
        <w:rPr>
          <w:szCs w:val="28"/>
        </w:rPr>
        <w:t>одному из родителей или супруге (супругу) погибшего (умершего) инвалида боевых действий, не вступившей (не вступившему) в повторный брак, в сумме 2434 рубля;</w:t>
      </w:r>
    </w:p>
    <w:p w:rsidR="00375506" w:rsidRPr="00436C27" w:rsidRDefault="00375506" w:rsidP="00375506">
      <w:pPr>
        <w:autoSpaceDE w:val="0"/>
        <w:autoSpaceDN w:val="0"/>
        <w:adjustRightInd w:val="0"/>
        <w:ind w:firstLine="709"/>
        <w:outlineLvl w:val="1"/>
        <w:rPr>
          <w:szCs w:val="28"/>
        </w:rPr>
      </w:pPr>
      <w:r w:rsidRPr="00436C27">
        <w:rPr>
          <w:szCs w:val="28"/>
        </w:rPr>
        <w:t>одному из родителей или супруге (супругу) погибшего (умершего) сотрудника органов внутренних дел Российской Федерации, не вступившей (не вступившему) в повторный брак, в сумме 2434 рубля.</w:t>
      </w:r>
    </w:p>
    <w:p w:rsidR="00CF2890" w:rsidRPr="00436C27" w:rsidRDefault="00CF2890" w:rsidP="00CF2890">
      <w:pPr>
        <w:autoSpaceDE w:val="0"/>
        <w:autoSpaceDN w:val="0"/>
        <w:adjustRightInd w:val="0"/>
        <w:ind w:firstLine="709"/>
        <w:outlineLvl w:val="1"/>
        <w:rPr>
          <w:szCs w:val="28"/>
        </w:rPr>
      </w:pPr>
      <w:r w:rsidRPr="00436C27">
        <w:rPr>
          <w:szCs w:val="28"/>
        </w:rPr>
        <w:t>27. В целях реализации статьи 11.6 Социального кодекса Ленинградской области установить на 2022 год размер единовременной выплаты к юбилею совместной жизни супружеским парам:</w:t>
      </w:r>
    </w:p>
    <w:p w:rsidR="00CF2890" w:rsidRPr="00436C27" w:rsidRDefault="00CF2890" w:rsidP="00CF2890">
      <w:pPr>
        <w:autoSpaceDE w:val="0"/>
        <w:autoSpaceDN w:val="0"/>
        <w:adjustRightInd w:val="0"/>
        <w:ind w:firstLine="709"/>
        <w:outlineLvl w:val="1"/>
        <w:rPr>
          <w:szCs w:val="28"/>
        </w:rPr>
      </w:pPr>
      <w:r w:rsidRPr="00436C27">
        <w:rPr>
          <w:szCs w:val="28"/>
        </w:rPr>
        <w:t>в связи с 50-летним юбилеем в сумме 50000 рублей;</w:t>
      </w:r>
    </w:p>
    <w:p w:rsidR="00CF2890" w:rsidRPr="00436C27" w:rsidRDefault="00CF2890" w:rsidP="00CF2890">
      <w:pPr>
        <w:autoSpaceDE w:val="0"/>
        <w:autoSpaceDN w:val="0"/>
        <w:adjustRightInd w:val="0"/>
        <w:ind w:firstLine="709"/>
        <w:outlineLvl w:val="1"/>
        <w:rPr>
          <w:szCs w:val="28"/>
        </w:rPr>
      </w:pPr>
      <w:r w:rsidRPr="00436C27">
        <w:rPr>
          <w:szCs w:val="28"/>
        </w:rPr>
        <w:t>в связи с 60-летним юбилеем в сумме 60000 рублей;</w:t>
      </w:r>
    </w:p>
    <w:p w:rsidR="00CF2890" w:rsidRPr="00436C27" w:rsidRDefault="00CF2890" w:rsidP="00CF2890">
      <w:pPr>
        <w:autoSpaceDE w:val="0"/>
        <w:autoSpaceDN w:val="0"/>
        <w:adjustRightInd w:val="0"/>
        <w:ind w:firstLine="709"/>
        <w:outlineLvl w:val="1"/>
        <w:rPr>
          <w:szCs w:val="28"/>
        </w:rPr>
      </w:pPr>
      <w:r w:rsidRPr="00436C27">
        <w:rPr>
          <w:szCs w:val="28"/>
        </w:rPr>
        <w:t>в связи с 70-летним юбилеем в сумме 70000 рублей;</w:t>
      </w:r>
    </w:p>
    <w:p w:rsidR="00CF2890" w:rsidRPr="00436C27" w:rsidRDefault="00CF2890" w:rsidP="00CF2890">
      <w:pPr>
        <w:autoSpaceDE w:val="0"/>
        <w:autoSpaceDN w:val="0"/>
        <w:adjustRightInd w:val="0"/>
        <w:ind w:firstLine="709"/>
        <w:outlineLvl w:val="1"/>
        <w:rPr>
          <w:szCs w:val="28"/>
        </w:rPr>
      </w:pPr>
      <w:r w:rsidRPr="00436C27">
        <w:rPr>
          <w:szCs w:val="28"/>
        </w:rPr>
        <w:t>в связи с 75-летним юбилеем в сумме 75000 рублей.</w:t>
      </w:r>
    </w:p>
    <w:p w:rsidR="00970813" w:rsidRDefault="00970813" w:rsidP="00375506">
      <w:pPr>
        <w:autoSpaceDE w:val="0"/>
        <w:autoSpaceDN w:val="0"/>
        <w:adjustRightInd w:val="0"/>
        <w:ind w:firstLine="709"/>
        <w:outlineLvl w:val="1"/>
        <w:rPr>
          <w:szCs w:val="28"/>
        </w:rPr>
      </w:pPr>
    </w:p>
    <w:p w:rsidR="00436C27" w:rsidRDefault="00436C27" w:rsidP="00375506">
      <w:pPr>
        <w:autoSpaceDE w:val="0"/>
        <w:autoSpaceDN w:val="0"/>
        <w:adjustRightInd w:val="0"/>
        <w:ind w:firstLine="709"/>
        <w:outlineLvl w:val="1"/>
        <w:rPr>
          <w:szCs w:val="28"/>
        </w:rPr>
      </w:pPr>
    </w:p>
    <w:p w:rsidR="00436C27" w:rsidRPr="00436C27" w:rsidRDefault="00436C27" w:rsidP="00375506">
      <w:pPr>
        <w:autoSpaceDE w:val="0"/>
        <w:autoSpaceDN w:val="0"/>
        <w:adjustRightInd w:val="0"/>
        <w:ind w:firstLine="709"/>
        <w:outlineLvl w:val="1"/>
        <w:rPr>
          <w:szCs w:val="28"/>
        </w:rPr>
      </w:pPr>
    </w:p>
    <w:p w:rsidR="00375506" w:rsidRPr="00436C27" w:rsidRDefault="00375506" w:rsidP="00375506">
      <w:pPr>
        <w:autoSpaceDE w:val="0"/>
        <w:autoSpaceDN w:val="0"/>
        <w:adjustRightInd w:val="0"/>
        <w:ind w:firstLine="709"/>
        <w:outlineLvl w:val="1"/>
        <w:rPr>
          <w:szCs w:val="28"/>
        </w:rPr>
      </w:pPr>
      <w:r w:rsidRPr="00436C27">
        <w:rPr>
          <w:szCs w:val="28"/>
        </w:rPr>
        <w:lastRenderedPageBreak/>
        <w:t>2</w:t>
      </w:r>
      <w:r w:rsidR="009D3858" w:rsidRPr="00436C27">
        <w:rPr>
          <w:szCs w:val="28"/>
        </w:rPr>
        <w:t>8</w:t>
      </w:r>
      <w:r w:rsidRPr="00436C27">
        <w:rPr>
          <w:szCs w:val="28"/>
        </w:rPr>
        <w:t>. В целях реализации статьи 11.7 Социального кодекса Ленинградской области установить с 1 января 2022 года размер единовременной денежной выплаты на погребение умершей жертвы политических репрессий в сумме 3000 рублей.</w:t>
      </w:r>
    </w:p>
    <w:p w:rsidR="00375506" w:rsidRPr="00436C27" w:rsidRDefault="009D3858" w:rsidP="00375506">
      <w:pPr>
        <w:autoSpaceDE w:val="0"/>
        <w:autoSpaceDN w:val="0"/>
        <w:adjustRightInd w:val="0"/>
        <w:ind w:firstLine="709"/>
        <w:outlineLvl w:val="1"/>
        <w:rPr>
          <w:szCs w:val="28"/>
        </w:rPr>
      </w:pPr>
      <w:r w:rsidRPr="00436C27">
        <w:rPr>
          <w:szCs w:val="28"/>
        </w:rPr>
        <w:t>29</w:t>
      </w:r>
      <w:r w:rsidR="00375506" w:rsidRPr="00436C27">
        <w:rPr>
          <w:szCs w:val="28"/>
        </w:rPr>
        <w:t xml:space="preserve">. </w:t>
      </w:r>
      <w:proofErr w:type="gramStart"/>
      <w:r w:rsidR="00375506" w:rsidRPr="00436C27">
        <w:rPr>
          <w:szCs w:val="28"/>
        </w:rPr>
        <w:t>В целях реализации статьи 11.9 Социального кодекса Ленинградской области установить с 1 января 2022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постоянно проживающих на территории Ленинградской области, не признанным в установленном законом порядке детьми-инвалидами и нуждающимся</w:t>
      </w:r>
      <w:proofErr w:type="gramEnd"/>
      <w:r w:rsidR="00375506" w:rsidRPr="00436C27">
        <w:rPr>
          <w:szCs w:val="28"/>
        </w:rPr>
        <w:t xml:space="preserve"> в такой обуви по медицинским показаниям, в размере 8436,3 рубля.</w:t>
      </w:r>
    </w:p>
    <w:p w:rsidR="00375506" w:rsidRPr="00436C27" w:rsidRDefault="00375506" w:rsidP="00375506">
      <w:pPr>
        <w:autoSpaceDE w:val="0"/>
        <w:autoSpaceDN w:val="0"/>
        <w:adjustRightInd w:val="0"/>
        <w:ind w:firstLine="709"/>
        <w:outlineLvl w:val="1"/>
        <w:rPr>
          <w:szCs w:val="28"/>
        </w:rPr>
      </w:pPr>
      <w:r w:rsidRPr="00436C27">
        <w:rPr>
          <w:szCs w:val="28"/>
        </w:rPr>
        <w:t>3</w:t>
      </w:r>
      <w:r w:rsidR="009D3858" w:rsidRPr="00436C27">
        <w:rPr>
          <w:szCs w:val="28"/>
        </w:rPr>
        <w:t>0</w:t>
      </w:r>
      <w:r w:rsidRPr="00436C27">
        <w:rPr>
          <w:szCs w:val="28"/>
        </w:rPr>
        <w:t>. В целях реализации статьи 11.10 Социального кодекса Ленинградской области установить с 1 января 2022 года размеры единовременной выплаты к юбилейным датам со дня рождения гражданам Российской Федерации, постоянно проживающим на территории Ленинградской области, отметившим:</w:t>
      </w:r>
    </w:p>
    <w:p w:rsidR="00375506" w:rsidRPr="00436C27" w:rsidRDefault="00375506" w:rsidP="00375506">
      <w:pPr>
        <w:autoSpaceDE w:val="0"/>
        <w:autoSpaceDN w:val="0"/>
        <w:adjustRightInd w:val="0"/>
        <w:ind w:firstLine="709"/>
        <w:outlineLvl w:val="1"/>
        <w:rPr>
          <w:szCs w:val="28"/>
        </w:rPr>
      </w:pPr>
      <w:r w:rsidRPr="00436C27">
        <w:rPr>
          <w:szCs w:val="28"/>
        </w:rPr>
        <w:t>90-летний юбилей - 15000 рублей;</w:t>
      </w:r>
    </w:p>
    <w:p w:rsidR="00375506" w:rsidRPr="00436C27" w:rsidRDefault="00375506" w:rsidP="00375506">
      <w:pPr>
        <w:autoSpaceDE w:val="0"/>
        <w:autoSpaceDN w:val="0"/>
        <w:adjustRightInd w:val="0"/>
        <w:ind w:firstLine="709"/>
        <w:outlineLvl w:val="1"/>
        <w:rPr>
          <w:szCs w:val="28"/>
        </w:rPr>
      </w:pPr>
      <w:r w:rsidRPr="00436C27">
        <w:rPr>
          <w:szCs w:val="28"/>
        </w:rPr>
        <w:t>95-летний юбилей - 20000 рублей;</w:t>
      </w:r>
    </w:p>
    <w:p w:rsidR="00375506" w:rsidRPr="00436C27" w:rsidRDefault="00375506" w:rsidP="00375506">
      <w:pPr>
        <w:autoSpaceDE w:val="0"/>
        <w:autoSpaceDN w:val="0"/>
        <w:adjustRightInd w:val="0"/>
        <w:ind w:firstLine="709"/>
        <w:outlineLvl w:val="1"/>
        <w:rPr>
          <w:szCs w:val="28"/>
        </w:rPr>
      </w:pPr>
      <w:r w:rsidRPr="00436C27">
        <w:rPr>
          <w:szCs w:val="28"/>
        </w:rPr>
        <w:t>100-летний юбилей и далее ежегодно - 25000 рублей.</w:t>
      </w:r>
    </w:p>
    <w:p w:rsidR="00CF2890" w:rsidRPr="00436C27" w:rsidRDefault="00CF2890" w:rsidP="00CF2890">
      <w:pPr>
        <w:autoSpaceDE w:val="0"/>
        <w:autoSpaceDN w:val="0"/>
        <w:adjustRightInd w:val="0"/>
        <w:ind w:firstLine="709"/>
        <w:outlineLvl w:val="1"/>
        <w:rPr>
          <w:szCs w:val="28"/>
        </w:rPr>
      </w:pPr>
      <w:r w:rsidRPr="00436C27">
        <w:rPr>
          <w:szCs w:val="28"/>
        </w:rPr>
        <w:t>31. В целях реализации статьи 12.1 Социального кодекса Ленинградской области установить с 1 января 2022 года следующие размеры государственной социальной помощи:</w:t>
      </w:r>
    </w:p>
    <w:p w:rsidR="00CF2890" w:rsidRPr="00436C27" w:rsidRDefault="00CF2890" w:rsidP="00CF2890">
      <w:pPr>
        <w:autoSpaceDE w:val="0"/>
        <w:autoSpaceDN w:val="0"/>
        <w:adjustRightInd w:val="0"/>
        <w:ind w:firstLine="709"/>
        <w:outlineLvl w:val="1"/>
        <w:rPr>
          <w:szCs w:val="28"/>
        </w:rPr>
      </w:pPr>
      <w:r w:rsidRPr="00436C27">
        <w:rPr>
          <w:szCs w:val="28"/>
        </w:rPr>
        <w:t>1) 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в сумме 20000 рублей на одного человека с учетом коэффициента индексации 1,0;</w:t>
      </w:r>
    </w:p>
    <w:p w:rsidR="00CF2890" w:rsidRPr="00436C27" w:rsidRDefault="00CF2890" w:rsidP="00CF2890">
      <w:pPr>
        <w:autoSpaceDE w:val="0"/>
        <w:autoSpaceDN w:val="0"/>
        <w:adjustRightInd w:val="0"/>
        <w:ind w:firstLine="709"/>
        <w:outlineLvl w:val="1"/>
        <w:rPr>
          <w:szCs w:val="28"/>
        </w:rPr>
      </w:pPr>
      <w:r w:rsidRPr="00436C27">
        <w:rPr>
          <w:szCs w:val="28"/>
        </w:rP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5000 рублей с учетом коэффициента индексации 1,0;</w:t>
      </w:r>
    </w:p>
    <w:p w:rsidR="00CF2890" w:rsidRPr="00436C27" w:rsidRDefault="00CF2890" w:rsidP="00CF2890">
      <w:pPr>
        <w:autoSpaceDE w:val="0"/>
        <w:autoSpaceDN w:val="0"/>
        <w:adjustRightInd w:val="0"/>
        <w:ind w:firstLine="709"/>
        <w:outlineLvl w:val="1"/>
        <w:rPr>
          <w:szCs w:val="28"/>
        </w:rPr>
      </w:pPr>
      <w:r w:rsidRPr="00436C27">
        <w:rPr>
          <w:szCs w:val="28"/>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в сумме 1500 рублей с учетом коэффициента индексации 1,0;</w:t>
      </w:r>
    </w:p>
    <w:p w:rsidR="00CF2890" w:rsidRPr="00436C27" w:rsidRDefault="00CF2890" w:rsidP="00CF2890">
      <w:pPr>
        <w:autoSpaceDE w:val="0"/>
        <w:autoSpaceDN w:val="0"/>
        <w:adjustRightInd w:val="0"/>
        <w:ind w:firstLine="709"/>
        <w:outlineLvl w:val="1"/>
        <w:rPr>
          <w:szCs w:val="28"/>
        </w:rPr>
      </w:pPr>
      <w:r w:rsidRPr="00436C27">
        <w:rPr>
          <w:szCs w:val="28"/>
        </w:rPr>
        <w:t>единовременной денежной выплаты в случае обучения студента в образовательной организации по очной форме обучения до достижения им возраста 23 лет в сумме 1500 рублей с учетом коэффициента индексации 1,0;</w:t>
      </w:r>
    </w:p>
    <w:p w:rsidR="00CF2890" w:rsidRDefault="00CF2890" w:rsidP="00CF2890">
      <w:pPr>
        <w:autoSpaceDE w:val="0"/>
        <w:autoSpaceDN w:val="0"/>
        <w:adjustRightInd w:val="0"/>
        <w:ind w:firstLine="709"/>
        <w:outlineLvl w:val="1"/>
        <w:rPr>
          <w:szCs w:val="28"/>
        </w:rPr>
      </w:pPr>
      <w:r w:rsidRPr="00436C27">
        <w:rPr>
          <w:szCs w:val="28"/>
        </w:rPr>
        <w:t>2) предельный размер единовременной денежной выплаты и ежемесячных социальных пособий на основании социального контракта  в целях поиска работы:</w:t>
      </w:r>
    </w:p>
    <w:p w:rsidR="00436C27" w:rsidRPr="00436C27" w:rsidRDefault="00436C27" w:rsidP="00CF2890">
      <w:pPr>
        <w:autoSpaceDE w:val="0"/>
        <w:autoSpaceDN w:val="0"/>
        <w:adjustRightInd w:val="0"/>
        <w:ind w:firstLine="709"/>
        <w:outlineLvl w:val="1"/>
        <w:rPr>
          <w:szCs w:val="28"/>
        </w:rPr>
      </w:pPr>
    </w:p>
    <w:p w:rsidR="00CF2890" w:rsidRPr="00436C27" w:rsidRDefault="00CF2890" w:rsidP="00CF2890">
      <w:pPr>
        <w:autoSpaceDE w:val="0"/>
        <w:autoSpaceDN w:val="0"/>
        <w:adjustRightInd w:val="0"/>
        <w:ind w:firstLine="709"/>
        <w:outlineLvl w:val="1"/>
        <w:rPr>
          <w:szCs w:val="28"/>
        </w:rPr>
      </w:pPr>
      <w:r w:rsidRPr="00436C27">
        <w:rPr>
          <w:szCs w:val="28"/>
        </w:rPr>
        <w:lastRenderedPageBreak/>
        <w:t xml:space="preserve">ежемесячного социального пособия гражданам, зарегистрированным в органах службы занятости в качестве безработных или ищущих работу, в течение одного месяца </w:t>
      </w:r>
      <w:proofErr w:type="gramStart"/>
      <w:r w:rsidRPr="00436C27">
        <w:rPr>
          <w:szCs w:val="28"/>
        </w:rPr>
        <w:t>с даты заключения</w:t>
      </w:r>
      <w:proofErr w:type="gramEnd"/>
      <w:r w:rsidRPr="00436C27">
        <w:rPr>
          <w:szCs w:val="28"/>
        </w:rPr>
        <w:t xml:space="preserve">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на год заключения социального контракта;</w:t>
      </w:r>
    </w:p>
    <w:p w:rsidR="00CF2890" w:rsidRPr="00436C27" w:rsidRDefault="00CF2890" w:rsidP="00CF2890">
      <w:pPr>
        <w:autoSpaceDE w:val="0"/>
        <w:autoSpaceDN w:val="0"/>
        <w:adjustRightInd w:val="0"/>
        <w:ind w:firstLine="709"/>
        <w:outlineLvl w:val="1"/>
        <w:rPr>
          <w:szCs w:val="28"/>
        </w:rPr>
      </w:pPr>
      <w:proofErr w:type="gramStart"/>
      <w:r w:rsidRPr="00436C27">
        <w:rPr>
          <w:szCs w:val="28"/>
        </w:rP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30000 рублей с учетом коэффициента индексации 1,0;</w:t>
      </w:r>
      <w:proofErr w:type="gramEnd"/>
    </w:p>
    <w:p w:rsidR="00CF2890" w:rsidRPr="00436C27" w:rsidRDefault="00CF2890" w:rsidP="00CF2890">
      <w:pPr>
        <w:autoSpaceDE w:val="0"/>
        <w:autoSpaceDN w:val="0"/>
        <w:adjustRightInd w:val="0"/>
        <w:ind w:firstLine="709"/>
        <w:outlineLvl w:val="1"/>
        <w:rPr>
          <w:szCs w:val="28"/>
        </w:rPr>
      </w:pPr>
      <w:r w:rsidRPr="00436C27">
        <w:rPr>
          <w:szCs w:val="28"/>
        </w:rPr>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заключения социального контракта;</w:t>
      </w:r>
    </w:p>
    <w:p w:rsidR="00CF2890" w:rsidRPr="00436C27" w:rsidRDefault="00CF2890" w:rsidP="00CF2890">
      <w:pPr>
        <w:autoSpaceDE w:val="0"/>
        <w:autoSpaceDN w:val="0"/>
        <w:adjustRightInd w:val="0"/>
        <w:ind w:firstLine="709"/>
        <w:outlineLvl w:val="1"/>
        <w:rPr>
          <w:szCs w:val="28"/>
        </w:rPr>
      </w:pPr>
      <w:r w:rsidRPr="00436C27">
        <w:rPr>
          <w:szCs w:val="28"/>
        </w:rPr>
        <w:t>3) предельные размеры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CF2890" w:rsidRPr="00436C27" w:rsidRDefault="00CF2890" w:rsidP="00CF2890">
      <w:pPr>
        <w:autoSpaceDE w:val="0"/>
        <w:autoSpaceDN w:val="0"/>
        <w:adjustRightInd w:val="0"/>
        <w:ind w:firstLine="709"/>
        <w:outlineLvl w:val="1"/>
        <w:rPr>
          <w:szCs w:val="28"/>
        </w:rPr>
      </w:pPr>
      <w:r w:rsidRPr="00436C27">
        <w:rPr>
          <w:szCs w:val="28"/>
        </w:rPr>
        <w:t>для открывающих собственное дело впервые в сумме 300000 рублей с учетом коэффициента индексации 1,0;</w:t>
      </w:r>
    </w:p>
    <w:p w:rsidR="00CF2890" w:rsidRPr="00436C27" w:rsidRDefault="00CF2890" w:rsidP="00CF2890">
      <w:pPr>
        <w:autoSpaceDE w:val="0"/>
        <w:autoSpaceDN w:val="0"/>
        <w:adjustRightInd w:val="0"/>
        <w:ind w:firstLine="709"/>
        <w:outlineLvl w:val="1"/>
        <w:rPr>
          <w:szCs w:val="28"/>
        </w:rPr>
      </w:pPr>
      <w:r w:rsidRPr="00436C27">
        <w:rPr>
          <w:szCs w:val="28"/>
        </w:rP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100000 рублей с учетом коэффициента индексации 1,0;</w:t>
      </w:r>
    </w:p>
    <w:p w:rsidR="00CF2890" w:rsidRPr="00436C27" w:rsidRDefault="00CF2890" w:rsidP="00CF2890">
      <w:pPr>
        <w:autoSpaceDE w:val="0"/>
        <w:autoSpaceDN w:val="0"/>
        <w:adjustRightInd w:val="0"/>
        <w:ind w:firstLine="709"/>
        <w:outlineLvl w:val="1"/>
        <w:rPr>
          <w:szCs w:val="28"/>
        </w:rPr>
      </w:pPr>
      <w:r w:rsidRPr="00436C27">
        <w:rPr>
          <w:szCs w:val="28"/>
        </w:rPr>
        <w:t>предельный размер единовременной денежной выплаты на основании социального контракта в целях ведения личного подсобного хозяйства в сумме 300000 рублей с учетом коэффициента индексации 1,0;</w:t>
      </w:r>
    </w:p>
    <w:p w:rsidR="00CF2890" w:rsidRPr="00436C27" w:rsidRDefault="00CF2890" w:rsidP="00CF2890">
      <w:pPr>
        <w:autoSpaceDE w:val="0"/>
        <w:autoSpaceDN w:val="0"/>
        <w:adjustRightInd w:val="0"/>
        <w:ind w:firstLine="709"/>
        <w:outlineLvl w:val="1"/>
        <w:rPr>
          <w:szCs w:val="28"/>
        </w:rPr>
      </w:pPr>
      <w:r w:rsidRPr="00436C27">
        <w:rPr>
          <w:szCs w:val="28"/>
        </w:rPr>
        <w:t xml:space="preserve">4) размер ежемесячного социального пособия на основании социального контракта в целях осуществления иных мероприятий, направленных на преодоление гражданином трудной жизненной ситуации, в размере величины прожиточного минимума для трудоспособного населения, установленной в Ленинградской области на год заключения социального контракта. </w:t>
      </w:r>
    </w:p>
    <w:p w:rsidR="00375506" w:rsidRPr="00436C27" w:rsidRDefault="00375506" w:rsidP="00CF2890">
      <w:pPr>
        <w:autoSpaceDE w:val="0"/>
        <w:autoSpaceDN w:val="0"/>
        <w:adjustRightInd w:val="0"/>
        <w:ind w:firstLine="709"/>
        <w:outlineLvl w:val="1"/>
        <w:rPr>
          <w:szCs w:val="28"/>
        </w:rPr>
      </w:pPr>
      <w:r w:rsidRPr="00436C27">
        <w:rPr>
          <w:szCs w:val="28"/>
        </w:rPr>
        <w:t>3</w:t>
      </w:r>
      <w:r w:rsidR="009D3858" w:rsidRPr="00436C27">
        <w:rPr>
          <w:szCs w:val="28"/>
        </w:rPr>
        <w:t>2</w:t>
      </w:r>
      <w:r w:rsidRPr="00436C27">
        <w:rPr>
          <w:szCs w:val="28"/>
        </w:rPr>
        <w:t xml:space="preserve">. </w:t>
      </w:r>
      <w:proofErr w:type="gramStart"/>
      <w:r w:rsidRPr="00436C27">
        <w:rPr>
          <w:szCs w:val="28"/>
        </w:rPr>
        <w:t>В целях реализации части 2 статьи 1 областного закона от 19 июня 2017 года №</w:t>
      </w:r>
      <w:r w:rsidR="001C46BC" w:rsidRPr="00436C27">
        <w:rPr>
          <w:szCs w:val="28"/>
        </w:rPr>
        <w:t xml:space="preserve"> </w:t>
      </w:r>
      <w:r w:rsidRPr="00436C27">
        <w:rPr>
          <w:szCs w:val="28"/>
        </w:rPr>
        <w:t>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 установить с 1 января 2022 года коэффициент индексации ежемесячной денежной выплаты каждому из родителей (отчиму, мачехе) военнослужащего, погибшего при</w:t>
      </w:r>
      <w:proofErr w:type="gramEnd"/>
      <w:r w:rsidRPr="00436C27">
        <w:rPr>
          <w:szCs w:val="28"/>
        </w:rPr>
        <w:t xml:space="preserve"> </w:t>
      </w:r>
      <w:proofErr w:type="gramStart"/>
      <w:r w:rsidRPr="00436C27">
        <w:rPr>
          <w:szCs w:val="28"/>
        </w:rPr>
        <w:t>исполнении</w:t>
      </w:r>
      <w:proofErr w:type="gramEnd"/>
      <w:r w:rsidRPr="00436C27">
        <w:rPr>
          <w:szCs w:val="28"/>
        </w:rPr>
        <w:t xml:space="preserve"> </w:t>
      </w:r>
      <w:r w:rsidRPr="00436C27">
        <w:rPr>
          <w:szCs w:val="28"/>
        </w:rPr>
        <w:lastRenderedPageBreak/>
        <w:t>обязанностей военной службы (служебных обязанностей) на территории Чеченской Республики, - 1,0.</w:t>
      </w:r>
    </w:p>
    <w:p w:rsidR="00343D1C" w:rsidRPr="00436C27" w:rsidRDefault="00343D1C" w:rsidP="00375506">
      <w:pPr>
        <w:autoSpaceDE w:val="0"/>
        <w:autoSpaceDN w:val="0"/>
        <w:adjustRightInd w:val="0"/>
        <w:ind w:firstLine="709"/>
        <w:outlineLvl w:val="1"/>
        <w:rPr>
          <w:szCs w:val="28"/>
        </w:rPr>
      </w:pPr>
      <w:r w:rsidRPr="00436C27">
        <w:rPr>
          <w:szCs w:val="28"/>
        </w:rPr>
        <w:t xml:space="preserve">33. </w:t>
      </w:r>
      <w:proofErr w:type="gramStart"/>
      <w:r w:rsidRPr="00436C27">
        <w:rPr>
          <w:szCs w:val="28"/>
        </w:rPr>
        <w:t>В целях реализации ч</w:t>
      </w:r>
      <w:r w:rsidR="009606E7" w:rsidRPr="00436C27">
        <w:rPr>
          <w:szCs w:val="28"/>
        </w:rPr>
        <w:t xml:space="preserve">асти </w:t>
      </w:r>
      <w:r w:rsidRPr="00436C27">
        <w:rPr>
          <w:szCs w:val="28"/>
        </w:rPr>
        <w:t>2 ст</w:t>
      </w:r>
      <w:r w:rsidR="009606E7" w:rsidRPr="00436C27">
        <w:rPr>
          <w:szCs w:val="28"/>
        </w:rPr>
        <w:t xml:space="preserve">атьи </w:t>
      </w:r>
      <w:r w:rsidRPr="00436C27">
        <w:rPr>
          <w:szCs w:val="28"/>
        </w:rPr>
        <w:t>7 областного закона от 28 июля 2005 года №</w:t>
      </w:r>
      <w:r w:rsidR="00175286" w:rsidRPr="00436C27">
        <w:rPr>
          <w:szCs w:val="28"/>
        </w:rPr>
        <w:t xml:space="preserve"> </w:t>
      </w:r>
      <w:r w:rsidRPr="00436C27">
        <w:rPr>
          <w:szCs w:val="28"/>
        </w:rPr>
        <w:t>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установить с 1 января 2022 года размер ежемесячной выплаты опекуну (попечителю) на содержание ребенка, находящегося под опекой (попечительством):</w:t>
      </w:r>
      <w:proofErr w:type="gramEnd"/>
    </w:p>
    <w:p w:rsidR="00343D1C" w:rsidRPr="00436C27" w:rsidRDefault="00343D1C" w:rsidP="00375506">
      <w:pPr>
        <w:autoSpaceDE w:val="0"/>
        <w:autoSpaceDN w:val="0"/>
        <w:adjustRightInd w:val="0"/>
        <w:ind w:firstLine="709"/>
        <w:outlineLvl w:val="1"/>
        <w:rPr>
          <w:szCs w:val="28"/>
        </w:rPr>
      </w:pPr>
      <w:r w:rsidRPr="00436C27">
        <w:rPr>
          <w:szCs w:val="28"/>
        </w:rPr>
        <w:t>в возрасте до шести лет в сумме 9585 рублей;</w:t>
      </w:r>
    </w:p>
    <w:p w:rsidR="009D3858" w:rsidRPr="00436C27" w:rsidRDefault="00343D1C" w:rsidP="00375506">
      <w:pPr>
        <w:autoSpaceDE w:val="0"/>
        <w:autoSpaceDN w:val="0"/>
        <w:adjustRightInd w:val="0"/>
        <w:ind w:firstLine="709"/>
        <w:outlineLvl w:val="1"/>
        <w:rPr>
          <w:szCs w:val="28"/>
        </w:rPr>
      </w:pPr>
      <w:r w:rsidRPr="00436C27">
        <w:rPr>
          <w:szCs w:val="28"/>
        </w:rPr>
        <w:t>старше шести лет в сумме 12520 рублей.</w:t>
      </w:r>
    </w:p>
    <w:p w:rsidR="00375506" w:rsidRPr="00436C27" w:rsidRDefault="00375506" w:rsidP="00375506">
      <w:pPr>
        <w:autoSpaceDE w:val="0"/>
        <w:autoSpaceDN w:val="0"/>
        <w:adjustRightInd w:val="0"/>
        <w:ind w:firstLine="709"/>
        <w:outlineLvl w:val="1"/>
        <w:rPr>
          <w:szCs w:val="28"/>
        </w:rPr>
      </w:pPr>
      <w:r w:rsidRPr="00436C27">
        <w:rPr>
          <w:szCs w:val="28"/>
        </w:rPr>
        <w:t>3</w:t>
      </w:r>
      <w:r w:rsidR="009D3858" w:rsidRPr="00436C27">
        <w:rPr>
          <w:szCs w:val="28"/>
        </w:rPr>
        <w:t>4</w:t>
      </w:r>
      <w:r w:rsidRPr="00436C27">
        <w:rPr>
          <w:szCs w:val="28"/>
        </w:rPr>
        <w:t xml:space="preserve">. </w:t>
      </w:r>
      <w:proofErr w:type="gramStart"/>
      <w:r w:rsidRPr="00436C27">
        <w:rPr>
          <w:szCs w:val="28"/>
        </w:rPr>
        <w:t>В целях реализации части 8 статьи 5 областного закона от 16 июня 2015 года №</w:t>
      </w:r>
      <w:r w:rsidR="001C46BC" w:rsidRPr="00436C27">
        <w:rPr>
          <w:szCs w:val="28"/>
        </w:rPr>
        <w:t xml:space="preserve"> </w:t>
      </w:r>
      <w:r w:rsidRPr="00436C27">
        <w:rPr>
          <w:szCs w:val="28"/>
        </w:rPr>
        <w:t xml:space="preserve">59-оз "О </w:t>
      </w:r>
      <w:proofErr w:type="spellStart"/>
      <w:r w:rsidRPr="00436C27">
        <w:rPr>
          <w:szCs w:val="28"/>
        </w:rPr>
        <w:t>постинтернатном</w:t>
      </w:r>
      <w:proofErr w:type="spellEnd"/>
      <w:r w:rsidRPr="00436C27">
        <w:rPr>
          <w:szCs w:val="28"/>
        </w:rPr>
        <w:t xml:space="preserve">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 установить с 1 января 2022 года коэффициент индексации вознаграждения наставнику, заключившему договор о </w:t>
      </w:r>
      <w:proofErr w:type="spellStart"/>
      <w:r w:rsidRPr="00436C27">
        <w:rPr>
          <w:szCs w:val="28"/>
        </w:rPr>
        <w:t>постинтернатном</w:t>
      </w:r>
      <w:proofErr w:type="spellEnd"/>
      <w:r w:rsidRPr="00436C27">
        <w:rPr>
          <w:szCs w:val="28"/>
        </w:rPr>
        <w:t xml:space="preserve"> сопровождении, - 1,0.</w:t>
      </w:r>
      <w:proofErr w:type="gramEnd"/>
    </w:p>
    <w:p w:rsidR="00A850CC" w:rsidRPr="00436C27" w:rsidRDefault="00375506" w:rsidP="00375506">
      <w:pPr>
        <w:autoSpaceDE w:val="0"/>
        <w:autoSpaceDN w:val="0"/>
        <w:adjustRightInd w:val="0"/>
        <w:ind w:firstLine="709"/>
        <w:outlineLvl w:val="1"/>
        <w:rPr>
          <w:szCs w:val="28"/>
        </w:rPr>
      </w:pPr>
      <w:r w:rsidRPr="00436C27">
        <w:rPr>
          <w:szCs w:val="28"/>
        </w:rPr>
        <w:t>3</w:t>
      </w:r>
      <w:r w:rsidR="009D3858" w:rsidRPr="00436C27">
        <w:rPr>
          <w:szCs w:val="28"/>
        </w:rPr>
        <w:t>5</w:t>
      </w:r>
      <w:r w:rsidRPr="00436C27">
        <w:rPr>
          <w:szCs w:val="28"/>
        </w:rPr>
        <w:t xml:space="preserve">. </w:t>
      </w:r>
      <w:proofErr w:type="gramStart"/>
      <w:r w:rsidRPr="00436C27">
        <w:rPr>
          <w:szCs w:val="28"/>
        </w:rPr>
        <w:t>В целях реализации части 2 статьи 4-2 областного закона от 17 июля 2018 года №</w:t>
      </w:r>
      <w:r w:rsidR="001C46BC" w:rsidRPr="00436C27">
        <w:rPr>
          <w:szCs w:val="28"/>
        </w:rPr>
        <w:t xml:space="preserve"> </w:t>
      </w:r>
      <w:r w:rsidRPr="00436C27">
        <w:rPr>
          <w:szCs w:val="28"/>
        </w:rPr>
        <w:t>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2022</w:t>
      </w:r>
      <w:proofErr w:type="gramEnd"/>
      <w:r w:rsidRPr="00436C27">
        <w:rPr>
          <w:szCs w:val="28"/>
        </w:rPr>
        <w:t xml:space="preserve"> года размер земельного капитала в Ленинградской области в сумме 350000 рублей с учетом коэффициента индексации 1,0.</w:t>
      </w:r>
    </w:p>
    <w:p w:rsidR="00375506" w:rsidRPr="00B22EF9" w:rsidRDefault="00375506" w:rsidP="00375506">
      <w:pPr>
        <w:autoSpaceDE w:val="0"/>
        <w:autoSpaceDN w:val="0"/>
        <w:adjustRightInd w:val="0"/>
        <w:ind w:firstLine="709"/>
        <w:outlineLvl w:val="1"/>
        <w:rPr>
          <w:szCs w:val="28"/>
        </w:rPr>
      </w:pPr>
    </w:p>
    <w:p w:rsidR="008F7B6D" w:rsidRPr="00B22EF9" w:rsidRDefault="008F7B6D" w:rsidP="008F7B6D">
      <w:pPr>
        <w:autoSpaceDE w:val="0"/>
        <w:autoSpaceDN w:val="0"/>
        <w:adjustRightInd w:val="0"/>
        <w:ind w:firstLine="709"/>
        <w:outlineLvl w:val="1"/>
        <w:rPr>
          <w:szCs w:val="28"/>
        </w:rPr>
      </w:pPr>
      <w:r w:rsidRPr="00B22EF9">
        <w:rPr>
          <w:szCs w:val="28"/>
        </w:rPr>
        <w:t xml:space="preserve">Статья 7. </w:t>
      </w:r>
      <w:r w:rsidRPr="00B22EF9">
        <w:rPr>
          <w:b/>
          <w:bCs/>
          <w:szCs w:val="28"/>
        </w:rPr>
        <w:t>Межбюджетные трансферты</w:t>
      </w:r>
    </w:p>
    <w:p w:rsidR="008F7B6D" w:rsidRPr="00B22EF9" w:rsidRDefault="008F7B6D" w:rsidP="008F7B6D">
      <w:pPr>
        <w:autoSpaceDE w:val="0"/>
        <w:autoSpaceDN w:val="0"/>
        <w:adjustRightInd w:val="0"/>
        <w:ind w:firstLine="709"/>
        <w:outlineLvl w:val="1"/>
        <w:rPr>
          <w:color w:val="FF0000"/>
          <w:szCs w:val="28"/>
        </w:rPr>
      </w:pPr>
    </w:p>
    <w:p w:rsidR="008F7B6D" w:rsidRPr="00835A75" w:rsidRDefault="008F7B6D" w:rsidP="008F7B6D">
      <w:pPr>
        <w:autoSpaceDE w:val="0"/>
        <w:autoSpaceDN w:val="0"/>
        <w:adjustRightInd w:val="0"/>
        <w:ind w:firstLine="709"/>
        <w:outlineLvl w:val="1"/>
        <w:rPr>
          <w:color w:val="FF0000"/>
          <w:szCs w:val="28"/>
        </w:rPr>
      </w:pPr>
      <w:r w:rsidRPr="001E350F">
        <w:rPr>
          <w:szCs w:val="28"/>
        </w:rPr>
        <w:t xml:space="preserve">1. Утвердить формы и объем межбюджетных трансфертов, предоставляемых бюджетам муниципальных образований Ленинградской </w:t>
      </w:r>
      <w:r w:rsidRPr="00963027">
        <w:rPr>
          <w:szCs w:val="28"/>
        </w:rPr>
        <w:t xml:space="preserve">области, на </w:t>
      </w:r>
      <w:r w:rsidR="00B22EF9" w:rsidRPr="00963027">
        <w:rPr>
          <w:szCs w:val="28"/>
        </w:rPr>
        <w:t>2022</w:t>
      </w:r>
      <w:r w:rsidRPr="00963027">
        <w:rPr>
          <w:szCs w:val="28"/>
        </w:rPr>
        <w:t xml:space="preserve"> год и на плановый период </w:t>
      </w:r>
      <w:r w:rsidR="00B22EF9" w:rsidRPr="00963027">
        <w:rPr>
          <w:szCs w:val="28"/>
        </w:rPr>
        <w:t>2023</w:t>
      </w:r>
      <w:r w:rsidRPr="00963027">
        <w:rPr>
          <w:szCs w:val="28"/>
        </w:rPr>
        <w:t xml:space="preserve"> и </w:t>
      </w:r>
      <w:r w:rsidR="00B22EF9" w:rsidRPr="00963027">
        <w:rPr>
          <w:szCs w:val="28"/>
        </w:rPr>
        <w:t>2024</w:t>
      </w:r>
      <w:r w:rsidRPr="00963027">
        <w:rPr>
          <w:szCs w:val="28"/>
        </w:rPr>
        <w:t xml:space="preserve"> годов в соответствии </w:t>
      </w:r>
      <w:r w:rsidRPr="00963027">
        <w:rPr>
          <w:szCs w:val="28"/>
        </w:rPr>
        <w:br/>
        <w:t xml:space="preserve">с </w:t>
      </w:r>
      <w:r w:rsidRPr="00FA7D91">
        <w:rPr>
          <w:szCs w:val="28"/>
        </w:rPr>
        <w:t>приложением 1</w:t>
      </w:r>
      <w:r w:rsidR="00FA7D91" w:rsidRPr="00FA7D91">
        <w:rPr>
          <w:szCs w:val="28"/>
        </w:rPr>
        <w:t>1</w:t>
      </w:r>
      <w:r w:rsidRPr="00FA7D91">
        <w:rPr>
          <w:szCs w:val="28"/>
        </w:rPr>
        <w:t>.</w:t>
      </w:r>
    </w:p>
    <w:p w:rsidR="008F7B6D" w:rsidRPr="00C71DB4" w:rsidRDefault="008F7B6D" w:rsidP="008F7B6D">
      <w:pPr>
        <w:autoSpaceDE w:val="0"/>
        <w:autoSpaceDN w:val="0"/>
        <w:adjustRightInd w:val="0"/>
        <w:ind w:firstLine="709"/>
        <w:rPr>
          <w:szCs w:val="28"/>
        </w:rPr>
      </w:pPr>
      <w:r w:rsidRPr="00C71DB4">
        <w:rPr>
          <w:szCs w:val="28"/>
        </w:rPr>
        <w:t>2. Утвердить:</w:t>
      </w:r>
    </w:p>
    <w:p w:rsidR="008F7B6D" w:rsidRPr="00DA0A59" w:rsidRDefault="008F7B6D" w:rsidP="008F7B6D">
      <w:pPr>
        <w:autoSpaceDE w:val="0"/>
        <w:autoSpaceDN w:val="0"/>
        <w:adjustRightInd w:val="0"/>
        <w:ind w:firstLine="709"/>
        <w:rPr>
          <w:szCs w:val="28"/>
        </w:rPr>
      </w:pPr>
      <w:r w:rsidRPr="00C71DB4">
        <w:rPr>
          <w:szCs w:val="28"/>
        </w:rPr>
        <w:t xml:space="preserve">критерий выравнивания расчетной бюджетной обеспеченности муниципальных районов (городских округов) на </w:t>
      </w:r>
      <w:r w:rsidR="00B22EF9" w:rsidRPr="00C71DB4">
        <w:rPr>
          <w:szCs w:val="28"/>
        </w:rPr>
        <w:t>2022</w:t>
      </w:r>
      <w:r w:rsidRPr="00C71DB4">
        <w:rPr>
          <w:szCs w:val="28"/>
        </w:rPr>
        <w:t xml:space="preserve"> год – 1,525, на </w:t>
      </w:r>
      <w:r w:rsidR="00B22EF9" w:rsidRPr="00C71DB4">
        <w:rPr>
          <w:szCs w:val="28"/>
        </w:rPr>
        <w:t>2023</w:t>
      </w:r>
      <w:r w:rsidRPr="00C71DB4">
        <w:rPr>
          <w:szCs w:val="28"/>
        </w:rPr>
        <w:t xml:space="preserve"> год – 1,525, на </w:t>
      </w:r>
      <w:r w:rsidR="00B22EF9" w:rsidRPr="00DA0A59">
        <w:rPr>
          <w:szCs w:val="28"/>
        </w:rPr>
        <w:t>2024</w:t>
      </w:r>
      <w:r w:rsidRPr="00DA0A59">
        <w:rPr>
          <w:szCs w:val="28"/>
        </w:rPr>
        <w:t xml:space="preserve"> год – 1,525;</w:t>
      </w:r>
    </w:p>
    <w:p w:rsidR="008F7B6D" w:rsidRPr="00136FB4" w:rsidRDefault="008F7B6D" w:rsidP="008F7B6D">
      <w:pPr>
        <w:autoSpaceDE w:val="0"/>
        <w:autoSpaceDN w:val="0"/>
        <w:adjustRightInd w:val="0"/>
        <w:ind w:firstLine="709"/>
        <w:rPr>
          <w:szCs w:val="28"/>
        </w:rPr>
      </w:pPr>
      <w:r w:rsidRPr="00DA0A59">
        <w:rPr>
          <w:szCs w:val="28"/>
        </w:rPr>
        <w:t xml:space="preserve">критерий выравнивания финансовых возможностей городских поселений на </w:t>
      </w:r>
      <w:r w:rsidR="00B22EF9" w:rsidRPr="00DA0A59">
        <w:rPr>
          <w:szCs w:val="28"/>
        </w:rPr>
        <w:t>2022</w:t>
      </w:r>
      <w:r w:rsidRPr="00DA0A59">
        <w:rPr>
          <w:szCs w:val="28"/>
        </w:rPr>
        <w:t xml:space="preserve"> </w:t>
      </w:r>
      <w:r w:rsidRPr="00136FB4">
        <w:rPr>
          <w:szCs w:val="28"/>
        </w:rPr>
        <w:t xml:space="preserve">год в сумме </w:t>
      </w:r>
      <w:r w:rsidR="00DA0A59" w:rsidRPr="00136FB4">
        <w:rPr>
          <w:szCs w:val="28"/>
        </w:rPr>
        <w:t xml:space="preserve">1 125,9 </w:t>
      </w:r>
      <w:r w:rsidRPr="00136FB4">
        <w:rPr>
          <w:szCs w:val="28"/>
        </w:rPr>
        <w:t>рубля на человека,</w:t>
      </w:r>
      <w:r w:rsidRPr="00136FB4">
        <w:t xml:space="preserve"> </w:t>
      </w:r>
      <w:r w:rsidRPr="00136FB4">
        <w:rPr>
          <w:szCs w:val="28"/>
        </w:rPr>
        <w:t xml:space="preserve">на </w:t>
      </w:r>
      <w:r w:rsidR="00B22EF9" w:rsidRPr="00136FB4">
        <w:rPr>
          <w:szCs w:val="28"/>
        </w:rPr>
        <w:t>2023</w:t>
      </w:r>
      <w:r w:rsidRPr="00136FB4">
        <w:rPr>
          <w:szCs w:val="28"/>
        </w:rPr>
        <w:t xml:space="preserve"> год в сумме </w:t>
      </w:r>
      <w:r w:rsidRPr="00136FB4">
        <w:rPr>
          <w:szCs w:val="28"/>
        </w:rPr>
        <w:br/>
      </w:r>
      <w:r w:rsidR="00DA0A59" w:rsidRPr="00136FB4">
        <w:rPr>
          <w:szCs w:val="28"/>
        </w:rPr>
        <w:t xml:space="preserve">1 125,9 </w:t>
      </w:r>
      <w:r w:rsidRPr="00136FB4">
        <w:rPr>
          <w:szCs w:val="28"/>
        </w:rPr>
        <w:t>рубля на человека,</w:t>
      </w:r>
      <w:r w:rsidRPr="00136FB4">
        <w:t xml:space="preserve"> </w:t>
      </w:r>
      <w:r w:rsidRPr="00136FB4">
        <w:rPr>
          <w:szCs w:val="28"/>
        </w:rPr>
        <w:t xml:space="preserve">на </w:t>
      </w:r>
      <w:r w:rsidR="00B22EF9" w:rsidRPr="00136FB4">
        <w:rPr>
          <w:szCs w:val="28"/>
        </w:rPr>
        <w:t>2024</w:t>
      </w:r>
      <w:r w:rsidRPr="00136FB4">
        <w:rPr>
          <w:szCs w:val="28"/>
        </w:rPr>
        <w:t xml:space="preserve"> год в сумме </w:t>
      </w:r>
      <w:r w:rsidR="00DA0A59" w:rsidRPr="00136FB4">
        <w:rPr>
          <w:szCs w:val="28"/>
        </w:rPr>
        <w:t xml:space="preserve">1 125,9 </w:t>
      </w:r>
      <w:r w:rsidRPr="00136FB4">
        <w:rPr>
          <w:szCs w:val="28"/>
        </w:rPr>
        <w:t>рубля на человека;</w:t>
      </w:r>
    </w:p>
    <w:p w:rsidR="008F7B6D" w:rsidRPr="00136FB4" w:rsidRDefault="008F7B6D" w:rsidP="008F7B6D">
      <w:pPr>
        <w:autoSpaceDE w:val="0"/>
        <w:autoSpaceDN w:val="0"/>
        <w:adjustRightInd w:val="0"/>
        <w:ind w:firstLine="709"/>
        <w:rPr>
          <w:szCs w:val="28"/>
        </w:rPr>
      </w:pPr>
      <w:r w:rsidRPr="00136FB4">
        <w:rPr>
          <w:szCs w:val="28"/>
        </w:rPr>
        <w:t xml:space="preserve">критерий выравнивания финансовых возможностей сельских поселений на </w:t>
      </w:r>
      <w:r w:rsidR="00B22EF9" w:rsidRPr="00136FB4">
        <w:rPr>
          <w:szCs w:val="28"/>
        </w:rPr>
        <w:t>2022</w:t>
      </w:r>
      <w:r w:rsidRPr="00136FB4">
        <w:rPr>
          <w:szCs w:val="28"/>
        </w:rPr>
        <w:t xml:space="preserve"> год в сумме </w:t>
      </w:r>
      <w:r w:rsidR="00136FB4" w:rsidRPr="00136FB4">
        <w:rPr>
          <w:szCs w:val="28"/>
        </w:rPr>
        <w:t xml:space="preserve">1 848,5 </w:t>
      </w:r>
      <w:r w:rsidRPr="00136FB4">
        <w:rPr>
          <w:szCs w:val="28"/>
        </w:rPr>
        <w:t xml:space="preserve">рубля на человека, на </w:t>
      </w:r>
      <w:r w:rsidR="00B22EF9" w:rsidRPr="00136FB4">
        <w:rPr>
          <w:szCs w:val="28"/>
        </w:rPr>
        <w:t>2023</w:t>
      </w:r>
      <w:r w:rsidRPr="00136FB4">
        <w:rPr>
          <w:szCs w:val="28"/>
        </w:rPr>
        <w:t xml:space="preserve"> год в сумме </w:t>
      </w:r>
      <w:r w:rsidRPr="00136FB4">
        <w:rPr>
          <w:szCs w:val="28"/>
        </w:rPr>
        <w:br/>
      </w:r>
      <w:r w:rsidR="00136FB4" w:rsidRPr="00136FB4">
        <w:rPr>
          <w:szCs w:val="28"/>
        </w:rPr>
        <w:t xml:space="preserve">1 848,5 </w:t>
      </w:r>
      <w:r w:rsidRPr="00136FB4">
        <w:rPr>
          <w:szCs w:val="28"/>
        </w:rPr>
        <w:t xml:space="preserve">рубля на человека, на </w:t>
      </w:r>
      <w:r w:rsidR="00B22EF9" w:rsidRPr="00136FB4">
        <w:rPr>
          <w:szCs w:val="28"/>
        </w:rPr>
        <w:t>2024</w:t>
      </w:r>
      <w:r w:rsidRPr="00136FB4">
        <w:rPr>
          <w:szCs w:val="28"/>
        </w:rPr>
        <w:t xml:space="preserve"> год в сумме </w:t>
      </w:r>
      <w:r w:rsidR="00136FB4" w:rsidRPr="00136FB4">
        <w:rPr>
          <w:szCs w:val="28"/>
        </w:rPr>
        <w:t xml:space="preserve">1 848,5 </w:t>
      </w:r>
      <w:r w:rsidRPr="00136FB4">
        <w:rPr>
          <w:szCs w:val="28"/>
        </w:rPr>
        <w:t>рубля на человека;</w:t>
      </w:r>
    </w:p>
    <w:p w:rsidR="00436C27" w:rsidRDefault="00436C27" w:rsidP="008F7B6D">
      <w:pPr>
        <w:autoSpaceDE w:val="0"/>
        <w:autoSpaceDN w:val="0"/>
        <w:adjustRightInd w:val="0"/>
        <w:ind w:firstLine="709"/>
        <w:rPr>
          <w:szCs w:val="28"/>
        </w:rPr>
      </w:pPr>
    </w:p>
    <w:p w:rsidR="008F7B6D" w:rsidRPr="00551D43" w:rsidRDefault="008F7B6D" w:rsidP="008F7B6D">
      <w:pPr>
        <w:autoSpaceDE w:val="0"/>
        <w:autoSpaceDN w:val="0"/>
        <w:adjustRightInd w:val="0"/>
        <w:ind w:firstLine="709"/>
        <w:rPr>
          <w:szCs w:val="28"/>
        </w:rPr>
      </w:pPr>
      <w:r w:rsidRPr="00551D43">
        <w:rPr>
          <w:szCs w:val="28"/>
        </w:rPr>
        <w:lastRenderedPageBreak/>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w:t>
      </w:r>
      <w:r w:rsidR="00B22EF9" w:rsidRPr="00551D43">
        <w:rPr>
          <w:szCs w:val="28"/>
        </w:rPr>
        <w:t>2022</w:t>
      </w:r>
      <w:r w:rsidRPr="00551D43">
        <w:rPr>
          <w:szCs w:val="28"/>
        </w:rPr>
        <w:t xml:space="preserve"> год </w:t>
      </w:r>
      <w:r w:rsidRPr="00551D43">
        <w:rPr>
          <w:szCs w:val="28"/>
        </w:rPr>
        <w:br/>
        <w:t xml:space="preserve">и на плановый период </w:t>
      </w:r>
      <w:r w:rsidR="00B22EF9" w:rsidRPr="00551D43">
        <w:rPr>
          <w:szCs w:val="28"/>
        </w:rPr>
        <w:t>2023</w:t>
      </w:r>
      <w:r w:rsidRPr="00551D43">
        <w:rPr>
          <w:szCs w:val="28"/>
        </w:rPr>
        <w:t xml:space="preserve"> и </w:t>
      </w:r>
      <w:r w:rsidR="00B22EF9" w:rsidRPr="00551D43">
        <w:rPr>
          <w:szCs w:val="28"/>
        </w:rPr>
        <w:t>2024</w:t>
      </w:r>
      <w:r w:rsidRPr="00551D43">
        <w:rPr>
          <w:szCs w:val="28"/>
        </w:rPr>
        <w:t xml:space="preserve"> годов согласно </w:t>
      </w:r>
      <w:r w:rsidRPr="00FA7D91">
        <w:rPr>
          <w:szCs w:val="28"/>
        </w:rPr>
        <w:t>приложению 1</w:t>
      </w:r>
      <w:r w:rsidR="00FA7D91" w:rsidRPr="00FA7D91">
        <w:rPr>
          <w:szCs w:val="28"/>
        </w:rPr>
        <w:t>2</w:t>
      </w:r>
      <w:r w:rsidRPr="00FA7D91">
        <w:rPr>
          <w:szCs w:val="28"/>
        </w:rPr>
        <w:t>.</w:t>
      </w:r>
    </w:p>
    <w:p w:rsidR="008F7B6D" w:rsidRPr="005266F3" w:rsidRDefault="008F7B6D" w:rsidP="008F7B6D">
      <w:pPr>
        <w:pStyle w:val="ConsPlusNormal"/>
        <w:widowControl/>
        <w:ind w:firstLine="709"/>
        <w:outlineLvl w:val="1"/>
        <w:rPr>
          <w:rFonts w:ascii="Times New Roman" w:hAnsi="Times New Roman" w:cs="Times New Roman"/>
          <w:sz w:val="28"/>
          <w:szCs w:val="28"/>
        </w:rPr>
      </w:pPr>
      <w:r w:rsidRPr="00551D43">
        <w:rPr>
          <w:rFonts w:ascii="Times New Roman" w:hAnsi="Times New Roman" w:cs="Times New Roman"/>
          <w:sz w:val="28"/>
          <w:szCs w:val="28"/>
        </w:rPr>
        <w:t xml:space="preserve">3. Установить, что дотации местным бюджетам на поддержку мер </w:t>
      </w:r>
      <w:r w:rsidRPr="00551D43">
        <w:rPr>
          <w:rFonts w:ascii="Times New Roman" w:hAnsi="Times New Roman" w:cs="Times New Roman"/>
          <w:sz w:val="28"/>
          <w:szCs w:val="28"/>
        </w:rPr>
        <w:br/>
        <w:t xml:space="preserve">по обеспечению сбалансированности местных бюджетов, а также иные дотации местным бюджетам предоставляются в соответствии с методиками </w:t>
      </w:r>
      <w:r w:rsidRPr="005266F3">
        <w:rPr>
          <w:rFonts w:ascii="Times New Roman" w:hAnsi="Times New Roman" w:cs="Times New Roman"/>
          <w:sz w:val="28"/>
          <w:szCs w:val="28"/>
        </w:rPr>
        <w:t>распределения дотаций и правилами их предоставления, установленными нормативными правовыми актами Правительства Ленинградской области:</w:t>
      </w:r>
    </w:p>
    <w:p w:rsidR="008F7B6D" w:rsidRPr="005266F3" w:rsidRDefault="008F7B6D" w:rsidP="008F7B6D">
      <w:pPr>
        <w:autoSpaceDE w:val="0"/>
        <w:autoSpaceDN w:val="0"/>
        <w:adjustRightInd w:val="0"/>
        <w:ind w:firstLine="709"/>
        <w:rPr>
          <w:szCs w:val="28"/>
        </w:rPr>
      </w:pPr>
      <w:r w:rsidRPr="005266F3">
        <w:rPr>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8846A3" w:rsidRPr="005266F3" w:rsidRDefault="008846A3" w:rsidP="008846A3">
      <w:pPr>
        <w:autoSpaceDE w:val="0"/>
        <w:autoSpaceDN w:val="0"/>
        <w:adjustRightInd w:val="0"/>
        <w:ind w:firstLine="709"/>
        <w:outlineLvl w:val="1"/>
        <w:rPr>
          <w:szCs w:val="28"/>
        </w:rPr>
      </w:pPr>
      <w:r w:rsidRPr="005266F3">
        <w:rPr>
          <w:szCs w:val="28"/>
        </w:rPr>
        <w:t>в целях стимулирования муниципальных образований, принимающих меры по увеличению налогового потенциала;</w:t>
      </w:r>
    </w:p>
    <w:p w:rsidR="00551D43" w:rsidRPr="005266F3" w:rsidRDefault="00551D43" w:rsidP="00551D43">
      <w:pPr>
        <w:autoSpaceDE w:val="0"/>
        <w:autoSpaceDN w:val="0"/>
        <w:adjustRightInd w:val="0"/>
        <w:ind w:firstLine="709"/>
        <w:outlineLvl w:val="1"/>
        <w:rPr>
          <w:szCs w:val="28"/>
        </w:rPr>
      </w:pPr>
      <w:r w:rsidRPr="005266F3">
        <w:rPr>
          <w:szCs w:val="28"/>
        </w:rPr>
        <w:t xml:space="preserve">на поощрение </w:t>
      </w:r>
      <w:proofErr w:type="gramStart"/>
      <w:r w:rsidRPr="005266F3">
        <w:rPr>
          <w:szCs w:val="28"/>
        </w:rPr>
        <w:t>достижения наилучших показателей оценки качества управления</w:t>
      </w:r>
      <w:proofErr w:type="gramEnd"/>
      <w:r w:rsidRPr="005266F3">
        <w:rPr>
          <w:szCs w:val="28"/>
        </w:rPr>
        <w:t xml:space="preserve"> муниципальными финансами</w:t>
      </w:r>
      <w:r w:rsidR="005266F3" w:rsidRPr="005266F3">
        <w:rPr>
          <w:szCs w:val="28"/>
        </w:rPr>
        <w:t xml:space="preserve"> муниципальных образований</w:t>
      </w:r>
      <w:r w:rsidRPr="005266F3">
        <w:rPr>
          <w:szCs w:val="28"/>
        </w:rPr>
        <w:t>;</w:t>
      </w:r>
    </w:p>
    <w:p w:rsidR="008F7B6D" w:rsidRPr="005266F3" w:rsidRDefault="00E46D82" w:rsidP="008F7B6D">
      <w:pPr>
        <w:autoSpaceDE w:val="0"/>
        <w:autoSpaceDN w:val="0"/>
        <w:adjustRightInd w:val="0"/>
        <w:ind w:firstLine="709"/>
        <w:outlineLvl w:val="1"/>
        <w:rPr>
          <w:szCs w:val="28"/>
        </w:rPr>
      </w:pPr>
      <w:r w:rsidRPr="005266F3">
        <w:rPr>
          <w:szCs w:val="28"/>
        </w:rPr>
        <w:t xml:space="preserve">на поощрение </w:t>
      </w:r>
      <w:proofErr w:type="gramStart"/>
      <w:r w:rsidRPr="005266F3">
        <w:rPr>
          <w:szCs w:val="28"/>
        </w:rPr>
        <w:t xml:space="preserve">достижения наилучших значений показателей эффективности </w:t>
      </w:r>
      <w:r w:rsidR="008F7B6D" w:rsidRPr="005266F3">
        <w:rPr>
          <w:szCs w:val="28"/>
        </w:rPr>
        <w:t>деятельности органов местно</w:t>
      </w:r>
      <w:r w:rsidRPr="005266F3">
        <w:rPr>
          <w:szCs w:val="28"/>
        </w:rPr>
        <w:t>го самоуправления муниципальных районов</w:t>
      </w:r>
      <w:proofErr w:type="gramEnd"/>
      <w:r w:rsidRPr="005266F3">
        <w:rPr>
          <w:szCs w:val="28"/>
        </w:rPr>
        <w:t xml:space="preserve"> </w:t>
      </w:r>
      <w:r w:rsidR="008F7B6D" w:rsidRPr="005266F3">
        <w:rPr>
          <w:szCs w:val="28"/>
        </w:rPr>
        <w:t>и городского округа.</w:t>
      </w:r>
    </w:p>
    <w:p w:rsidR="008F7B6D" w:rsidRPr="00F90AAE" w:rsidRDefault="008F7B6D" w:rsidP="008F7B6D">
      <w:pPr>
        <w:autoSpaceDE w:val="0"/>
        <w:autoSpaceDN w:val="0"/>
        <w:adjustRightInd w:val="0"/>
        <w:ind w:firstLine="709"/>
        <w:outlineLvl w:val="1"/>
        <w:rPr>
          <w:szCs w:val="28"/>
        </w:rPr>
      </w:pPr>
      <w:r w:rsidRPr="00F90AAE">
        <w:rPr>
          <w:szCs w:val="28"/>
        </w:rPr>
        <w:t>4. Утвердить Перечень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1</w:t>
      </w:r>
      <w:r w:rsidR="00623D3D">
        <w:rPr>
          <w:szCs w:val="28"/>
        </w:rPr>
        <w:t>3</w:t>
      </w:r>
      <w:r w:rsidRPr="00F90AAE">
        <w:rPr>
          <w:szCs w:val="28"/>
        </w:rPr>
        <w:t>.</w:t>
      </w:r>
    </w:p>
    <w:p w:rsidR="00B22EF9" w:rsidRPr="00436C27" w:rsidRDefault="008F7B6D" w:rsidP="008F7B6D">
      <w:pPr>
        <w:autoSpaceDE w:val="0"/>
        <w:autoSpaceDN w:val="0"/>
        <w:adjustRightInd w:val="0"/>
        <w:ind w:firstLine="709"/>
        <w:outlineLvl w:val="1"/>
        <w:rPr>
          <w:szCs w:val="28"/>
        </w:rPr>
      </w:pPr>
      <w:r w:rsidRPr="00F90AAE">
        <w:rPr>
          <w:szCs w:val="28"/>
        </w:rPr>
        <w:t xml:space="preserve">Утвердить распределение субсидий бюджетам муниципальных образований Ленинградской области на </w:t>
      </w:r>
      <w:r w:rsidR="00B22EF9" w:rsidRPr="008A516A">
        <w:rPr>
          <w:szCs w:val="28"/>
        </w:rPr>
        <w:t>2022</w:t>
      </w:r>
      <w:r w:rsidRPr="008A516A">
        <w:rPr>
          <w:szCs w:val="28"/>
        </w:rPr>
        <w:t xml:space="preserve"> год и на плановый период </w:t>
      </w:r>
      <w:r w:rsidR="00B22EF9" w:rsidRPr="008A516A">
        <w:rPr>
          <w:szCs w:val="28"/>
        </w:rPr>
        <w:t>2023</w:t>
      </w:r>
      <w:r w:rsidRPr="008A516A">
        <w:rPr>
          <w:szCs w:val="28"/>
        </w:rPr>
        <w:t xml:space="preserve"> </w:t>
      </w:r>
      <w:r w:rsidRPr="008A516A">
        <w:rPr>
          <w:szCs w:val="28"/>
        </w:rPr>
        <w:br/>
        <w:t xml:space="preserve">и </w:t>
      </w:r>
      <w:r w:rsidR="00B22EF9" w:rsidRPr="008A516A">
        <w:rPr>
          <w:szCs w:val="28"/>
        </w:rPr>
        <w:t>2024</w:t>
      </w:r>
      <w:r w:rsidRPr="008A516A">
        <w:rPr>
          <w:szCs w:val="28"/>
        </w:rPr>
        <w:t xml:space="preserve"> годов согласно приложению 1</w:t>
      </w:r>
      <w:r w:rsidR="00623D3D" w:rsidRPr="008A516A">
        <w:rPr>
          <w:szCs w:val="28"/>
        </w:rPr>
        <w:t>4</w:t>
      </w:r>
      <w:r w:rsidRPr="008A516A">
        <w:rPr>
          <w:szCs w:val="28"/>
        </w:rPr>
        <w:t xml:space="preserve"> (</w:t>
      </w:r>
      <w:r w:rsidRPr="008E397C">
        <w:rPr>
          <w:szCs w:val="28"/>
        </w:rPr>
        <w:t>таблицы 1 – </w:t>
      </w:r>
      <w:r w:rsidR="008E397C" w:rsidRPr="00436C27">
        <w:rPr>
          <w:szCs w:val="28"/>
        </w:rPr>
        <w:t>40</w:t>
      </w:r>
      <w:r w:rsidRPr="00436C27">
        <w:rPr>
          <w:szCs w:val="28"/>
        </w:rPr>
        <w:t>).</w:t>
      </w:r>
      <w:r w:rsidR="00E14266" w:rsidRPr="00436C27">
        <w:rPr>
          <w:szCs w:val="28"/>
        </w:rPr>
        <w:t xml:space="preserve"> </w:t>
      </w:r>
    </w:p>
    <w:p w:rsidR="008F7B6D" w:rsidRPr="00436C27" w:rsidRDefault="008F7B6D" w:rsidP="008F7B6D">
      <w:pPr>
        <w:autoSpaceDE w:val="0"/>
        <w:autoSpaceDN w:val="0"/>
        <w:adjustRightInd w:val="0"/>
        <w:ind w:firstLine="709"/>
        <w:outlineLvl w:val="1"/>
        <w:rPr>
          <w:szCs w:val="28"/>
        </w:rPr>
      </w:pPr>
      <w:r w:rsidRPr="00436C27">
        <w:rPr>
          <w:szCs w:val="28"/>
        </w:rPr>
        <w:t>Распределение субсидий бюджетам муниципальных образований Ленинградской области (за исключением субсидий, распределение которых утверждено согласно приложению 1</w:t>
      </w:r>
      <w:r w:rsidR="00623D3D" w:rsidRPr="00436C27">
        <w:rPr>
          <w:szCs w:val="28"/>
        </w:rPr>
        <w:t>4</w:t>
      </w:r>
      <w:r w:rsidRPr="00436C27">
        <w:rPr>
          <w:szCs w:val="28"/>
        </w:rPr>
        <w:t>) утверждается нормативными правовыми актами Правительства Ленинградской области.</w:t>
      </w:r>
    </w:p>
    <w:p w:rsidR="008F7B6D" w:rsidRPr="00436C27" w:rsidRDefault="008F7B6D" w:rsidP="008F7B6D">
      <w:pPr>
        <w:autoSpaceDE w:val="0"/>
        <w:autoSpaceDN w:val="0"/>
        <w:adjustRightInd w:val="0"/>
        <w:ind w:firstLine="709"/>
        <w:outlineLvl w:val="1"/>
        <w:rPr>
          <w:szCs w:val="28"/>
        </w:rPr>
      </w:pPr>
      <w:r w:rsidRPr="00436C27">
        <w:rPr>
          <w:szCs w:val="28"/>
        </w:rPr>
        <w:t xml:space="preserve">5. Утвердить распределение субвенций бюджетам муниципальных образований Ленинградской области на осуществление отдельных </w:t>
      </w:r>
      <w:r w:rsidRPr="00436C27">
        <w:rPr>
          <w:spacing w:val="-2"/>
          <w:szCs w:val="28"/>
        </w:rPr>
        <w:t xml:space="preserve">государственных полномочий Ленинградской области на </w:t>
      </w:r>
      <w:r w:rsidR="00B22EF9" w:rsidRPr="00436C27">
        <w:rPr>
          <w:spacing w:val="-2"/>
          <w:szCs w:val="28"/>
        </w:rPr>
        <w:t>2022</w:t>
      </w:r>
      <w:r w:rsidRPr="00436C27">
        <w:rPr>
          <w:spacing w:val="-2"/>
          <w:szCs w:val="28"/>
        </w:rPr>
        <w:t xml:space="preserve"> год и на плановый</w:t>
      </w:r>
      <w:r w:rsidRPr="00436C27">
        <w:rPr>
          <w:szCs w:val="28"/>
        </w:rPr>
        <w:t xml:space="preserve"> период </w:t>
      </w:r>
      <w:r w:rsidR="00B22EF9" w:rsidRPr="00436C27">
        <w:rPr>
          <w:szCs w:val="28"/>
        </w:rPr>
        <w:t>2023</w:t>
      </w:r>
      <w:r w:rsidRPr="00436C27">
        <w:rPr>
          <w:szCs w:val="28"/>
        </w:rPr>
        <w:t xml:space="preserve"> и </w:t>
      </w:r>
      <w:r w:rsidR="00B22EF9" w:rsidRPr="00436C27">
        <w:rPr>
          <w:szCs w:val="28"/>
        </w:rPr>
        <w:t>2024</w:t>
      </w:r>
      <w:r w:rsidRPr="00436C27">
        <w:rPr>
          <w:szCs w:val="28"/>
        </w:rPr>
        <w:t xml:space="preserve"> годов согласно приложению 1</w:t>
      </w:r>
      <w:r w:rsidR="00623D3D" w:rsidRPr="00436C27">
        <w:rPr>
          <w:szCs w:val="28"/>
        </w:rPr>
        <w:t>5</w:t>
      </w:r>
      <w:r w:rsidRPr="00436C27">
        <w:rPr>
          <w:szCs w:val="28"/>
        </w:rPr>
        <w:t xml:space="preserve"> (таблицы 1 – </w:t>
      </w:r>
      <w:r w:rsidR="00191A08" w:rsidRPr="00436C27">
        <w:rPr>
          <w:szCs w:val="28"/>
        </w:rPr>
        <w:t>3</w:t>
      </w:r>
      <w:r w:rsidR="008E397C" w:rsidRPr="00436C27">
        <w:rPr>
          <w:szCs w:val="28"/>
        </w:rPr>
        <w:t>3</w:t>
      </w:r>
      <w:r w:rsidRPr="00436C27">
        <w:rPr>
          <w:szCs w:val="28"/>
        </w:rPr>
        <w:t xml:space="preserve">). </w:t>
      </w:r>
    </w:p>
    <w:p w:rsidR="008F7B6D" w:rsidRPr="00F90AAE" w:rsidRDefault="008F7B6D" w:rsidP="008F7B6D">
      <w:pPr>
        <w:autoSpaceDE w:val="0"/>
        <w:autoSpaceDN w:val="0"/>
        <w:adjustRightInd w:val="0"/>
        <w:ind w:firstLine="709"/>
        <w:outlineLvl w:val="1"/>
        <w:rPr>
          <w:szCs w:val="28"/>
        </w:rPr>
      </w:pPr>
      <w:proofErr w:type="gramStart"/>
      <w:r w:rsidRPr="00436C27">
        <w:rPr>
          <w:bCs/>
          <w:szCs w:val="28"/>
        </w:rPr>
        <w:t>Установить, что не распределенные между бюджетами муниципальных образований Ленинградской области субвенции (нераспределенный резерв</w:t>
      </w:r>
      <w:r w:rsidRPr="00F90AAE">
        <w:rPr>
          <w:bCs/>
          <w:szCs w:val="28"/>
        </w:rPr>
        <w:t xml:space="preserve">) </w:t>
      </w:r>
      <w:r w:rsidRPr="00F90AAE">
        <w:rPr>
          <w:bCs/>
          <w:szCs w:val="28"/>
        </w:rPr>
        <w:br/>
      </w:r>
      <w:r w:rsidRPr="00F90AAE">
        <w:rPr>
          <w:szCs w:val="28"/>
        </w:rPr>
        <w:t xml:space="preserve">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w:t>
      </w:r>
      <w:r w:rsidRPr="00F90AAE">
        <w:rPr>
          <w:bCs/>
          <w:szCs w:val="28"/>
        </w:rPr>
        <w:t xml:space="preserve">муниципальных образований Ленинградской области </w:t>
      </w:r>
      <w:r w:rsidRPr="00F90AAE">
        <w:rPr>
          <w:bCs/>
          <w:szCs w:val="28"/>
        </w:rPr>
        <w:br/>
      </w:r>
      <w:r w:rsidRPr="00F90AAE">
        <w:rPr>
          <w:szCs w:val="28"/>
        </w:rPr>
        <w:t>в порядке, установленном Правительством Ленинградской области, на те же цели без внесения изменений в настоящий областной закон.</w:t>
      </w:r>
      <w:bookmarkStart w:id="0" w:name="_GoBack"/>
      <w:bookmarkEnd w:id="0"/>
      <w:proofErr w:type="gramEnd"/>
    </w:p>
    <w:p w:rsidR="008F7B6D" w:rsidRDefault="008F7B6D" w:rsidP="008F7B6D">
      <w:pPr>
        <w:pStyle w:val="ConsPlusNormal"/>
        <w:widowControl/>
        <w:ind w:firstLine="709"/>
        <w:outlineLvl w:val="1"/>
        <w:rPr>
          <w:rFonts w:ascii="Times New Roman" w:hAnsi="Times New Roman" w:cs="Times New Roman"/>
          <w:sz w:val="28"/>
          <w:szCs w:val="28"/>
        </w:rPr>
      </w:pPr>
      <w:r w:rsidRPr="00F90AAE">
        <w:rPr>
          <w:rFonts w:ascii="Times New Roman" w:hAnsi="Times New Roman" w:cs="Times New Roman"/>
          <w:sz w:val="28"/>
          <w:szCs w:val="28"/>
        </w:rPr>
        <w:lastRenderedPageBreak/>
        <w:t xml:space="preserve">6. Утвердить распределение иных межбюджетных трансфертов бюджетам </w:t>
      </w:r>
      <w:r w:rsidRPr="00F90AAE">
        <w:rPr>
          <w:rFonts w:ascii="Times New Roman" w:hAnsi="Times New Roman" w:cs="Times New Roman"/>
          <w:spacing w:val="-2"/>
          <w:sz w:val="28"/>
          <w:szCs w:val="28"/>
        </w:rPr>
        <w:t xml:space="preserve">муниципальных образований Ленинградской области на </w:t>
      </w:r>
      <w:r w:rsidR="00B22EF9" w:rsidRPr="00F90AAE">
        <w:rPr>
          <w:rFonts w:ascii="Times New Roman" w:hAnsi="Times New Roman" w:cs="Times New Roman"/>
          <w:spacing w:val="-2"/>
          <w:sz w:val="28"/>
          <w:szCs w:val="28"/>
        </w:rPr>
        <w:t>2022</w:t>
      </w:r>
      <w:r w:rsidRPr="00F90AAE">
        <w:rPr>
          <w:rFonts w:ascii="Times New Roman" w:hAnsi="Times New Roman" w:cs="Times New Roman"/>
          <w:spacing w:val="-2"/>
          <w:sz w:val="28"/>
          <w:szCs w:val="28"/>
        </w:rPr>
        <w:t xml:space="preserve"> год и на плановый</w:t>
      </w:r>
      <w:r w:rsidRPr="00F90AAE">
        <w:rPr>
          <w:rFonts w:ascii="Times New Roman" w:hAnsi="Times New Roman" w:cs="Times New Roman"/>
          <w:sz w:val="28"/>
          <w:szCs w:val="28"/>
        </w:rPr>
        <w:t xml:space="preserve"> период </w:t>
      </w:r>
      <w:r w:rsidR="00B22EF9" w:rsidRPr="00F90AAE">
        <w:rPr>
          <w:rFonts w:ascii="Times New Roman" w:hAnsi="Times New Roman" w:cs="Times New Roman"/>
          <w:sz w:val="28"/>
          <w:szCs w:val="28"/>
        </w:rPr>
        <w:t>2023</w:t>
      </w:r>
      <w:r w:rsidRPr="00F90AAE">
        <w:rPr>
          <w:rFonts w:ascii="Times New Roman" w:hAnsi="Times New Roman" w:cs="Times New Roman"/>
          <w:sz w:val="28"/>
          <w:szCs w:val="28"/>
        </w:rPr>
        <w:t xml:space="preserve"> и </w:t>
      </w:r>
      <w:r w:rsidR="00B22EF9" w:rsidRPr="00F90AAE">
        <w:rPr>
          <w:rFonts w:ascii="Times New Roman" w:hAnsi="Times New Roman" w:cs="Times New Roman"/>
          <w:sz w:val="28"/>
          <w:szCs w:val="28"/>
        </w:rPr>
        <w:t>2024</w:t>
      </w:r>
      <w:r w:rsidRPr="00F90AAE">
        <w:rPr>
          <w:rFonts w:ascii="Times New Roman" w:hAnsi="Times New Roman" w:cs="Times New Roman"/>
          <w:sz w:val="28"/>
          <w:szCs w:val="28"/>
        </w:rPr>
        <w:t xml:space="preserve"> годов согласно приложению </w:t>
      </w:r>
      <w:r w:rsidRPr="00FA7D91">
        <w:rPr>
          <w:rFonts w:ascii="Times New Roman" w:hAnsi="Times New Roman" w:cs="Times New Roman"/>
          <w:sz w:val="28"/>
          <w:szCs w:val="28"/>
        </w:rPr>
        <w:t>1</w:t>
      </w:r>
      <w:r w:rsidR="00623D3D">
        <w:rPr>
          <w:rFonts w:ascii="Times New Roman" w:hAnsi="Times New Roman" w:cs="Times New Roman"/>
          <w:sz w:val="28"/>
          <w:szCs w:val="28"/>
        </w:rPr>
        <w:t>6</w:t>
      </w:r>
      <w:r w:rsidRPr="00F90AAE">
        <w:rPr>
          <w:rFonts w:ascii="Times New Roman" w:hAnsi="Times New Roman" w:cs="Times New Roman"/>
          <w:sz w:val="28"/>
          <w:szCs w:val="28"/>
        </w:rPr>
        <w:t xml:space="preserve"> (таблицы 1 – </w:t>
      </w:r>
      <w:r w:rsidR="008E397C" w:rsidRPr="009B24F3">
        <w:rPr>
          <w:rFonts w:ascii="Times New Roman" w:hAnsi="Times New Roman" w:cs="Times New Roman"/>
          <w:sz w:val="28"/>
          <w:szCs w:val="28"/>
        </w:rPr>
        <w:t>3</w:t>
      </w:r>
      <w:r w:rsidRPr="00F90AAE">
        <w:rPr>
          <w:rFonts w:ascii="Times New Roman" w:hAnsi="Times New Roman" w:cs="Times New Roman"/>
          <w:sz w:val="28"/>
          <w:szCs w:val="28"/>
        </w:rPr>
        <w:t>).</w:t>
      </w:r>
    </w:p>
    <w:p w:rsidR="00E46D82" w:rsidRPr="00551D43" w:rsidRDefault="00E46D82" w:rsidP="0017523C">
      <w:pPr>
        <w:autoSpaceDE w:val="0"/>
        <w:autoSpaceDN w:val="0"/>
        <w:adjustRightInd w:val="0"/>
        <w:ind w:firstLine="709"/>
        <w:rPr>
          <w:szCs w:val="28"/>
        </w:rPr>
      </w:pPr>
      <w:r w:rsidRPr="00551D43">
        <w:rPr>
          <w:szCs w:val="28"/>
        </w:rPr>
        <w:t xml:space="preserve">Установить, что иные межбюджетные трансферты </w:t>
      </w:r>
      <w:r w:rsidR="00407069" w:rsidRPr="00407069">
        <w:rPr>
          <w:szCs w:val="28"/>
        </w:rPr>
        <w:t xml:space="preserve">бюджетам муниципальных образований Ленинградской области </w:t>
      </w:r>
      <w:r w:rsidRPr="00551D43">
        <w:rPr>
          <w:szCs w:val="28"/>
        </w:rPr>
        <w:t>предоставляются 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17523C" w:rsidRPr="00BC1CDC" w:rsidRDefault="0017523C" w:rsidP="0017523C">
      <w:pPr>
        <w:autoSpaceDE w:val="0"/>
        <w:autoSpaceDN w:val="0"/>
        <w:adjustRightInd w:val="0"/>
        <w:ind w:firstLine="709"/>
        <w:rPr>
          <w:szCs w:val="28"/>
        </w:rPr>
      </w:pPr>
      <w:r w:rsidRPr="00BC1CDC">
        <w:rPr>
          <w:szCs w:val="28"/>
        </w:rPr>
        <w:t>на поддержку социально ориентированных некоммерческих организаций Ленинградской области;</w:t>
      </w:r>
    </w:p>
    <w:p w:rsidR="0017523C" w:rsidRPr="00BC1CDC" w:rsidRDefault="0017523C" w:rsidP="0017523C">
      <w:pPr>
        <w:autoSpaceDE w:val="0"/>
        <w:autoSpaceDN w:val="0"/>
        <w:adjustRightInd w:val="0"/>
        <w:ind w:firstLine="709"/>
        <w:rPr>
          <w:szCs w:val="28"/>
        </w:rPr>
      </w:pPr>
      <w:r w:rsidRPr="00BC1CDC">
        <w:rPr>
          <w:szCs w:val="28"/>
        </w:rPr>
        <w:t>на создание виртуальных концертных залов;</w:t>
      </w:r>
    </w:p>
    <w:p w:rsidR="0017523C" w:rsidRPr="00BC1CDC" w:rsidRDefault="0017523C" w:rsidP="0017523C">
      <w:pPr>
        <w:autoSpaceDE w:val="0"/>
        <w:autoSpaceDN w:val="0"/>
        <w:adjustRightInd w:val="0"/>
        <w:ind w:firstLine="709"/>
        <w:rPr>
          <w:szCs w:val="28"/>
        </w:rPr>
      </w:pPr>
      <w:r w:rsidRPr="00BC1CDC">
        <w:rPr>
          <w:szCs w:val="28"/>
        </w:rPr>
        <w:t>на установку стел в целях реа</w:t>
      </w:r>
      <w:r w:rsidR="00387C17" w:rsidRPr="00BC1CDC">
        <w:rPr>
          <w:szCs w:val="28"/>
        </w:rPr>
        <w:t>лизации областного закона от 15 </w:t>
      </w:r>
      <w:r w:rsidRPr="00BC1CDC">
        <w:rPr>
          <w:szCs w:val="28"/>
        </w:rPr>
        <w:t>декабря 2016 года № 95-оз "О почетных званиях Ленинградской области "Город воинской доблести", "Населенный пункт воинской доблести", "Рубеж воинской доблести";</w:t>
      </w:r>
    </w:p>
    <w:p w:rsidR="0017523C" w:rsidRPr="00BC1CDC" w:rsidRDefault="0017523C" w:rsidP="0017523C">
      <w:pPr>
        <w:autoSpaceDE w:val="0"/>
        <w:autoSpaceDN w:val="0"/>
        <w:adjustRightInd w:val="0"/>
        <w:ind w:firstLine="709"/>
        <w:rPr>
          <w:szCs w:val="28"/>
        </w:rPr>
      </w:pPr>
      <w:r w:rsidRPr="00BC1CDC">
        <w:rPr>
          <w:szCs w:val="28"/>
        </w:rPr>
        <w:t>на подготовку и проведение мероприятий, посвященных Дню образования Ленинградской области;</w:t>
      </w:r>
    </w:p>
    <w:p w:rsidR="00E46D82" w:rsidRPr="00BC1CDC" w:rsidRDefault="0017523C" w:rsidP="0017523C">
      <w:pPr>
        <w:autoSpaceDE w:val="0"/>
        <w:autoSpaceDN w:val="0"/>
        <w:adjustRightInd w:val="0"/>
        <w:ind w:firstLine="709"/>
        <w:rPr>
          <w:szCs w:val="28"/>
        </w:rPr>
      </w:pPr>
      <w:r w:rsidRPr="00BC1CDC">
        <w:rPr>
          <w:szCs w:val="28"/>
        </w:rP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E46D82" w:rsidRPr="00BC1CDC">
        <w:rPr>
          <w:szCs w:val="28"/>
        </w:rPr>
        <w:t>.</w:t>
      </w:r>
    </w:p>
    <w:p w:rsidR="008F7B6D" w:rsidRPr="006F59EB" w:rsidRDefault="006C2385" w:rsidP="008F7B6D">
      <w:pPr>
        <w:autoSpaceDE w:val="0"/>
        <w:autoSpaceDN w:val="0"/>
        <w:adjustRightInd w:val="0"/>
        <w:ind w:firstLine="709"/>
        <w:rPr>
          <w:szCs w:val="28"/>
        </w:rPr>
      </w:pPr>
      <w:r w:rsidRPr="006F59EB">
        <w:rPr>
          <w:szCs w:val="28"/>
        </w:rPr>
        <w:t>7</w:t>
      </w:r>
      <w:r w:rsidR="008F7B6D" w:rsidRPr="006F59EB">
        <w:rPr>
          <w:szCs w:val="28"/>
        </w:rPr>
        <w:t>. 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8F7B6D" w:rsidRPr="006F59EB" w:rsidRDefault="008F7B6D" w:rsidP="008F7B6D">
      <w:pPr>
        <w:autoSpaceDE w:val="0"/>
        <w:autoSpaceDN w:val="0"/>
        <w:adjustRightInd w:val="0"/>
        <w:ind w:firstLine="709"/>
        <w:rPr>
          <w:szCs w:val="28"/>
        </w:rPr>
      </w:pPr>
      <w:r w:rsidRPr="006F59EB">
        <w:rPr>
          <w:szCs w:val="28"/>
        </w:rPr>
        <w:t xml:space="preserve">на </w:t>
      </w:r>
      <w:r w:rsidR="00B22EF9" w:rsidRPr="006F59EB">
        <w:rPr>
          <w:szCs w:val="28"/>
        </w:rPr>
        <w:t>2022</w:t>
      </w:r>
      <w:r w:rsidRPr="006F59EB">
        <w:rPr>
          <w:szCs w:val="28"/>
        </w:rPr>
        <w:t xml:space="preserve"> год в сумме </w:t>
      </w:r>
      <w:r w:rsidR="006F59EB" w:rsidRPr="006F59EB">
        <w:rPr>
          <w:szCs w:val="28"/>
        </w:rPr>
        <w:t xml:space="preserve">900 422,7 </w:t>
      </w:r>
      <w:r w:rsidRPr="006F59EB">
        <w:rPr>
          <w:szCs w:val="28"/>
        </w:rPr>
        <w:t>тысячи рублей;</w:t>
      </w:r>
    </w:p>
    <w:p w:rsidR="008F7B6D" w:rsidRPr="00831451" w:rsidRDefault="008F7B6D" w:rsidP="008F7B6D">
      <w:pPr>
        <w:autoSpaceDE w:val="0"/>
        <w:autoSpaceDN w:val="0"/>
        <w:adjustRightInd w:val="0"/>
        <w:ind w:firstLine="709"/>
        <w:rPr>
          <w:szCs w:val="28"/>
        </w:rPr>
      </w:pPr>
      <w:r w:rsidRPr="006F59EB">
        <w:rPr>
          <w:szCs w:val="28"/>
        </w:rPr>
        <w:t xml:space="preserve">на </w:t>
      </w:r>
      <w:r w:rsidR="00B22EF9" w:rsidRPr="00831451">
        <w:rPr>
          <w:szCs w:val="28"/>
        </w:rPr>
        <w:t>2023</w:t>
      </w:r>
      <w:r w:rsidRPr="00831451">
        <w:rPr>
          <w:szCs w:val="28"/>
        </w:rPr>
        <w:t xml:space="preserve"> год в сумме </w:t>
      </w:r>
      <w:r w:rsidR="006F59EB" w:rsidRPr="00831451">
        <w:rPr>
          <w:szCs w:val="28"/>
        </w:rPr>
        <w:t xml:space="preserve">900 422,7 </w:t>
      </w:r>
      <w:r w:rsidRPr="00831451">
        <w:rPr>
          <w:szCs w:val="28"/>
        </w:rPr>
        <w:t>тысячи рублей;</w:t>
      </w:r>
    </w:p>
    <w:p w:rsidR="008F7B6D" w:rsidRPr="00831451" w:rsidRDefault="008F7B6D" w:rsidP="008F7B6D">
      <w:pPr>
        <w:autoSpaceDE w:val="0"/>
        <w:autoSpaceDN w:val="0"/>
        <w:adjustRightInd w:val="0"/>
        <w:ind w:firstLine="709"/>
        <w:rPr>
          <w:szCs w:val="28"/>
        </w:rPr>
      </w:pPr>
      <w:r w:rsidRPr="00831451">
        <w:rPr>
          <w:szCs w:val="28"/>
        </w:rPr>
        <w:t xml:space="preserve">на </w:t>
      </w:r>
      <w:r w:rsidR="00B22EF9" w:rsidRPr="00831451">
        <w:rPr>
          <w:szCs w:val="28"/>
        </w:rPr>
        <w:t>2024</w:t>
      </w:r>
      <w:r w:rsidRPr="00831451">
        <w:rPr>
          <w:szCs w:val="28"/>
        </w:rPr>
        <w:t xml:space="preserve"> год в сумме </w:t>
      </w:r>
      <w:r w:rsidR="006F59EB" w:rsidRPr="00831451">
        <w:rPr>
          <w:szCs w:val="28"/>
        </w:rPr>
        <w:t xml:space="preserve">900 422,7 </w:t>
      </w:r>
      <w:r w:rsidRPr="00831451">
        <w:rPr>
          <w:szCs w:val="28"/>
        </w:rPr>
        <w:t>тысячи рублей.</w:t>
      </w:r>
    </w:p>
    <w:p w:rsidR="008F7B6D" w:rsidRPr="00831451" w:rsidRDefault="008F7B6D" w:rsidP="008F7B6D">
      <w:pPr>
        <w:autoSpaceDE w:val="0"/>
        <w:autoSpaceDN w:val="0"/>
        <w:adjustRightInd w:val="0"/>
        <w:ind w:firstLine="709"/>
        <w:outlineLvl w:val="1"/>
        <w:rPr>
          <w:szCs w:val="28"/>
        </w:rPr>
      </w:pPr>
      <w:r w:rsidRPr="00831451">
        <w:rPr>
          <w:szCs w:val="28"/>
        </w:rPr>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8F7B6D" w:rsidRPr="003528D1" w:rsidRDefault="006C2385" w:rsidP="008F7B6D">
      <w:pPr>
        <w:autoSpaceDE w:val="0"/>
        <w:autoSpaceDN w:val="0"/>
        <w:adjustRightInd w:val="0"/>
        <w:ind w:firstLine="709"/>
        <w:outlineLvl w:val="1"/>
        <w:rPr>
          <w:szCs w:val="28"/>
        </w:rPr>
      </w:pPr>
      <w:r w:rsidRPr="003528D1">
        <w:rPr>
          <w:szCs w:val="28"/>
        </w:rPr>
        <w:t>8</w:t>
      </w:r>
      <w:r w:rsidR="008F7B6D" w:rsidRPr="003528D1">
        <w:rPr>
          <w:szCs w:val="28"/>
        </w:rPr>
        <w:t>.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8F7B6D" w:rsidRPr="00221237" w:rsidRDefault="008F7B6D" w:rsidP="008F7B6D">
      <w:pPr>
        <w:ind w:firstLine="709"/>
        <w:rPr>
          <w:szCs w:val="28"/>
        </w:rPr>
      </w:pPr>
      <w:r w:rsidRPr="003528D1">
        <w:rPr>
          <w:szCs w:val="28"/>
        </w:rPr>
        <w:t xml:space="preserve">на </w:t>
      </w:r>
      <w:r w:rsidR="00B22EF9" w:rsidRPr="003528D1">
        <w:rPr>
          <w:szCs w:val="28"/>
        </w:rPr>
        <w:t>2022</w:t>
      </w:r>
      <w:r w:rsidRPr="003528D1">
        <w:rPr>
          <w:szCs w:val="28"/>
        </w:rPr>
        <w:t xml:space="preserve"> год в </w:t>
      </w:r>
      <w:r w:rsidRPr="00221237">
        <w:rPr>
          <w:szCs w:val="28"/>
        </w:rPr>
        <w:t xml:space="preserve">сумме </w:t>
      </w:r>
      <w:r w:rsidR="004D316D" w:rsidRPr="00221237">
        <w:rPr>
          <w:szCs w:val="28"/>
        </w:rPr>
        <w:t xml:space="preserve">9 000,0 </w:t>
      </w:r>
      <w:r w:rsidRPr="00221237">
        <w:rPr>
          <w:szCs w:val="28"/>
        </w:rPr>
        <w:t>тысячи рублей;</w:t>
      </w:r>
    </w:p>
    <w:p w:rsidR="008F7B6D" w:rsidRDefault="008F7B6D" w:rsidP="003528D1">
      <w:pPr>
        <w:ind w:firstLine="709"/>
        <w:rPr>
          <w:szCs w:val="28"/>
        </w:rPr>
      </w:pPr>
      <w:r w:rsidRPr="00221237">
        <w:rPr>
          <w:szCs w:val="28"/>
        </w:rPr>
        <w:t xml:space="preserve">на </w:t>
      </w:r>
      <w:r w:rsidR="00B22EF9" w:rsidRPr="00221237">
        <w:rPr>
          <w:szCs w:val="28"/>
        </w:rPr>
        <w:t>2023</w:t>
      </w:r>
      <w:r w:rsidRPr="00221237">
        <w:rPr>
          <w:szCs w:val="28"/>
        </w:rPr>
        <w:t xml:space="preserve"> год в сумме </w:t>
      </w:r>
      <w:r w:rsidR="004D316D" w:rsidRPr="00221237">
        <w:t>9 500,0</w:t>
      </w:r>
      <w:r w:rsidR="004D316D">
        <w:t xml:space="preserve"> </w:t>
      </w:r>
      <w:r w:rsidR="003528D1" w:rsidRPr="003528D1">
        <w:rPr>
          <w:szCs w:val="28"/>
        </w:rPr>
        <w:t>тысячи рублей</w:t>
      </w:r>
      <w:r w:rsidR="004D316D">
        <w:rPr>
          <w:szCs w:val="28"/>
        </w:rPr>
        <w:t>;</w:t>
      </w:r>
    </w:p>
    <w:p w:rsidR="004D316D" w:rsidRPr="00221237" w:rsidRDefault="004D316D" w:rsidP="003528D1">
      <w:pPr>
        <w:ind w:firstLine="709"/>
        <w:rPr>
          <w:szCs w:val="28"/>
        </w:rPr>
      </w:pPr>
      <w:r w:rsidRPr="00221237">
        <w:rPr>
          <w:szCs w:val="28"/>
        </w:rPr>
        <w:t>на 2024 год в сумме 10 050,0 тысяч рублей.</w:t>
      </w:r>
    </w:p>
    <w:p w:rsidR="008F7B6D" w:rsidRPr="003528D1" w:rsidRDefault="008F7B6D" w:rsidP="008F7B6D">
      <w:pPr>
        <w:autoSpaceDE w:val="0"/>
        <w:autoSpaceDN w:val="0"/>
        <w:adjustRightInd w:val="0"/>
        <w:ind w:firstLine="709"/>
        <w:outlineLvl w:val="1"/>
        <w:rPr>
          <w:szCs w:val="28"/>
        </w:rPr>
      </w:pPr>
      <w:r w:rsidRPr="003528D1">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332F07" w:rsidRDefault="00332F07" w:rsidP="008F7B6D">
      <w:pPr>
        <w:ind w:firstLine="709"/>
        <w:rPr>
          <w:szCs w:val="28"/>
        </w:rPr>
      </w:pPr>
    </w:p>
    <w:p w:rsidR="00332F07" w:rsidRDefault="00332F07" w:rsidP="008F7B6D">
      <w:pPr>
        <w:ind w:firstLine="709"/>
        <w:rPr>
          <w:szCs w:val="28"/>
        </w:rPr>
      </w:pPr>
    </w:p>
    <w:p w:rsidR="008F7B6D" w:rsidRPr="003528D1" w:rsidRDefault="006C2385" w:rsidP="008F7B6D">
      <w:pPr>
        <w:ind w:firstLine="709"/>
        <w:rPr>
          <w:szCs w:val="28"/>
        </w:rPr>
      </w:pPr>
      <w:r w:rsidRPr="003528D1">
        <w:rPr>
          <w:szCs w:val="28"/>
        </w:rPr>
        <w:lastRenderedPageBreak/>
        <w:t>9</w:t>
      </w:r>
      <w:r w:rsidR="008F7B6D" w:rsidRPr="003528D1">
        <w:rPr>
          <w:szCs w:val="28"/>
        </w:rPr>
        <w:t>. Утвердить иные межбюджетные трансферты бюджету Территориального фонда обязательного медицинского страхования Ленинградской области:</w:t>
      </w:r>
    </w:p>
    <w:p w:rsidR="008F7B6D" w:rsidRPr="006C2385" w:rsidRDefault="008F7B6D" w:rsidP="008F7B6D">
      <w:pPr>
        <w:autoSpaceDE w:val="0"/>
        <w:autoSpaceDN w:val="0"/>
        <w:adjustRightInd w:val="0"/>
        <w:ind w:firstLine="709"/>
        <w:outlineLvl w:val="1"/>
        <w:rPr>
          <w:szCs w:val="28"/>
        </w:rPr>
      </w:pPr>
      <w:r w:rsidRPr="003528D1">
        <w:rPr>
          <w:szCs w:val="28"/>
        </w:rPr>
        <w:t xml:space="preserve">на </w:t>
      </w:r>
      <w:r w:rsidR="00B22EF9" w:rsidRPr="003528D1">
        <w:rPr>
          <w:szCs w:val="28"/>
        </w:rPr>
        <w:t>2022</w:t>
      </w:r>
      <w:r w:rsidRPr="003528D1">
        <w:rPr>
          <w:szCs w:val="28"/>
        </w:rPr>
        <w:t xml:space="preserve"> год </w:t>
      </w:r>
      <w:r w:rsidRPr="006C2385">
        <w:rPr>
          <w:szCs w:val="28"/>
        </w:rPr>
        <w:t xml:space="preserve">в сумме </w:t>
      </w:r>
      <w:r w:rsidR="006C2385" w:rsidRPr="006C2385">
        <w:rPr>
          <w:szCs w:val="28"/>
        </w:rPr>
        <w:t>5 140 980,0</w:t>
      </w:r>
      <w:r w:rsidR="006C2385" w:rsidRPr="006C2385">
        <w:rPr>
          <w:b/>
          <w:szCs w:val="28"/>
        </w:rPr>
        <w:t xml:space="preserve"> </w:t>
      </w:r>
      <w:r w:rsidRPr="006C2385">
        <w:rPr>
          <w:szCs w:val="28"/>
        </w:rPr>
        <w:t>тысячи рублей;</w:t>
      </w:r>
    </w:p>
    <w:p w:rsidR="008F7B6D" w:rsidRPr="006C2385" w:rsidRDefault="008F7B6D" w:rsidP="008F7B6D">
      <w:pPr>
        <w:autoSpaceDE w:val="0"/>
        <w:autoSpaceDN w:val="0"/>
        <w:adjustRightInd w:val="0"/>
        <w:ind w:firstLine="709"/>
        <w:outlineLvl w:val="1"/>
        <w:rPr>
          <w:szCs w:val="28"/>
        </w:rPr>
      </w:pPr>
      <w:r w:rsidRPr="006C2385">
        <w:rPr>
          <w:szCs w:val="28"/>
        </w:rPr>
        <w:t xml:space="preserve">на </w:t>
      </w:r>
      <w:r w:rsidR="00B22EF9" w:rsidRPr="006C2385">
        <w:rPr>
          <w:szCs w:val="28"/>
        </w:rPr>
        <w:t>2023</w:t>
      </w:r>
      <w:r w:rsidRPr="006C2385">
        <w:rPr>
          <w:szCs w:val="28"/>
        </w:rPr>
        <w:t xml:space="preserve"> год в сумме </w:t>
      </w:r>
      <w:r w:rsidR="006C2385" w:rsidRPr="006C2385">
        <w:rPr>
          <w:szCs w:val="28"/>
        </w:rPr>
        <w:t>5 140 980,0</w:t>
      </w:r>
      <w:r w:rsidR="006C2385" w:rsidRPr="006C2385">
        <w:rPr>
          <w:b/>
          <w:szCs w:val="28"/>
        </w:rPr>
        <w:t xml:space="preserve"> </w:t>
      </w:r>
      <w:r w:rsidRPr="006C2385">
        <w:rPr>
          <w:szCs w:val="28"/>
        </w:rPr>
        <w:t>тысячи рублей;</w:t>
      </w:r>
    </w:p>
    <w:p w:rsidR="008F7B6D" w:rsidRPr="006C2385" w:rsidRDefault="008F7B6D" w:rsidP="008F7B6D">
      <w:pPr>
        <w:autoSpaceDE w:val="0"/>
        <w:autoSpaceDN w:val="0"/>
        <w:adjustRightInd w:val="0"/>
        <w:ind w:firstLine="709"/>
        <w:outlineLvl w:val="1"/>
        <w:rPr>
          <w:szCs w:val="28"/>
        </w:rPr>
      </w:pPr>
      <w:r w:rsidRPr="006C2385">
        <w:rPr>
          <w:szCs w:val="28"/>
        </w:rPr>
        <w:t xml:space="preserve">на </w:t>
      </w:r>
      <w:r w:rsidR="00B22EF9" w:rsidRPr="006C2385">
        <w:rPr>
          <w:szCs w:val="28"/>
        </w:rPr>
        <w:t>2024</w:t>
      </w:r>
      <w:r w:rsidRPr="006C2385">
        <w:rPr>
          <w:szCs w:val="28"/>
        </w:rPr>
        <w:t xml:space="preserve"> год в сумме </w:t>
      </w:r>
      <w:r w:rsidR="006C2385" w:rsidRPr="006C2385">
        <w:rPr>
          <w:szCs w:val="28"/>
        </w:rPr>
        <w:t>5 140 980,0</w:t>
      </w:r>
      <w:r w:rsidR="006C2385" w:rsidRPr="006C2385">
        <w:rPr>
          <w:b/>
          <w:szCs w:val="28"/>
        </w:rPr>
        <w:t xml:space="preserve"> </w:t>
      </w:r>
      <w:r w:rsidRPr="006C2385">
        <w:rPr>
          <w:szCs w:val="28"/>
        </w:rPr>
        <w:t>тысячи рублей.</w:t>
      </w:r>
    </w:p>
    <w:p w:rsidR="008F7B6D" w:rsidRDefault="008F7B6D" w:rsidP="008F7B6D">
      <w:pPr>
        <w:autoSpaceDE w:val="0"/>
        <w:autoSpaceDN w:val="0"/>
        <w:adjustRightInd w:val="0"/>
        <w:ind w:firstLine="709"/>
        <w:outlineLvl w:val="1"/>
        <w:rPr>
          <w:szCs w:val="28"/>
        </w:rPr>
      </w:pPr>
      <w:r w:rsidRPr="006C2385">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E37184" w:rsidRPr="00332F07" w:rsidRDefault="00E37184" w:rsidP="00E37184">
      <w:pPr>
        <w:autoSpaceDE w:val="0"/>
        <w:autoSpaceDN w:val="0"/>
        <w:adjustRightInd w:val="0"/>
        <w:ind w:firstLine="709"/>
        <w:outlineLvl w:val="1"/>
        <w:rPr>
          <w:szCs w:val="28"/>
        </w:rPr>
      </w:pPr>
      <w:r w:rsidRPr="00332F07">
        <w:rPr>
          <w:szCs w:val="28"/>
        </w:rPr>
        <w:t xml:space="preserve">10. Утвердить субсидию федеральному бюджету на реализацию Соглашения между Министерством внутренних дел Российской Федерации и Правительством Ленинградской области на софинансирование расходных обязательств Российской Федерации по материально-техническому обеспечению </w:t>
      </w:r>
      <w:proofErr w:type="gramStart"/>
      <w:r w:rsidRPr="00332F07">
        <w:rPr>
          <w:szCs w:val="28"/>
        </w:rPr>
        <w:t>полиции Главного управления Министерства внутренних дел Российской Федерации</w:t>
      </w:r>
      <w:proofErr w:type="gramEnd"/>
      <w:r w:rsidRPr="00332F07">
        <w:rPr>
          <w:szCs w:val="28"/>
        </w:rPr>
        <w:t xml:space="preserve"> по г. Санкт-Петербургу и Ленинградской области </w:t>
      </w:r>
      <w:r w:rsidR="003A4264" w:rsidRPr="00332F07">
        <w:rPr>
          <w:szCs w:val="28"/>
        </w:rPr>
        <w:t xml:space="preserve">на 2022 год в сумме 150 000,0 </w:t>
      </w:r>
      <w:r w:rsidRPr="00332F07">
        <w:rPr>
          <w:szCs w:val="28"/>
        </w:rPr>
        <w:t>тысяч рублей.</w:t>
      </w:r>
    </w:p>
    <w:p w:rsidR="00DB726C" w:rsidRDefault="00DB726C" w:rsidP="008F7B6D">
      <w:pPr>
        <w:autoSpaceDE w:val="0"/>
        <w:autoSpaceDN w:val="0"/>
        <w:adjustRightInd w:val="0"/>
        <w:ind w:firstLine="709"/>
        <w:outlineLvl w:val="1"/>
        <w:rPr>
          <w:szCs w:val="28"/>
        </w:rPr>
      </w:pPr>
    </w:p>
    <w:p w:rsidR="008F7B6D" w:rsidRPr="00B22EF9" w:rsidRDefault="008F7B6D" w:rsidP="008F7B6D">
      <w:pPr>
        <w:autoSpaceDE w:val="0"/>
        <w:autoSpaceDN w:val="0"/>
        <w:adjustRightInd w:val="0"/>
        <w:ind w:firstLine="709"/>
        <w:outlineLvl w:val="1"/>
        <w:rPr>
          <w:szCs w:val="28"/>
        </w:rPr>
      </w:pPr>
      <w:r w:rsidRPr="00B22EF9">
        <w:rPr>
          <w:szCs w:val="28"/>
        </w:rPr>
        <w:t>Статья 8. </w:t>
      </w:r>
      <w:r w:rsidRPr="00B22EF9">
        <w:rPr>
          <w:b/>
          <w:bCs/>
          <w:szCs w:val="28"/>
        </w:rPr>
        <w:t>Государственный внутренний долг Ленинградской области. Государственные внутренние заимствования Ленинградской области</w:t>
      </w:r>
    </w:p>
    <w:p w:rsidR="008F7B6D" w:rsidRPr="00B22EF9" w:rsidRDefault="008F7B6D" w:rsidP="008F7B6D">
      <w:pPr>
        <w:keepNext/>
        <w:autoSpaceDE w:val="0"/>
        <w:autoSpaceDN w:val="0"/>
        <w:adjustRightInd w:val="0"/>
        <w:ind w:firstLine="709"/>
        <w:outlineLvl w:val="1"/>
        <w:rPr>
          <w:szCs w:val="28"/>
        </w:rPr>
      </w:pPr>
    </w:p>
    <w:p w:rsidR="00D90070" w:rsidRPr="00332F07" w:rsidRDefault="00D90070" w:rsidP="00D90070">
      <w:pPr>
        <w:autoSpaceDE w:val="0"/>
        <w:autoSpaceDN w:val="0"/>
        <w:adjustRightInd w:val="0"/>
        <w:ind w:firstLine="709"/>
        <w:outlineLvl w:val="1"/>
        <w:rPr>
          <w:szCs w:val="28"/>
        </w:rPr>
      </w:pPr>
      <w:r w:rsidRPr="00332F07">
        <w:rPr>
          <w:szCs w:val="28"/>
        </w:rPr>
        <w:t>1. Утвердить верхний предел государственного внутреннего долга Ленинградской области:</w:t>
      </w:r>
    </w:p>
    <w:p w:rsidR="00D90070" w:rsidRPr="00332F07" w:rsidRDefault="00D90070" w:rsidP="00D90070">
      <w:pPr>
        <w:autoSpaceDE w:val="0"/>
        <w:autoSpaceDN w:val="0"/>
        <w:adjustRightInd w:val="0"/>
        <w:ind w:firstLine="709"/>
        <w:outlineLvl w:val="1"/>
        <w:rPr>
          <w:szCs w:val="28"/>
        </w:rPr>
      </w:pPr>
      <w:r w:rsidRPr="00332F07">
        <w:rPr>
          <w:szCs w:val="28"/>
        </w:rPr>
        <w:t xml:space="preserve">на 1 января 2023 года в сумме 7 935 372,2 тысячи рублей, в том числе </w:t>
      </w:r>
      <w:r w:rsidR="00CF7EA8" w:rsidRPr="00332F07">
        <w:rPr>
          <w:szCs w:val="28"/>
        </w:rPr>
        <w:t xml:space="preserve">по государственным гарантиям </w:t>
      </w:r>
      <w:r w:rsidRPr="00332F07">
        <w:rPr>
          <w:szCs w:val="28"/>
        </w:rPr>
        <w:t>Ленинградской области 500 000,0 тысячи рублей;</w:t>
      </w:r>
    </w:p>
    <w:p w:rsidR="00D90070" w:rsidRPr="00332F07" w:rsidRDefault="00D90070" w:rsidP="00D90070">
      <w:pPr>
        <w:autoSpaceDE w:val="0"/>
        <w:autoSpaceDN w:val="0"/>
        <w:adjustRightInd w:val="0"/>
        <w:ind w:firstLine="709"/>
        <w:outlineLvl w:val="1"/>
        <w:rPr>
          <w:szCs w:val="28"/>
        </w:rPr>
      </w:pPr>
      <w:r w:rsidRPr="00332F07">
        <w:rPr>
          <w:szCs w:val="28"/>
        </w:rPr>
        <w:t xml:space="preserve">на 1 января 2024 года в сумме 12 286 410,4 тысячи рублей, в том числе </w:t>
      </w:r>
      <w:r w:rsidR="00CF7EA8" w:rsidRPr="00332F07">
        <w:rPr>
          <w:szCs w:val="28"/>
        </w:rPr>
        <w:t xml:space="preserve">по государственным гарантиям </w:t>
      </w:r>
      <w:r w:rsidRPr="00332F07">
        <w:rPr>
          <w:szCs w:val="28"/>
        </w:rPr>
        <w:t>Ленинградской области 430 000,0 тысячи рублей;</w:t>
      </w:r>
    </w:p>
    <w:p w:rsidR="00D90070" w:rsidRPr="00332F07" w:rsidRDefault="00D90070" w:rsidP="00D90070">
      <w:pPr>
        <w:autoSpaceDE w:val="0"/>
        <w:autoSpaceDN w:val="0"/>
        <w:adjustRightInd w:val="0"/>
        <w:ind w:firstLine="709"/>
        <w:outlineLvl w:val="1"/>
        <w:rPr>
          <w:szCs w:val="28"/>
        </w:rPr>
      </w:pPr>
      <w:r w:rsidRPr="00332F07">
        <w:rPr>
          <w:szCs w:val="28"/>
        </w:rPr>
        <w:t>на 1 января 2025 года в сумме 13</w:t>
      </w:r>
      <w:r w:rsidRPr="00332F07">
        <w:rPr>
          <w:szCs w:val="28"/>
          <w:lang w:val="en-US"/>
        </w:rPr>
        <w:t> </w:t>
      </w:r>
      <w:r w:rsidRPr="00332F07">
        <w:rPr>
          <w:szCs w:val="28"/>
        </w:rPr>
        <w:t>082</w:t>
      </w:r>
      <w:r w:rsidRPr="00332F07">
        <w:rPr>
          <w:szCs w:val="28"/>
          <w:lang w:val="en-US"/>
        </w:rPr>
        <w:t> </w:t>
      </w:r>
      <w:r w:rsidRPr="00332F07">
        <w:rPr>
          <w:szCs w:val="28"/>
        </w:rPr>
        <w:t xml:space="preserve">448,7 тысячи рублей, в том числе </w:t>
      </w:r>
      <w:r w:rsidR="00CF7EA8" w:rsidRPr="00332F07">
        <w:rPr>
          <w:szCs w:val="28"/>
        </w:rPr>
        <w:t xml:space="preserve">по государственным гарантиям </w:t>
      </w:r>
      <w:r w:rsidRPr="00332F07">
        <w:rPr>
          <w:szCs w:val="28"/>
        </w:rPr>
        <w:t>Ленинградской области 430 000,0 тысячи рублей.</w:t>
      </w:r>
    </w:p>
    <w:p w:rsidR="00D90070" w:rsidRPr="00D90070" w:rsidRDefault="00D90070" w:rsidP="00D90070">
      <w:pPr>
        <w:autoSpaceDE w:val="0"/>
        <w:autoSpaceDN w:val="0"/>
        <w:adjustRightInd w:val="0"/>
        <w:ind w:firstLine="709"/>
        <w:outlineLvl w:val="1"/>
        <w:rPr>
          <w:szCs w:val="28"/>
        </w:rPr>
      </w:pPr>
      <w:r w:rsidRPr="00D90070">
        <w:rPr>
          <w:szCs w:val="28"/>
        </w:rPr>
        <w:t>2. Утвердить Программу государственных внутренних заимствований Ленинградской области на 2022</w:t>
      </w:r>
      <w:r w:rsidR="00DB726C">
        <w:rPr>
          <w:szCs w:val="28"/>
        </w:rPr>
        <w:t xml:space="preserve"> </w:t>
      </w:r>
      <w:r w:rsidRPr="00D90070">
        <w:rPr>
          <w:szCs w:val="28"/>
        </w:rPr>
        <w:t xml:space="preserve">год и на плановый период 2023 и 2024 годов согласно </w:t>
      </w:r>
      <w:r w:rsidRPr="00623D3D">
        <w:rPr>
          <w:szCs w:val="28"/>
        </w:rPr>
        <w:t xml:space="preserve">приложению </w:t>
      </w:r>
      <w:r w:rsidRPr="00623D3D">
        <w:rPr>
          <w:szCs w:val="28"/>
        </w:rPr>
        <w:softHyphen/>
      </w:r>
      <w:r w:rsidRPr="00623D3D">
        <w:rPr>
          <w:szCs w:val="28"/>
        </w:rPr>
        <w:softHyphen/>
      </w:r>
      <w:r w:rsidRPr="00623D3D">
        <w:rPr>
          <w:szCs w:val="28"/>
        </w:rPr>
        <w:softHyphen/>
      </w:r>
      <w:r w:rsidRPr="00623D3D">
        <w:rPr>
          <w:szCs w:val="28"/>
        </w:rPr>
        <w:softHyphen/>
      </w:r>
      <w:r w:rsidR="00623D3D" w:rsidRPr="00623D3D">
        <w:rPr>
          <w:szCs w:val="28"/>
        </w:rPr>
        <w:t>17</w:t>
      </w:r>
      <w:r w:rsidRPr="00623D3D">
        <w:rPr>
          <w:szCs w:val="28"/>
        </w:rPr>
        <w:t>.</w:t>
      </w:r>
    </w:p>
    <w:p w:rsidR="00D90070" w:rsidRPr="00D90070" w:rsidRDefault="00D90070" w:rsidP="00D90070">
      <w:pPr>
        <w:autoSpaceDE w:val="0"/>
        <w:autoSpaceDN w:val="0"/>
        <w:adjustRightInd w:val="0"/>
        <w:ind w:firstLine="709"/>
        <w:outlineLvl w:val="1"/>
        <w:rPr>
          <w:szCs w:val="28"/>
        </w:rPr>
      </w:pPr>
      <w:r w:rsidRPr="00D90070">
        <w:rPr>
          <w:szCs w:val="28"/>
        </w:rPr>
        <w:t>3. Утвердить объем расходов на обслуживание государственного долга Ленинградской области:</w:t>
      </w:r>
    </w:p>
    <w:p w:rsidR="00D90070" w:rsidRPr="00D90070" w:rsidRDefault="00D90070" w:rsidP="00D90070">
      <w:pPr>
        <w:autoSpaceDE w:val="0"/>
        <w:autoSpaceDN w:val="0"/>
        <w:adjustRightInd w:val="0"/>
        <w:ind w:firstLine="709"/>
        <w:outlineLvl w:val="1"/>
        <w:rPr>
          <w:szCs w:val="28"/>
        </w:rPr>
      </w:pPr>
      <w:r w:rsidRPr="00D90070">
        <w:rPr>
          <w:szCs w:val="28"/>
        </w:rPr>
        <w:t>на 2022 год в сумме 135 053,4 тысячи рублей;</w:t>
      </w:r>
    </w:p>
    <w:p w:rsidR="00D90070" w:rsidRPr="00D90070" w:rsidRDefault="00D90070" w:rsidP="00D90070">
      <w:pPr>
        <w:autoSpaceDE w:val="0"/>
        <w:autoSpaceDN w:val="0"/>
        <w:adjustRightInd w:val="0"/>
        <w:ind w:firstLine="709"/>
        <w:outlineLvl w:val="1"/>
        <w:rPr>
          <w:szCs w:val="28"/>
        </w:rPr>
      </w:pPr>
      <w:r w:rsidRPr="00D90070">
        <w:rPr>
          <w:szCs w:val="28"/>
        </w:rPr>
        <w:t>на 2023 год в сумме 420 205,4 тысячи рублей;</w:t>
      </w:r>
    </w:p>
    <w:p w:rsidR="00D90070" w:rsidRPr="00D90070" w:rsidRDefault="00D90070" w:rsidP="00D90070">
      <w:pPr>
        <w:autoSpaceDE w:val="0"/>
        <w:autoSpaceDN w:val="0"/>
        <w:adjustRightInd w:val="0"/>
        <w:ind w:firstLine="709"/>
        <w:outlineLvl w:val="1"/>
        <w:rPr>
          <w:szCs w:val="28"/>
        </w:rPr>
      </w:pPr>
      <w:r w:rsidRPr="00D90070">
        <w:rPr>
          <w:szCs w:val="28"/>
        </w:rPr>
        <w:t xml:space="preserve">на 2024 год в сумме 718 124,0 тысячи рублей. </w:t>
      </w:r>
    </w:p>
    <w:p w:rsidR="00D90070" w:rsidRPr="00D90070" w:rsidRDefault="00D90070" w:rsidP="00D90070">
      <w:pPr>
        <w:autoSpaceDE w:val="0"/>
        <w:autoSpaceDN w:val="0"/>
        <w:adjustRightInd w:val="0"/>
        <w:ind w:firstLine="709"/>
        <w:outlineLvl w:val="1"/>
        <w:rPr>
          <w:szCs w:val="28"/>
        </w:rPr>
      </w:pPr>
      <w:r w:rsidRPr="00D90070">
        <w:rPr>
          <w:szCs w:val="28"/>
        </w:rPr>
        <w:t xml:space="preserve">4. Утвердить объем средств, направляемых на погашение реструктуризированной задолженности и уплату процентов за рассрочку </w:t>
      </w:r>
      <w:r w:rsidRPr="00D90070">
        <w:rPr>
          <w:szCs w:val="28"/>
        </w:rPr>
        <w:br/>
        <w:t>по бюджетным кредитам, предоставленным из федерального бюджета:</w:t>
      </w:r>
    </w:p>
    <w:p w:rsidR="00332F07" w:rsidRDefault="00332F07" w:rsidP="00D90070">
      <w:pPr>
        <w:autoSpaceDE w:val="0"/>
        <w:autoSpaceDN w:val="0"/>
        <w:adjustRightInd w:val="0"/>
        <w:ind w:firstLine="709"/>
        <w:outlineLvl w:val="1"/>
        <w:rPr>
          <w:szCs w:val="28"/>
        </w:rPr>
      </w:pPr>
    </w:p>
    <w:p w:rsidR="00332F07" w:rsidRDefault="00332F07" w:rsidP="00D90070">
      <w:pPr>
        <w:autoSpaceDE w:val="0"/>
        <w:autoSpaceDN w:val="0"/>
        <w:adjustRightInd w:val="0"/>
        <w:ind w:firstLine="709"/>
        <w:outlineLvl w:val="1"/>
        <w:rPr>
          <w:szCs w:val="28"/>
        </w:rPr>
      </w:pPr>
    </w:p>
    <w:p w:rsidR="00332F07" w:rsidRDefault="00332F07" w:rsidP="00D90070">
      <w:pPr>
        <w:autoSpaceDE w:val="0"/>
        <w:autoSpaceDN w:val="0"/>
        <w:adjustRightInd w:val="0"/>
        <w:ind w:firstLine="709"/>
        <w:outlineLvl w:val="1"/>
        <w:rPr>
          <w:szCs w:val="28"/>
        </w:rPr>
      </w:pPr>
    </w:p>
    <w:p w:rsidR="00332F07" w:rsidRDefault="00332F07" w:rsidP="00D90070">
      <w:pPr>
        <w:autoSpaceDE w:val="0"/>
        <w:autoSpaceDN w:val="0"/>
        <w:adjustRightInd w:val="0"/>
        <w:ind w:firstLine="709"/>
        <w:outlineLvl w:val="1"/>
        <w:rPr>
          <w:szCs w:val="28"/>
        </w:rPr>
      </w:pPr>
    </w:p>
    <w:p w:rsidR="00332F07" w:rsidRDefault="00332F07" w:rsidP="00D90070">
      <w:pPr>
        <w:autoSpaceDE w:val="0"/>
        <w:autoSpaceDN w:val="0"/>
        <w:adjustRightInd w:val="0"/>
        <w:ind w:firstLine="709"/>
        <w:outlineLvl w:val="1"/>
        <w:rPr>
          <w:szCs w:val="28"/>
        </w:rPr>
      </w:pPr>
    </w:p>
    <w:p w:rsidR="00332F07" w:rsidRDefault="00332F07" w:rsidP="00D90070">
      <w:pPr>
        <w:autoSpaceDE w:val="0"/>
        <w:autoSpaceDN w:val="0"/>
        <w:adjustRightInd w:val="0"/>
        <w:ind w:firstLine="709"/>
        <w:outlineLvl w:val="1"/>
        <w:rPr>
          <w:szCs w:val="28"/>
        </w:rPr>
      </w:pPr>
    </w:p>
    <w:p w:rsidR="00D90070" w:rsidRPr="00D90070" w:rsidRDefault="00D90070" w:rsidP="00D90070">
      <w:pPr>
        <w:autoSpaceDE w:val="0"/>
        <w:autoSpaceDN w:val="0"/>
        <w:adjustRightInd w:val="0"/>
        <w:ind w:firstLine="709"/>
        <w:outlineLvl w:val="1"/>
        <w:rPr>
          <w:szCs w:val="28"/>
        </w:rPr>
      </w:pPr>
      <w:r w:rsidRPr="00D90070">
        <w:rPr>
          <w:szCs w:val="28"/>
        </w:rPr>
        <w:lastRenderedPageBreak/>
        <w:t xml:space="preserve">в соответствии с дополнительным соглашением от 30 апреля 2015 года № 2 к Соглашению от 6 сентября 2010 года № 01-01-06/06-321 </w:t>
      </w:r>
      <w:r w:rsidRPr="00D90070">
        <w:rPr>
          <w:szCs w:val="28"/>
        </w:rPr>
        <w:br/>
        <w:t xml:space="preserve">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w:t>
      </w:r>
      <w:proofErr w:type="gramStart"/>
      <w:r w:rsidRPr="00D90070">
        <w:rPr>
          <w:szCs w:val="28"/>
        </w:rPr>
        <w:t>содержания</w:t>
      </w:r>
      <w:proofErr w:type="gramEnd"/>
      <w:r w:rsidRPr="00D90070">
        <w:rPr>
          <w:szCs w:val="28"/>
        </w:rPr>
        <w:t xml:space="preserve"> автомобильных дорог общего пользования (за исключением автомобильных дорог федерального значения) – на уплату процентов за рассрочку на 2022 год 372,0 тысячи рублей, на 2023 год 372,0 тысячи рублей, на 2024 год 372,0 тысячи рублей;</w:t>
      </w:r>
    </w:p>
    <w:p w:rsidR="00D90070" w:rsidRDefault="00D90070" w:rsidP="00D90070">
      <w:pPr>
        <w:ind w:firstLine="709"/>
        <w:rPr>
          <w:szCs w:val="28"/>
        </w:rPr>
      </w:pPr>
      <w:proofErr w:type="gramStart"/>
      <w:r w:rsidRPr="00D90070">
        <w:rPr>
          <w:szCs w:val="28"/>
        </w:rPr>
        <w:t xml:space="preserve">в соответствии с дополнительным соглашением № 7/6/5/5/5 </w:t>
      </w:r>
      <w:r w:rsidRPr="00D90070">
        <w:rPr>
          <w:szCs w:val="28"/>
        </w:rPr>
        <w:br/>
        <w:t xml:space="preserve">от 25 августа 2020 года к соглашениям от 22 июля 2015 года № 01-01-06/06-110, от 15 октября 2015 года № 01-01-06/06-179, от 4 марта 2016 года </w:t>
      </w:r>
      <w:r w:rsidRPr="00D90070">
        <w:rPr>
          <w:szCs w:val="28"/>
        </w:rPr>
        <w:br/>
        <w:t xml:space="preserve">№ 01-01-06/06-49, от 2 ноября 2016 года № 01-01-06/06-243, от 11 мая 2017 года № 01-01-06/06-146 о предоставлении бюджету Ленинградской области </w:t>
      </w:r>
      <w:r w:rsidRPr="00D90070">
        <w:rPr>
          <w:szCs w:val="28"/>
        </w:rPr>
        <w:br/>
        <w:t>из федерального бюджета</w:t>
      </w:r>
      <w:proofErr w:type="gramEnd"/>
      <w:r w:rsidRPr="00D90070">
        <w:rPr>
          <w:szCs w:val="28"/>
        </w:rPr>
        <w:t xml:space="preserve"> бюджетного кредита для частичного покрытия дефицита бюджета Ленинградской области на погашение задолженности по бюджетным кредитам на 2022 год 128 961,8 тысячи рублей, на 2023 год 128 961,8 тысячи рублей, на 2024 год 128 961,8 тысячи рублей; на уплату процентов за рассрочку на 2022 год 2 181,4 тысячи рублей, на 2023 год 2 052,4 тысячи рублей, на 2024 год 1 923,2 тысячи рублей. </w:t>
      </w:r>
    </w:p>
    <w:p w:rsidR="00D90070" w:rsidRPr="00D90070" w:rsidRDefault="00D90070" w:rsidP="00D90070">
      <w:pPr>
        <w:autoSpaceDE w:val="0"/>
        <w:autoSpaceDN w:val="0"/>
        <w:adjustRightInd w:val="0"/>
        <w:ind w:firstLine="709"/>
        <w:outlineLvl w:val="1"/>
        <w:rPr>
          <w:szCs w:val="28"/>
        </w:rPr>
      </w:pPr>
      <w:r w:rsidRPr="00D90070">
        <w:rPr>
          <w:szCs w:val="28"/>
        </w:rPr>
        <w:t>5. </w:t>
      </w:r>
      <w:proofErr w:type="gramStart"/>
      <w:r w:rsidRPr="00D90070">
        <w:rPr>
          <w:szCs w:val="28"/>
        </w:rPr>
        <w:t xml:space="preserve">Предоставить право осуществления государственных внутренних заимствований Ленинградской области от имени Ленинградской области </w:t>
      </w:r>
      <w:r w:rsidRPr="00D90070">
        <w:rPr>
          <w:szCs w:val="28"/>
        </w:rPr>
        <w:br/>
        <w:t xml:space="preserve">в 2022 – 2024 годах финансовому органу Ленинградской области в порядке, установленном бюджетным законодательством Российской Федерации, </w:t>
      </w:r>
      <w:r w:rsidRPr="00D90070">
        <w:rPr>
          <w:szCs w:val="28"/>
        </w:rPr>
        <w:br/>
        <w:t xml:space="preserve">и в соответствии с Программой государственных внутренних заимствований Ленинградской области на 2022 год и на плановый период 2023 и 2024 годов </w:t>
      </w:r>
      <w:r w:rsidRPr="00D90070">
        <w:rPr>
          <w:szCs w:val="28"/>
        </w:rPr>
        <w:br/>
        <w:t>с учетом предельной величины государственного долга Ленинградской области.</w:t>
      </w:r>
      <w:proofErr w:type="gramEnd"/>
    </w:p>
    <w:p w:rsidR="008F7B6D" w:rsidRPr="00B22EF9" w:rsidRDefault="008F7B6D" w:rsidP="008F7B6D">
      <w:pPr>
        <w:keepNext/>
        <w:autoSpaceDE w:val="0"/>
        <w:autoSpaceDN w:val="0"/>
        <w:adjustRightInd w:val="0"/>
        <w:ind w:firstLine="709"/>
        <w:outlineLvl w:val="1"/>
        <w:rPr>
          <w:color w:val="FF0000"/>
          <w:szCs w:val="28"/>
        </w:rPr>
      </w:pPr>
    </w:p>
    <w:p w:rsidR="008F7B6D" w:rsidRPr="00D772F0" w:rsidRDefault="008F7B6D" w:rsidP="008F7B6D">
      <w:pPr>
        <w:keepNext/>
        <w:autoSpaceDE w:val="0"/>
        <w:autoSpaceDN w:val="0"/>
        <w:adjustRightInd w:val="0"/>
        <w:ind w:firstLine="709"/>
        <w:outlineLvl w:val="1"/>
        <w:rPr>
          <w:szCs w:val="28"/>
        </w:rPr>
      </w:pPr>
      <w:r w:rsidRPr="00D772F0">
        <w:rPr>
          <w:szCs w:val="28"/>
        </w:rPr>
        <w:t>Статья 9. </w:t>
      </w:r>
      <w:r w:rsidRPr="00D772F0">
        <w:rPr>
          <w:b/>
          <w:bCs/>
          <w:szCs w:val="28"/>
        </w:rPr>
        <w:t>Предоставление государственных гарантий Ленинградской области</w:t>
      </w:r>
    </w:p>
    <w:p w:rsidR="008F7B6D" w:rsidRPr="00D772F0" w:rsidRDefault="008F7B6D" w:rsidP="008F7B6D">
      <w:pPr>
        <w:keepNext/>
        <w:autoSpaceDE w:val="0"/>
        <w:autoSpaceDN w:val="0"/>
        <w:adjustRightInd w:val="0"/>
        <w:ind w:firstLine="709"/>
        <w:outlineLvl w:val="1"/>
        <w:rPr>
          <w:szCs w:val="28"/>
        </w:rPr>
      </w:pPr>
    </w:p>
    <w:p w:rsidR="00D90070" w:rsidRPr="00623D3D" w:rsidRDefault="00D90070" w:rsidP="00D90070">
      <w:pPr>
        <w:autoSpaceDE w:val="0"/>
        <w:autoSpaceDN w:val="0"/>
        <w:adjustRightInd w:val="0"/>
        <w:ind w:firstLine="709"/>
        <w:outlineLvl w:val="1"/>
        <w:rPr>
          <w:szCs w:val="28"/>
        </w:rPr>
      </w:pPr>
      <w:r w:rsidRPr="00D90070">
        <w:rPr>
          <w:szCs w:val="28"/>
        </w:rPr>
        <w:t>1. Утвердить Программу государственных гарантий Ленинградской области в валюте Российской Федерации на 2022 год и на плановый период 2023 и 2024 годов согласно приложен</w:t>
      </w:r>
      <w:r w:rsidRPr="00623D3D">
        <w:rPr>
          <w:szCs w:val="28"/>
        </w:rPr>
        <w:t xml:space="preserve">ию </w:t>
      </w:r>
      <w:r w:rsidR="00623D3D" w:rsidRPr="00623D3D">
        <w:rPr>
          <w:szCs w:val="28"/>
        </w:rPr>
        <w:t>18</w:t>
      </w:r>
      <w:r w:rsidRPr="00623D3D">
        <w:rPr>
          <w:szCs w:val="28"/>
        </w:rPr>
        <w:t>.</w:t>
      </w:r>
    </w:p>
    <w:p w:rsidR="00D90070" w:rsidRPr="00D90070" w:rsidRDefault="00D90070" w:rsidP="00D90070">
      <w:pPr>
        <w:autoSpaceDE w:val="0"/>
        <w:autoSpaceDN w:val="0"/>
        <w:adjustRightInd w:val="0"/>
        <w:ind w:firstLine="709"/>
        <w:outlineLvl w:val="1"/>
        <w:rPr>
          <w:szCs w:val="28"/>
        </w:rPr>
      </w:pPr>
      <w:r w:rsidRPr="00623D3D">
        <w:rPr>
          <w:szCs w:val="28"/>
        </w:rPr>
        <w:t>2. Предоставить право Правительству Ленинградской области предоставлять в 2022 году  государственные гарантии</w:t>
      </w:r>
      <w:r w:rsidRPr="00D90070">
        <w:rPr>
          <w:szCs w:val="28"/>
        </w:rPr>
        <w:t xml:space="preserve"> Ленинградской области 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D90070" w:rsidRPr="00D90070" w:rsidRDefault="00D90070" w:rsidP="00D90070">
      <w:pPr>
        <w:autoSpaceDE w:val="0"/>
        <w:autoSpaceDN w:val="0"/>
        <w:adjustRightInd w:val="0"/>
        <w:ind w:firstLine="709"/>
        <w:outlineLvl w:val="1"/>
        <w:rPr>
          <w:szCs w:val="28"/>
        </w:rPr>
      </w:pPr>
      <w:r w:rsidRPr="00D90070">
        <w:t>3</w:t>
      </w:r>
      <w:r w:rsidRPr="00D90070">
        <w:rPr>
          <w:szCs w:val="28"/>
        </w:rPr>
        <w:t xml:space="preserve">. Установить, что предоставление в 2022 году государственных гарантий Ленинградской области юридическим лицам по заимствованиям на реализацию инвестиционных проектов осуществляется </w:t>
      </w:r>
      <w:r w:rsidR="00584213">
        <w:rPr>
          <w:szCs w:val="28"/>
        </w:rPr>
        <w:t>с взиманием платы в размере 0,2 </w:t>
      </w:r>
      <w:r w:rsidRPr="00D90070">
        <w:rPr>
          <w:szCs w:val="28"/>
        </w:rPr>
        <w:t>процента от суммы обязательств, обеспечиваемых гарантией за исключением:</w:t>
      </w:r>
    </w:p>
    <w:p w:rsidR="00D90070" w:rsidRPr="00D90070" w:rsidRDefault="00D90070" w:rsidP="00D90070">
      <w:pPr>
        <w:autoSpaceDE w:val="0"/>
        <w:autoSpaceDN w:val="0"/>
        <w:adjustRightInd w:val="0"/>
        <w:ind w:firstLine="540"/>
        <w:rPr>
          <w:szCs w:val="28"/>
        </w:rPr>
      </w:pPr>
      <w:r w:rsidRPr="00D90070">
        <w:rPr>
          <w:szCs w:val="28"/>
        </w:rPr>
        <w:lastRenderedPageBreak/>
        <w:t>гарантии, предоставляемой на выполнение мероприятий, софинансирование которых осуществляется за счет средств областного бюджета;</w:t>
      </w:r>
    </w:p>
    <w:p w:rsidR="00D90070" w:rsidRPr="00D90070" w:rsidRDefault="00D90070" w:rsidP="00D90070">
      <w:pPr>
        <w:autoSpaceDE w:val="0"/>
        <w:autoSpaceDN w:val="0"/>
        <w:adjustRightInd w:val="0"/>
        <w:ind w:firstLine="540"/>
        <w:rPr>
          <w:szCs w:val="28"/>
        </w:rPr>
      </w:pPr>
      <w:r w:rsidRPr="00D90070">
        <w:rPr>
          <w:szCs w:val="28"/>
        </w:rPr>
        <w:t>гарантии, предоставляемой по обязательствам хозяйственного общества, 100 процентов акций (долей) которого принадлежит Ленинградской области;</w:t>
      </w:r>
    </w:p>
    <w:p w:rsidR="00D90070" w:rsidRPr="00D90070" w:rsidRDefault="00D90070" w:rsidP="00D90070">
      <w:pPr>
        <w:autoSpaceDE w:val="0"/>
        <w:autoSpaceDN w:val="0"/>
        <w:adjustRightInd w:val="0"/>
        <w:ind w:firstLine="540"/>
        <w:rPr>
          <w:szCs w:val="28"/>
        </w:rPr>
      </w:pPr>
      <w:r w:rsidRPr="00D90070">
        <w:rPr>
          <w:szCs w:val="28"/>
        </w:rPr>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27499F" w:rsidRPr="00D772F0" w:rsidRDefault="0027499F" w:rsidP="0027499F">
      <w:pPr>
        <w:autoSpaceDE w:val="0"/>
        <w:autoSpaceDN w:val="0"/>
        <w:adjustRightInd w:val="0"/>
        <w:ind w:firstLine="709"/>
        <w:outlineLvl w:val="1"/>
        <w:rPr>
          <w:szCs w:val="28"/>
        </w:rPr>
      </w:pPr>
    </w:p>
    <w:p w:rsidR="008F7B6D" w:rsidRPr="007327E5" w:rsidRDefault="008F7B6D" w:rsidP="008F7B6D">
      <w:pPr>
        <w:autoSpaceDE w:val="0"/>
        <w:autoSpaceDN w:val="0"/>
        <w:adjustRightInd w:val="0"/>
        <w:ind w:firstLine="709"/>
        <w:outlineLvl w:val="1"/>
        <w:rPr>
          <w:szCs w:val="28"/>
        </w:rPr>
      </w:pPr>
      <w:r w:rsidRPr="007327E5">
        <w:rPr>
          <w:szCs w:val="28"/>
        </w:rPr>
        <w:t>Статья 10. </w:t>
      </w:r>
      <w:r w:rsidRPr="007327E5">
        <w:rPr>
          <w:b/>
          <w:szCs w:val="28"/>
        </w:rPr>
        <w:t>Источники внутреннего финансирования дефицита областного бюджета Ленинградской области</w:t>
      </w:r>
      <w:r w:rsidRPr="007327E5">
        <w:rPr>
          <w:szCs w:val="28"/>
        </w:rPr>
        <w:t xml:space="preserve"> </w:t>
      </w:r>
    </w:p>
    <w:p w:rsidR="008F7B6D" w:rsidRPr="007327E5" w:rsidRDefault="008F7B6D" w:rsidP="008F7B6D">
      <w:pPr>
        <w:autoSpaceDE w:val="0"/>
        <w:autoSpaceDN w:val="0"/>
        <w:adjustRightInd w:val="0"/>
        <w:ind w:firstLine="709"/>
        <w:outlineLvl w:val="1"/>
        <w:rPr>
          <w:szCs w:val="28"/>
        </w:rPr>
      </w:pPr>
    </w:p>
    <w:p w:rsidR="007327E5" w:rsidRDefault="007327E5" w:rsidP="007327E5">
      <w:pPr>
        <w:autoSpaceDE w:val="0"/>
        <w:autoSpaceDN w:val="0"/>
        <w:adjustRightInd w:val="0"/>
        <w:ind w:firstLine="709"/>
        <w:outlineLvl w:val="1"/>
        <w:rPr>
          <w:szCs w:val="28"/>
        </w:rPr>
      </w:pPr>
      <w:r w:rsidRPr="007327E5">
        <w:rPr>
          <w:szCs w:val="28"/>
        </w:rPr>
        <w:t xml:space="preserve">1. Утвердить источники внутреннего финансирования дефицита областного бюджета Ленинградской области на 2022 год и на плановый период 2023 и 2024 годов согласно приложению </w:t>
      </w:r>
      <w:r w:rsidR="00623D3D">
        <w:rPr>
          <w:szCs w:val="28"/>
        </w:rPr>
        <w:t>19</w:t>
      </w:r>
      <w:r w:rsidRPr="007327E5">
        <w:rPr>
          <w:szCs w:val="28"/>
        </w:rPr>
        <w:t>.</w:t>
      </w:r>
    </w:p>
    <w:p w:rsidR="007327E5" w:rsidRPr="007327E5" w:rsidRDefault="007327E5" w:rsidP="007327E5">
      <w:pPr>
        <w:autoSpaceDE w:val="0"/>
        <w:autoSpaceDN w:val="0"/>
        <w:adjustRightInd w:val="0"/>
        <w:ind w:firstLine="709"/>
        <w:outlineLvl w:val="1"/>
        <w:rPr>
          <w:szCs w:val="28"/>
        </w:rPr>
      </w:pPr>
      <w:r w:rsidRPr="007327E5">
        <w:rPr>
          <w:szCs w:val="28"/>
        </w:rPr>
        <w:t>2. Утвердить объем резервного фонда Ленинградской области:</w:t>
      </w:r>
    </w:p>
    <w:p w:rsidR="007327E5" w:rsidRPr="007327E5" w:rsidRDefault="007327E5" w:rsidP="007327E5">
      <w:pPr>
        <w:autoSpaceDE w:val="0"/>
        <w:autoSpaceDN w:val="0"/>
        <w:adjustRightInd w:val="0"/>
        <w:ind w:firstLine="709"/>
        <w:outlineLvl w:val="1"/>
        <w:rPr>
          <w:szCs w:val="28"/>
        </w:rPr>
      </w:pPr>
      <w:r w:rsidRPr="007327E5">
        <w:rPr>
          <w:szCs w:val="28"/>
        </w:rPr>
        <w:t>на 2022 год в сумме 900 000,0 тысячи рублей;</w:t>
      </w:r>
    </w:p>
    <w:p w:rsidR="007327E5" w:rsidRPr="007327E5" w:rsidRDefault="007327E5" w:rsidP="007327E5">
      <w:pPr>
        <w:autoSpaceDE w:val="0"/>
        <w:autoSpaceDN w:val="0"/>
        <w:adjustRightInd w:val="0"/>
        <w:ind w:firstLine="709"/>
        <w:outlineLvl w:val="1"/>
        <w:rPr>
          <w:szCs w:val="28"/>
        </w:rPr>
      </w:pPr>
      <w:r w:rsidRPr="007327E5">
        <w:rPr>
          <w:szCs w:val="28"/>
        </w:rPr>
        <w:t>на 2023 год в сумме 900 000,0 тысячи рублей;</w:t>
      </w:r>
    </w:p>
    <w:p w:rsidR="008F7B6D" w:rsidRPr="007327E5" w:rsidRDefault="007327E5" w:rsidP="007327E5">
      <w:pPr>
        <w:autoSpaceDE w:val="0"/>
        <w:autoSpaceDN w:val="0"/>
        <w:adjustRightInd w:val="0"/>
        <w:ind w:firstLine="709"/>
        <w:outlineLvl w:val="1"/>
        <w:rPr>
          <w:szCs w:val="28"/>
        </w:rPr>
      </w:pPr>
      <w:r w:rsidRPr="007327E5">
        <w:rPr>
          <w:szCs w:val="28"/>
        </w:rPr>
        <w:t>на 2024 год в сумме 900 000,0 тысячи рублей.</w:t>
      </w:r>
    </w:p>
    <w:p w:rsidR="007327E5" w:rsidRPr="007327E5" w:rsidRDefault="007327E5" w:rsidP="007327E5">
      <w:pPr>
        <w:autoSpaceDE w:val="0"/>
        <w:autoSpaceDN w:val="0"/>
        <w:adjustRightInd w:val="0"/>
        <w:ind w:firstLine="709"/>
        <w:outlineLvl w:val="1"/>
        <w:rPr>
          <w:szCs w:val="28"/>
        </w:rPr>
      </w:pPr>
    </w:p>
    <w:p w:rsidR="008F7B6D" w:rsidRPr="007327E5" w:rsidRDefault="008F7B6D" w:rsidP="00616358">
      <w:pPr>
        <w:autoSpaceDE w:val="0"/>
        <w:autoSpaceDN w:val="0"/>
        <w:adjustRightInd w:val="0"/>
        <w:ind w:firstLine="709"/>
        <w:outlineLvl w:val="1"/>
        <w:rPr>
          <w:szCs w:val="28"/>
        </w:rPr>
      </w:pPr>
      <w:r w:rsidRPr="007327E5">
        <w:rPr>
          <w:szCs w:val="28"/>
        </w:rPr>
        <w:t xml:space="preserve">Статья 11. </w:t>
      </w:r>
      <w:r w:rsidRPr="007327E5">
        <w:rPr>
          <w:b/>
          <w:szCs w:val="28"/>
        </w:rPr>
        <w:t>Предоставление бюджетных кредитов</w:t>
      </w:r>
    </w:p>
    <w:p w:rsidR="008F7B6D" w:rsidRPr="007327E5" w:rsidRDefault="008F7B6D" w:rsidP="00616358">
      <w:pPr>
        <w:autoSpaceDE w:val="0"/>
        <w:autoSpaceDN w:val="0"/>
        <w:adjustRightInd w:val="0"/>
        <w:ind w:firstLine="709"/>
        <w:outlineLvl w:val="1"/>
        <w:rPr>
          <w:szCs w:val="28"/>
        </w:rPr>
      </w:pPr>
    </w:p>
    <w:p w:rsidR="004B7938" w:rsidRPr="004B7938" w:rsidRDefault="004B7938" w:rsidP="00616358">
      <w:pPr>
        <w:autoSpaceDE w:val="0"/>
        <w:autoSpaceDN w:val="0"/>
        <w:adjustRightInd w:val="0"/>
        <w:ind w:firstLine="709"/>
        <w:rPr>
          <w:szCs w:val="28"/>
        </w:rPr>
      </w:pPr>
      <w:r w:rsidRPr="004B7938">
        <w:rPr>
          <w:szCs w:val="28"/>
        </w:rPr>
        <w:t xml:space="preserve">1. </w:t>
      </w:r>
      <w:proofErr w:type="gramStart"/>
      <w:r w:rsidRPr="004B7938">
        <w:rPr>
          <w:szCs w:val="28"/>
        </w:rPr>
        <w:t>Установить, что в 2022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 тысяч рублей на покрытие временных кассовых разрывов, возникающих при исполнении местных бюджетов, на срок до шести месяцев в пределах 2022 года.</w:t>
      </w:r>
      <w:proofErr w:type="gramEnd"/>
    </w:p>
    <w:p w:rsidR="004B7938" w:rsidRPr="004B7938" w:rsidRDefault="004B7938" w:rsidP="00616358">
      <w:pPr>
        <w:autoSpaceDE w:val="0"/>
        <w:autoSpaceDN w:val="0"/>
        <w:adjustRightInd w:val="0"/>
        <w:ind w:firstLine="709"/>
        <w:rPr>
          <w:szCs w:val="28"/>
        </w:rPr>
      </w:pPr>
      <w:r w:rsidRPr="004B7938">
        <w:rPr>
          <w:szCs w:val="28"/>
        </w:rPr>
        <w:t>2. Установить плату за пользование бюджетными кредитами, предоставляемыми в 2022 году на покрытие временных кассовых разрывов, возникающих при исполнении местных бюджетов, - в размере 0,1 процента годовых.</w:t>
      </w:r>
    </w:p>
    <w:p w:rsidR="004B7938" w:rsidRPr="004B7938" w:rsidRDefault="004B7938" w:rsidP="00616358">
      <w:pPr>
        <w:autoSpaceDE w:val="0"/>
        <w:autoSpaceDN w:val="0"/>
        <w:adjustRightInd w:val="0"/>
        <w:ind w:firstLine="709"/>
        <w:rPr>
          <w:szCs w:val="28"/>
        </w:rPr>
      </w:pPr>
      <w:r w:rsidRPr="004B7938">
        <w:rPr>
          <w:szCs w:val="28"/>
        </w:rPr>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4B7938" w:rsidRDefault="004B7938" w:rsidP="00616358">
      <w:pPr>
        <w:autoSpaceDE w:val="0"/>
        <w:autoSpaceDN w:val="0"/>
        <w:adjustRightInd w:val="0"/>
        <w:ind w:firstLine="709"/>
        <w:rPr>
          <w:szCs w:val="28"/>
        </w:rPr>
      </w:pPr>
      <w:r w:rsidRPr="004B7938">
        <w:rPr>
          <w:szCs w:val="28"/>
        </w:rP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332F07" w:rsidRDefault="00332F07" w:rsidP="00616358">
      <w:pPr>
        <w:autoSpaceDE w:val="0"/>
        <w:autoSpaceDN w:val="0"/>
        <w:adjustRightInd w:val="0"/>
        <w:ind w:firstLine="709"/>
        <w:rPr>
          <w:szCs w:val="28"/>
        </w:rPr>
      </w:pPr>
    </w:p>
    <w:p w:rsidR="00332F07" w:rsidRPr="004B7938" w:rsidRDefault="00332F07" w:rsidP="00616358">
      <w:pPr>
        <w:autoSpaceDE w:val="0"/>
        <w:autoSpaceDN w:val="0"/>
        <w:adjustRightInd w:val="0"/>
        <w:ind w:firstLine="709"/>
        <w:rPr>
          <w:szCs w:val="28"/>
        </w:rPr>
      </w:pPr>
    </w:p>
    <w:p w:rsidR="004B7938" w:rsidRPr="004B7938" w:rsidRDefault="004B7938" w:rsidP="00616358">
      <w:pPr>
        <w:autoSpaceDE w:val="0"/>
        <w:autoSpaceDN w:val="0"/>
        <w:adjustRightInd w:val="0"/>
        <w:ind w:firstLine="709"/>
        <w:rPr>
          <w:szCs w:val="28"/>
        </w:rPr>
      </w:pPr>
      <w:r w:rsidRPr="004B7938">
        <w:rPr>
          <w:szCs w:val="28"/>
        </w:rPr>
        <w:lastRenderedPageBreak/>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27499F" w:rsidRPr="00B22EF9" w:rsidRDefault="0027499F" w:rsidP="00616358">
      <w:pPr>
        <w:autoSpaceDE w:val="0"/>
        <w:autoSpaceDN w:val="0"/>
        <w:adjustRightInd w:val="0"/>
        <w:ind w:firstLine="709"/>
        <w:outlineLvl w:val="1"/>
        <w:rPr>
          <w:color w:val="FF0000"/>
          <w:szCs w:val="28"/>
        </w:rPr>
      </w:pPr>
    </w:p>
    <w:p w:rsidR="008F7B6D" w:rsidRPr="00D772F0" w:rsidRDefault="008F7B6D" w:rsidP="00616358">
      <w:pPr>
        <w:autoSpaceDE w:val="0"/>
        <w:autoSpaceDN w:val="0"/>
        <w:adjustRightInd w:val="0"/>
        <w:ind w:firstLine="709"/>
        <w:outlineLvl w:val="1"/>
        <w:rPr>
          <w:szCs w:val="28"/>
        </w:rPr>
      </w:pPr>
      <w:r w:rsidRPr="00D772F0">
        <w:rPr>
          <w:szCs w:val="28"/>
        </w:rPr>
        <w:t>Статья 12. </w:t>
      </w:r>
      <w:r w:rsidRPr="00D772F0">
        <w:rPr>
          <w:b/>
          <w:szCs w:val="28"/>
        </w:rPr>
        <w:t xml:space="preserve">Особенности списания в </w:t>
      </w:r>
      <w:r w:rsidR="00B22EF9" w:rsidRPr="00D772F0">
        <w:rPr>
          <w:b/>
          <w:szCs w:val="28"/>
        </w:rPr>
        <w:t>2022</w:t>
      </w:r>
      <w:r w:rsidRPr="00D772F0">
        <w:rPr>
          <w:b/>
          <w:szCs w:val="28"/>
        </w:rPr>
        <w:t xml:space="preserve"> году отдельных видов задолженности перед областным бюджетом Ленинградской области</w:t>
      </w:r>
    </w:p>
    <w:p w:rsidR="008F7B6D" w:rsidRPr="00D772F0" w:rsidRDefault="008F7B6D" w:rsidP="008F7B6D">
      <w:pPr>
        <w:autoSpaceDE w:val="0"/>
        <w:autoSpaceDN w:val="0"/>
        <w:adjustRightInd w:val="0"/>
        <w:ind w:firstLine="709"/>
        <w:outlineLvl w:val="1"/>
        <w:rPr>
          <w:szCs w:val="28"/>
        </w:rPr>
      </w:pPr>
    </w:p>
    <w:p w:rsidR="0093372D" w:rsidRDefault="0093372D" w:rsidP="0093372D">
      <w:pPr>
        <w:autoSpaceDE w:val="0"/>
        <w:autoSpaceDN w:val="0"/>
        <w:adjustRightInd w:val="0"/>
        <w:ind w:firstLine="709"/>
        <w:outlineLvl w:val="1"/>
        <w:rPr>
          <w:szCs w:val="28"/>
        </w:rPr>
      </w:pPr>
      <w:proofErr w:type="gramStart"/>
      <w:r w:rsidRPr="0093372D">
        <w:rPr>
          <w:szCs w:val="28"/>
        </w:rPr>
        <w:t>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безнадежной к взысканию и подлежит списанию:</w:t>
      </w:r>
      <w:proofErr w:type="gramEnd"/>
    </w:p>
    <w:p w:rsidR="0093372D" w:rsidRPr="0093372D" w:rsidRDefault="0093372D" w:rsidP="0093372D">
      <w:pPr>
        <w:autoSpaceDE w:val="0"/>
        <w:autoSpaceDN w:val="0"/>
        <w:adjustRightInd w:val="0"/>
        <w:ind w:firstLine="709"/>
        <w:outlineLvl w:val="1"/>
        <w:rPr>
          <w:spacing w:val="-6"/>
          <w:szCs w:val="28"/>
        </w:rPr>
      </w:pPr>
      <w:proofErr w:type="gramStart"/>
      <w:r w:rsidRPr="0093372D">
        <w:rPr>
          <w:szCs w:val="28"/>
        </w:rPr>
        <w:t xml:space="preserve">в случае завершения процедуры банкротства и (или) прекращения существования юридического лица (индивидуального предпринимателя) </w:t>
      </w:r>
      <w:r w:rsidRPr="0093372D">
        <w:rPr>
          <w:szCs w:val="28"/>
        </w:rPr>
        <w:b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w:t>
      </w:r>
      <w:proofErr w:type="gramEnd"/>
      <w:r w:rsidRPr="0093372D">
        <w:rPr>
          <w:szCs w:val="28"/>
        </w:rPr>
        <w:t xml:space="preserve"> </w:t>
      </w:r>
      <w:r w:rsidRPr="0093372D">
        <w:rPr>
          <w:spacing w:val="-4"/>
          <w:szCs w:val="28"/>
        </w:rPr>
        <w:t>принятия в соответствии с Федеральным законом от 8 августа 2001 года № 129-ФЗ</w:t>
      </w:r>
      <w:r w:rsidRPr="0093372D">
        <w:rPr>
          <w:szCs w:val="28"/>
        </w:rPr>
        <w:t xml:space="preserve">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93372D" w:rsidRPr="0093372D" w:rsidRDefault="0093372D" w:rsidP="0093372D">
      <w:pPr>
        <w:autoSpaceDE w:val="0"/>
        <w:autoSpaceDN w:val="0"/>
        <w:adjustRightInd w:val="0"/>
        <w:ind w:firstLine="709"/>
        <w:outlineLvl w:val="1"/>
        <w:rPr>
          <w:szCs w:val="28"/>
        </w:rPr>
      </w:pPr>
      <w:r w:rsidRPr="0093372D">
        <w:rPr>
          <w:szCs w:val="28"/>
        </w:rPr>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Pr="0093372D">
        <w:rPr>
          <w:szCs w:val="28"/>
        </w:rPr>
        <w:b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93372D" w:rsidRPr="0093372D" w:rsidRDefault="0093372D" w:rsidP="0093372D">
      <w:pPr>
        <w:autoSpaceDE w:val="0"/>
        <w:autoSpaceDN w:val="0"/>
        <w:adjustRightInd w:val="0"/>
        <w:ind w:firstLine="709"/>
        <w:outlineLvl w:val="1"/>
        <w:rPr>
          <w:szCs w:val="28"/>
        </w:rPr>
      </w:pPr>
      <w:proofErr w:type="gramStart"/>
      <w:r w:rsidRPr="0093372D">
        <w:rPr>
          <w:szCs w:val="28"/>
        </w:rPr>
        <w:t xml:space="preserve">в случае вступления в законную силу судебного акта, в соответствии </w:t>
      </w:r>
      <w:r w:rsidRPr="0093372D">
        <w:rPr>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93372D">
        <w:rPr>
          <w:szCs w:val="28"/>
        </w:rPr>
        <w:br/>
        <w:t xml:space="preserve">в том числе при наличии вступившего в законную силу определения суда </w:t>
      </w:r>
      <w:r w:rsidRPr="0093372D">
        <w:rPr>
          <w:szCs w:val="28"/>
        </w:rPr>
        <w:br/>
        <w:t>об отказе в восстановлении пропущенного срока для подачи</w:t>
      </w:r>
      <w:proofErr w:type="gramEnd"/>
      <w:r w:rsidRPr="0093372D">
        <w:rPr>
          <w:szCs w:val="28"/>
        </w:rPr>
        <w:t xml:space="preserve"> в суд заявления </w:t>
      </w:r>
      <w:r w:rsidRPr="0093372D">
        <w:rPr>
          <w:szCs w:val="28"/>
        </w:rPr>
        <w:br/>
        <w:t>о взыскании задолженности;</w:t>
      </w:r>
    </w:p>
    <w:p w:rsidR="0093372D" w:rsidRPr="0093372D" w:rsidRDefault="0093372D" w:rsidP="0093372D">
      <w:pPr>
        <w:autoSpaceDE w:val="0"/>
        <w:autoSpaceDN w:val="0"/>
        <w:adjustRightInd w:val="0"/>
        <w:ind w:firstLine="709"/>
        <w:outlineLvl w:val="1"/>
        <w:rPr>
          <w:szCs w:val="28"/>
        </w:rPr>
      </w:pPr>
      <w:r w:rsidRPr="0093372D">
        <w:rPr>
          <w:szCs w:val="28"/>
        </w:rPr>
        <w:lastRenderedPageBreak/>
        <w:t xml:space="preserve">в случае вынесения судебным приставом-исполнителем постановления </w:t>
      </w:r>
      <w:r w:rsidRPr="0093372D">
        <w:rPr>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93372D">
        <w:rPr>
          <w:szCs w:val="28"/>
        </w:rPr>
        <w:br/>
        <w:t>"Об исполнительном производстве".</w:t>
      </w:r>
    </w:p>
    <w:p w:rsidR="0093372D" w:rsidRPr="0093372D" w:rsidRDefault="0093372D" w:rsidP="0093372D">
      <w:pPr>
        <w:autoSpaceDE w:val="0"/>
        <w:autoSpaceDN w:val="0"/>
        <w:adjustRightInd w:val="0"/>
        <w:ind w:firstLine="709"/>
        <w:outlineLvl w:val="1"/>
        <w:rPr>
          <w:szCs w:val="28"/>
        </w:rPr>
      </w:pPr>
      <w:r w:rsidRPr="0093372D">
        <w:rPr>
          <w:spacing w:val="-2"/>
          <w:szCs w:val="28"/>
        </w:rPr>
        <w:t>Действия по списанию задолженности юридических лиц (индивидуальных предпринимателей), указанной в настоящей статье, осуществляются финансовым</w:t>
      </w:r>
      <w:r w:rsidRPr="0093372D">
        <w:rPr>
          <w:szCs w:val="28"/>
        </w:rPr>
        <w:t xml:space="preserve"> органом Ленинградской области в соответствии с действующим законодательством.</w:t>
      </w:r>
    </w:p>
    <w:p w:rsidR="008F7B6D" w:rsidRPr="00B22EF9" w:rsidRDefault="008F7B6D" w:rsidP="008F7B6D">
      <w:pPr>
        <w:autoSpaceDE w:val="0"/>
        <w:autoSpaceDN w:val="0"/>
        <w:adjustRightInd w:val="0"/>
        <w:ind w:firstLine="0"/>
        <w:rPr>
          <w:color w:val="FF0000"/>
          <w:szCs w:val="27"/>
        </w:rPr>
      </w:pPr>
    </w:p>
    <w:p w:rsidR="008F7B6D" w:rsidRPr="00D772F0" w:rsidRDefault="008F7B6D" w:rsidP="008F7B6D">
      <w:pPr>
        <w:autoSpaceDE w:val="0"/>
        <w:autoSpaceDN w:val="0"/>
        <w:adjustRightInd w:val="0"/>
        <w:ind w:firstLine="0"/>
        <w:rPr>
          <w:szCs w:val="27"/>
        </w:rPr>
      </w:pPr>
    </w:p>
    <w:p w:rsidR="00B22EF9" w:rsidRPr="00B22EF9" w:rsidRDefault="008F7B6D" w:rsidP="00623D3D">
      <w:pPr>
        <w:tabs>
          <w:tab w:val="right" w:pos="9639"/>
        </w:tabs>
        <w:autoSpaceDE w:val="0"/>
        <w:autoSpaceDN w:val="0"/>
        <w:adjustRightInd w:val="0"/>
        <w:ind w:firstLine="0"/>
        <w:rPr>
          <w:color w:val="FF0000"/>
        </w:rPr>
      </w:pPr>
      <w:r w:rsidRPr="00D772F0">
        <w:rPr>
          <w:szCs w:val="27"/>
        </w:rPr>
        <w:t xml:space="preserve">Губернатор </w:t>
      </w:r>
      <w:r w:rsidRPr="00D772F0">
        <w:rPr>
          <w:szCs w:val="27"/>
        </w:rPr>
        <w:br/>
        <w:t>Ленинградской области</w:t>
      </w:r>
      <w:r w:rsidRPr="00D772F0">
        <w:rPr>
          <w:szCs w:val="27"/>
        </w:rPr>
        <w:tab/>
        <w:t>А. Дрозденко</w:t>
      </w:r>
    </w:p>
    <w:sectPr w:rsidR="00B22EF9" w:rsidRPr="00B22EF9" w:rsidSect="008F7B6D">
      <w:headerReference w:type="even" r:id="rId13"/>
      <w:headerReference w:type="default" r:id="rId14"/>
      <w:footerReference w:type="even" r:id="rId15"/>
      <w:footerReference w:type="default" r:id="rId16"/>
      <w:headerReference w:type="first" r:id="rId17"/>
      <w:footerReference w:type="first" r:id="rId18"/>
      <w:pgSz w:w="11907" w:h="16840" w:code="9"/>
      <w:pgMar w:top="1134" w:right="737" w:bottom="1134" w:left="153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3A" w:rsidRDefault="00D41F3A">
      <w:r>
        <w:separator/>
      </w:r>
    </w:p>
  </w:endnote>
  <w:endnote w:type="continuationSeparator" w:id="0">
    <w:p w:rsidR="00D41F3A" w:rsidRDefault="00D4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3A" w:rsidRDefault="00D41F3A">
      <w:r>
        <w:separator/>
      </w:r>
    </w:p>
  </w:footnote>
  <w:footnote w:type="continuationSeparator" w:id="0">
    <w:p w:rsidR="00D41F3A" w:rsidRDefault="00D4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1E02" w:rsidRDefault="00C21E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B24F3">
      <w:rPr>
        <w:rStyle w:val="a7"/>
        <w:noProof/>
      </w:rPr>
      <w:t>17</w:t>
    </w:r>
    <w:r>
      <w:rPr>
        <w:rStyle w:val="a7"/>
      </w:rPr>
      <w:fldChar w:fldCharType="end"/>
    </w:r>
  </w:p>
  <w:p w:rsidR="00C21E02" w:rsidRDefault="00C21E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d757c30-3e4a-4439-91e9-d3acc7e10260"/>
  </w:docVars>
  <w:rsids>
    <w:rsidRoot w:val="00BC2CA2"/>
    <w:rsid w:val="0001200A"/>
    <w:rsid w:val="00023BF8"/>
    <w:rsid w:val="00034395"/>
    <w:rsid w:val="00034B1A"/>
    <w:rsid w:val="000603D8"/>
    <w:rsid w:val="00061EBA"/>
    <w:rsid w:val="00091D35"/>
    <w:rsid w:val="000C1EDB"/>
    <w:rsid w:val="000C267F"/>
    <w:rsid w:val="00111BC8"/>
    <w:rsid w:val="00136FB4"/>
    <w:rsid w:val="00152CA7"/>
    <w:rsid w:val="00152CBF"/>
    <w:rsid w:val="001640A7"/>
    <w:rsid w:val="0017073F"/>
    <w:rsid w:val="001745D4"/>
    <w:rsid w:val="0017523C"/>
    <w:rsid w:val="00175286"/>
    <w:rsid w:val="00191A08"/>
    <w:rsid w:val="001947E9"/>
    <w:rsid w:val="0019773E"/>
    <w:rsid w:val="001C46BC"/>
    <w:rsid w:val="001E350F"/>
    <w:rsid w:val="001F39FD"/>
    <w:rsid w:val="00203453"/>
    <w:rsid w:val="00221237"/>
    <w:rsid w:val="00223685"/>
    <w:rsid w:val="0023034B"/>
    <w:rsid w:val="00230BD1"/>
    <w:rsid w:val="0024241E"/>
    <w:rsid w:val="0025272C"/>
    <w:rsid w:val="002711DF"/>
    <w:rsid w:val="0027499F"/>
    <w:rsid w:val="002B4507"/>
    <w:rsid w:val="002E2CC1"/>
    <w:rsid w:val="002E4AAD"/>
    <w:rsid w:val="00304B3D"/>
    <w:rsid w:val="00313228"/>
    <w:rsid w:val="00315E2C"/>
    <w:rsid w:val="003313C5"/>
    <w:rsid w:val="00332F07"/>
    <w:rsid w:val="00343D1C"/>
    <w:rsid w:val="003528D1"/>
    <w:rsid w:val="00375506"/>
    <w:rsid w:val="00387C17"/>
    <w:rsid w:val="003A4264"/>
    <w:rsid w:val="003A551C"/>
    <w:rsid w:val="003A5E6B"/>
    <w:rsid w:val="003A5E8A"/>
    <w:rsid w:val="003C2D8E"/>
    <w:rsid w:val="003E31FB"/>
    <w:rsid w:val="00402D28"/>
    <w:rsid w:val="00407069"/>
    <w:rsid w:val="00436C27"/>
    <w:rsid w:val="004437AF"/>
    <w:rsid w:val="00444AD6"/>
    <w:rsid w:val="004625E5"/>
    <w:rsid w:val="004B12E7"/>
    <w:rsid w:val="004B7938"/>
    <w:rsid w:val="004D316D"/>
    <w:rsid w:val="004E3854"/>
    <w:rsid w:val="0050418E"/>
    <w:rsid w:val="005266F3"/>
    <w:rsid w:val="00551D43"/>
    <w:rsid w:val="00584213"/>
    <w:rsid w:val="00594D36"/>
    <w:rsid w:val="005B7040"/>
    <w:rsid w:val="00606DE6"/>
    <w:rsid w:val="00616358"/>
    <w:rsid w:val="00623803"/>
    <w:rsid w:val="00623D3D"/>
    <w:rsid w:val="00626819"/>
    <w:rsid w:val="006777D5"/>
    <w:rsid w:val="006845C9"/>
    <w:rsid w:val="00690CCD"/>
    <w:rsid w:val="006C2385"/>
    <w:rsid w:val="006C7580"/>
    <w:rsid w:val="006E18E9"/>
    <w:rsid w:val="006E407F"/>
    <w:rsid w:val="006F59EB"/>
    <w:rsid w:val="006F6A47"/>
    <w:rsid w:val="007327E5"/>
    <w:rsid w:val="00737B4B"/>
    <w:rsid w:val="00741674"/>
    <w:rsid w:val="00766558"/>
    <w:rsid w:val="00777908"/>
    <w:rsid w:val="007975D6"/>
    <w:rsid w:val="007B10A2"/>
    <w:rsid w:val="007B7E6F"/>
    <w:rsid w:val="007C10FC"/>
    <w:rsid w:val="00822E41"/>
    <w:rsid w:val="00824ADD"/>
    <w:rsid w:val="00831451"/>
    <w:rsid w:val="00835A75"/>
    <w:rsid w:val="00854681"/>
    <w:rsid w:val="008846A3"/>
    <w:rsid w:val="00885CB4"/>
    <w:rsid w:val="00896C64"/>
    <w:rsid w:val="0089741C"/>
    <w:rsid w:val="008A2B52"/>
    <w:rsid w:val="008A516A"/>
    <w:rsid w:val="008D4432"/>
    <w:rsid w:val="008E397C"/>
    <w:rsid w:val="008F3844"/>
    <w:rsid w:val="008F60DE"/>
    <w:rsid w:val="008F7B6D"/>
    <w:rsid w:val="00917181"/>
    <w:rsid w:val="0092016B"/>
    <w:rsid w:val="00926D71"/>
    <w:rsid w:val="0093372D"/>
    <w:rsid w:val="009606E7"/>
    <w:rsid w:val="00963027"/>
    <w:rsid w:val="00970813"/>
    <w:rsid w:val="009A547A"/>
    <w:rsid w:val="009B24F3"/>
    <w:rsid w:val="009C327C"/>
    <w:rsid w:val="009D3858"/>
    <w:rsid w:val="00A23E76"/>
    <w:rsid w:val="00A50A51"/>
    <w:rsid w:val="00A745F4"/>
    <w:rsid w:val="00A814E3"/>
    <w:rsid w:val="00A850CC"/>
    <w:rsid w:val="00A9370A"/>
    <w:rsid w:val="00AA7046"/>
    <w:rsid w:val="00AB6659"/>
    <w:rsid w:val="00AD3E5D"/>
    <w:rsid w:val="00B22EF9"/>
    <w:rsid w:val="00B27E2D"/>
    <w:rsid w:val="00B6577F"/>
    <w:rsid w:val="00BA767C"/>
    <w:rsid w:val="00BC1CDC"/>
    <w:rsid w:val="00BC2CA2"/>
    <w:rsid w:val="00BE2251"/>
    <w:rsid w:val="00BE53E9"/>
    <w:rsid w:val="00BF030C"/>
    <w:rsid w:val="00C13DF0"/>
    <w:rsid w:val="00C21E02"/>
    <w:rsid w:val="00C5006E"/>
    <w:rsid w:val="00C6428D"/>
    <w:rsid w:val="00C653FC"/>
    <w:rsid w:val="00C71DB4"/>
    <w:rsid w:val="00C77BD1"/>
    <w:rsid w:val="00CB231A"/>
    <w:rsid w:val="00CB4315"/>
    <w:rsid w:val="00CC0CE0"/>
    <w:rsid w:val="00CF2890"/>
    <w:rsid w:val="00CF7EA8"/>
    <w:rsid w:val="00D05830"/>
    <w:rsid w:val="00D317FC"/>
    <w:rsid w:val="00D41F3A"/>
    <w:rsid w:val="00D5450C"/>
    <w:rsid w:val="00D772F0"/>
    <w:rsid w:val="00D90070"/>
    <w:rsid w:val="00DA0A59"/>
    <w:rsid w:val="00DB726C"/>
    <w:rsid w:val="00DC332C"/>
    <w:rsid w:val="00DF43B5"/>
    <w:rsid w:val="00E072D0"/>
    <w:rsid w:val="00E14266"/>
    <w:rsid w:val="00E24589"/>
    <w:rsid w:val="00E30BED"/>
    <w:rsid w:val="00E37184"/>
    <w:rsid w:val="00E4011A"/>
    <w:rsid w:val="00E46D82"/>
    <w:rsid w:val="00E63EC8"/>
    <w:rsid w:val="00E86735"/>
    <w:rsid w:val="00E948FF"/>
    <w:rsid w:val="00EB6634"/>
    <w:rsid w:val="00ED7B0F"/>
    <w:rsid w:val="00EE0D38"/>
    <w:rsid w:val="00F31174"/>
    <w:rsid w:val="00F37C04"/>
    <w:rsid w:val="00F561EC"/>
    <w:rsid w:val="00F56D80"/>
    <w:rsid w:val="00F90AAE"/>
    <w:rsid w:val="00FA607F"/>
    <w:rsid w:val="00FA7D91"/>
    <w:rsid w:val="00FF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styleId="a9">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a">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b">
    <w:name w:val="Знак"/>
    <w:basedOn w:val="a1"/>
    <w:rsid w:val="006F59EB"/>
    <w:pPr>
      <w:spacing w:after="160" w:line="240" w:lineRule="exact"/>
      <w:ind w:firstLine="0"/>
      <w:jc w:val="left"/>
    </w:pPr>
    <w:rPr>
      <w:rFonts w:ascii="Verdana" w:hAnsi="Verdana"/>
      <w:sz w:val="20"/>
      <w:lang w:val="en-US" w:eastAsia="en-US"/>
    </w:rPr>
  </w:style>
  <w:style w:type="paragraph" w:styleId="ac">
    <w:name w:val="List Paragraph"/>
    <w:basedOn w:val="a1"/>
    <w:uiPriority w:val="34"/>
    <w:qFormat/>
    <w:rsid w:val="00EE0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styleId="a9">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a">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b">
    <w:name w:val="Знак"/>
    <w:basedOn w:val="a1"/>
    <w:rsid w:val="006F59EB"/>
    <w:pPr>
      <w:spacing w:after="160" w:line="240" w:lineRule="exact"/>
      <w:ind w:firstLine="0"/>
      <w:jc w:val="left"/>
    </w:pPr>
    <w:rPr>
      <w:rFonts w:ascii="Verdana" w:hAnsi="Verdana"/>
      <w:sz w:val="20"/>
      <w:lang w:val="en-US" w:eastAsia="en-US"/>
    </w:rPr>
  </w:style>
  <w:style w:type="paragraph" w:styleId="ac">
    <w:name w:val="List Paragraph"/>
    <w:basedOn w:val="a1"/>
    <w:uiPriority w:val="34"/>
    <w:qFormat/>
    <w:rsid w:val="00EE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SPB;n=110154;fld=134;dst=10071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PB;n=110154;fld=134;dst=10038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71e32d39-5b9d-45f5-8532-ec74dcabba7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8A12-0089-4F85-B9EC-B1250AEA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71e32d39-5b9d-45f5-8532-ec74dcabba7d</Template>
  <TotalTime>950</TotalTime>
  <Pages>1</Pages>
  <Words>8255</Words>
  <Characters>47058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55203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Рыженкова Елена Николаевна</cp:lastModifiedBy>
  <cp:revision>134</cp:revision>
  <cp:lastPrinted>2021-12-03T07:03:00Z</cp:lastPrinted>
  <dcterms:created xsi:type="dcterms:W3CDTF">2020-12-22T08:25:00Z</dcterms:created>
  <dcterms:modified xsi:type="dcterms:W3CDTF">2021-12-07T11:32:00Z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bd757c30-3e4a-4439-91e9-d3acc7e10260</vt:lpwstr>
  </property>
</Properties>
</file>