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57ADB">
        <w:rPr>
          <w:b/>
          <w:szCs w:val="24"/>
          <w:lang w:val="ru-RU"/>
        </w:rPr>
        <w:t>1</w:t>
      </w:r>
      <w:r w:rsidR="00AF69E8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F57ADB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57AD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F57ADB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67153" w:rsidP="00F57A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F5C5C">
              <w:rPr>
                <w:szCs w:val="28"/>
                <w:lang w:val="ru-RU"/>
              </w:rPr>
              <w:t xml:space="preserve"> </w:t>
            </w:r>
            <w:r w:rsidR="00AF69E8">
              <w:rPr>
                <w:szCs w:val="28"/>
                <w:lang w:val="ru-RU"/>
              </w:rPr>
              <w:t>2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57AD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57ADB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467153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F57AD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F57ADB" w:rsidRPr="00874892" w:rsidRDefault="00F57ADB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57ADB" w:rsidRPr="00D767D4" w:rsidRDefault="00F57ADB" w:rsidP="00FE0F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F57AD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F57ADB" w:rsidRPr="00874892" w:rsidRDefault="00F57AD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57ADB" w:rsidRPr="00D767D4" w:rsidRDefault="00F57ADB" w:rsidP="00FE0F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F57AD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F57ADB" w:rsidRPr="00874892" w:rsidRDefault="00F57AD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57ADB" w:rsidRPr="00D767D4" w:rsidRDefault="00F57ADB" w:rsidP="00FE0F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F57ADB" w:rsidP="00AF69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AF69E8">
              <w:rPr>
                <w:szCs w:val="28"/>
                <w:lang w:val="ru-RU"/>
              </w:rPr>
              <w:t>2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5B01C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</w:t>
      </w:r>
      <w:bookmarkStart w:id="2" w:name="_GoBack"/>
      <w:bookmarkEnd w:id="2"/>
      <w:r w:rsidRPr="00874892">
        <w:rPr>
          <w:szCs w:val="24"/>
          <w:lang w:val="ru-RU"/>
        </w:rPr>
        <w:t xml:space="preserve">жится в объявлении о проведении отбора заявок кредитных организаций от </w:t>
      </w:r>
      <w:r w:rsidR="00AF69E8" w:rsidRPr="00AF69E8">
        <w:rPr>
          <w:b/>
          <w:szCs w:val="24"/>
          <w:lang w:val="ru-RU"/>
        </w:rPr>
        <w:t>1</w:t>
      </w:r>
      <w:r w:rsidR="00F57ADB" w:rsidRPr="00AF69E8">
        <w:rPr>
          <w:b/>
          <w:szCs w:val="24"/>
          <w:lang w:val="ru-RU"/>
        </w:rPr>
        <w:t>0</w:t>
      </w:r>
      <w:r w:rsidRPr="00874892">
        <w:rPr>
          <w:b/>
          <w:szCs w:val="24"/>
          <w:lang w:val="ru-RU"/>
        </w:rPr>
        <w:t>.</w:t>
      </w:r>
      <w:r w:rsidR="00765841">
        <w:rPr>
          <w:b/>
          <w:szCs w:val="24"/>
          <w:lang w:val="ru-RU"/>
        </w:rPr>
        <w:t>1</w:t>
      </w:r>
      <w:r w:rsidR="00F57ADB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F57ADB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Pr="005A7E33">
        <w:rPr>
          <w:lang w:val="ru-RU"/>
        </w:rPr>
        <w:t xml:space="preserve">           </w:t>
      </w:r>
      <w:r w:rsidR="00F57ADB">
        <w:rPr>
          <w:lang w:val="ru-RU"/>
        </w:rPr>
        <w:tab/>
      </w:r>
      <w:r w:rsidR="00F57ADB">
        <w:rPr>
          <w:lang w:val="ru-RU"/>
        </w:rPr>
        <w:tab/>
      </w:r>
      <w:r w:rsidRPr="005A7E33">
        <w:rPr>
          <w:lang w:val="ru-RU"/>
        </w:rPr>
        <w:t xml:space="preserve"> </w:t>
      </w:r>
      <w:r w:rsidR="00F57ADB">
        <w:rPr>
          <w:lang w:val="ru-RU"/>
        </w:rPr>
        <w:t xml:space="preserve">И.Г. </w:t>
      </w:r>
      <w:proofErr w:type="spellStart"/>
      <w:r w:rsidR="00F57ADB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F57ADB" w:rsidRDefault="00F57ADB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8D3157" w:rsidRP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 539-48-44</w:t>
      </w:r>
    </w:p>
    <w:sectPr w:rsidR="008D3157" w:rsidRP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AF69E8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57ADB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656A-19E9-4CAA-8A4F-2094D8B6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41</TotalTime>
  <Pages>1</Pages>
  <Words>175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2021-10-07T07:44:00Z</cp:lastPrinted>
  <dcterms:created xsi:type="dcterms:W3CDTF">2021-10-01T08:38:00Z</dcterms:created>
  <dcterms:modified xsi:type="dcterms:W3CDTF">2021-11-11T07:33:00Z</dcterms:modified>
  <cp:category>Бланки</cp:category>
</cp:coreProperties>
</file>