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313C">
        <w:rPr>
          <w:b/>
          <w:szCs w:val="24"/>
          <w:lang w:val="ru-RU"/>
        </w:rPr>
        <w:t>0</w:t>
      </w:r>
      <w:r w:rsidR="005E64A6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E64A6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765841">
              <w:rPr>
                <w:szCs w:val="28"/>
                <w:lang w:val="ru-RU"/>
              </w:rPr>
              <w:t>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65841" w:rsidRPr="00D767D4" w:rsidRDefault="00765841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65841" w:rsidRPr="00D767D4" w:rsidRDefault="00765841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7658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65841" w:rsidRPr="00874892" w:rsidRDefault="007658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65841" w:rsidRPr="00D767D4" w:rsidRDefault="00765841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6,3</w:t>
            </w:r>
            <w:r w:rsidR="005E64A6">
              <w:rPr>
                <w:szCs w:val="28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5E64A6"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65841">
        <w:rPr>
          <w:b/>
          <w:szCs w:val="24"/>
          <w:lang w:val="ru-RU"/>
        </w:rPr>
        <w:t>0</w:t>
      </w:r>
      <w:r w:rsidR="005E64A6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7F67-41E0-4589-8774-A7F6E4A4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2021-09-16T08:00:00Z</cp:lastPrinted>
  <dcterms:created xsi:type="dcterms:W3CDTF">2021-10-01T08:38:00Z</dcterms:created>
  <dcterms:modified xsi:type="dcterms:W3CDTF">2021-10-06T07:41:00Z</dcterms:modified>
  <cp:category>Бланки</cp:category>
</cp:coreProperties>
</file>