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57B61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>.0</w:t>
      </w:r>
      <w:r w:rsidR="00D16F68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16F6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D16F6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57B61">
        <w:rPr>
          <w:b/>
          <w:szCs w:val="24"/>
          <w:lang w:val="ru-RU"/>
        </w:rPr>
        <w:t>12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D16F68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Pr="00F13791" w:rsidRDefault="00357B61" w:rsidP="00B8169D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B8169D" w:rsidRPr="00F13791">
        <w:rPr>
          <w:bCs/>
          <w:szCs w:val="24"/>
          <w:lang w:val="ru-RU"/>
        </w:rPr>
        <w:t>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="00F10BF0">
        <w:rPr>
          <w:bCs/>
          <w:szCs w:val="24"/>
          <w:lang w:val="ru-RU"/>
        </w:rPr>
        <w:t xml:space="preserve">         Е.А. Михайлова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57B61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16F68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0BF0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C151-BC50-406C-BC16-076888A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169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2021-07-13T08:22:00Z</cp:lastPrinted>
  <dcterms:created xsi:type="dcterms:W3CDTF">2021-06-08T08:19:00Z</dcterms:created>
  <dcterms:modified xsi:type="dcterms:W3CDTF">2021-07-13T08:22:00Z</dcterms:modified>
  <cp:category>Бланки</cp:category>
</cp:coreProperties>
</file>