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Tr="008E474C">
        <w:trPr>
          <w:trHeight w:val="5286"/>
        </w:trPr>
        <w:tc>
          <w:tcPr>
            <w:tcW w:w="4575" w:type="dxa"/>
          </w:tcPr>
          <w:p w:rsidR="006F6C28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rPr>
                <w:lang w:val="ru-RU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6F6C28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6F6C28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6F6C28">
            <w:pPr>
              <w:jc w:val="center"/>
              <w:rPr>
                <w:lang w:val="ru-RU"/>
              </w:rPr>
            </w:pP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-3590290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157" w:rsidRPr="008D3157">
        <w:rPr>
          <w:b/>
          <w:szCs w:val="24"/>
          <w:lang w:val="ru-RU"/>
        </w:rPr>
        <w:t>Объявление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603051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 xml:space="preserve">объявляет о проведении </w:t>
      </w:r>
      <w:r w:rsidR="001E1D0B">
        <w:rPr>
          <w:b/>
          <w:szCs w:val="24"/>
          <w:lang w:val="ru-RU"/>
        </w:rPr>
        <w:t>07</w:t>
      </w:r>
      <w:r w:rsidRPr="00D161BF">
        <w:rPr>
          <w:b/>
          <w:szCs w:val="24"/>
          <w:lang w:val="ru-RU"/>
        </w:rPr>
        <w:t>.</w:t>
      </w:r>
      <w:r w:rsidR="00C539A2" w:rsidRPr="00D161BF">
        <w:rPr>
          <w:b/>
          <w:szCs w:val="24"/>
          <w:lang w:val="ru-RU"/>
        </w:rPr>
        <w:t>0</w:t>
      </w:r>
      <w:r w:rsidR="001E1D0B">
        <w:rPr>
          <w:b/>
          <w:szCs w:val="24"/>
          <w:lang w:val="ru-RU"/>
        </w:rPr>
        <w:t>7</w:t>
      </w:r>
      <w:r w:rsidRPr="00D161BF">
        <w:rPr>
          <w:b/>
          <w:szCs w:val="24"/>
          <w:lang w:val="ru-RU"/>
        </w:rPr>
        <w:t>.20</w:t>
      </w:r>
      <w:r w:rsidR="0047067B" w:rsidRPr="00D161BF">
        <w:rPr>
          <w:b/>
          <w:szCs w:val="24"/>
          <w:lang w:val="ru-RU"/>
        </w:rPr>
        <w:t>2</w:t>
      </w:r>
      <w:r w:rsidR="00C539A2" w:rsidRPr="00D161BF">
        <w:rPr>
          <w:b/>
          <w:szCs w:val="24"/>
          <w:lang w:val="ru-RU"/>
        </w:rPr>
        <w:t>1</w:t>
      </w:r>
      <w:r w:rsidRPr="00B751C4">
        <w:rPr>
          <w:szCs w:val="24"/>
          <w:lang w:val="ru-RU"/>
        </w:rPr>
        <w:t xml:space="preserve"> </w:t>
      </w:r>
      <w:r w:rsidR="00370F1C"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1E1D0B">
        <w:rPr>
          <w:b/>
          <w:szCs w:val="24"/>
          <w:lang w:val="ru-RU"/>
        </w:rPr>
        <w:t>07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C539A2">
        <w:rPr>
          <w:b/>
          <w:szCs w:val="24"/>
          <w:lang w:val="ru-RU"/>
        </w:rPr>
        <w:t>.20</w:t>
      </w:r>
      <w:r w:rsidR="0047067B" w:rsidRPr="00C539A2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6F6C28" w:rsidRPr="006F6C28">
        <w:rPr>
          <w:b/>
          <w:szCs w:val="24"/>
          <w:lang w:val="ru-RU"/>
        </w:rPr>
        <w:t>000</w:t>
      </w:r>
      <w:r w:rsidR="0009519F">
        <w:rPr>
          <w:b/>
          <w:szCs w:val="24"/>
          <w:lang w:val="ru-RU"/>
        </w:rPr>
        <w:t>2</w:t>
      </w:r>
      <w:r w:rsidR="001E1D0B">
        <w:rPr>
          <w:b/>
          <w:szCs w:val="24"/>
          <w:lang w:val="ru-RU"/>
        </w:rPr>
        <w:t>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1E1D0B">
        <w:rPr>
          <w:b/>
          <w:szCs w:val="24"/>
          <w:lang w:val="ru-RU"/>
        </w:rPr>
        <w:t>10</w:t>
      </w:r>
      <w:r w:rsidR="00F64A23"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561906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</w:t>
      </w:r>
      <w:r w:rsidR="003D43E4">
        <w:rPr>
          <w:b/>
          <w:szCs w:val="24"/>
          <w:lang w:val="ru-RU"/>
        </w:rPr>
        <w:t xml:space="preserve"> 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E47C8A" w:rsidRPr="00B751C4">
        <w:rPr>
          <w:b/>
          <w:szCs w:val="24"/>
          <w:lang w:val="ru-RU"/>
        </w:rPr>
        <w:t>1</w:t>
      </w:r>
      <w:r w:rsidR="00193B4E">
        <w:rPr>
          <w:b/>
          <w:szCs w:val="24"/>
          <w:lang w:val="ru-RU"/>
        </w:rPr>
        <w:t>0</w:t>
      </w:r>
      <w:r w:rsidR="00CA505D" w:rsidRPr="00B751C4">
        <w:rPr>
          <w:b/>
          <w:szCs w:val="24"/>
          <w:lang w:val="ru-RU"/>
        </w:rPr>
        <w:t>:</w:t>
      </w:r>
      <w:r w:rsidR="00193B4E">
        <w:rPr>
          <w:b/>
          <w:szCs w:val="24"/>
          <w:lang w:val="ru-RU"/>
        </w:rPr>
        <w:t>3</w:t>
      </w:r>
      <w:r w:rsidR="009025FD" w:rsidRPr="00B751C4">
        <w:rPr>
          <w:b/>
          <w:szCs w:val="24"/>
          <w:lang w:val="ru-RU"/>
        </w:rPr>
        <w:t>0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 w:rsidR="00546150"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 w:rsidR="00546150"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B166B2">
        <w:rPr>
          <w:b/>
          <w:szCs w:val="24"/>
          <w:lang w:val="ru-RU"/>
        </w:rPr>
        <w:t>7</w:t>
      </w:r>
      <w:r w:rsidR="00E977D9"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305A12" w:rsidRPr="00B751C4">
        <w:rPr>
          <w:b/>
          <w:szCs w:val="24"/>
          <w:lang w:val="ru-RU"/>
        </w:rPr>
        <w:t>н</w:t>
      </w:r>
      <w:r w:rsidR="00294550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1D0B">
        <w:rPr>
          <w:b/>
          <w:szCs w:val="24"/>
          <w:lang w:val="ru-RU"/>
        </w:rPr>
        <w:t>07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1D0B">
        <w:rPr>
          <w:b/>
          <w:szCs w:val="24"/>
          <w:lang w:val="ru-RU"/>
        </w:rPr>
        <w:t>14</w:t>
      </w:r>
      <w:r w:rsidRPr="00B751C4">
        <w:rPr>
          <w:b/>
          <w:szCs w:val="24"/>
          <w:lang w:val="ru-RU"/>
        </w:rPr>
        <w:t>.</w:t>
      </w:r>
      <w:r w:rsidR="00C539A2">
        <w:rPr>
          <w:b/>
          <w:szCs w:val="24"/>
          <w:lang w:val="ru-RU"/>
        </w:rPr>
        <w:t>0</w:t>
      </w:r>
      <w:r w:rsidR="0009519F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</w:t>
      </w:r>
      <w:r w:rsidR="0047067B" w:rsidRPr="00B751C4">
        <w:rPr>
          <w:b/>
          <w:szCs w:val="24"/>
          <w:lang w:val="ru-RU"/>
        </w:rPr>
        <w:t>2</w:t>
      </w:r>
      <w:r w:rsidR="00C539A2">
        <w:rPr>
          <w:b/>
          <w:szCs w:val="24"/>
          <w:lang w:val="ru-RU"/>
        </w:rPr>
        <w:t>1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C11EB6">
        <w:rPr>
          <w:b/>
          <w:szCs w:val="24"/>
          <w:lang w:val="ru-RU"/>
        </w:rPr>
        <w:t>5</w:t>
      </w:r>
      <w:r w:rsidR="00F25A34">
        <w:rPr>
          <w:b/>
          <w:szCs w:val="24"/>
          <w:lang w:val="ru-RU"/>
        </w:rPr>
        <w:t>.</w:t>
      </w:r>
      <w:r w:rsidR="00C11EB6">
        <w:rPr>
          <w:b/>
          <w:szCs w:val="24"/>
          <w:lang w:val="ru-RU"/>
        </w:rPr>
        <w:t>0</w:t>
      </w:r>
      <w:r w:rsidR="006456EC">
        <w:rPr>
          <w:b/>
          <w:szCs w:val="24"/>
          <w:lang w:val="ru-RU"/>
        </w:rPr>
        <w:t>0</w:t>
      </w:r>
    </w:p>
    <w:p w:rsidR="008D3157" w:rsidRPr="00546150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="006F6C28"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="00603051" w:rsidRPr="00B751C4">
        <w:rPr>
          <w:b/>
          <w:szCs w:val="24"/>
          <w:lang w:val="ru-RU"/>
        </w:rPr>
        <w:t>0</w:t>
      </w:r>
      <w:r w:rsidR="00D161BF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 w:rsidR="005D5C1D">
        <w:rPr>
          <w:b/>
          <w:szCs w:val="24"/>
          <w:lang w:val="ru-RU"/>
        </w:rPr>
        <w:t>0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193B4E">
      <w:pPr>
        <w:numPr>
          <w:ilvl w:val="1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lastRenderedPageBreak/>
        <w:t xml:space="preserve"> </w:t>
      </w: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A2710B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 w:rsidR="00370F1C"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>ставки отсечения</w:t>
      </w:r>
      <w:r w:rsidR="001325EB" w:rsidRPr="00B751C4">
        <w:rPr>
          <w:szCs w:val="24"/>
          <w:lang w:val="ru-RU"/>
        </w:rPr>
        <w:t xml:space="preserve"> и направление </w:t>
      </w:r>
      <w:r w:rsidR="001325EB" w:rsidRPr="00B751C4">
        <w:rPr>
          <w:szCs w:val="24"/>
          <w:lang w:val="ru-RU"/>
        </w:rPr>
        <w:br/>
      </w:r>
      <w:r w:rsidR="00370F1C">
        <w:rPr>
          <w:szCs w:val="24"/>
          <w:lang w:val="ru-RU"/>
        </w:rPr>
        <w:t xml:space="preserve">в </w:t>
      </w:r>
      <w:r w:rsidR="001325EB" w:rsidRPr="00B751C4">
        <w:rPr>
          <w:szCs w:val="24"/>
          <w:lang w:val="ru-RU"/>
        </w:rPr>
        <w:t xml:space="preserve">АО </w:t>
      </w:r>
      <w:r w:rsidR="00370F1C">
        <w:rPr>
          <w:szCs w:val="24"/>
          <w:lang w:val="ru-RU"/>
        </w:rPr>
        <w:t>СПВБ</w:t>
      </w:r>
      <w:r w:rsidR="001325EB" w:rsidRPr="00B751C4">
        <w:rPr>
          <w:szCs w:val="24"/>
          <w:lang w:val="ru-RU"/>
        </w:rPr>
        <w:t xml:space="preserve"> реестра акцептованных заявок</w:t>
      </w:r>
      <w:r w:rsidR="00370F1C">
        <w:rPr>
          <w:szCs w:val="24"/>
          <w:lang w:val="ru-RU"/>
        </w:rPr>
        <w:t xml:space="preserve"> </w:t>
      </w:r>
      <w:r w:rsidR="001325EB" w:rsidRPr="00B751C4">
        <w:rPr>
          <w:szCs w:val="24"/>
          <w:lang w:val="ru-RU"/>
        </w:rPr>
        <w:t xml:space="preserve">или признание отбора заявок не состоявшимся </w:t>
      </w:r>
      <w:r w:rsidRPr="00B751C4">
        <w:rPr>
          <w:szCs w:val="24"/>
          <w:lang w:val="ru-RU"/>
        </w:rPr>
        <w:t xml:space="preserve">– </w:t>
      </w:r>
      <w:r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E47C8A" w:rsidRPr="00B751C4">
        <w:rPr>
          <w:b/>
          <w:szCs w:val="24"/>
          <w:lang w:val="ru-RU"/>
        </w:rPr>
        <w:t>4</w:t>
      </w:r>
      <w:r w:rsidRPr="00B751C4">
        <w:rPr>
          <w:b/>
          <w:szCs w:val="24"/>
          <w:lang w:val="ru-RU"/>
        </w:rPr>
        <w:t>:</w:t>
      </w:r>
      <w:r w:rsidR="000C240D" w:rsidRPr="00B751C4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1E1D0B">
        <w:rPr>
          <w:b/>
          <w:szCs w:val="24"/>
          <w:lang w:val="ru-RU"/>
        </w:rPr>
        <w:t>07</w:t>
      </w:r>
      <w:r w:rsidR="00FD0B86" w:rsidRPr="00D161BF">
        <w:rPr>
          <w:b/>
          <w:szCs w:val="24"/>
          <w:lang w:val="ru-RU"/>
        </w:rPr>
        <w:t>.0</w:t>
      </w:r>
      <w:r w:rsidR="001E1D0B">
        <w:rPr>
          <w:b/>
          <w:szCs w:val="24"/>
          <w:lang w:val="ru-RU"/>
        </w:rPr>
        <w:t>7</w:t>
      </w:r>
      <w:r w:rsidR="001325EB" w:rsidRPr="00B751C4">
        <w:rPr>
          <w:b/>
          <w:szCs w:val="24"/>
          <w:lang w:val="ru-RU"/>
        </w:rPr>
        <w:t>.2</w:t>
      </w:r>
      <w:r w:rsidR="0047067B" w:rsidRPr="00B751C4">
        <w:rPr>
          <w:b/>
          <w:szCs w:val="24"/>
          <w:lang w:val="ru-RU"/>
        </w:rPr>
        <w:t>02</w:t>
      </w:r>
      <w:r w:rsidR="00C539A2">
        <w:rPr>
          <w:b/>
          <w:szCs w:val="24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1E1D0B">
        <w:rPr>
          <w:b/>
          <w:szCs w:val="28"/>
          <w:lang w:val="ru-RU"/>
        </w:rPr>
        <w:t>14</w:t>
      </w:r>
      <w:r w:rsidRPr="00B751C4">
        <w:rPr>
          <w:b/>
          <w:szCs w:val="28"/>
          <w:lang w:val="ru-RU"/>
        </w:rPr>
        <w:t>.</w:t>
      </w:r>
      <w:r w:rsidR="00C539A2">
        <w:rPr>
          <w:b/>
          <w:szCs w:val="28"/>
          <w:lang w:val="ru-RU"/>
        </w:rPr>
        <w:t>0</w:t>
      </w:r>
      <w:r w:rsidR="0009519F">
        <w:rPr>
          <w:b/>
          <w:szCs w:val="28"/>
          <w:lang w:val="ru-RU"/>
        </w:rPr>
        <w:t>7</w:t>
      </w:r>
      <w:r w:rsidR="0047067B" w:rsidRPr="00B751C4">
        <w:rPr>
          <w:b/>
          <w:szCs w:val="28"/>
          <w:lang w:val="ru-RU"/>
        </w:rPr>
        <w:t>.202</w:t>
      </w:r>
      <w:r w:rsidR="00C539A2">
        <w:rPr>
          <w:b/>
          <w:szCs w:val="28"/>
          <w:lang w:val="ru-RU"/>
        </w:rPr>
        <w:t>1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BD2F83" w:rsidRDefault="008D3157" w:rsidP="00603051">
      <w:pPr>
        <w:tabs>
          <w:tab w:val="left" w:pos="1134"/>
        </w:tabs>
        <w:suppressAutoHyphens/>
        <w:rPr>
          <w:szCs w:val="24"/>
        </w:rPr>
      </w:pPr>
      <w:bookmarkStart w:id="2" w:name="_GoBack"/>
      <w:bookmarkEnd w:id="2"/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6F6C28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Первый з</w:t>
      </w:r>
      <w:r w:rsidR="008D3157" w:rsidRPr="008D3157">
        <w:rPr>
          <w:b/>
          <w:bCs/>
          <w:szCs w:val="24"/>
          <w:lang w:val="ru-RU"/>
        </w:rPr>
        <w:t>аместитель председател</w:t>
      </w:r>
      <w:r w:rsidR="00084015">
        <w:rPr>
          <w:b/>
          <w:bCs/>
          <w:szCs w:val="24"/>
          <w:lang w:val="ru-RU"/>
        </w:rPr>
        <w:t>я</w:t>
      </w:r>
    </w:p>
    <w:p w:rsidR="008D3157" w:rsidRPr="008D3157" w:rsidRDefault="006F6C28" w:rsidP="00603051">
      <w:pPr>
        <w:suppressAutoHyphens/>
        <w:jc w:val="both"/>
        <w:outlineLvl w:val="0"/>
        <w:rPr>
          <w:b/>
          <w:bCs/>
          <w:szCs w:val="24"/>
          <w:lang w:val="ru-RU"/>
        </w:rPr>
      </w:pPr>
      <w:r>
        <w:rPr>
          <w:b/>
          <w:bCs/>
          <w:szCs w:val="24"/>
          <w:lang w:val="ru-RU"/>
        </w:rPr>
        <w:t>к</w:t>
      </w:r>
      <w:r w:rsidR="008D3157" w:rsidRPr="008D3157">
        <w:rPr>
          <w:b/>
          <w:bCs/>
          <w:szCs w:val="24"/>
          <w:lang w:val="ru-RU"/>
        </w:rPr>
        <w:t>омитета</w:t>
      </w:r>
      <w:r>
        <w:rPr>
          <w:b/>
          <w:bCs/>
          <w:szCs w:val="24"/>
          <w:lang w:val="ru-RU"/>
        </w:rPr>
        <w:t xml:space="preserve"> финансов</w:t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8D3157" w:rsidRPr="008D3157">
        <w:rPr>
          <w:b/>
          <w:bCs/>
          <w:szCs w:val="24"/>
          <w:lang w:val="ru-RU"/>
        </w:rPr>
        <w:tab/>
      </w:r>
      <w:r w:rsidR="00546150">
        <w:rPr>
          <w:b/>
          <w:bCs/>
          <w:szCs w:val="24"/>
          <w:lang w:val="ru-RU"/>
        </w:rPr>
        <w:t xml:space="preserve">                                                </w:t>
      </w:r>
      <w:r w:rsidR="008D3157" w:rsidRPr="008D3157">
        <w:rPr>
          <w:b/>
          <w:bCs/>
          <w:szCs w:val="24"/>
          <w:lang w:val="ru-RU"/>
        </w:rPr>
        <w:tab/>
      </w:r>
      <w:r w:rsidR="00C3433F">
        <w:rPr>
          <w:b/>
          <w:bCs/>
          <w:szCs w:val="24"/>
          <w:lang w:val="ru-RU"/>
        </w:rPr>
        <w:t>И</w:t>
      </w:r>
      <w:r w:rsidR="00A56FF1">
        <w:rPr>
          <w:b/>
          <w:bCs/>
          <w:szCs w:val="24"/>
          <w:lang w:val="ru-RU"/>
        </w:rPr>
        <w:t>.</w:t>
      </w:r>
      <w:r>
        <w:rPr>
          <w:b/>
          <w:bCs/>
          <w:szCs w:val="24"/>
          <w:lang w:val="ru-RU"/>
        </w:rPr>
        <w:t>Г</w:t>
      </w:r>
      <w:r w:rsidR="0089426D">
        <w:rPr>
          <w:b/>
          <w:bCs/>
          <w:szCs w:val="24"/>
          <w:lang w:val="ru-RU"/>
        </w:rPr>
        <w:t xml:space="preserve">. </w:t>
      </w:r>
      <w:r>
        <w:rPr>
          <w:b/>
          <w:bCs/>
          <w:szCs w:val="24"/>
          <w:lang w:val="ru-RU"/>
        </w:rPr>
        <w:t>Нюнин</w:t>
      </w:r>
    </w:p>
    <w:p w:rsidR="008D3157" w:rsidRDefault="008D3157" w:rsidP="00603051">
      <w:pPr>
        <w:pStyle w:val="a5"/>
        <w:suppressAutoHyphens/>
        <w:spacing w:after="240" w:line="240" w:lineRule="auto"/>
        <w:ind w:left="-567" w:firstLine="0"/>
      </w:pPr>
    </w:p>
    <w:sectPr w:rsidR="008D3157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761" w:rsidRDefault="00371761">
      <w:r>
        <w:separator/>
      </w:r>
    </w:p>
  </w:endnote>
  <w:endnote w:type="continuationSeparator" w:id="0">
    <w:p w:rsidR="00371761" w:rsidRDefault="0037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761" w:rsidRDefault="00371761">
      <w:r>
        <w:separator/>
      </w:r>
    </w:p>
  </w:footnote>
  <w:footnote w:type="continuationSeparator" w:id="0">
    <w:p w:rsidR="00371761" w:rsidRDefault="0037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57A">
      <w:rPr>
        <w:rStyle w:val="a4"/>
        <w:noProof/>
      </w:rPr>
      <w:t>1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57A" w:rsidRDefault="00097D5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5557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1D0B">
      <w:rPr>
        <w:rStyle w:val="a4"/>
        <w:noProof/>
      </w:rPr>
      <w:t>2</w:t>
    </w:r>
    <w:r>
      <w:rPr>
        <w:rStyle w:val="a4"/>
      </w:rPr>
      <w:fldChar w:fldCharType="end"/>
    </w:r>
  </w:p>
  <w:p w:rsidR="0055557A" w:rsidRDefault="005555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D5C"/>
    <w:rsid w:val="000C240D"/>
    <w:rsid w:val="00103F23"/>
    <w:rsid w:val="00130DFE"/>
    <w:rsid w:val="001325EB"/>
    <w:rsid w:val="00166C79"/>
    <w:rsid w:val="00172203"/>
    <w:rsid w:val="001907DF"/>
    <w:rsid w:val="00193B4E"/>
    <w:rsid w:val="00194BB5"/>
    <w:rsid w:val="001A0B67"/>
    <w:rsid w:val="001E1D0B"/>
    <w:rsid w:val="001E4F31"/>
    <w:rsid w:val="00224C54"/>
    <w:rsid w:val="00227128"/>
    <w:rsid w:val="00227E60"/>
    <w:rsid w:val="00241069"/>
    <w:rsid w:val="002459C8"/>
    <w:rsid w:val="00284287"/>
    <w:rsid w:val="002914A2"/>
    <w:rsid w:val="00294550"/>
    <w:rsid w:val="00301A7F"/>
    <w:rsid w:val="003027DE"/>
    <w:rsid w:val="00305182"/>
    <w:rsid w:val="00305A12"/>
    <w:rsid w:val="00316297"/>
    <w:rsid w:val="003168C9"/>
    <w:rsid w:val="00370F1C"/>
    <w:rsid w:val="00371761"/>
    <w:rsid w:val="00383AF5"/>
    <w:rsid w:val="003A5C47"/>
    <w:rsid w:val="003C0745"/>
    <w:rsid w:val="003C0DA6"/>
    <w:rsid w:val="003C4632"/>
    <w:rsid w:val="003D08E4"/>
    <w:rsid w:val="003D3627"/>
    <w:rsid w:val="003D43E4"/>
    <w:rsid w:val="003D71D2"/>
    <w:rsid w:val="004149C8"/>
    <w:rsid w:val="0047067B"/>
    <w:rsid w:val="004A199D"/>
    <w:rsid w:val="004C6173"/>
    <w:rsid w:val="004D2396"/>
    <w:rsid w:val="00502189"/>
    <w:rsid w:val="0052255E"/>
    <w:rsid w:val="0052598E"/>
    <w:rsid w:val="00530039"/>
    <w:rsid w:val="005409DE"/>
    <w:rsid w:val="00546150"/>
    <w:rsid w:val="005529E6"/>
    <w:rsid w:val="0055557A"/>
    <w:rsid w:val="00561906"/>
    <w:rsid w:val="00592419"/>
    <w:rsid w:val="00596DD6"/>
    <w:rsid w:val="005A6A14"/>
    <w:rsid w:val="005C2A89"/>
    <w:rsid w:val="005D5C1D"/>
    <w:rsid w:val="005F3D9C"/>
    <w:rsid w:val="005F4639"/>
    <w:rsid w:val="00601593"/>
    <w:rsid w:val="00603051"/>
    <w:rsid w:val="00615007"/>
    <w:rsid w:val="00616F48"/>
    <w:rsid w:val="00640BD1"/>
    <w:rsid w:val="006456EC"/>
    <w:rsid w:val="00651B90"/>
    <w:rsid w:val="006664EF"/>
    <w:rsid w:val="006710C6"/>
    <w:rsid w:val="006834A4"/>
    <w:rsid w:val="0068720F"/>
    <w:rsid w:val="006A00AC"/>
    <w:rsid w:val="006B7C65"/>
    <w:rsid w:val="006C36E2"/>
    <w:rsid w:val="006C4E42"/>
    <w:rsid w:val="006D6958"/>
    <w:rsid w:val="006F3A70"/>
    <w:rsid w:val="006F6C28"/>
    <w:rsid w:val="00722BBF"/>
    <w:rsid w:val="00723EEF"/>
    <w:rsid w:val="007245F5"/>
    <w:rsid w:val="00765E36"/>
    <w:rsid w:val="007B6635"/>
    <w:rsid w:val="007D7C2F"/>
    <w:rsid w:val="007E7DF8"/>
    <w:rsid w:val="0081628F"/>
    <w:rsid w:val="00823EC0"/>
    <w:rsid w:val="00853CEE"/>
    <w:rsid w:val="00854A75"/>
    <w:rsid w:val="00892388"/>
    <w:rsid w:val="0089426D"/>
    <w:rsid w:val="00894547"/>
    <w:rsid w:val="00897E61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31BC"/>
    <w:rsid w:val="0097233F"/>
    <w:rsid w:val="00976EF1"/>
    <w:rsid w:val="00984BCE"/>
    <w:rsid w:val="009C558D"/>
    <w:rsid w:val="009F12D9"/>
    <w:rsid w:val="00A26D1A"/>
    <w:rsid w:val="00A2710B"/>
    <w:rsid w:val="00A453D5"/>
    <w:rsid w:val="00A506F3"/>
    <w:rsid w:val="00A56FF1"/>
    <w:rsid w:val="00A8207E"/>
    <w:rsid w:val="00AA7982"/>
    <w:rsid w:val="00AC0D20"/>
    <w:rsid w:val="00B166B2"/>
    <w:rsid w:val="00B22EA8"/>
    <w:rsid w:val="00B56D75"/>
    <w:rsid w:val="00B751C4"/>
    <w:rsid w:val="00BF170C"/>
    <w:rsid w:val="00C11EB6"/>
    <w:rsid w:val="00C310F9"/>
    <w:rsid w:val="00C3433F"/>
    <w:rsid w:val="00C539A2"/>
    <w:rsid w:val="00C646D8"/>
    <w:rsid w:val="00C7676F"/>
    <w:rsid w:val="00CA505D"/>
    <w:rsid w:val="00CC60B6"/>
    <w:rsid w:val="00CD6AC8"/>
    <w:rsid w:val="00CE6C98"/>
    <w:rsid w:val="00CF09E3"/>
    <w:rsid w:val="00D161BF"/>
    <w:rsid w:val="00D54379"/>
    <w:rsid w:val="00D73DAD"/>
    <w:rsid w:val="00D74513"/>
    <w:rsid w:val="00D85E20"/>
    <w:rsid w:val="00DF090B"/>
    <w:rsid w:val="00DF4DEB"/>
    <w:rsid w:val="00E105BF"/>
    <w:rsid w:val="00E11E02"/>
    <w:rsid w:val="00E1401A"/>
    <w:rsid w:val="00E2556E"/>
    <w:rsid w:val="00E27760"/>
    <w:rsid w:val="00E424DC"/>
    <w:rsid w:val="00E43414"/>
    <w:rsid w:val="00E47C8A"/>
    <w:rsid w:val="00E52268"/>
    <w:rsid w:val="00E6647D"/>
    <w:rsid w:val="00E977D9"/>
    <w:rsid w:val="00EC6ED3"/>
    <w:rsid w:val="00ED1647"/>
    <w:rsid w:val="00EE5E8C"/>
    <w:rsid w:val="00F0475E"/>
    <w:rsid w:val="00F062C1"/>
    <w:rsid w:val="00F22ABE"/>
    <w:rsid w:val="00F25A34"/>
    <w:rsid w:val="00F2609E"/>
    <w:rsid w:val="00F4395B"/>
    <w:rsid w:val="00F52CB8"/>
    <w:rsid w:val="00F612DE"/>
    <w:rsid w:val="00F64A23"/>
    <w:rsid w:val="00F977BB"/>
    <w:rsid w:val="00FA2EC1"/>
    <w:rsid w:val="00FD0B86"/>
    <w:rsid w:val="00FD286A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B1BCA-64C3-4105-BD68-0F9601E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31</TotalTime>
  <Pages>2</Pages>
  <Words>381</Words>
  <Characters>2621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2997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19</cp:revision>
  <cp:lastPrinted>2021-06-21T10:16:00Z</cp:lastPrinted>
  <dcterms:created xsi:type="dcterms:W3CDTF">2021-05-12T09:05:00Z</dcterms:created>
  <dcterms:modified xsi:type="dcterms:W3CDTF">2021-07-06T11:31:00Z</dcterms:modified>
  <cp:category>Бланки</cp:category>
</cp:coreProperties>
</file>