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Tr="008E474C">
        <w:trPr>
          <w:trHeight w:val="5286"/>
        </w:trPr>
        <w:tc>
          <w:tcPr>
            <w:tcW w:w="4575" w:type="dxa"/>
          </w:tcPr>
          <w:p w:rsidR="006F6C28" w:rsidRP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6F6C28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jc w:val="center"/>
              <w:rPr>
                <w:lang w:val="ru-RU"/>
              </w:rPr>
            </w:pPr>
          </w:p>
        </w:tc>
      </w:tr>
    </w:tbl>
    <w:p w:rsidR="00874892" w:rsidRPr="00874892" w:rsidRDefault="00874892" w:rsidP="00874892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 </w:t>
      </w:r>
    </w:p>
    <w:p w:rsidR="00874892" w:rsidRPr="00874892" w:rsidRDefault="00874892" w:rsidP="00874892">
      <w:pPr>
        <w:suppressAutoHyphens/>
        <w:ind w:firstLine="567"/>
        <w:rPr>
          <w:szCs w:val="24"/>
          <w:lang w:val="ru-RU"/>
        </w:rPr>
      </w:pP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Pr="00874892">
        <w:rPr>
          <w:b/>
          <w:szCs w:val="24"/>
          <w:lang w:val="ru-RU"/>
        </w:rPr>
        <w:t>2</w:t>
      </w:r>
      <w:r w:rsidR="00A12B43">
        <w:rPr>
          <w:b/>
          <w:szCs w:val="24"/>
          <w:lang w:val="ru-RU"/>
        </w:rPr>
        <w:t>6.02</w:t>
      </w:r>
      <w:r w:rsidRPr="00874892">
        <w:rPr>
          <w:b/>
          <w:szCs w:val="24"/>
          <w:lang w:val="ru-RU"/>
        </w:rPr>
        <w:t>.202</w:t>
      </w:r>
      <w:r w:rsidR="00A12B43"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</w:p>
    <w:p w:rsidR="00874892" w:rsidRPr="00874892" w:rsidRDefault="00874892" w:rsidP="00874892">
      <w:pPr>
        <w:widowControl w:val="0"/>
        <w:numPr>
          <w:ilvl w:val="0"/>
          <w:numId w:val="2"/>
        </w:numPr>
        <w:suppressLineNumbers/>
        <w:suppressAutoHyphens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p w:rsidR="00874892" w:rsidRPr="00874892" w:rsidRDefault="00874892" w:rsidP="00874892">
      <w:pPr>
        <w:suppressAutoHyphens/>
        <w:ind w:right="-142" w:firstLine="567"/>
        <w:jc w:val="both"/>
        <w:rPr>
          <w:szCs w:val="24"/>
          <w:lang w:val="ru-RU"/>
        </w:rPr>
      </w:pP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874892" w:rsidRPr="00874892" w:rsidTr="00C94E13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874892" w:rsidRPr="003E7F0E" w:rsidRDefault="00874892" w:rsidP="00A12B43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LORA0</w:t>
            </w:r>
            <w:r w:rsidR="006A56E2">
              <w:rPr>
                <w:color w:val="000000"/>
                <w:szCs w:val="24"/>
                <w:lang w:val="ru-RU"/>
              </w:rPr>
              <w:t>1</w:t>
            </w:r>
            <w:r w:rsidR="00A12B43">
              <w:rPr>
                <w:color w:val="000000"/>
                <w:szCs w:val="24"/>
                <w:lang w:val="ru-RU"/>
              </w:rPr>
              <w:t>2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 w:rsidR="006A56E2">
              <w:rPr>
                <w:color w:val="000000"/>
                <w:szCs w:val="24"/>
                <w:lang w:val="ru-RU"/>
              </w:rPr>
              <w:t>0</w:t>
            </w:r>
          </w:p>
        </w:tc>
        <w:bookmarkStart w:id="2" w:name="_GoBack"/>
        <w:bookmarkEnd w:id="2"/>
      </w:tr>
      <w:tr w:rsidR="00874892" w:rsidRPr="00874892" w:rsidTr="00C94E13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874892" w:rsidRPr="00874892" w:rsidRDefault="00A12B43" w:rsidP="006A56E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874892" w:rsidRPr="00874892">
              <w:rPr>
                <w:szCs w:val="28"/>
                <w:lang w:val="ru-RU"/>
              </w:rPr>
              <w:t>0</w:t>
            </w:r>
            <w:r w:rsidR="00F2319D">
              <w:rPr>
                <w:szCs w:val="28"/>
                <w:lang w:val="ru-RU"/>
              </w:rPr>
              <w:t> 000 000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C94E13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874892" w:rsidRDefault="00A12B43" w:rsidP="00A12B4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874892" w:rsidRPr="00874892" w:rsidTr="00C94E13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874892" w:rsidRDefault="00A12B43" w:rsidP="00A12B4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874892" w:rsidRPr="00874892" w:rsidTr="00C94E13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874892" w:rsidRDefault="00A12B43" w:rsidP="00A12B43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3</w:t>
            </w:r>
            <w:r w:rsidR="00874892" w:rsidRPr="00874892">
              <w:rPr>
                <w:szCs w:val="28"/>
                <w:lang w:val="ru-RU"/>
              </w:rPr>
              <w:t>,</w:t>
            </w:r>
            <w:r>
              <w:rPr>
                <w:szCs w:val="28"/>
                <w:lang w:val="ru-RU"/>
              </w:rPr>
              <w:t>8</w:t>
            </w:r>
          </w:p>
        </w:tc>
      </w:tr>
      <w:tr w:rsidR="00874892" w:rsidRPr="00874892" w:rsidTr="00C94E13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874892" w:rsidRDefault="00A12B43" w:rsidP="00A12B43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3</w:t>
            </w:r>
            <w:r w:rsidR="00874892" w:rsidRPr="00874892">
              <w:rPr>
                <w:szCs w:val="28"/>
                <w:lang w:val="ru-RU"/>
              </w:rPr>
              <w:t>,</w:t>
            </w:r>
            <w:r>
              <w:rPr>
                <w:szCs w:val="28"/>
                <w:lang w:val="ru-RU"/>
              </w:rPr>
              <w:t>8</w:t>
            </w:r>
          </w:p>
        </w:tc>
      </w:tr>
      <w:tr w:rsidR="00874892" w:rsidRPr="00874892" w:rsidTr="00C94E13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A12B43" w:rsidP="00A12B43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3,8</w:t>
            </w:r>
          </w:p>
        </w:tc>
      </w:tr>
      <w:tr w:rsidR="00874892" w:rsidRPr="00874892" w:rsidTr="00C94E13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A12B43" w:rsidP="00A12B43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3,8</w:t>
            </w:r>
          </w:p>
        </w:tc>
      </w:tr>
      <w:tr w:rsidR="00874892" w:rsidRPr="00874892" w:rsidTr="00C94E13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A12B43" w:rsidP="006A56E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874892" w:rsidRPr="00874892">
              <w:rPr>
                <w:szCs w:val="28"/>
                <w:lang w:val="ru-RU"/>
              </w:rPr>
              <w:t>0</w:t>
            </w:r>
            <w:r w:rsidR="00F2319D">
              <w:rPr>
                <w:szCs w:val="28"/>
                <w:lang w:val="ru-RU"/>
              </w:rPr>
              <w:t> 000 000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C94E13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874892" w:rsidRDefault="00A12B43" w:rsidP="00A12B4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874892" w:rsidRPr="00874892" w:rsidRDefault="00874892" w:rsidP="00874892">
      <w:pPr>
        <w:widowControl w:val="0"/>
        <w:numPr>
          <w:ilvl w:val="0"/>
          <w:numId w:val="2"/>
        </w:numPr>
        <w:tabs>
          <w:tab w:val="left" w:pos="1080"/>
        </w:tabs>
        <w:suppressAutoHyphens/>
        <w:spacing w:before="120" w:after="120"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Pr="00874892">
        <w:rPr>
          <w:b/>
          <w:szCs w:val="24"/>
          <w:lang w:val="ru-RU"/>
        </w:rPr>
        <w:t>2</w:t>
      </w:r>
      <w:r w:rsidR="00A12B43">
        <w:rPr>
          <w:b/>
          <w:szCs w:val="24"/>
          <w:lang w:val="ru-RU"/>
        </w:rPr>
        <w:t>5</w:t>
      </w:r>
      <w:r w:rsidRPr="00874892">
        <w:rPr>
          <w:b/>
          <w:szCs w:val="24"/>
          <w:lang w:val="ru-RU"/>
        </w:rPr>
        <w:t>.</w:t>
      </w:r>
      <w:r w:rsidR="00A12B43">
        <w:rPr>
          <w:b/>
          <w:szCs w:val="24"/>
          <w:lang w:val="ru-RU"/>
        </w:rPr>
        <w:t>02</w:t>
      </w:r>
      <w:r w:rsidRPr="00874892">
        <w:rPr>
          <w:b/>
          <w:szCs w:val="24"/>
          <w:lang w:val="ru-RU"/>
        </w:rPr>
        <w:t>.202</w:t>
      </w:r>
      <w:r w:rsidR="00A12B43"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</w:p>
    <w:p w:rsidR="008D3157" w:rsidRPr="00874892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6F6C28" w:rsidRDefault="006F6C28" w:rsidP="00603051">
      <w:pPr>
        <w:suppressAutoHyphens/>
        <w:jc w:val="both"/>
        <w:outlineLvl w:val="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Первый з</w:t>
      </w:r>
      <w:r w:rsidR="008D3157" w:rsidRPr="008D3157">
        <w:rPr>
          <w:b/>
          <w:bCs/>
          <w:szCs w:val="24"/>
          <w:lang w:val="ru-RU"/>
        </w:rPr>
        <w:t>аместитель председател</w:t>
      </w:r>
      <w:r w:rsidR="00084015">
        <w:rPr>
          <w:b/>
          <w:bCs/>
          <w:szCs w:val="24"/>
          <w:lang w:val="ru-RU"/>
        </w:rPr>
        <w:t>я</w:t>
      </w:r>
    </w:p>
    <w:p w:rsidR="008D3157" w:rsidRPr="008D3157" w:rsidRDefault="006F6C28" w:rsidP="00603051">
      <w:pPr>
        <w:suppressAutoHyphens/>
        <w:jc w:val="both"/>
        <w:outlineLvl w:val="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к</w:t>
      </w:r>
      <w:r w:rsidR="008D3157" w:rsidRPr="008D3157">
        <w:rPr>
          <w:b/>
          <w:bCs/>
          <w:szCs w:val="24"/>
          <w:lang w:val="ru-RU"/>
        </w:rPr>
        <w:t>омитета</w:t>
      </w:r>
      <w:r>
        <w:rPr>
          <w:b/>
          <w:bCs/>
          <w:szCs w:val="24"/>
          <w:lang w:val="ru-RU"/>
        </w:rPr>
        <w:t xml:space="preserve"> финансов</w:t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546150">
        <w:rPr>
          <w:b/>
          <w:bCs/>
          <w:szCs w:val="24"/>
          <w:lang w:val="ru-RU"/>
        </w:rPr>
        <w:t xml:space="preserve">                                                </w:t>
      </w:r>
      <w:r w:rsidR="008D3157" w:rsidRPr="008D3157">
        <w:rPr>
          <w:b/>
          <w:bCs/>
          <w:szCs w:val="24"/>
          <w:lang w:val="ru-RU"/>
        </w:rPr>
        <w:tab/>
      </w:r>
      <w:r w:rsidR="00C3433F">
        <w:rPr>
          <w:b/>
          <w:bCs/>
          <w:szCs w:val="24"/>
          <w:lang w:val="ru-RU"/>
        </w:rPr>
        <w:t>И</w:t>
      </w:r>
      <w:r w:rsidR="00A56FF1">
        <w:rPr>
          <w:b/>
          <w:bCs/>
          <w:szCs w:val="24"/>
          <w:lang w:val="ru-RU"/>
        </w:rPr>
        <w:t>.</w:t>
      </w:r>
      <w:r>
        <w:rPr>
          <w:b/>
          <w:bCs/>
          <w:szCs w:val="24"/>
          <w:lang w:val="ru-RU"/>
        </w:rPr>
        <w:t>Г</w:t>
      </w:r>
      <w:r w:rsidR="0089426D">
        <w:rPr>
          <w:b/>
          <w:bCs/>
          <w:szCs w:val="24"/>
          <w:lang w:val="ru-RU"/>
        </w:rPr>
        <w:t xml:space="preserve">. </w:t>
      </w:r>
      <w:r>
        <w:rPr>
          <w:b/>
          <w:bCs/>
          <w:szCs w:val="24"/>
          <w:lang w:val="ru-RU"/>
        </w:rPr>
        <w:t>Нюнин</w:t>
      </w:r>
    </w:p>
    <w:p w:rsidR="008D3157" w:rsidRDefault="008D3157" w:rsidP="00603051">
      <w:pPr>
        <w:pStyle w:val="a5"/>
        <w:suppressAutoHyphens/>
        <w:spacing w:after="240" w:line="240" w:lineRule="auto"/>
        <w:ind w:left="-567" w:firstLine="0"/>
      </w:pPr>
    </w:p>
    <w:sectPr w:rsidR="008D3157" w:rsidSect="00CF09E3">
      <w:headerReference w:type="even" r:id="rId9"/>
      <w:headerReference w:type="default" r:id="rId10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A08" w:rsidRDefault="003E0A08">
      <w:r>
        <w:separator/>
      </w:r>
    </w:p>
  </w:endnote>
  <w:endnote w:type="continuationSeparator" w:id="0">
    <w:p w:rsidR="003E0A08" w:rsidRDefault="003E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A08" w:rsidRDefault="003E0A08">
      <w:r>
        <w:separator/>
      </w:r>
    </w:p>
  </w:footnote>
  <w:footnote w:type="continuationSeparator" w:id="0">
    <w:p w:rsidR="003E0A08" w:rsidRDefault="003E0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557A">
      <w:rPr>
        <w:rStyle w:val="a4"/>
        <w:noProof/>
      </w:rPr>
      <w:t>1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74892">
      <w:rPr>
        <w:rStyle w:val="a4"/>
        <w:noProof/>
      </w:rPr>
      <w:t>2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103F23"/>
    <w:rsid w:val="00130DFE"/>
    <w:rsid w:val="001325EB"/>
    <w:rsid w:val="00166C79"/>
    <w:rsid w:val="00172203"/>
    <w:rsid w:val="001907DF"/>
    <w:rsid w:val="001A0B67"/>
    <w:rsid w:val="001E4F31"/>
    <w:rsid w:val="00224C54"/>
    <w:rsid w:val="00227E60"/>
    <w:rsid w:val="002459C8"/>
    <w:rsid w:val="00284287"/>
    <w:rsid w:val="002914A2"/>
    <w:rsid w:val="002D79C8"/>
    <w:rsid w:val="00301A7F"/>
    <w:rsid w:val="003027DE"/>
    <w:rsid w:val="00305182"/>
    <w:rsid w:val="00305A12"/>
    <w:rsid w:val="00316297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71D2"/>
    <w:rsid w:val="003E0A08"/>
    <w:rsid w:val="003E7F0E"/>
    <w:rsid w:val="004149C8"/>
    <w:rsid w:val="0047067B"/>
    <w:rsid w:val="004A199D"/>
    <w:rsid w:val="004D2396"/>
    <w:rsid w:val="0052598E"/>
    <w:rsid w:val="00530039"/>
    <w:rsid w:val="005409DE"/>
    <w:rsid w:val="00546150"/>
    <w:rsid w:val="0055557A"/>
    <w:rsid w:val="00596DD6"/>
    <w:rsid w:val="005A6A14"/>
    <w:rsid w:val="005B1A0B"/>
    <w:rsid w:val="005C2A89"/>
    <w:rsid w:val="005F3D9C"/>
    <w:rsid w:val="005F4639"/>
    <w:rsid w:val="00601593"/>
    <w:rsid w:val="0060305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F3A70"/>
    <w:rsid w:val="006F6C28"/>
    <w:rsid w:val="00723EEF"/>
    <w:rsid w:val="007245F5"/>
    <w:rsid w:val="00765E36"/>
    <w:rsid w:val="007B6635"/>
    <w:rsid w:val="007D7C2F"/>
    <w:rsid w:val="007E7DF8"/>
    <w:rsid w:val="0081628F"/>
    <w:rsid w:val="00823EC0"/>
    <w:rsid w:val="00853CEE"/>
    <w:rsid w:val="00854A75"/>
    <w:rsid w:val="00874892"/>
    <w:rsid w:val="0089426D"/>
    <w:rsid w:val="00894547"/>
    <w:rsid w:val="00897E61"/>
    <w:rsid w:val="008C2970"/>
    <w:rsid w:val="008C2E53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84BCE"/>
    <w:rsid w:val="009C558D"/>
    <w:rsid w:val="009F12D9"/>
    <w:rsid w:val="00A12B43"/>
    <w:rsid w:val="00A2710B"/>
    <w:rsid w:val="00A506F3"/>
    <w:rsid w:val="00A56FF1"/>
    <w:rsid w:val="00A8207E"/>
    <w:rsid w:val="00AA7982"/>
    <w:rsid w:val="00B22EA8"/>
    <w:rsid w:val="00B56D75"/>
    <w:rsid w:val="00B751C4"/>
    <w:rsid w:val="00BF170C"/>
    <w:rsid w:val="00C310F9"/>
    <w:rsid w:val="00C3433F"/>
    <w:rsid w:val="00C7676F"/>
    <w:rsid w:val="00CA505D"/>
    <w:rsid w:val="00CD6AC8"/>
    <w:rsid w:val="00CE6C98"/>
    <w:rsid w:val="00CF09E3"/>
    <w:rsid w:val="00D06E62"/>
    <w:rsid w:val="00D54379"/>
    <w:rsid w:val="00D73DAD"/>
    <w:rsid w:val="00D74513"/>
    <w:rsid w:val="00DF090B"/>
    <w:rsid w:val="00E11E02"/>
    <w:rsid w:val="00E1401A"/>
    <w:rsid w:val="00E2556E"/>
    <w:rsid w:val="00E27760"/>
    <w:rsid w:val="00E424DC"/>
    <w:rsid w:val="00E43414"/>
    <w:rsid w:val="00E47C8A"/>
    <w:rsid w:val="00E52268"/>
    <w:rsid w:val="00E6647D"/>
    <w:rsid w:val="00E977D9"/>
    <w:rsid w:val="00EB2534"/>
    <w:rsid w:val="00EC6ED3"/>
    <w:rsid w:val="00ED1647"/>
    <w:rsid w:val="00EE5E8C"/>
    <w:rsid w:val="00F0475E"/>
    <w:rsid w:val="00F062C1"/>
    <w:rsid w:val="00F22ABE"/>
    <w:rsid w:val="00F2319D"/>
    <w:rsid w:val="00F25A34"/>
    <w:rsid w:val="00F2609E"/>
    <w:rsid w:val="00F4395B"/>
    <w:rsid w:val="00F52CB8"/>
    <w:rsid w:val="00F612DE"/>
    <w:rsid w:val="00F977BB"/>
    <w:rsid w:val="00FA2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EAE95-ED1F-45AB-98E8-ECEF1D22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2019-НР.dot</Template>
  <TotalTime>0</TotalTime>
  <Pages>1</Pages>
  <Words>170</Words>
  <Characters>1332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1500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Фёдорова Оксана Сергеевна</cp:lastModifiedBy>
  <cp:revision>2</cp:revision>
  <cp:lastPrinted>2020-11-24T06:41:00Z</cp:lastPrinted>
  <dcterms:created xsi:type="dcterms:W3CDTF">2021-02-26T13:22:00Z</dcterms:created>
  <dcterms:modified xsi:type="dcterms:W3CDTF">2021-02-26T13:22:00Z</dcterms:modified>
  <cp:category>Бланки</cp:category>
</cp:coreProperties>
</file>