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E8E6" w14:textId="77777777" w:rsidR="0078620F" w:rsidRPr="009A39EC" w:rsidRDefault="0078620F" w:rsidP="007452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A39EC">
        <w:rPr>
          <w:b/>
          <w:bCs/>
          <w:sz w:val="28"/>
          <w:szCs w:val="28"/>
        </w:rPr>
        <w:t>КОМИТЕТ ФИНАНСОВ ЛЕНИНГРАДСКОЙ ОБЛАСТИ</w:t>
      </w:r>
    </w:p>
    <w:p w14:paraId="0E0D66E3" w14:textId="77777777" w:rsidR="00745245" w:rsidRPr="009A39EC" w:rsidRDefault="00745245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BC093B2" w14:textId="77777777" w:rsidR="0078620F" w:rsidRPr="009A39EC" w:rsidRDefault="0078620F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39EC">
        <w:rPr>
          <w:b/>
          <w:bCs/>
          <w:sz w:val="28"/>
          <w:szCs w:val="28"/>
        </w:rPr>
        <w:t>П</w:t>
      </w:r>
      <w:r w:rsidR="00B0172B" w:rsidRPr="009A39EC">
        <w:rPr>
          <w:b/>
          <w:bCs/>
          <w:sz w:val="28"/>
          <w:szCs w:val="28"/>
        </w:rPr>
        <w:t>РИКАЗ</w:t>
      </w:r>
    </w:p>
    <w:p w14:paraId="5CE9DD28" w14:textId="77777777" w:rsidR="00745245" w:rsidRPr="009A39EC" w:rsidRDefault="00745245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5EF1332" w14:textId="4D777096" w:rsidR="0078620F" w:rsidRPr="00483ADE" w:rsidRDefault="00483ADE" w:rsidP="00DC79FC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83ADE">
        <w:rPr>
          <w:bCs/>
          <w:sz w:val="28"/>
          <w:szCs w:val="28"/>
        </w:rPr>
        <w:t xml:space="preserve"> 26.02.2021   </w:t>
      </w:r>
      <w:r>
        <w:rPr>
          <w:bCs/>
          <w:sz w:val="28"/>
          <w:szCs w:val="28"/>
        </w:rPr>
        <w:t>№</w:t>
      </w:r>
      <w:r w:rsidRPr="00483ADE">
        <w:rPr>
          <w:bCs/>
          <w:sz w:val="28"/>
          <w:szCs w:val="28"/>
        </w:rPr>
        <w:t>18-02/02-12</w:t>
      </w:r>
    </w:p>
    <w:p w14:paraId="5FC01EA2" w14:textId="77777777" w:rsidR="0078620F" w:rsidRPr="009A39EC" w:rsidRDefault="0078620F" w:rsidP="00DC79FC">
      <w:pPr>
        <w:pStyle w:val="ConsPlusNormal"/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21E20A18" w14:textId="4EE71188" w:rsidR="007B5BA1" w:rsidRPr="009A39EC" w:rsidRDefault="00C21359" w:rsidP="006F2921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b/>
          <w:sz w:val="28"/>
          <w:szCs w:val="28"/>
        </w:rPr>
      </w:pPr>
      <w:r w:rsidRPr="009A39EC">
        <w:rPr>
          <w:b/>
          <w:sz w:val="28"/>
          <w:szCs w:val="28"/>
        </w:rPr>
        <w:t xml:space="preserve">О порядке проведения оценки качества финансового менеджмента </w:t>
      </w:r>
    </w:p>
    <w:p w14:paraId="3F106257" w14:textId="77777777" w:rsidR="007B5BA1" w:rsidRPr="009A39EC" w:rsidRDefault="00C21359" w:rsidP="006F2921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b/>
          <w:sz w:val="28"/>
          <w:szCs w:val="28"/>
        </w:rPr>
      </w:pPr>
      <w:r w:rsidRPr="009A39EC">
        <w:rPr>
          <w:b/>
          <w:sz w:val="28"/>
          <w:szCs w:val="28"/>
        </w:rPr>
        <w:t xml:space="preserve">главных </w:t>
      </w:r>
      <w:r w:rsidR="007A7D02" w:rsidRPr="009A39EC">
        <w:rPr>
          <w:b/>
          <w:sz w:val="28"/>
          <w:szCs w:val="28"/>
        </w:rPr>
        <w:t>администраторов</w:t>
      </w:r>
      <w:r w:rsidRPr="009A39EC">
        <w:rPr>
          <w:b/>
          <w:sz w:val="28"/>
          <w:szCs w:val="28"/>
        </w:rPr>
        <w:t xml:space="preserve"> средств</w:t>
      </w:r>
      <w:r w:rsidR="007B5BA1" w:rsidRPr="009A39EC">
        <w:rPr>
          <w:b/>
          <w:sz w:val="28"/>
          <w:szCs w:val="28"/>
        </w:rPr>
        <w:t xml:space="preserve"> </w:t>
      </w:r>
      <w:r w:rsidRPr="009A39EC">
        <w:rPr>
          <w:b/>
          <w:sz w:val="28"/>
          <w:szCs w:val="28"/>
        </w:rPr>
        <w:t>областного бюджета</w:t>
      </w:r>
    </w:p>
    <w:p w14:paraId="623610E4" w14:textId="07489AC0" w:rsidR="00602ACF" w:rsidRPr="009A39EC" w:rsidRDefault="00C21359" w:rsidP="006F2921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A39EC">
        <w:rPr>
          <w:rFonts w:eastAsiaTheme="minorHAnsi"/>
          <w:b/>
          <w:sz w:val="28"/>
          <w:szCs w:val="28"/>
          <w:lang w:eastAsia="en-US"/>
        </w:rPr>
        <w:t>Ленинградской области</w:t>
      </w:r>
    </w:p>
    <w:p w14:paraId="4F32E706" w14:textId="77777777" w:rsidR="00B0172B" w:rsidRPr="009A39EC" w:rsidRDefault="00B0172B" w:rsidP="00DC79FC">
      <w:pPr>
        <w:pStyle w:val="ConsPlusNormal"/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17B81D5A" w14:textId="6372F6C7" w:rsidR="009D2F3F" w:rsidRPr="009A39EC" w:rsidRDefault="00B1089B" w:rsidP="00DC79FC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В соответствии с пунктом 6 статьи 160.2-1 Бюджетного код</w:t>
      </w:r>
      <w:bookmarkStart w:id="0" w:name="_GoBack"/>
      <w:bookmarkEnd w:id="0"/>
      <w:r w:rsidRPr="009A39EC">
        <w:rPr>
          <w:rFonts w:ascii="Times New Roman" w:hAnsi="Times New Roman"/>
          <w:sz w:val="28"/>
          <w:szCs w:val="28"/>
        </w:rPr>
        <w:t>екса Российской Федерации и в целях проведения комитетом финансов Ленинградской области мониторинга качества финансового менеджмента в отношении главных распорядителей бюджетных средств областного бюджета Ленинградской области, главных администраторов доходов областного бюджета Ленинградской области, главных администраторов источников финансирования дефицита областного бюджета Ленинградской области приказываю</w:t>
      </w:r>
      <w:r w:rsidR="009D2F3F" w:rsidRPr="009A39EC">
        <w:rPr>
          <w:rFonts w:ascii="Times New Roman" w:hAnsi="Times New Roman"/>
          <w:sz w:val="28"/>
          <w:szCs w:val="28"/>
        </w:rPr>
        <w:t>:</w:t>
      </w:r>
    </w:p>
    <w:p w14:paraId="0D4ABCC5" w14:textId="77777777" w:rsidR="00B0172B" w:rsidRPr="009A39EC" w:rsidRDefault="00B0172B" w:rsidP="00DC79FC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7389874" w14:textId="128D4498" w:rsidR="00EA15DC" w:rsidRPr="009A39EC" w:rsidRDefault="00D94000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1</w:t>
      </w:r>
      <w:r w:rsidR="00525B72" w:rsidRPr="009A39EC">
        <w:rPr>
          <w:rFonts w:ascii="Times New Roman" w:hAnsi="Times New Roman"/>
          <w:sz w:val="28"/>
          <w:szCs w:val="28"/>
        </w:rPr>
        <w:t>.</w:t>
      </w:r>
      <w:r w:rsidR="004676D2" w:rsidRPr="009A39EC">
        <w:rPr>
          <w:rFonts w:ascii="Times New Roman" w:hAnsi="Times New Roman"/>
          <w:sz w:val="28"/>
          <w:szCs w:val="28"/>
        </w:rPr>
        <w:t xml:space="preserve"> </w:t>
      </w:r>
      <w:r w:rsidR="00EA15DC" w:rsidRPr="009A39EC">
        <w:rPr>
          <w:rFonts w:ascii="Times New Roman" w:hAnsi="Times New Roman"/>
          <w:sz w:val="28"/>
          <w:szCs w:val="28"/>
        </w:rPr>
        <w:t xml:space="preserve">Утвердить </w:t>
      </w:r>
      <w:r w:rsidR="00310FF6" w:rsidRPr="009A39EC">
        <w:rPr>
          <w:rFonts w:ascii="Times New Roman" w:hAnsi="Times New Roman"/>
          <w:sz w:val="28"/>
          <w:szCs w:val="28"/>
        </w:rPr>
        <w:t xml:space="preserve">прилагаемый </w:t>
      </w:r>
      <w:r w:rsidR="00EA15DC" w:rsidRPr="009A39EC">
        <w:rPr>
          <w:rFonts w:ascii="Times New Roman" w:hAnsi="Times New Roman"/>
          <w:sz w:val="28"/>
          <w:szCs w:val="28"/>
        </w:rPr>
        <w:t xml:space="preserve">Порядок проведения мониторинга качества финансового менеджмента </w:t>
      </w:r>
      <w:r w:rsidR="00AE02CD" w:rsidRPr="009A39EC">
        <w:rPr>
          <w:rFonts w:ascii="Times New Roman" w:hAnsi="Times New Roman"/>
          <w:sz w:val="28"/>
          <w:szCs w:val="28"/>
        </w:rPr>
        <w:t xml:space="preserve">главных распорядителей средств, главных администраторов доходов, главных администраторов источников финансирования дефицита областного бюджета Ленинградской области (далее - главные администраторы средств областного бюджета Ленинградской области) </w:t>
      </w:r>
      <w:r w:rsidR="00EA15DC" w:rsidRPr="009A39EC">
        <w:rPr>
          <w:rFonts w:ascii="Times New Roman" w:hAnsi="Times New Roman"/>
          <w:sz w:val="28"/>
          <w:szCs w:val="28"/>
        </w:rPr>
        <w:t xml:space="preserve"> </w:t>
      </w:r>
      <w:r w:rsidR="00444D96" w:rsidRPr="009A39EC">
        <w:rPr>
          <w:rFonts w:ascii="Times New Roman" w:hAnsi="Times New Roman"/>
          <w:sz w:val="28"/>
          <w:szCs w:val="28"/>
        </w:rPr>
        <w:t>согласно</w:t>
      </w:r>
      <w:r w:rsidR="00EA15DC" w:rsidRPr="009A39EC">
        <w:rPr>
          <w:rFonts w:ascii="Times New Roman" w:hAnsi="Times New Roman"/>
          <w:sz w:val="28"/>
          <w:szCs w:val="28"/>
        </w:rPr>
        <w:t xml:space="preserve"> </w:t>
      </w:r>
      <w:r w:rsidR="00444D96" w:rsidRPr="009A39EC">
        <w:rPr>
          <w:rFonts w:ascii="Times New Roman" w:hAnsi="Times New Roman"/>
          <w:sz w:val="28"/>
          <w:szCs w:val="28"/>
        </w:rPr>
        <w:t>п</w:t>
      </w:r>
      <w:r w:rsidR="00EA15DC" w:rsidRPr="009A39EC">
        <w:rPr>
          <w:rFonts w:ascii="Times New Roman" w:hAnsi="Times New Roman"/>
          <w:sz w:val="28"/>
          <w:szCs w:val="28"/>
        </w:rPr>
        <w:t>риложени</w:t>
      </w:r>
      <w:r w:rsidR="00444D96" w:rsidRPr="009A39EC">
        <w:rPr>
          <w:rFonts w:ascii="Times New Roman" w:hAnsi="Times New Roman"/>
          <w:sz w:val="28"/>
          <w:szCs w:val="28"/>
        </w:rPr>
        <w:t>ю</w:t>
      </w:r>
      <w:r w:rsidR="00901EB1" w:rsidRPr="009A39EC">
        <w:rPr>
          <w:rFonts w:ascii="Times New Roman" w:hAnsi="Times New Roman"/>
          <w:sz w:val="28"/>
          <w:szCs w:val="28"/>
        </w:rPr>
        <w:t xml:space="preserve"> 1</w:t>
      </w:r>
      <w:r w:rsidR="00424913" w:rsidRPr="009A39EC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EA15DC" w:rsidRPr="009A39EC">
        <w:rPr>
          <w:rFonts w:ascii="Times New Roman" w:hAnsi="Times New Roman"/>
          <w:sz w:val="28"/>
          <w:szCs w:val="28"/>
        </w:rPr>
        <w:t>.</w:t>
      </w:r>
    </w:p>
    <w:p w14:paraId="213D472D" w14:textId="77777777" w:rsidR="00B0172B" w:rsidRPr="009A39EC" w:rsidRDefault="00B0172B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6E04331" w14:textId="189F61BD" w:rsidR="00A82207" w:rsidRPr="009A39EC" w:rsidRDefault="004676D2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2. </w:t>
      </w:r>
      <w:r w:rsidR="00A82207" w:rsidRPr="009A39EC">
        <w:rPr>
          <w:rFonts w:ascii="Times New Roman" w:hAnsi="Times New Roman"/>
          <w:sz w:val="28"/>
          <w:szCs w:val="28"/>
        </w:rPr>
        <w:t>Признать утратившим</w:t>
      </w:r>
      <w:r w:rsidR="008C5607" w:rsidRPr="009A39EC">
        <w:rPr>
          <w:rFonts w:ascii="Times New Roman" w:hAnsi="Times New Roman"/>
          <w:sz w:val="28"/>
          <w:szCs w:val="28"/>
        </w:rPr>
        <w:t>и</w:t>
      </w:r>
      <w:r w:rsidR="00A82207" w:rsidRPr="009A39EC">
        <w:rPr>
          <w:rFonts w:ascii="Times New Roman" w:hAnsi="Times New Roman"/>
          <w:sz w:val="28"/>
          <w:szCs w:val="28"/>
        </w:rPr>
        <w:t xml:space="preserve"> силу:</w:t>
      </w:r>
    </w:p>
    <w:p w14:paraId="247E9155" w14:textId="7844B0A0" w:rsidR="00A82207" w:rsidRPr="009A39EC" w:rsidRDefault="00A8220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приказ комитета финансов Ленинградской области от 22</w:t>
      </w:r>
      <w:r w:rsidR="00A60B1A" w:rsidRPr="009A39EC">
        <w:rPr>
          <w:rFonts w:ascii="Times New Roman" w:hAnsi="Times New Roman"/>
          <w:sz w:val="28"/>
          <w:szCs w:val="28"/>
        </w:rPr>
        <w:t xml:space="preserve"> декабря </w:t>
      </w:r>
      <w:r w:rsidRPr="009A39EC">
        <w:rPr>
          <w:rFonts w:ascii="Times New Roman" w:hAnsi="Times New Roman"/>
          <w:sz w:val="28"/>
          <w:szCs w:val="28"/>
        </w:rPr>
        <w:t>2014</w:t>
      </w:r>
      <w:r w:rsidR="00A60B1A" w:rsidRPr="009A39EC">
        <w:rPr>
          <w:rFonts w:ascii="Times New Roman" w:hAnsi="Times New Roman"/>
          <w:sz w:val="28"/>
          <w:szCs w:val="28"/>
        </w:rPr>
        <w:t xml:space="preserve"> года</w:t>
      </w:r>
      <w:r w:rsidRPr="009A39EC">
        <w:rPr>
          <w:rFonts w:ascii="Times New Roman" w:hAnsi="Times New Roman"/>
          <w:sz w:val="28"/>
          <w:szCs w:val="28"/>
        </w:rPr>
        <w:t xml:space="preserve"> №</w:t>
      </w:r>
      <w:r w:rsidR="00656037" w:rsidRPr="009A39EC">
        <w:rPr>
          <w:rFonts w:ascii="Times New Roman" w:hAnsi="Times New Roman"/>
          <w:sz w:val="28"/>
          <w:szCs w:val="28"/>
        </w:rPr>
        <w:t> </w:t>
      </w:r>
      <w:r w:rsidRPr="009A39EC">
        <w:rPr>
          <w:rFonts w:ascii="Times New Roman" w:hAnsi="Times New Roman"/>
          <w:sz w:val="28"/>
          <w:szCs w:val="28"/>
        </w:rPr>
        <w:t>18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>02/01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 xml:space="preserve">02-101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О порядке проведения оценки качества финансового менеджмента главных распорядителей средств областного бюджета Ленинградской области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;</w:t>
      </w:r>
    </w:p>
    <w:p w14:paraId="269A3E40" w14:textId="3D9C8E26" w:rsidR="00200587" w:rsidRPr="009A39EC" w:rsidRDefault="0020058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приказ комитета финансов Ленинградской области от </w:t>
      </w:r>
      <w:r w:rsidR="00CB0384" w:rsidRPr="009A39EC">
        <w:rPr>
          <w:rFonts w:ascii="Times New Roman" w:hAnsi="Times New Roman"/>
          <w:sz w:val="28"/>
          <w:szCs w:val="28"/>
        </w:rPr>
        <w:t xml:space="preserve">27 апреля </w:t>
      </w:r>
      <w:r w:rsidRPr="009A39EC">
        <w:rPr>
          <w:rFonts w:ascii="Times New Roman" w:hAnsi="Times New Roman"/>
          <w:sz w:val="28"/>
          <w:szCs w:val="28"/>
        </w:rPr>
        <w:t xml:space="preserve">2015 </w:t>
      </w:r>
      <w:r w:rsidR="00CB0384" w:rsidRPr="009A39EC">
        <w:rPr>
          <w:rFonts w:ascii="Times New Roman" w:hAnsi="Times New Roman"/>
          <w:sz w:val="28"/>
          <w:szCs w:val="28"/>
        </w:rPr>
        <w:t xml:space="preserve">года </w:t>
      </w:r>
      <w:r w:rsidRPr="009A39EC">
        <w:rPr>
          <w:rFonts w:ascii="Times New Roman" w:hAnsi="Times New Roman"/>
          <w:sz w:val="28"/>
          <w:szCs w:val="28"/>
        </w:rPr>
        <w:t>№</w:t>
      </w:r>
      <w:r w:rsidR="00656037" w:rsidRPr="009A39EC">
        <w:rPr>
          <w:rFonts w:ascii="Times New Roman" w:hAnsi="Times New Roman"/>
          <w:sz w:val="28"/>
          <w:szCs w:val="28"/>
        </w:rPr>
        <w:t> </w:t>
      </w:r>
      <w:r w:rsidRPr="009A39EC">
        <w:rPr>
          <w:rFonts w:ascii="Times New Roman" w:hAnsi="Times New Roman"/>
          <w:sz w:val="28"/>
          <w:szCs w:val="28"/>
        </w:rPr>
        <w:t>18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>02/01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 xml:space="preserve">02-28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О внесении изменений в приказ комитета финансов Ленинградской области от 22 декабря 2014 года №</w:t>
      </w:r>
      <w:r w:rsidR="00656037" w:rsidRPr="009A39EC">
        <w:rPr>
          <w:rFonts w:ascii="Times New Roman" w:hAnsi="Times New Roman"/>
          <w:sz w:val="28"/>
          <w:szCs w:val="28"/>
        </w:rPr>
        <w:t> </w:t>
      </w:r>
      <w:r w:rsidRPr="009A39EC">
        <w:rPr>
          <w:rFonts w:ascii="Times New Roman" w:hAnsi="Times New Roman"/>
          <w:sz w:val="28"/>
          <w:szCs w:val="28"/>
        </w:rPr>
        <w:t xml:space="preserve">18-02/01-02-101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О порядке проведения оценки качества финансового менеджмента главных распорядителей средств областного бюджета Ленинградской области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;</w:t>
      </w:r>
    </w:p>
    <w:p w14:paraId="0652E4F6" w14:textId="3A061488" w:rsidR="00200587" w:rsidRPr="009A39EC" w:rsidRDefault="0020058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приказ комитета финансов Ленинградской области от </w:t>
      </w:r>
      <w:r w:rsidR="00CB0384" w:rsidRPr="009A39EC">
        <w:rPr>
          <w:rFonts w:ascii="Times New Roman" w:hAnsi="Times New Roman"/>
          <w:sz w:val="28"/>
          <w:szCs w:val="28"/>
        </w:rPr>
        <w:t xml:space="preserve">19 января </w:t>
      </w:r>
      <w:r w:rsidRPr="009A39EC">
        <w:rPr>
          <w:rFonts w:ascii="Times New Roman" w:hAnsi="Times New Roman"/>
          <w:sz w:val="28"/>
          <w:szCs w:val="28"/>
        </w:rPr>
        <w:t>2016</w:t>
      </w:r>
      <w:r w:rsidR="00CB0384" w:rsidRPr="009A39EC">
        <w:rPr>
          <w:rFonts w:ascii="Times New Roman" w:hAnsi="Times New Roman"/>
          <w:sz w:val="28"/>
          <w:szCs w:val="28"/>
        </w:rPr>
        <w:t xml:space="preserve"> года</w:t>
      </w:r>
      <w:r w:rsidRPr="009A39EC">
        <w:rPr>
          <w:rFonts w:ascii="Times New Roman" w:hAnsi="Times New Roman"/>
          <w:sz w:val="28"/>
          <w:szCs w:val="28"/>
        </w:rPr>
        <w:t xml:space="preserve"> №</w:t>
      </w:r>
      <w:r w:rsidR="00656037" w:rsidRPr="009A39EC">
        <w:rPr>
          <w:rFonts w:ascii="Times New Roman" w:hAnsi="Times New Roman"/>
          <w:sz w:val="28"/>
          <w:szCs w:val="28"/>
        </w:rPr>
        <w:t> </w:t>
      </w:r>
      <w:r w:rsidRPr="009A39EC">
        <w:rPr>
          <w:rFonts w:ascii="Times New Roman" w:hAnsi="Times New Roman"/>
          <w:sz w:val="28"/>
          <w:szCs w:val="28"/>
        </w:rPr>
        <w:t>18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>02/01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 xml:space="preserve">02-03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О внесении изменений в приказ комитета финансов Ленинградской области от 22 декабря 2014 года №</w:t>
      </w:r>
      <w:r w:rsidR="00656037" w:rsidRPr="009A39EC">
        <w:rPr>
          <w:rFonts w:ascii="Times New Roman" w:hAnsi="Times New Roman"/>
          <w:sz w:val="28"/>
          <w:szCs w:val="28"/>
        </w:rPr>
        <w:t> </w:t>
      </w:r>
      <w:r w:rsidRPr="009A39EC">
        <w:rPr>
          <w:rFonts w:ascii="Times New Roman" w:hAnsi="Times New Roman"/>
          <w:sz w:val="28"/>
          <w:szCs w:val="28"/>
        </w:rPr>
        <w:t xml:space="preserve">18-02/01-02-101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О порядке проведения оценки качества финансового менеджмента главных распорядителей средств областного бюджета Ленинградской области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;</w:t>
      </w:r>
    </w:p>
    <w:p w14:paraId="35265E53" w14:textId="164E7F40" w:rsidR="00200587" w:rsidRPr="009A39EC" w:rsidRDefault="0020058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приказ комитета финансов Ленинградской области от </w:t>
      </w:r>
      <w:r w:rsidR="00CB0384" w:rsidRPr="009A39EC">
        <w:rPr>
          <w:rFonts w:ascii="Times New Roman" w:hAnsi="Times New Roman"/>
          <w:sz w:val="28"/>
          <w:szCs w:val="28"/>
        </w:rPr>
        <w:t xml:space="preserve">6 апреля </w:t>
      </w:r>
      <w:r w:rsidRPr="009A39EC">
        <w:rPr>
          <w:rFonts w:ascii="Times New Roman" w:hAnsi="Times New Roman"/>
          <w:sz w:val="28"/>
          <w:szCs w:val="28"/>
        </w:rPr>
        <w:t xml:space="preserve">2016 </w:t>
      </w:r>
      <w:r w:rsidR="00CB0384" w:rsidRPr="009A39EC">
        <w:rPr>
          <w:rFonts w:ascii="Times New Roman" w:hAnsi="Times New Roman"/>
          <w:sz w:val="28"/>
          <w:szCs w:val="28"/>
        </w:rPr>
        <w:t xml:space="preserve">года </w:t>
      </w:r>
      <w:r w:rsidRPr="009A39EC">
        <w:rPr>
          <w:rFonts w:ascii="Times New Roman" w:hAnsi="Times New Roman"/>
          <w:sz w:val="28"/>
          <w:szCs w:val="28"/>
        </w:rPr>
        <w:t>№</w:t>
      </w:r>
      <w:r w:rsidR="00656037" w:rsidRPr="009A39EC">
        <w:rPr>
          <w:rFonts w:ascii="Times New Roman" w:hAnsi="Times New Roman"/>
          <w:sz w:val="28"/>
          <w:szCs w:val="28"/>
        </w:rPr>
        <w:t> </w:t>
      </w:r>
      <w:r w:rsidRPr="009A39EC">
        <w:rPr>
          <w:rFonts w:ascii="Times New Roman" w:hAnsi="Times New Roman"/>
          <w:sz w:val="28"/>
          <w:szCs w:val="28"/>
        </w:rPr>
        <w:t>18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>02/01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 xml:space="preserve">02-42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О внесении изменений в приказ комитета финансов Ленинградской области от 22 декабря 2014 года №</w:t>
      </w:r>
      <w:r w:rsidR="00656037" w:rsidRPr="009A39EC">
        <w:rPr>
          <w:rFonts w:ascii="Times New Roman" w:hAnsi="Times New Roman"/>
          <w:sz w:val="28"/>
          <w:szCs w:val="28"/>
        </w:rPr>
        <w:t> </w:t>
      </w:r>
      <w:r w:rsidRPr="009A39EC">
        <w:rPr>
          <w:rFonts w:ascii="Times New Roman" w:hAnsi="Times New Roman"/>
          <w:sz w:val="28"/>
          <w:szCs w:val="28"/>
        </w:rPr>
        <w:t xml:space="preserve">18-02/01-02-101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 xml:space="preserve">О порядке </w:t>
      </w:r>
      <w:r w:rsidRPr="009A39EC">
        <w:rPr>
          <w:rFonts w:ascii="Times New Roman" w:hAnsi="Times New Roman"/>
          <w:sz w:val="28"/>
          <w:szCs w:val="28"/>
        </w:rPr>
        <w:lastRenderedPageBreak/>
        <w:t>проведения оценки качества финансового менеджмента главных распорядителей средств областного бюджета Ленинградской области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;</w:t>
      </w:r>
    </w:p>
    <w:p w14:paraId="1BFD6F65" w14:textId="5C74658F" w:rsidR="00200587" w:rsidRPr="009A39EC" w:rsidRDefault="0020058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приказ комитета финансов Ленинградской области от </w:t>
      </w:r>
      <w:r w:rsidR="00CB0384" w:rsidRPr="009A39EC">
        <w:rPr>
          <w:rFonts w:ascii="Times New Roman" w:hAnsi="Times New Roman"/>
          <w:sz w:val="28"/>
          <w:szCs w:val="28"/>
        </w:rPr>
        <w:t xml:space="preserve">28 сентября </w:t>
      </w:r>
      <w:r w:rsidRPr="009A39EC">
        <w:rPr>
          <w:rFonts w:ascii="Times New Roman" w:hAnsi="Times New Roman"/>
          <w:sz w:val="28"/>
          <w:szCs w:val="28"/>
        </w:rPr>
        <w:t xml:space="preserve">2016 </w:t>
      </w:r>
      <w:r w:rsidR="00CB0384" w:rsidRPr="009A39EC">
        <w:rPr>
          <w:rFonts w:ascii="Times New Roman" w:hAnsi="Times New Roman"/>
          <w:sz w:val="28"/>
          <w:szCs w:val="28"/>
        </w:rPr>
        <w:t xml:space="preserve">года </w:t>
      </w:r>
      <w:r w:rsidRPr="009A39EC">
        <w:rPr>
          <w:rFonts w:ascii="Times New Roman" w:hAnsi="Times New Roman"/>
          <w:sz w:val="28"/>
          <w:szCs w:val="28"/>
        </w:rPr>
        <w:t>№</w:t>
      </w:r>
      <w:r w:rsidR="00656037" w:rsidRPr="009A39EC">
        <w:rPr>
          <w:rFonts w:ascii="Times New Roman" w:hAnsi="Times New Roman"/>
          <w:sz w:val="28"/>
          <w:szCs w:val="28"/>
        </w:rPr>
        <w:t> </w:t>
      </w:r>
      <w:r w:rsidRPr="009A39EC">
        <w:rPr>
          <w:rFonts w:ascii="Times New Roman" w:hAnsi="Times New Roman"/>
          <w:sz w:val="28"/>
          <w:szCs w:val="28"/>
        </w:rPr>
        <w:t>18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>02/01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 xml:space="preserve">02-85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О внесении изменений в приказ комитета финансов Ленинградской области от 22 декабря 2014 года №</w:t>
      </w:r>
      <w:r w:rsidR="00656037" w:rsidRPr="009A39EC">
        <w:rPr>
          <w:rFonts w:ascii="Times New Roman" w:hAnsi="Times New Roman"/>
          <w:sz w:val="28"/>
          <w:szCs w:val="28"/>
        </w:rPr>
        <w:t> </w:t>
      </w:r>
      <w:r w:rsidRPr="009A39EC">
        <w:rPr>
          <w:rFonts w:ascii="Times New Roman" w:hAnsi="Times New Roman"/>
          <w:sz w:val="28"/>
          <w:szCs w:val="28"/>
        </w:rPr>
        <w:t xml:space="preserve">18-02/01-02-101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О порядке проведения оценки качества финансового менеджмента главных распорядителей средств областного бюджета Ленинградской области</w:t>
      </w:r>
      <w:r w:rsidR="001C3694" w:rsidRPr="009A39EC">
        <w:rPr>
          <w:rFonts w:ascii="Times New Roman" w:hAnsi="Times New Roman"/>
          <w:sz w:val="28"/>
          <w:szCs w:val="28"/>
        </w:rPr>
        <w:t>"</w:t>
      </w:r>
    </w:p>
    <w:p w14:paraId="64A735FA" w14:textId="7868F856" w:rsidR="00200587" w:rsidRPr="009A39EC" w:rsidRDefault="00200587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приказ комитета финансов Ленинградской области от </w:t>
      </w:r>
      <w:r w:rsidR="00CB0384" w:rsidRPr="009A39EC">
        <w:rPr>
          <w:rFonts w:ascii="Times New Roman" w:hAnsi="Times New Roman"/>
          <w:sz w:val="28"/>
          <w:szCs w:val="28"/>
        </w:rPr>
        <w:t xml:space="preserve">11 февраля </w:t>
      </w:r>
      <w:r w:rsidRPr="009A39EC">
        <w:rPr>
          <w:rFonts w:ascii="Times New Roman" w:hAnsi="Times New Roman"/>
          <w:sz w:val="28"/>
          <w:szCs w:val="28"/>
        </w:rPr>
        <w:t>2019</w:t>
      </w:r>
      <w:r w:rsidR="00CB0384" w:rsidRPr="009A39EC">
        <w:rPr>
          <w:rFonts w:ascii="Times New Roman" w:hAnsi="Times New Roman"/>
          <w:sz w:val="28"/>
          <w:szCs w:val="28"/>
        </w:rPr>
        <w:t xml:space="preserve"> года </w:t>
      </w:r>
      <w:r w:rsidRPr="009A39EC">
        <w:rPr>
          <w:rFonts w:ascii="Times New Roman" w:hAnsi="Times New Roman"/>
          <w:sz w:val="28"/>
          <w:szCs w:val="28"/>
        </w:rPr>
        <w:t>№</w:t>
      </w:r>
      <w:r w:rsidR="00656037" w:rsidRPr="009A39EC">
        <w:rPr>
          <w:rFonts w:ascii="Times New Roman" w:hAnsi="Times New Roman"/>
          <w:sz w:val="28"/>
          <w:szCs w:val="28"/>
        </w:rPr>
        <w:t> </w:t>
      </w:r>
      <w:r w:rsidRPr="009A39EC">
        <w:rPr>
          <w:rFonts w:ascii="Times New Roman" w:hAnsi="Times New Roman"/>
          <w:sz w:val="28"/>
          <w:szCs w:val="28"/>
        </w:rPr>
        <w:t>18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>02/02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 xml:space="preserve">02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О внесении изменений в приказ комитета финансов Ленинградской области от 22 декабря 2014 года №</w:t>
      </w:r>
      <w:r w:rsidR="00656037" w:rsidRPr="009A39EC">
        <w:rPr>
          <w:rFonts w:ascii="Times New Roman" w:hAnsi="Times New Roman"/>
          <w:sz w:val="28"/>
          <w:szCs w:val="28"/>
        </w:rPr>
        <w:t> </w:t>
      </w:r>
      <w:r w:rsidRPr="009A39EC">
        <w:rPr>
          <w:rFonts w:ascii="Times New Roman" w:hAnsi="Times New Roman"/>
          <w:sz w:val="28"/>
          <w:szCs w:val="28"/>
        </w:rPr>
        <w:t xml:space="preserve">18-02/01-02-101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О порядке проведения оценки качества финансового менеджмента главных распорядителей средств областного бюджета Ленинградской области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="00E7318D" w:rsidRPr="009A39EC">
        <w:rPr>
          <w:rFonts w:ascii="Times New Roman" w:hAnsi="Times New Roman"/>
          <w:sz w:val="28"/>
          <w:szCs w:val="28"/>
        </w:rPr>
        <w:t>.</w:t>
      </w:r>
    </w:p>
    <w:p w14:paraId="7DCEB22D" w14:textId="77777777" w:rsidR="00B0172B" w:rsidRPr="009A39EC" w:rsidRDefault="00B0172B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D9659EF" w14:textId="3854BFE5" w:rsidR="00EA15DC" w:rsidRPr="009A39EC" w:rsidRDefault="00BF7C17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3</w:t>
      </w:r>
      <w:r w:rsidR="00EA15DC" w:rsidRPr="009A39EC">
        <w:rPr>
          <w:rFonts w:ascii="Times New Roman" w:hAnsi="Times New Roman"/>
          <w:sz w:val="28"/>
          <w:szCs w:val="28"/>
        </w:rPr>
        <w:t>.</w:t>
      </w:r>
      <w:r w:rsidR="004676D2" w:rsidRPr="009A39EC">
        <w:rPr>
          <w:rFonts w:ascii="Times New Roman" w:hAnsi="Times New Roman"/>
          <w:sz w:val="28"/>
          <w:szCs w:val="28"/>
        </w:rPr>
        <w:t xml:space="preserve"> </w:t>
      </w:r>
      <w:r w:rsidR="00EA15DC" w:rsidRPr="009A39EC">
        <w:rPr>
          <w:rFonts w:ascii="Times New Roman" w:hAnsi="Times New Roman"/>
          <w:sz w:val="28"/>
          <w:szCs w:val="28"/>
        </w:rPr>
        <w:t>Департаменту бюджетной политики</w:t>
      </w:r>
      <w:r w:rsidR="00656037" w:rsidRPr="009A39EC">
        <w:rPr>
          <w:rFonts w:ascii="Times New Roman" w:hAnsi="Times New Roman"/>
          <w:sz w:val="28"/>
          <w:szCs w:val="28"/>
        </w:rPr>
        <w:t xml:space="preserve"> </w:t>
      </w:r>
      <w:r w:rsidR="002127E0" w:rsidRPr="009A39EC">
        <w:rPr>
          <w:rFonts w:ascii="Times New Roman" w:hAnsi="Times New Roman"/>
          <w:sz w:val="28"/>
          <w:szCs w:val="28"/>
        </w:rPr>
        <w:t xml:space="preserve">комитета финансов Ленинградской области </w:t>
      </w:r>
      <w:r w:rsidR="00656037" w:rsidRPr="009A39EC">
        <w:rPr>
          <w:rFonts w:ascii="Times New Roman" w:hAnsi="Times New Roman"/>
          <w:sz w:val="28"/>
          <w:szCs w:val="28"/>
        </w:rPr>
        <w:t>обеспечить</w:t>
      </w:r>
      <w:r w:rsidR="00EA15DC" w:rsidRPr="009A39EC">
        <w:rPr>
          <w:rFonts w:ascii="Times New Roman" w:hAnsi="Times New Roman"/>
          <w:sz w:val="28"/>
          <w:szCs w:val="28"/>
        </w:rPr>
        <w:t>:</w:t>
      </w:r>
    </w:p>
    <w:p w14:paraId="0C05341E" w14:textId="254C0668" w:rsidR="0078620F" w:rsidRPr="009A39EC" w:rsidRDefault="004676D2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а) </w:t>
      </w:r>
      <w:r w:rsidR="00EA15DC" w:rsidRPr="009A39EC">
        <w:rPr>
          <w:rFonts w:ascii="Times New Roman" w:hAnsi="Times New Roman"/>
          <w:sz w:val="28"/>
          <w:szCs w:val="28"/>
        </w:rPr>
        <w:t xml:space="preserve">ежегодное осуществление сбора материалов и сведений от структурных подразделений комитета финансов Ленинградской области, необходимых для </w:t>
      </w:r>
      <w:r w:rsidR="00A00964" w:rsidRPr="009A39EC">
        <w:rPr>
          <w:rFonts w:ascii="Times New Roman" w:hAnsi="Times New Roman"/>
          <w:sz w:val="28"/>
          <w:szCs w:val="28"/>
        </w:rPr>
        <w:t>осуществления</w:t>
      </w:r>
      <w:r w:rsidR="00EA15DC" w:rsidRPr="009A39EC">
        <w:rPr>
          <w:rFonts w:ascii="Times New Roman" w:hAnsi="Times New Roman"/>
          <w:sz w:val="28"/>
          <w:szCs w:val="28"/>
        </w:rPr>
        <w:t xml:space="preserve"> мониторинга качества финансового менеджмента главных администраторов средств областного бюджета Ленинградской области, в срок до 1 </w:t>
      </w:r>
      <w:r w:rsidR="00D76BE5" w:rsidRPr="009A39EC">
        <w:rPr>
          <w:rFonts w:ascii="Times New Roman" w:hAnsi="Times New Roman"/>
          <w:sz w:val="28"/>
          <w:szCs w:val="28"/>
        </w:rPr>
        <w:t>апреля</w:t>
      </w:r>
      <w:r w:rsidR="006F71FF" w:rsidRPr="009A39EC">
        <w:rPr>
          <w:rFonts w:ascii="Times New Roman" w:hAnsi="Times New Roman"/>
          <w:sz w:val="28"/>
          <w:szCs w:val="28"/>
        </w:rPr>
        <w:t xml:space="preserve"> </w:t>
      </w:r>
      <w:r w:rsidR="00EA15DC" w:rsidRPr="009A39EC">
        <w:rPr>
          <w:rFonts w:ascii="Times New Roman" w:hAnsi="Times New Roman"/>
          <w:sz w:val="28"/>
          <w:szCs w:val="28"/>
        </w:rPr>
        <w:t>текущего финансового года;</w:t>
      </w:r>
    </w:p>
    <w:p w14:paraId="3EAD13FA" w14:textId="229524AB" w:rsidR="00EA15DC" w:rsidRPr="009A39EC" w:rsidRDefault="004676D2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б) </w:t>
      </w:r>
      <w:r w:rsidR="00EA15DC" w:rsidRPr="009A39EC">
        <w:rPr>
          <w:rFonts w:ascii="Times New Roman" w:hAnsi="Times New Roman"/>
          <w:sz w:val="28"/>
          <w:szCs w:val="28"/>
        </w:rPr>
        <w:t>ежегодно</w:t>
      </w:r>
      <w:r w:rsidR="00656037" w:rsidRPr="009A39EC">
        <w:rPr>
          <w:rFonts w:ascii="Times New Roman" w:hAnsi="Times New Roman"/>
          <w:sz w:val="28"/>
          <w:szCs w:val="28"/>
        </w:rPr>
        <w:t>е</w:t>
      </w:r>
      <w:r w:rsidR="00EA15DC" w:rsidRPr="009A39EC">
        <w:rPr>
          <w:rFonts w:ascii="Times New Roman" w:hAnsi="Times New Roman"/>
          <w:sz w:val="28"/>
          <w:szCs w:val="28"/>
        </w:rPr>
        <w:t xml:space="preserve"> представл</w:t>
      </w:r>
      <w:r w:rsidR="00656037" w:rsidRPr="009A39EC">
        <w:rPr>
          <w:rFonts w:ascii="Times New Roman" w:hAnsi="Times New Roman"/>
          <w:sz w:val="28"/>
          <w:szCs w:val="28"/>
        </w:rPr>
        <w:t>ение</w:t>
      </w:r>
      <w:r w:rsidR="00EA15DC" w:rsidRPr="009A39EC">
        <w:rPr>
          <w:rFonts w:ascii="Times New Roman" w:hAnsi="Times New Roman"/>
          <w:sz w:val="28"/>
          <w:szCs w:val="28"/>
        </w:rPr>
        <w:t xml:space="preserve"> председателю комитета финансов Ленинградской области доклад</w:t>
      </w:r>
      <w:r w:rsidR="00656037" w:rsidRPr="009A39EC">
        <w:rPr>
          <w:rFonts w:ascii="Times New Roman" w:hAnsi="Times New Roman"/>
          <w:sz w:val="28"/>
          <w:szCs w:val="28"/>
        </w:rPr>
        <w:t>а</w:t>
      </w:r>
      <w:r w:rsidR="00EA15DC" w:rsidRPr="009A39EC">
        <w:rPr>
          <w:rFonts w:ascii="Times New Roman" w:hAnsi="Times New Roman"/>
          <w:sz w:val="28"/>
          <w:szCs w:val="28"/>
        </w:rPr>
        <w:t xml:space="preserve"> о результатах мониторинга качества финансового менеджмента главных администраторов средств областного бюджета Ленинградской области в срок до </w:t>
      </w:r>
      <w:r w:rsidR="006F71FF" w:rsidRPr="009A39EC">
        <w:rPr>
          <w:rFonts w:ascii="Times New Roman" w:hAnsi="Times New Roman"/>
          <w:sz w:val="28"/>
          <w:szCs w:val="28"/>
        </w:rPr>
        <w:t xml:space="preserve">1 </w:t>
      </w:r>
      <w:r w:rsidR="00EA15DC" w:rsidRPr="009A39EC">
        <w:rPr>
          <w:rFonts w:ascii="Times New Roman" w:hAnsi="Times New Roman"/>
          <w:sz w:val="28"/>
          <w:szCs w:val="28"/>
        </w:rPr>
        <w:t>мая текущего финансового года</w:t>
      </w:r>
      <w:r w:rsidR="001C08BB" w:rsidRPr="009A39EC">
        <w:rPr>
          <w:rFonts w:ascii="Times New Roman" w:hAnsi="Times New Roman"/>
          <w:sz w:val="28"/>
          <w:szCs w:val="28"/>
        </w:rPr>
        <w:t>, по форме</w:t>
      </w:r>
      <w:r w:rsidR="00444D96" w:rsidRPr="009A39EC">
        <w:rPr>
          <w:rFonts w:ascii="Times New Roman" w:hAnsi="Times New Roman"/>
          <w:sz w:val="28"/>
          <w:szCs w:val="28"/>
        </w:rPr>
        <w:t xml:space="preserve"> согласно</w:t>
      </w:r>
      <w:r w:rsidR="001C08BB" w:rsidRPr="009A39EC">
        <w:rPr>
          <w:rFonts w:ascii="Times New Roman" w:hAnsi="Times New Roman"/>
          <w:sz w:val="28"/>
          <w:szCs w:val="28"/>
        </w:rPr>
        <w:t xml:space="preserve"> </w:t>
      </w:r>
      <w:r w:rsidR="00444D96" w:rsidRPr="009A39EC">
        <w:rPr>
          <w:rFonts w:ascii="Times New Roman" w:hAnsi="Times New Roman"/>
          <w:sz w:val="28"/>
          <w:szCs w:val="28"/>
        </w:rPr>
        <w:t>приложению</w:t>
      </w:r>
      <w:r w:rsidR="00176D8F" w:rsidRPr="009A39EC">
        <w:rPr>
          <w:rFonts w:ascii="Times New Roman" w:hAnsi="Times New Roman"/>
          <w:sz w:val="28"/>
          <w:szCs w:val="28"/>
        </w:rPr>
        <w:t> </w:t>
      </w:r>
      <w:r w:rsidR="00901EB1" w:rsidRPr="009A39EC">
        <w:rPr>
          <w:rFonts w:ascii="Times New Roman" w:hAnsi="Times New Roman"/>
          <w:sz w:val="28"/>
          <w:szCs w:val="28"/>
        </w:rPr>
        <w:t>2</w:t>
      </w:r>
      <w:r w:rsidR="00424913" w:rsidRPr="009A39EC">
        <w:t xml:space="preserve"> </w:t>
      </w:r>
      <w:r w:rsidR="00424913" w:rsidRPr="009A39EC">
        <w:rPr>
          <w:rFonts w:ascii="Times New Roman" w:hAnsi="Times New Roman"/>
          <w:sz w:val="28"/>
          <w:szCs w:val="28"/>
        </w:rPr>
        <w:t>к настоящему приказу.</w:t>
      </w:r>
    </w:p>
    <w:p w14:paraId="10E436B0" w14:textId="77777777" w:rsidR="00B0172B" w:rsidRPr="009A39EC" w:rsidRDefault="00B0172B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A3032AE" w14:textId="074F09BB" w:rsidR="00531789" w:rsidRPr="009A39EC" w:rsidRDefault="00FC5240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4</w:t>
      </w:r>
      <w:r w:rsidR="00EA15DC" w:rsidRPr="009A39EC">
        <w:rPr>
          <w:rFonts w:ascii="Times New Roman" w:hAnsi="Times New Roman"/>
          <w:sz w:val="28"/>
          <w:szCs w:val="28"/>
        </w:rPr>
        <w:t>.</w:t>
      </w:r>
      <w:r w:rsidR="004676D2" w:rsidRPr="009A39EC">
        <w:rPr>
          <w:rFonts w:ascii="Times New Roman" w:hAnsi="Times New Roman"/>
          <w:sz w:val="28"/>
          <w:szCs w:val="28"/>
        </w:rPr>
        <w:t xml:space="preserve"> </w:t>
      </w:r>
      <w:r w:rsidR="00EA15DC" w:rsidRPr="009A39EC">
        <w:rPr>
          <w:rFonts w:ascii="Times New Roman" w:hAnsi="Times New Roman"/>
          <w:sz w:val="28"/>
          <w:szCs w:val="28"/>
        </w:rPr>
        <w:t xml:space="preserve">Настоящий приказ </w:t>
      </w:r>
      <w:r w:rsidR="00EF715E" w:rsidRPr="009A39EC">
        <w:rPr>
          <w:rFonts w:ascii="Times New Roman" w:hAnsi="Times New Roman"/>
          <w:sz w:val="28"/>
          <w:szCs w:val="28"/>
        </w:rPr>
        <w:t xml:space="preserve">вступает в силу с даты его подписания и распространяется </w:t>
      </w:r>
      <w:r w:rsidR="00EA15DC" w:rsidRPr="009A39EC">
        <w:rPr>
          <w:rFonts w:ascii="Times New Roman" w:hAnsi="Times New Roman"/>
          <w:sz w:val="28"/>
          <w:szCs w:val="28"/>
        </w:rPr>
        <w:t xml:space="preserve">на правоотношения по проведению </w:t>
      </w:r>
      <w:r w:rsidR="00204C99" w:rsidRPr="009A39EC">
        <w:rPr>
          <w:rFonts w:ascii="Times New Roman" w:hAnsi="Times New Roman"/>
          <w:sz w:val="28"/>
          <w:szCs w:val="28"/>
        </w:rPr>
        <w:t>мониторинга</w:t>
      </w:r>
      <w:r w:rsidR="00EA15DC" w:rsidRPr="009A39EC">
        <w:rPr>
          <w:rFonts w:ascii="Times New Roman" w:hAnsi="Times New Roman"/>
          <w:sz w:val="28"/>
          <w:szCs w:val="28"/>
        </w:rPr>
        <w:t xml:space="preserve"> качества финансового менеджмента главных </w:t>
      </w:r>
      <w:r w:rsidR="00204C99" w:rsidRPr="009A39EC">
        <w:rPr>
          <w:rFonts w:ascii="Times New Roman" w:hAnsi="Times New Roman"/>
          <w:sz w:val="28"/>
          <w:szCs w:val="28"/>
        </w:rPr>
        <w:t>администраторов</w:t>
      </w:r>
      <w:r w:rsidR="00EA15DC" w:rsidRPr="009A39EC">
        <w:rPr>
          <w:rFonts w:ascii="Times New Roman" w:hAnsi="Times New Roman"/>
          <w:sz w:val="28"/>
          <w:szCs w:val="28"/>
        </w:rPr>
        <w:t xml:space="preserve"> средств областного бюджета Ленинградской области за 20</w:t>
      </w:r>
      <w:r w:rsidR="00204C99" w:rsidRPr="009A39EC">
        <w:rPr>
          <w:rFonts w:ascii="Times New Roman" w:hAnsi="Times New Roman"/>
          <w:sz w:val="28"/>
          <w:szCs w:val="28"/>
        </w:rPr>
        <w:t>20</w:t>
      </w:r>
      <w:r w:rsidR="00EA15DC" w:rsidRPr="009A39EC">
        <w:rPr>
          <w:rFonts w:ascii="Times New Roman" w:hAnsi="Times New Roman"/>
          <w:sz w:val="28"/>
          <w:szCs w:val="28"/>
        </w:rPr>
        <w:t xml:space="preserve"> год</w:t>
      </w:r>
      <w:r w:rsidR="008B2D75" w:rsidRPr="009A39EC">
        <w:rPr>
          <w:rFonts w:ascii="Times New Roman" w:hAnsi="Times New Roman"/>
          <w:sz w:val="28"/>
          <w:szCs w:val="28"/>
        </w:rPr>
        <w:t xml:space="preserve"> и последующие за ним годы.</w:t>
      </w:r>
    </w:p>
    <w:p w14:paraId="161505BF" w14:textId="77777777" w:rsidR="00B0172B" w:rsidRPr="009A39EC" w:rsidRDefault="00B0172B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F8A1D45" w14:textId="30598CEB" w:rsidR="003F0401" w:rsidRPr="009A39EC" w:rsidRDefault="00FC5240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5</w:t>
      </w:r>
      <w:r w:rsidR="004676D2" w:rsidRPr="009A39EC">
        <w:rPr>
          <w:rFonts w:ascii="Times New Roman" w:hAnsi="Times New Roman"/>
          <w:sz w:val="28"/>
          <w:szCs w:val="28"/>
        </w:rPr>
        <w:t xml:space="preserve">. </w:t>
      </w:r>
      <w:r w:rsidR="009D2F3F" w:rsidRPr="009A39EC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первого заместителя председателя комитета финансов Ленинградской области.</w:t>
      </w:r>
    </w:p>
    <w:p w14:paraId="1E5D0509" w14:textId="77777777" w:rsidR="00AA031D" w:rsidRPr="009A39EC" w:rsidRDefault="00AA031D" w:rsidP="00DC79FC">
      <w:pPr>
        <w:pStyle w:val="Pro-Gramma"/>
        <w:spacing w:before="0" w:line="240" w:lineRule="auto"/>
        <w:ind w:left="0" w:firstLine="709"/>
      </w:pPr>
    </w:p>
    <w:p w14:paraId="767FD66B" w14:textId="77777777" w:rsidR="00FC5240" w:rsidRPr="009A39EC" w:rsidRDefault="00FC5240" w:rsidP="00DC79FC">
      <w:pPr>
        <w:pStyle w:val="Pro-Gramma"/>
        <w:spacing w:before="0" w:line="240" w:lineRule="auto"/>
        <w:ind w:left="0" w:firstLine="709"/>
      </w:pPr>
    </w:p>
    <w:p w14:paraId="48D00513" w14:textId="77777777" w:rsidR="00C61624" w:rsidRPr="009A39EC" w:rsidRDefault="00C61624" w:rsidP="00DC79FC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14:paraId="6F5F78A6" w14:textId="77777777" w:rsidR="0078620F" w:rsidRPr="009A39EC" w:rsidRDefault="00C61624" w:rsidP="00DC79FC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Правительства Ленинградской области – </w:t>
      </w:r>
    </w:p>
    <w:p w14:paraId="0C230B64" w14:textId="18C29D48" w:rsidR="003F05A5" w:rsidRPr="009A39EC" w:rsidRDefault="0078620F" w:rsidP="00DC79FC">
      <w:pPr>
        <w:pStyle w:val="Pro-Gramma"/>
        <w:tabs>
          <w:tab w:val="left" w:pos="8647"/>
        </w:tabs>
        <w:spacing w:before="0" w:line="240" w:lineRule="auto"/>
        <w:ind w:left="0"/>
      </w:pPr>
      <w:r w:rsidRPr="009A39EC">
        <w:rPr>
          <w:rFonts w:ascii="Times New Roman" w:hAnsi="Times New Roman"/>
          <w:sz w:val="28"/>
          <w:szCs w:val="28"/>
        </w:rPr>
        <w:t>председатель комитета финансов</w:t>
      </w:r>
      <w:r w:rsidRPr="009A39EC">
        <w:tab/>
      </w:r>
      <w:r w:rsidRPr="009A39EC">
        <w:rPr>
          <w:rFonts w:ascii="Times New Roman" w:hAnsi="Times New Roman"/>
          <w:sz w:val="28"/>
          <w:szCs w:val="28"/>
        </w:rPr>
        <w:t>Р.И. Марков</w:t>
      </w:r>
      <w:r w:rsidRPr="009A39EC">
        <w:t xml:space="preserve"> </w:t>
      </w:r>
      <w:r w:rsidR="003F05A5" w:rsidRPr="009A39EC">
        <w:br w:type="page"/>
      </w:r>
    </w:p>
    <w:p w14:paraId="3778A00B" w14:textId="77777777" w:rsidR="00F7719F" w:rsidRPr="009A39EC" w:rsidRDefault="001126AC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A1E7D" w:rsidRPr="009A39EC">
        <w:rPr>
          <w:rFonts w:ascii="Times New Roman" w:hAnsi="Times New Roman"/>
          <w:sz w:val="28"/>
          <w:szCs w:val="28"/>
        </w:rPr>
        <w:t xml:space="preserve"> </w:t>
      </w:r>
      <w:r w:rsidR="00901EB1" w:rsidRPr="009A39EC">
        <w:rPr>
          <w:rFonts w:ascii="Times New Roman" w:hAnsi="Times New Roman"/>
          <w:sz w:val="28"/>
          <w:szCs w:val="28"/>
        </w:rPr>
        <w:t>1</w:t>
      </w:r>
    </w:p>
    <w:p w14:paraId="29A09FFD" w14:textId="77777777" w:rsidR="00F7719F" w:rsidRPr="009A39EC" w:rsidRDefault="001126AC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к </w:t>
      </w:r>
      <w:r w:rsidR="00902630" w:rsidRPr="009A39EC">
        <w:rPr>
          <w:rFonts w:ascii="Times New Roman" w:hAnsi="Times New Roman"/>
          <w:sz w:val="28"/>
          <w:szCs w:val="28"/>
        </w:rPr>
        <w:t>п</w:t>
      </w:r>
      <w:r w:rsidR="00D0274D" w:rsidRPr="009A39EC">
        <w:rPr>
          <w:rFonts w:ascii="Times New Roman" w:hAnsi="Times New Roman"/>
          <w:sz w:val="28"/>
          <w:szCs w:val="28"/>
        </w:rPr>
        <w:t xml:space="preserve">риказу </w:t>
      </w:r>
      <w:r w:rsidR="00902630" w:rsidRPr="009A39EC">
        <w:rPr>
          <w:rFonts w:ascii="Times New Roman" w:hAnsi="Times New Roman"/>
          <w:sz w:val="28"/>
          <w:szCs w:val="28"/>
        </w:rPr>
        <w:t>к</w:t>
      </w:r>
      <w:r w:rsidR="00D0274D" w:rsidRPr="009A39EC">
        <w:rPr>
          <w:rFonts w:ascii="Times New Roman" w:hAnsi="Times New Roman"/>
          <w:sz w:val="28"/>
          <w:szCs w:val="28"/>
        </w:rPr>
        <w:t>омитета финансов</w:t>
      </w:r>
      <w:r w:rsidRPr="009A39EC">
        <w:rPr>
          <w:rFonts w:ascii="Times New Roman" w:hAnsi="Times New Roman"/>
          <w:sz w:val="28"/>
          <w:szCs w:val="28"/>
        </w:rPr>
        <w:t xml:space="preserve"> </w:t>
      </w:r>
    </w:p>
    <w:p w14:paraId="12266629" w14:textId="77777777" w:rsidR="001126AC" w:rsidRPr="009A39EC" w:rsidRDefault="001126AC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Ленинградской области</w:t>
      </w:r>
    </w:p>
    <w:p w14:paraId="6629DDAD" w14:textId="6434653A" w:rsidR="001126AC" w:rsidRPr="009A39EC" w:rsidRDefault="00483ADE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</w:t>
      </w:r>
      <w:r w:rsidR="001E50EF">
        <w:rPr>
          <w:rFonts w:ascii="Times New Roman" w:hAnsi="Times New Roman"/>
          <w:sz w:val="28"/>
          <w:szCs w:val="28"/>
        </w:rPr>
        <w:t xml:space="preserve">.2021 </w:t>
      </w:r>
      <w:r w:rsidR="00F7719F" w:rsidRPr="009A39EC">
        <w:rPr>
          <w:rFonts w:ascii="Times New Roman" w:hAnsi="Times New Roman"/>
          <w:sz w:val="28"/>
          <w:szCs w:val="28"/>
        </w:rPr>
        <w:t>№</w:t>
      </w:r>
      <w:r w:rsidR="001126AC" w:rsidRPr="009A39EC">
        <w:rPr>
          <w:rFonts w:ascii="Times New Roman" w:hAnsi="Times New Roman"/>
          <w:sz w:val="28"/>
          <w:szCs w:val="28"/>
        </w:rPr>
        <w:t xml:space="preserve"> </w:t>
      </w:r>
      <w:r w:rsidR="001E50EF">
        <w:rPr>
          <w:rFonts w:ascii="Times New Roman" w:hAnsi="Times New Roman"/>
          <w:sz w:val="28"/>
          <w:szCs w:val="28"/>
        </w:rPr>
        <w:t>18-02/02-12</w:t>
      </w:r>
    </w:p>
    <w:p w14:paraId="6F2A2B2F" w14:textId="77777777" w:rsidR="008E3104" w:rsidRPr="009A39EC" w:rsidRDefault="008E3104" w:rsidP="00DC79FC">
      <w:pPr>
        <w:pStyle w:val="Pro-Gramma"/>
        <w:jc w:val="center"/>
        <w:rPr>
          <w:rFonts w:ascii="Times New Roman" w:hAnsi="Times New Roman"/>
          <w:sz w:val="28"/>
          <w:szCs w:val="28"/>
        </w:rPr>
      </w:pPr>
    </w:p>
    <w:p w14:paraId="3FC79526" w14:textId="77777777" w:rsidR="007A1E7D" w:rsidRPr="009A39EC" w:rsidRDefault="00B0172B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ПОРЯДОК ПРОВЕДЕНИЯ МОНИТОРИНГА КАЧЕСТВА ФИНАНСОВОГО МЕНЕДЖМЕНТА ГЛАВНЫХ АДМИНИСТРАТОРОВ СРЕДСТВ ОБЛАСТНОГО БЮДЖЕТА ЛЕНИНГРАДСКОЙ ОБЛАСТИ </w:t>
      </w:r>
    </w:p>
    <w:p w14:paraId="66B19C02" w14:textId="77777777" w:rsidR="008E3104" w:rsidRPr="009A39EC" w:rsidRDefault="008E3104" w:rsidP="00DC79FC">
      <w:pPr>
        <w:pStyle w:val="Pro-List1"/>
        <w:spacing w:before="0" w:line="240" w:lineRule="auto"/>
        <w:ind w:left="0" w:firstLine="709"/>
      </w:pPr>
    </w:p>
    <w:p w14:paraId="46BAE453" w14:textId="77777777" w:rsidR="00F67D36" w:rsidRPr="009A39EC" w:rsidRDefault="00AC6EDC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1.</w:t>
      </w:r>
      <w:r w:rsidR="00F67D36" w:rsidRPr="009A39EC">
        <w:rPr>
          <w:rFonts w:ascii="Times New Roman" w:hAnsi="Times New Roman"/>
          <w:sz w:val="28"/>
          <w:szCs w:val="28"/>
        </w:rPr>
        <w:tab/>
        <w:t>Общие положения</w:t>
      </w:r>
    </w:p>
    <w:p w14:paraId="5257F5CF" w14:textId="77777777" w:rsidR="00DF0D97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1.1.</w:t>
      </w:r>
      <w:r w:rsidR="00107073" w:rsidRPr="009A39EC">
        <w:rPr>
          <w:rFonts w:ascii="Times New Roman" w:hAnsi="Times New Roman"/>
          <w:sz w:val="28"/>
          <w:szCs w:val="28"/>
        </w:rPr>
        <w:tab/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BF3CD8" w:rsidRPr="009A39EC">
        <w:rPr>
          <w:rFonts w:ascii="Times New Roman" w:hAnsi="Times New Roman"/>
          <w:sz w:val="28"/>
          <w:szCs w:val="28"/>
        </w:rPr>
        <w:t>Настоящий Порядок определяет</w:t>
      </w:r>
      <w:r w:rsidR="00DF0D97" w:rsidRPr="009A39EC">
        <w:rPr>
          <w:rFonts w:ascii="Times New Roman" w:hAnsi="Times New Roman"/>
          <w:sz w:val="28"/>
          <w:szCs w:val="28"/>
        </w:rPr>
        <w:t>:</w:t>
      </w:r>
    </w:p>
    <w:p w14:paraId="137DE07E" w14:textId="77777777" w:rsidR="00DF0D97" w:rsidRPr="009A39EC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- </w:t>
      </w:r>
      <w:r w:rsidR="00DF0D97" w:rsidRPr="009A39EC">
        <w:rPr>
          <w:rFonts w:ascii="Times New Roman" w:hAnsi="Times New Roman"/>
          <w:sz w:val="28"/>
          <w:szCs w:val="28"/>
        </w:rPr>
        <w:t xml:space="preserve">правила расчета и анализа значений показателей качества финансового менеджмента главных администраторов средств областного бюджета Ленинградской области (далее </w:t>
      </w:r>
      <w:r w:rsidR="00F67D36" w:rsidRPr="009A39EC">
        <w:rPr>
          <w:rFonts w:ascii="Times New Roman" w:hAnsi="Times New Roman"/>
          <w:sz w:val="28"/>
          <w:szCs w:val="28"/>
        </w:rPr>
        <w:t>– ГАБС, показатели КФМ</w:t>
      </w:r>
      <w:r w:rsidR="00DF0D97" w:rsidRPr="009A39EC">
        <w:rPr>
          <w:rFonts w:ascii="Times New Roman" w:hAnsi="Times New Roman"/>
          <w:sz w:val="28"/>
          <w:szCs w:val="28"/>
        </w:rPr>
        <w:t>), формирования и представления информации, необходимой для проведения мониторинга качества финансового менеджмента ГАБС (далее – мониторинг);</w:t>
      </w:r>
    </w:p>
    <w:p w14:paraId="45FA1FA6" w14:textId="69A00280" w:rsidR="00A71F59" w:rsidRPr="009A39EC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- </w:t>
      </w:r>
      <w:r w:rsidR="00DF0D97" w:rsidRPr="009A39EC">
        <w:rPr>
          <w:rFonts w:ascii="Times New Roman" w:hAnsi="Times New Roman"/>
          <w:sz w:val="28"/>
          <w:szCs w:val="28"/>
        </w:rPr>
        <w:t>правила формирования и представления о</w:t>
      </w:r>
      <w:r w:rsidR="00C5696C" w:rsidRPr="009A39EC">
        <w:rPr>
          <w:rFonts w:ascii="Times New Roman" w:hAnsi="Times New Roman"/>
          <w:sz w:val="28"/>
          <w:szCs w:val="28"/>
        </w:rPr>
        <w:t>тчета о результатах мониторинга;</w:t>
      </w:r>
    </w:p>
    <w:p w14:paraId="60A4166F" w14:textId="1DCC00A3" w:rsidR="00C5696C" w:rsidRPr="009A39EC" w:rsidRDefault="00C5696C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- </w:t>
      </w:r>
      <w:r w:rsidR="00317F1C" w:rsidRPr="009A39EC">
        <w:rPr>
          <w:rFonts w:ascii="Times New Roman" w:hAnsi="Times New Roman"/>
          <w:sz w:val="28"/>
          <w:szCs w:val="28"/>
        </w:rPr>
        <w:t>порядок п</w:t>
      </w:r>
      <w:r w:rsidRPr="009A39EC">
        <w:rPr>
          <w:rFonts w:ascii="Times New Roman" w:hAnsi="Times New Roman"/>
          <w:sz w:val="28"/>
          <w:szCs w:val="28"/>
        </w:rPr>
        <w:t>редставлени</w:t>
      </w:r>
      <w:r w:rsidR="00317F1C" w:rsidRPr="009A39EC">
        <w:rPr>
          <w:rFonts w:ascii="Times New Roman" w:hAnsi="Times New Roman"/>
          <w:sz w:val="28"/>
          <w:szCs w:val="28"/>
        </w:rPr>
        <w:t>я</w:t>
      </w:r>
      <w:r w:rsidRPr="009A39EC">
        <w:rPr>
          <w:rFonts w:ascii="Times New Roman" w:hAnsi="Times New Roman"/>
          <w:sz w:val="28"/>
          <w:szCs w:val="28"/>
        </w:rPr>
        <w:t xml:space="preserve"> сведений о ходе реализации мер, направленных на повышение качества финансового менеджмента.</w:t>
      </w:r>
    </w:p>
    <w:p w14:paraId="42B24D03" w14:textId="016A78FF" w:rsidR="00286C9E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1.</w:t>
      </w:r>
      <w:r w:rsidR="00DF0D97" w:rsidRPr="009A39EC">
        <w:rPr>
          <w:rFonts w:ascii="Times New Roman" w:hAnsi="Times New Roman"/>
          <w:sz w:val="28"/>
          <w:szCs w:val="28"/>
        </w:rPr>
        <w:t>2.</w:t>
      </w:r>
      <w:r w:rsidR="00F21641" w:rsidRPr="009A39EC">
        <w:rPr>
          <w:rFonts w:ascii="Times New Roman" w:hAnsi="Times New Roman"/>
          <w:sz w:val="28"/>
          <w:szCs w:val="28"/>
        </w:rPr>
        <w:tab/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F21641" w:rsidRPr="009A39EC">
        <w:rPr>
          <w:rFonts w:ascii="Times New Roman" w:hAnsi="Times New Roman"/>
          <w:sz w:val="28"/>
          <w:szCs w:val="28"/>
        </w:rPr>
        <w:t xml:space="preserve">Мониторинг </w:t>
      </w:r>
      <w:r w:rsidR="00292ABA" w:rsidRPr="009A39EC">
        <w:rPr>
          <w:rFonts w:ascii="Times New Roman" w:hAnsi="Times New Roman"/>
          <w:sz w:val="28"/>
          <w:szCs w:val="28"/>
        </w:rPr>
        <w:t>проводится в целях</w:t>
      </w:r>
      <w:r w:rsidR="00286C9E" w:rsidRPr="009A39EC">
        <w:rPr>
          <w:rFonts w:ascii="Times New Roman" w:hAnsi="Times New Roman"/>
          <w:sz w:val="28"/>
          <w:szCs w:val="28"/>
        </w:rPr>
        <w:t>:</w:t>
      </w:r>
    </w:p>
    <w:p w14:paraId="4D414914" w14:textId="78BAAFAB" w:rsidR="00286C9E" w:rsidRPr="009A39EC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- </w:t>
      </w:r>
      <w:r w:rsidR="00757EAD" w:rsidRPr="009A39EC">
        <w:rPr>
          <w:rFonts w:ascii="Times New Roman" w:hAnsi="Times New Roman"/>
          <w:sz w:val="28"/>
          <w:szCs w:val="28"/>
        </w:rPr>
        <w:t xml:space="preserve">определения </w:t>
      </w:r>
      <w:r w:rsidR="00041CD5" w:rsidRPr="009A39EC">
        <w:rPr>
          <w:rFonts w:ascii="Times New Roman" w:hAnsi="Times New Roman"/>
          <w:sz w:val="28"/>
          <w:szCs w:val="28"/>
        </w:rPr>
        <w:t xml:space="preserve">качества </w:t>
      </w:r>
      <w:r w:rsidR="00286C9E" w:rsidRPr="009A39EC">
        <w:rPr>
          <w:rFonts w:ascii="Times New Roman" w:hAnsi="Times New Roman"/>
          <w:sz w:val="28"/>
          <w:szCs w:val="28"/>
        </w:rPr>
        <w:t>исполнения</w:t>
      </w:r>
      <w:r w:rsidR="00F21641" w:rsidRPr="009A39EC">
        <w:rPr>
          <w:rFonts w:ascii="Times New Roman" w:hAnsi="Times New Roman"/>
          <w:sz w:val="28"/>
          <w:szCs w:val="28"/>
        </w:rPr>
        <w:t xml:space="preserve"> </w:t>
      </w:r>
      <w:r w:rsidR="008B2D75" w:rsidRPr="009A39EC">
        <w:rPr>
          <w:rFonts w:ascii="Times New Roman" w:hAnsi="Times New Roman"/>
          <w:sz w:val="28"/>
          <w:szCs w:val="28"/>
        </w:rPr>
        <w:t xml:space="preserve">ГАБС </w:t>
      </w:r>
      <w:r w:rsidR="00286C9E" w:rsidRPr="009A39EC">
        <w:rPr>
          <w:rFonts w:ascii="Times New Roman" w:hAnsi="Times New Roman"/>
          <w:sz w:val="28"/>
          <w:szCs w:val="28"/>
        </w:rPr>
        <w:t xml:space="preserve">бюджетных полномочий, закрепленных за главными </w:t>
      </w:r>
      <w:r w:rsidR="003C5F2D" w:rsidRPr="009A39EC">
        <w:rPr>
          <w:rFonts w:ascii="Times New Roman" w:hAnsi="Times New Roman"/>
          <w:sz w:val="28"/>
          <w:szCs w:val="28"/>
        </w:rPr>
        <w:t>распорядителями средств областного бюджета Ленинградской области, главными администраторами доходов областного бюджета Ленинградской области; главными администраторами источников финансирования дефицита областного бюджета Ленинградской области</w:t>
      </w:r>
      <w:r w:rsidR="00286C9E" w:rsidRPr="009A39EC">
        <w:rPr>
          <w:rFonts w:ascii="Times New Roman" w:hAnsi="Times New Roman"/>
          <w:sz w:val="28"/>
          <w:szCs w:val="28"/>
        </w:rPr>
        <w:t>;</w:t>
      </w:r>
    </w:p>
    <w:p w14:paraId="72C29DEC" w14:textId="4B784FC2" w:rsidR="00757EAD" w:rsidRPr="009A39EC" w:rsidRDefault="00757EAD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выявления </w:t>
      </w:r>
      <w:r w:rsidR="004F66AD" w:rsidRPr="009A39EC">
        <w:rPr>
          <w:rFonts w:ascii="Times New Roman" w:hAnsi="Times New Roman"/>
          <w:sz w:val="28"/>
          <w:szCs w:val="28"/>
        </w:rPr>
        <w:t>ГАБС</w:t>
      </w:r>
      <w:r w:rsidRPr="009A39EC">
        <w:rPr>
          <w:rFonts w:ascii="Times New Roman" w:hAnsi="Times New Roman"/>
          <w:sz w:val="28"/>
          <w:szCs w:val="28"/>
        </w:rPr>
        <w:t xml:space="preserve"> бюджетных рисков;</w:t>
      </w:r>
    </w:p>
    <w:p w14:paraId="2CF21DBF" w14:textId="0E07AC1E" w:rsidR="00757EAD" w:rsidRPr="009A39EC" w:rsidRDefault="00757EAD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подготовки и реализации </w:t>
      </w:r>
      <w:r w:rsidR="004D407F" w:rsidRPr="009A39EC">
        <w:rPr>
          <w:rFonts w:ascii="Times New Roman" w:hAnsi="Times New Roman"/>
          <w:sz w:val="28"/>
          <w:szCs w:val="28"/>
        </w:rPr>
        <w:t>ГАБС</w:t>
      </w:r>
      <w:r w:rsidRPr="009A39EC">
        <w:rPr>
          <w:rFonts w:ascii="Times New Roman" w:hAnsi="Times New Roman"/>
          <w:sz w:val="28"/>
          <w:szCs w:val="28"/>
        </w:rPr>
        <w:t xml:space="preserve"> мер, направленных на минимизацию (устранение) бюджетных рисков</w:t>
      </w:r>
      <w:r w:rsidR="00753CB5" w:rsidRPr="009A39EC">
        <w:rPr>
          <w:rFonts w:ascii="Times New Roman" w:hAnsi="Times New Roman"/>
          <w:sz w:val="28"/>
          <w:szCs w:val="28"/>
        </w:rPr>
        <w:t xml:space="preserve"> и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 w:rsidR="00247F89" w:rsidRPr="009A39EC">
        <w:rPr>
          <w:rFonts w:ascii="Times New Roman" w:hAnsi="Times New Roman"/>
          <w:sz w:val="28"/>
          <w:szCs w:val="28"/>
        </w:rPr>
        <w:t xml:space="preserve">достижения </w:t>
      </w:r>
      <w:r w:rsidRPr="009A39EC">
        <w:rPr>
          <w:rFonts w:ascii="Times New Roman" w:hAnsi="Times New Roman"/>
          <w:sz w:val="28"/>
          <w:szCs w:val="28"/>
        </w:rPr>
        <w:t>высоко</w:t>
      </w:r>
      <w:r w:rsidR="004B2F9D" w:rsidRPr="009A39EC">
        <w:rPr>
          <w:rFonts w:ascii="Times New Roman" w:hAnsi="Times New Roman"/>
          <w:sz w:val="28"/>
          <w:szCs w:val="28"/>
        </w:rPr>
        <w:t>го</w:t>
      </w:r>
      <w:r w:rsidRPr="009A39EC">
        <w:rPr>
          <w:rFonts w:ascii="Times New Roman" w:hAnsi="Times New Roman"/>
          <w:sz w:val="28"/>
          <w:szCs w:val="28"/>
        </w:rPr>
        <w:t xml:space="preserve"> качеств</w:t>
      </w:r>
      <w:r w:rsidR="004B2F9D" w:rsidRPr="009A39EC">
        <w:rPr>
          <w:rFonts w:ascii="Times New Roman" w:hAnsi="Times New Roman"/>
          <w:sz w:val="28"/>
          <w:szCs w:val="28"/>
        </w:rPr>
        <w:t>а</w:t>
      </w:r>
      <w:r w:rsidRPr="009A39EC">
        <w:rPr>
          <w:rFonts w:ascii="Times New Roman" w:hAnsi="Times New Roman"/>
          <w:sz w:val="28"/>
          <w:szCs w:val="28"/>
        </w:rPr>
        <w:t xml:space="preserve"> финансового менеджмента.</w:t>
      </w:r>
    </w:p>
    <w:p w14:paraId="09806C87" w14:textId="13ECDB85" w:rsidR="00BF3CD8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1.</w:t>
      </w:r>
      <w:r w:rsidR="00DF0D97" w:rsidRPr="009A39EC">
        <w:rPr>
          <w:rFonts w:ascii="Times New Roman" w:hAnsi="Times New Roman"/>
          <w:sz w:val="28"/>
          <w:szCs w:val="28"/>
        </w:rPr>
        <w:t>3</w:t>
      </w:r>
      <w:r w:rsidR="002E39F3" w:rsidRPr="009A39EC">
        <w:rPr>
          <w:rFonts w:ascii="Times New Roman" w:hAnsi="Times New Roman"/>
          <w:sz w:val="28"/>
          <w:szCs w:val="28"/>
        </w:rPr>
        <w:t>.</w:t>
      </w:r>
      <w:r w:rsidR="002E39F3" w:rsidRPr="009A39EC">
        <w:rPr>
          <w:rFonts w:ascii="Times New Roman" w:hAnsi="Times New Roman"/>
          <w:sz w:val="28"/>
          <w:szCs w:val="28"/>
        </w:rPr>
        <w:tab/>
      </w:r>
      <w:r w:rsidR="009446D5" w:rsidRPr="009A39EC">
        <w:rPr>
          <w:rFonts w:ascii="Times New Roman" w:hAnsi="Times New Roman"/>
          <w:sz w:val="28"/>
          <w:szCs w:val="28"/>
        </w:rPr>
        <w:t xml:space="preserve"> </w:t>
      </w:r>
      <w:r w:rsidR="00BF3CD8" w:rsidRPr="009A39EC">
        <w:rPr>
          <w:rFonts w:ascii="Times New Roman" w:hAnsi="Times New Roman"/>
          <w:sz w:val="28"/>
          <w:szCs w:val="28"/>
        </w:rPr>
        <w:t xml:space="preserve">Мониторинг </w:t>
      </w:r>
      <w:r w:rsidR="00C34E28" w:rsidRPr="009A39EC">
        <w:rPr>
          <w:rFonts w:ascii="Times New Roman" w:hAnsi="Times New Roman"/>
          <w:sz w:val="28"/>
          <w:szCs w:val="28"/>
        </w:rPr>
        <w:t xml:space="preserve">проводится </w:t>
      </w:r>
      <w:r w:rsidR="00BF3CD8" w:rsidRPr="009A39EC">
        <w:rPr>
          <w:rFonts w:ascii="Times New Roman" w:hAnsi="Times New Roman"/>
          <w:sz w:val="28"/>
          <w:szCs w:val="28"/>
        </w:rPr>
        <w:t xml:space="preserve">комитетом финансов Ленинградской области (далее </w:t>
      </w:r>
      <w:r w:rsidR="009E223A" w:rsidRPr="009A39EC">
        <w:rPr>
          <w:rFonts w:ascii="Times New Roman" w:hAnsi="Times New Roman"/>
          <w:sz w:val="28"/>
          <w:szCs w:val="28"/>
        </w:rPr>
        <w:t>–</w:t>
      </w:r>
      <w:r w:rsidR="00BF3CD8" w:rsidRPr="009A39EC">
        <w:rPr>
          <w:rFonts w:ascii="Times New Roman" w:hAnsi="Times New Roman"/>
          <w:sz w:val="28"/>
          <w:szCs w:val="28"/>
        </w:rPr>
        <w:t xml:space="preserve"> Комитет финансов) ежегодно за отчетный финансовый год в срок до 15 </w:t>
      </w:r>
      <w:r w:rsidR="00D76BE5" w:rsidRPr="009A39EC">
        <w:rPr>
          <w:rFonts w:ascii="Times New Roman" w:hAnsi="Times New Roman"/>
          <w:sz w:val="28"/>
          <w:szCs w:val="28"/>
        </w:rPr>
        <w:t>апреля</w:t>
      </w:r>
      <w:r w:rsidR="00BF3CD8" w:rsidRPr="009A39EC"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14:paraId="1ED02BDF" w14:textId="77777777" w:rsidR="00BF3CD8" w:rsidRPr="009A39EC" w:rsidRDefault="00BF3CD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Мониторинг не проводится для Г</w:t>
      </w:r>
      <w:r w:rsidR="00BB47C3" w:rsidRPr="009A39EC">
        <w:rPr>
          <w:rFonts w:ascii="Times New Roman" w:hAnsi="Times New Roman"/>
          <w:sz w:val="28"/>
          <w:szCs w:val="28"/>
        </w:rPr>
        <w:t>А</w:t>
      </w:r>
      <w:r w:rsidRPr="009A39EC">
        <w:rPr>
          <w:rFonts w:ascii="Times New Roman" w:hAnsi="Times New Roman"/>
          <w:sz w:val="28"/>
          <w:szCs w:val="28"/>
        </w:rPr>
        <w:t>БС, которые были созданы либо реорганизованы в течение отчетного года.</w:t>
      </w:r>
    </w:p>
    <w:p w14:paraId="332FBFA9" w14:textId="77777777" w:rsidR="00F67D36" w:rsidRPr="009A39EC" w:rsidRDefault="00F67D36" w:rsidP="00DC79FC">
      <w:pPr>
        <w:pStyle w:val="Pro-List1"/>
        <w:spacing w:before="0" w:line="240" w:lineRule="auto"/>
        <w:ind w:left="0" w:firstLine="709"/>
      </w:pPr>
    </w:p>
    <w:p w14:paraId="49D89255" w14:textId="2AE0A51A" w:rsidR="00F67D36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2.</w:t>
      </w:r>
      <w:r w:rsidRPr="009A39EC">
        <w:rPr>
          <w:rFonts w:ascii="Times New Roman" w:hAnsi="Times New Roman"/>
          <w:sz w:val="28"/>
          <w:szCs w:val="28"/>
        </w:rPr>
        <w:tab/>
        <w:t>Правила расчета и анализа значений показателей КФМ</w:t>
      </w:r>
      <w:r w:rsidR="005822D3" w:rsidRPr="009A39EC">
        <w:rPr>
          <w:rFonts w:ascii="Times New Roman" w:hAnsi="Times New Roman"/>
          <w:sz w:val="28"/>
          <w:szCs w:val="28"/>
        </w:rPr>
        <w:t>, формирования и представления информации, необходимой для проведения мониторинга</w:t>
      </w:r>
    </w:p>
    <w:p w14:paraId="0BD1ACED" w14:textId="486ED2EF" w:rsidR="00BF3CD8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2</w:t>
      </w:r>
      <w:r w:rsidR="00BF3CD8" w:rsidRPr="009A39EC">
        <w:rPr>
          <w:rFonts w:ascii="Times New Roman" w:hAnsi="Times New Roman"/>
          <w:sz w:val="28"/>
          <w:szCs w:val="28"/>
        </w:rPr>
        <w:t>.</w:t>
      </w:r>
      <w:r w:rsidRPr="009A39EC">
        <w:rPr>
          <w:rFonts w:ascii="Times New Roman" w:hAnsi="Times New Roman"/>
          <w:sz w:val="28"/>
          <w:szCs w:val="28"/>
        </w:rPr>
        <w:t>1.</w:t>
      </w:r>
      <w:r w:rsidR="00BF3CD8" w:rsidRPr="009A39EC">
        <w:rPr>
          <w:rFonts w:ascii="Times New Roman" w:hAnsi="Times New Roman"/>
          <w:sz w:val="28"/>
          <w:szCs w:val="28"/>
        </w:rPr>
        <w:tab/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BF3CD8" w:rsidRPr="009A39EC">
        <w:rPr>
          <w:rFonts w:ascii="Times New Roman" w:hAnsi="Times New Roman"/>
          <w:sz w:val="28"/>
          <w:szCs w:val="28"/>
        </w:rPr>
        <w:t xml:space="preserve">Мониторинг </w:t>
      </w:r>
      <w:r w:rsidR="00C34E28" w:rsidRPr="009A39EC">
        <w:rPr>
          <w:rFonts w:ascii="Times New Roman" w:hAnsi="Times New Roman"/>
          <w:sz w:val="28"/>
          <w:szCs w:val="28"/>
        </w:rPr>
        <w:t xml:space="preserve">проводится </w:t>
      </w:r>
      <w:r w:rsidR="00BF3CD8" w:rsidRPr="009A39EC">
        <w:rPr>
          <w:rFonts w:ascii="Times New Roman" w:hAnsi="Times New Roman"/>
          <w:sz w:val="28"/>
          <w:szCs w:val="28"/>
        </w:rPr>
        <w:t>по показателям</w:t>
      </w:r>
      <w:r w:rsidR="00171541" w:rsidRPr="009A39EC">
        <w:rPr>
          <w:rFonts w:ascii="Times New Roman" w:hAnsi="Times New Roman"/>
          <w:sz w:val="28"/>
          <w:szCs w:val="28"/>
        </w:rPr>
        <w:t xml:space="preserve"> </w:t>
      </w:r>
      <w:r w:rsidRPr="009A39EC">
        <w:rPr>
          <w:rFonts w:ascii="Times New Roman" w:hAnsi="Times New Roman"/>
          <w:sz w:val="28"/>
          <w:szCs w:val="28"/>
        </w:rPr>
        <w:t>КФМ</w:t>
      </w:r>
      <w:r w:rsidR="00BF3CD8" w:rsidRPr="009A39EC">
        <w:rPr>
          <w:rFonts w:ascii="Times New Roman" w:hAnsi="Times New Roman"/>
          <w:sz w:val="28"/>
          <w:szCs w:val="28"/>
        </w:rPr>
        <w:t xml:space="preserve"> </w:t>
      </w:r>
      <w:r w:rsidR="00EA62F3" w:rsidRPr="009A39EC">
        <w:rPr>
          <w:rFonts w:ascii="Times New Roman" w:hAnsi="Times New Roman"/>
          <w:sz w:val="28"/>
          <w:szCs w:val="28"/>
        </w:rPr>
        <w:t>согласно п</w:t>
      </w:r>
      <w:r w:rsidR="00BF3CD8" w:rsidRPr="009A39EC">
        <w:rPr>
          <w:rFonts w:ascii="Times New Roman" w:hAnsi="Times New Roman"/>
          <w:sz w:val="28"/>
          <w:szCs w:val="28"/>
        </w:rPr>
        <w:t>риложени</w:t>
      </w:r>
      <w:r w:rsidR="00EA62F3" w:rsidRPr="009A39EC">
        <w:rPr>
          <w:rFonts w:ascii="Times New Roman" w:hAnsi="Times New Roman"/>
          <w:sz w:val="28"/>
          <w:szCs w:val="28"/>
        </w:rPr>
        <w:t>ю</w:t>
      </w:r>
      <w:r w:rsidR="00BF3CD8" w:rsidRPr="009A39EC">
        <w:rPr>
          <w:rFonts w:ascii="Times New Roman" w:hAnsi="Times New Roman"/>
          <w:sz w:val="28"/>
          <w:szCs w:val="28"/>
        </w:rPr>
        <w:t xml:space="preserve"> 1 к настоящему Порядку (далее </w:t>
      </w:r>
      <w:r w:rsidR="009E223A" w:rsidRPr="009A39EC">
        <w:rPr>
          <w:rFonts w:ascii="Times New Roman" w:hAnsi="Times New Roman"/>
          <w:sz w:val="28"/>
          <w:szCs w:val="28"/>
        </w:rPr>
        <w:t>–</w:t>
      </w:r>
      <w:r w:rsidR="00BF3CD8" w:rsidRPr="009A39EC">
        <w:rPr>
          <w:rFonts w:ascii="Times New Roman" w:hAnsi="Times New Roman"/>
          <w:sz w:val="28"/>
          <w:szCs w:val="28"/>
        </w:rPr>
        <w:t xml:space="preserve"> Перечень показателей).</w:t>
      </w:r>
    </w:p>
    <w:p w14:paraId="0C9AE26F" w14:textId="2C20C154" w:rsidR="00F67D36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2.2</w:t>
      </w:r>
      <w:r w:rsidR="00BF3CD8" w:rsidRPr="009A39EC">
        <w:rPr>
          <w:rFonts w:ascii="Times New Roman" w:hAnsi="Times New Roman"/>
          <w:sz w:val="28"/>
          <w:szCs w:val="28"/>
        </w:rPr>
        <w:t>.</w:t>
      </w:r>
      <w:r w:rsidR="00BF3CD8" w:rsidRPr="009A39EC">
        <w:rPr>
          <w:rFonts w:ascii="Times New Roman" w:hAnsi="Times New Roman"/>
          <w:sz w:val="28"/>
          <w:szCs w:val="28"/>
        </w:rPr>
        <w:tab/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Pr="009A39EC">
        <w:rPr>
          <w:rFonts w:ascii="Times New Roman" w:hAnsi="Times New Roman"/>
          <w:sz w:val="28"/>
          <w:szCs w:val="28"/>
        </w:rPr>
        <w:t>Показатели КФМ группируются по направлениям оценки качества финансового менеджмента ГАБС</w:t>
      </w:r>
      <w:r w:rsidR="004D407F" w:rsidRPr="009A39EC">
        <w:rPr>
          <w:rFonts w:ascii="Times New Roman" w:hAnsi="Times New Roman"/>
          <w:sz w:val="28"/>
          <w:szCs w:val="28"/>
        </w:rPr>
        <w:t xml:space="preserve"> </w:t>
      </w:r>
      <w:r w:rsidR="00BD0478" w:rsidRPr="009A39EC">
        <w:rPr>
          <w:rFonts w:ascii="Times New Roman" w:hAnsi="Times New Roman"/>
          <w:sz w:val="28"/>
          <w:szCs w:val="28"/>
        </w:rPr>
        <w:t>и</w:t>
      </w:r>
      <w:r w:rsidRPr="009A39EC">
        <w:rPr>
          <w:rFonts w:ascii="Times New Roman" w:hAnsi="Times New Roman"/>
          <w:sz w:val="28"/>
          <w:szCs w:val="28"/>
        </w:rPr>
        <w:t xml:space="preserve"> по </w:t>
      </w:r>
      <w:r w:rsidR="008B2D75" w:rsidRPr="009A39EC">
        <w:rPr>
          <w:rFonts w:ascii="Times New Roman" w:hAnsi="Times New Roman"/>
          <w:sz w:val="28"/>
          <w:szCs w:val="28"/>
        </w:rPr>
        <w:t>набор</w:t>
      </w:r>
      <w:r w:rsidRPr="009A39EC">
        <w:rPr>
          <w:rFonts w:ascii="Times New Roman" w:hAnsi="Times New Roman"/>
          <w:sz w:val="28"/>
          <w:szCs w:val="28"/>
        </w:rPr>
        <w:t>ам</w:t>
      </w:r>
      <w:r w:rsidR="008B2D75" w:rsidRPr="009A39EC">
        <w:rPr>
          <w:rFonts w:ascii="Times New Roman" w:hAnsi="Times New Roman"/>
          <w:sz w:val="28"/>
          <w:szCs w:val="28"/>
        </w:rPr>
        <w:t xml:space="preserve"> </w:t>
      </w:r>
      <w:r w:rsidR="006C71C1" w:rsidRPr="009A39EC">
        <w:rPr>
          <w:rFonts w:ascii="Times New Roman" w:hAnsi="Times New Roman"/>
          <w:sz w:val="28"/>
          <w:szCs w:val="28"/>
        </w:rPr>
        <w:t xml:space="preserve">функций, </w:t>
      </w:r>
      <w:r w:rsidR="00041F6C" w:rsidRPr="009A39EC">
        <w:rPr>
          <w:rFonts w:ascii="Times New Roman" w:hAnsi="Times New Roman"/>
          <w:sz w:val="28"/>
          <w:szCs w:val="28"/>
        </w:rPr>
        <w:t xml:space="preserve">исполняемых </w:t>
      </w:r>
      <w:r w:rsidR="00BF3CD8" w:rsidRPr="009A39EC">
        <w:rPr>
          <w:rFonts w:ascii="Times New Roman" w:hAnsi="Times New Roman"/>
          <w:sz w:val="28"/>
          <w:szCs w:val="28"/>
        </w:rPr>
        <w:t>ГАБС</w:t>
      </w:r>
      <w:r w:rsidRPr="009A39EC">
        <w:rPr>
          <w:rFonts w:ascii="Times New Roman" w:hAnsi="Times New Roman"/>
          <w:sz w:val="28"/>
          <w:szCs w:val="28"/>
        </w:rPr>
        <w:t>:</w:t>
      </w:r>
    </w:p>
    <w:p w14:paraId="1F9D0DB1" w14:textId="4D4EA7FD" w:rsidR="00FA0BD8" w:rsidRPr="009A39EC" w:rsidRDefault="00F21641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а)</w:t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D041FC" w:rsidRPr="009A39EC">
        <w:rPr>
          <w:rFonts w:ascii="Times New Roman" w:hAnsi="Times New Roman"/>
          <w:sz w:val="28"/>
          <w:szCs w:val="28"/>
        </w:rPr>
        <w:t xml:space="preserve">применяемые </w:t>
      </w:r>
      <w:r w:rsidR="00B43D92" w:rsidRPr="009A39EC">
        <w:rPr>
          <w:rFonts w:ascii="Times New Roman" w:hAnsi="Times New Roman"/>
          <w:sz w:val="28"/>
          <w:szCs w:val="28"/>
        </w:rPr>
        <w:t>для всех ГР</w:t>
      </w:r>
      <w:r w:rsidR="00D041FC" w:rsidRPr="009A39EC">
        <w:rPr>
          <w:rFonts w:ascii="Times New Roman" w:hAnsi="Times New Roman"/>
          <w:sz w:val="28"/>
          <w:szCs w:val="28"/>
        </w:rPr>
        <w:t>БС;</w:t>
      </w:r>
    </w:p>
    <w:p w14:paraId="2BF81C5F" w14:textId="0F23D5F3" w:rsidR="00D041FC" w:rsidRPr="009A39EC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б</w:t>
      </w:r>
      <w:r w:rsidR="00F21641" w:rsidRPr="009A39EC">
        <w:rPr>
          <w:rFonts w:ascii="Times New Roman" w:hAnsi="Times New Roman"/>
          <w:sz w:val="28"/>
          <w:szCs w:val="28"/>
        </w:rPr>
        <w:t>)</w:t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D041FC" w:rsidRPr="009A39EC">
        <w:rPr>
          <w:rFonts w:ascii="Times New Roman" w:hAnsi="Times New Roman"/>
          <w:sz w:val="28"/>
          <w:szCs w:val="28"/>
        </w:rPr>
        <w:t xml:space="preserve">применяемые для ГАБС, являющихся ответственными исполнителями </w:t>
      </w:r>
      <w:r w:rsidR="00EF73B9" w:rsidRPr="009A39EC">
        <w:rPr>
          <w:rFonts w:ascii="Times New Roman" w:hAnsi="Times New Roman"/>
          <w:sz w:val="28"/>
          <w:szCs w:val="28"/>
        </w:rPr>
        <w:t xml:space="preserve">подпрограмм </w:t>
      </w:r>
      <w:r w:rsidR="00D041FC" w:rsidRPr="009A39EC">
        <w:rPr>
          <w:rFonts w:ascii="Times New Roman" w:hAnsi="Times New Roman"/>
          <w:sz w:val="28"/>
          <w:szCs w:val="28"/>
        </w:rPr>
        <w:t>государственных программ Ленинградской области;</w:t>
      </w:r>
    </w:p>
    <w:p w14:paraId="0BE973D3" w14:textId="6CD395FA" w:rsidR="00D041FC" w:rsidRPr="009A39EC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lastRenderedPageBreak/>
        <w:t>в</w:t>
      </w:r>
      <w:r w:rsidR="00F21641" w:rsidRPr="009A39EC">
        <w:rPr>
          <w:rFonts w:ascii="Times New Roman" w:hAnsi="Times New Roman"/>
          <w:sz w:val="28"/>
          <w:szCs w:val="28"/>
        </w:rPr>
        <w:t>)</w:t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D041FC" w:rsidRPr="009A39EC">
        <w:rPr>
          <w:rFonts w:ascii="Times New Roman" w:hAnsi="Times New Roman"/>
          <w:sz w:val="28"/>
          <w:szCs w:val="28"/>
        </w:rPr>
        <w:t>применяемые для ГАБС, осуществляющих полномочия главных распорядителей бюджетных средств в отношении государственных казенных учреждений;</w:t>
      </w:r>
    </w:p>
    <w:p w14:paraId="160D1C47" w14:textId="0C2D9BB3" w:rsidR="00D041FC" w:rsidRPr="009A39EC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г</w:t>
      </w:r>
      <w:r w:rsidR="00F21641" w:rsidRPr="009A39EC">
        <w:rPr>
          <w:rFonts w:ascii="Times New Roman" w:hAnsi="Times New Roman"/>
          <w:sz w:val="28"/>
          <w:szCs w:val="28"/>
        </w:rPr>
        <w:t>)</w:t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D041FC" w:rsidRPr="009A39EC">
        <w:rPr>
          <w:rFonts w:ascii="Times New Roman" w:hAnsi="Times New Roman"/>
          <w:sz w:val="28"/>
          <w:szCs w:val="28"/>
        </w:rPr>
        <w:t>применяемые для ГАБС, осуществляющих полномочия учредителей в отношении государственных бюджетных и (или) автономных учреждений;</w:t>
      </w:r>
    </w:p>
    <w:p w14:paraId="1002933B" w14:textId="6FF634FC" w:rsidR="00D041FC" w:rsidRPr="009A39EC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д</w:t>
      </w:r>
      <w:r w:rsidR="00F21641" w:rsidRPr="009A39EC">
        <w:rPr>
          <w:rFonts w:ascii="Times New Roman" w:hAnsi="Times New Roman"/>
          <w:sz w:val="28"/>
          <w:szCs w:val="28"/>
        </w:rPr>
        <w:t>)</w:t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D041FC" w:rsidRPr="009A39EC">
        <w:rPr>
          <w:rFonts w:ascii="Times New Roman" w:hAnsi="Times New Roman"/>
          <w:sz w:val="28"/>
          <w:szCs w:val="28"/>
        </w:rPr>
        <w:t>применяемые для ГАБС, осуществляющих распределение субсидий бюджетам муниципальных образований Ленинградской области из областного бюджета Ленинградской области;</w:t>
      </w:r>
    </w:p>
    <w:p w14:paraId="4F848691" w14:textId="535B92C5" w:rsidR="00FC1D38" w:rsidRPr="009A39EC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е</w:t>
      </w:r>
      <w:r w:rsidR="00F21641" w:rsidRPr="009A39EC">
        <w:rPr>
          <w:rFonts w:ascii="Times New Roman" w:hAnsi="Times New Roman"/>
          <w:sz w:val="28"/>
          <w:szCs w:val="28"/>
        </w:rPr>
        <w:t>)</w:t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D041FC" w:rsidRPr="009A39EC">
        <w:rPr>
          <w:rFonts w:ascii="Times New Roman" w:hAnsi="Times New Roman"/>
          <w:sz w:val="28"/>
          <w:szCs w:val="28"/>
        </w:rPr>
        <w:t xml:space="preserve">применяемые для ГАБС, являющихся </w:t>
      </w:r>
      <w:r w:rsidR="008B2D75" w:rsidRPr="009A39EC">
        <w:rPr>
          <w:rFonts w:ascii="Times New Roman" w:hAnsi="Times New Roman"/>
          <w:sz w:val="28"/>
          <w:szCs w:val="28"/>
        </w:rPr>
        <w:t>главными распорядителями бюджетных средств в отношении</w:t>
      </w:r>
      <w:r w:rsidR="00D041FC" w:rsidRPr="009A39EC">
        <w:rPr>
          <w:rFonts w:ascii="Times New Roman" w:hAnsi="Times New Roman"/>
          <w:sz w:val="28"/>
          <w:szCs w:val="28"/>
        </w:rPr>
        <w:t xml:space="preserve"> с</w:t>
      </w:r>
      <w:r w:rsidRPr="009A39EC">
        <w:rPr>
          <w:rFonts w:ascii="Times New Roman" w:hAnsi="Times New Roman"/>
          <w:sz w:val="28"/>
          <w:szCs w:val="28"/>
        </w:rPr>
        <w:t>убсидий из федерального бюджета;</w:t>
      </w:r>
    </w:p>
    <w:p w14:paraId="00C3D343" w14:textId="7B1A66B4" w:rsidR="00FC1D38" w:rsidRPr="009A39EC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ж</w:t>
      </w:r>
      <w:r w:rsidR="00FC1D38" w:rsidRPr="009A39EC">
        <w:rPr>
          <w:rFonts w:ascii="Times New Roman" w:hAnsi="Times New Roman"/>
          <w:sz w:val="28"/>
          <w:szCs w:val="28"/>
        </w:rPr>
        <w:t>) применяемые для ГАБС, являющихся главными администраторами доходов бюджета;</w:t>
      </w:r>
    </w:p>
    <w:p w14:paraId="5C865E64" w14:textId="3EE3111C" w:rsidR="004D407F" w:rsidRPr="009A39EC" w:rsidRDefault="00B52F29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з</w:t>
      </w:r>
      <w:r w:rsidR="00FC1D38" w:rsidRPr="009A39EC">
        <w:rPr>
          <w:rFonts w:ascii="Times New Roman" w:hAnsi="Times New Roman"/>
          <w:sz w:val="28"/>
          <w:szCs w:val="28"/>
        </w:rPr>
        <w:t>) применяемые для ГАБС, являющихся главными администраторами источников финансирования дефицита областног</w:t>
      </w:r>
      <w:r w:rsidR="004D407F" w:rsidRPr="009A39EC">
        <w:rPr>
          <w:rFonts w:ascii="Times New Roman" w:hAnsi="Times New Roman"/>
          <w:sz w:val="28"/>
          <w:szCs w:val="28"/>
        </w:rPr>
        <w:t>о бюджета Ленинградской области;</w:t>
      </w:r>
    </w:p>
    <w:p w14:paraId="061CD792" w14:textId="3C46C3E2" w:rsidR="004D407F" w:rsidRPr="009A39EC" w:rsidRDefault="00757EAD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и</w:t>
      </w:r>
      <w:r w:rsidR="004D407F" w:rsidRPr="009A39EC">
        <w:rPr>
          <w:rFonts w:ascii="Times New Roman" w:hAnsi="Times New Roman"/>
          <w:sz w:val="28"/>
          <w:szCs w:val="28"/>
        </w:rPr>
        <w:t>) показатели качества управления активами, находящимис</w:t>
      </w:r>
      <w:r w:rsidR="00B43D92" w:rsidRPr="009A39EC">
        <w:rPr>
          <w:rFonts w:ascii="Times New Roman" w:hAnsi="Times New Roman"/>
          <w:sz w:val="28"/>
          <w:szCs w:val="28"/>
        </w:rPr>
        <w:t>я в распоряжении (управлении) ГР</w:t>
      </w:r>
      <w:r w:rsidR="004D407F" w:rsidRPr="009A39EC">
        <w:rPr>
          <w:rFonts w:ascii="Times New Roman" w:hAnsi="Times New Roman"/>
          <w:sz w:val="28"/>
          <w:szCs w:val="28"/>
        </w:rPr>
        <w:t>БС;</w:t>
      </w:r>
    </w:p>
    <w:p w14:paraId="1D35B834" w14:textId="43A1934F" w:rsidR="00757EAD" w:rsidRPr="009A39EC" w:rsidRDefault="004D407F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к) пока</w:t>
      </w:r>
      <w:r w:rsidR="00B43D92" w:rsidRPr="009A39EC">
        <w:rPr>
          <w:rFonts w:ascii="Times New Roman" w:hAnsi="Times New Roman"/>
          <w:sz w:val="28"/>
          <w:szCs w:val="28"/>
        </w:rPr>
        <w:t>затели качества осуществления ГР</w:t>
      </w:r>
      <w:r w:rsidRPr="009A39EC">
        <w:rPr>
          <w:rFonts w:ascii="Times New Roman" w:hAnsi="Times New Roman"/>
          <w:sz w:val="28"/>
          <w:szCs w:val="28"/>
        </w:rPr>
        <w:t>БС закупок товаров, работ и услуг для обеспечения государственных нужд.</w:t>
      </w:r>
    </w:p>
    <w:p w14:paraId="4CC8A9C3" w14:textId="5BFEE3B4" w:rsidR="00D041FC" w:rsidRPr="009A39EC" w:rsidRDefault="00D153DA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Для каждого ГАБС группы показателей</w:t>
      </w:r>
      <w:r w:rsidR="006126E6" w:rsidRPr="009A39EC">
        <w:rPr>
          <w:rFonts w:ascii="Times New Roman" w:hAnsi="Times New Roman"/>
          <w:sz w:val="28"/>
          <w:szCs w:val="28"/>
        </w:rPr>
        <w:t xml:space="preserve"> КФМ</w:t>
      </w:r>
      <w:r w:rsidRPr="009A39EC">
        <w:rPr>
          <w:rFonts w:ascii="Times New Roman" w:hAnsi="Times New Roman"/>
          <w:sz w:val="28"/>
          <w:szCs w:val="28"/>
        </w:rPr>
        <w:t xml:space="preserve">, по которым </w:t>
      </w:r>
      <w:r w:rsidR="00C34E28" w:rsidRPr="009A39EC">
        <w:rPr>
          <w:rFonts w:ascii="Times New Roman" w:hAnsi="Times New Roman"/>
          <w:sz w:val="28"/>
          <w:szCs w:val="28"/>
        </w:rPr>
        <w:t xml:space="preserve">проводится </w:t>
      </w:r>
      <w:r w:rsidRPr="009A39EC">
        <w:rPr>
          <w:rFonts w:ascii="Times New Roman" w:hAnsi="Times New Roman"/>
          <w:sz w:val="28"/>
          <w:szCs w:val="28"/>
        </w:rPr>
        <w:t xml:space="preserve">мониторинг, определяются индивидуально в зависимости от </w:t>
      </w:r>
      <w:r w:rsidR="006126E6" w:rsidRPr="009A39EC">
        <w:rPr>
          <w:rFonts w:ascii="Times New Roman" w:hAnsi="Times New Roman"/>
          <w:sz w:val="28"/>
          <w:szCs w:val="28"/>
        </w:rPr>
        <w:t>возложенных на него функций.</w:t>
      </w:r>
    </w:p>
    <w:p w14:paraId="3C256EA0" w14:textId="16D37AD3" w:rsidR="00D041FC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2.</w:t>
      </w:r>
      <w:r w:rsidR="00BD0478" w:rsidRPr="009A39EC">
        <w:rPr>
          <w:rFonts w:ascii="Times New Roman" w:hAnsi="Times New Roman"/>
          <w:sz w:val="28"/>
          <w:szCs w:val="28"/>
        </w:rPr>
        <w:t>3</w:t>
      </w:r>
      <w:r w:rsidR="006126E6" w:rsidRPr="009A39EC">
        <w:rPr>
          <w:rFonts w:ascii="Times New Roman" w:hAnsi="Times New Roman"/>
          <w:sz w:val="28"/>
          <w:szCs w:val="28"/>
        </w:rPr>
        <w:t>.</w:t>
      </w:r>
      <w:r w:rsidR="006126E6" w:rsidRPr="009A39EC">
        <w:rPr>
          <w:rFonts w:ascii="Times New Roman" w:hAnsi="Times New Roman"/>
          <w:sz w:val="28"/>
          <w:szCs w:val="28"/>
        </w:rPr>
        <w:tab/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DF0D97" w:rsidRPr="009A39EC">
        <w:rPr>
          <w:rFonts w:ascii="Times New Roman" w:hAnsi="Times New Roman"/>
          <w:sz w:val="28"/>
          <w:szCs w:val="28"/>
        </w:rPr>
        <w:t>Расчет з</w:t>
      </w:r>
      <w:r w:rsidR="006126E6" w:rsidRPr="009A39EC">
        <w:rPr>
          <w:rFonts w:ascii="Times New Roman" w:hAnsi="Times New Roman"/>
          <w:sz w:val="28"/>
          <w:szCs w:val="28"/>
        </w:rPr>
        <w:t>начени</w:t>
      </w:r>
      <w:r w:rsidR="00DF0D97" w:rsidRPr="009A39EC">
        <w:rPr>
          <w:rFonts w:ascii="Times New Roman" w:hAnsi="Times New Roman"/>
          <w:sz w:val="28"/>
          <w:szCs w:val="28"/>
        </w:rPr>
        <w:t>й</w:t>
      </w:r>
      <w:r w:rsidR="006126E6" w:rsidRPr="009A39EC">
        <w:rPr>
          <w:rFonts w:ascii="Times New Roman" w:hAnsi="Times New Roman"/>
          <w:sz w:val="28"/>
          <w:szCs w:val="28"/>
        </w:rPr>
        <w:t xml:space="preserve"> показателей КФМ </w:t>
      </w:r>
      <w:r w:rsidR="005707A4" w:rsidRPr="009A39EC">
        <w:rPr>
          <w:rFonts w:ascii="Times New Roman" w:hAnsi="Times New Roman"/>
          <w:sz w:val="28"/>
          <w:szCs w:val="28"/>
        </w:rPr>
        <w:t>осуществляется</w:t>
      </w:r>
      <w:r w:rsidR="006126E6" w:rsidRPr="009A39EC">
        <w:rPr>
          <w:rFonts w:ascii="Times New Roman" w:hAnsi="Times New Roman"/>
          <w:sz w:val="28"/>
          <w:szCs w:val="28"/>
        </w:rPr>
        <w:t xml:space="preserve"> в соответствии с формулами расчета, приведенными в граф</w:t>
      </w:r>
      <w:r w:rsidR="00041F6C" w:rsidRPr="009A39EC">
        <w:rPr>
          <w:rFonts w:ascii="Times New Roman" w:hAnsi="Times New Roman"/>
          <w:sz w:val="28"/>
          <w:szCs w:val="28"/>
        </w:rPr>
        <w:t>е</w:t>
      </w:r>
      <w:r w:rsidR="006126E6" w:rsidRPr="009A39EC">
        <w:rPr>
          <w:rFonts w:ascii="Times New Roman" w:hAnsi="Times New Roman"/>
          <w:sz w:val="28"/>
          <w:szCs w:val="28"/>
        </w:rPr>
        <w:t xml:space="preserve"> 2 Перечня показателей</w:t>
      </w:r>
      <w:r w:rsidR="00041F6C" w:rsidRPr="009A39EC">
        <w:rPr>
          <w:rFonts w:ascii="Times New Roman" w:hAnsi="Times New Roman"/>
          <w:sz w:val="28"/>
          <w:szCs w:val="28"/>
        </w:rPr>
        <w:t>.</w:t>
      </w:r>
    </w:p>
    <w:p w14:paraId="5DD6CAE2" w14:textId="02C629FD" w:rsidR="00DF0D97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2.</w:t>
      </w:r>
      <w:r w:rsidR="00BD0478" w:rsidRPr="009A39EC">
        <w:rPr>
          <w:rFonts w:ascii="Times New Roman" w:hAnsi="Times New Roman"/>
          <w:sz w:val="28"/>
          <w:szCs w:val="28"/>
        </w:rPr>
        <w:t>4</w:t>
      </w:r>
      <w:r w:rsidRPr="009A39EC">
        <w:rPr>
          <w:rFonts w:ascii="Times New Roman" w:hAnsi="Times New Roman"/>
          <w:sz w:val="28"/>
          <w:szCs w:val="28"/>
        </w:rPr>
        <w:t>.</w:t>
      </w:r>
      <w:r w:rsidR="00DF0D97" w:rsidRPr="009A39EC">
        <w:rPr>
          <w:rFonts w:ascii="Times New Roman" w:hAnsi="Times New Roman"/>
          <w:sz w:val="28"/>
          <w:szCs w:val="28"/>
        </w:rPr>
        <w:tab/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DF0D97" w:rsidRPr="009A39EC">
        <w:rPr>
          <w:rFonts w:ascii="Times New Roman" w:hAnsi="Times New Roman"/>
          <w:sz w:val="28"/>
          <w:szCs w:val="28"/>
        </w:rPr>
        <w:t xml:space="preserve">Анализ значений показателей КФМ осуществляется посредством </w:t>
      </w:r>
      <w:r w:rsidR="005707A4" w:rsidRPr="009A39EC">
        <w:rPr>
          <w:rFonts w:ascii="Times New Roman" w:hAnsi="Times New Roman"/>
          <w:sz w:val="28"/>
          <w:szCs w:val="28"/>
        </w:rPr>
        <w:t xml:space="preserve">сравнения </w:t>
      </w:r>
      <w:r w:rsidR="00E4647D" w:rsidRPr="009A39EC">
        <w:rPr>
          <w:rFonts w:ascii="Times New Roman" w:hAnsi="Times New Roman"/>
          <w:sz w:val="28"/>
          <w:szCs w:val="28"/>
        </w:rPr>
        <w:t xml:space="preserve">фактического </w:t>
      </w:r>
      <w:r w:rsidR="005707A4" w:rsidRPr="009A39EC">
        <w:rPr>
          <w:rFonts w:ascii="Times New Roman" w:hAnsi="Times New Roman"/>
          <w:sz w:val="28"/>
          <w:szCs w:val="28"/>
        </w:rPr>
        <w:t xml:space="preserve">значения с минимальным и максимальным значениями, приведенными в графе 3 </w:t>
      </w:r>
      <w:r w:rsidRPr="009A39EC">
        <w:rPr>
          <w:rFonts w:ascii="Times New Roman" w:hAnsi="Times New Roman"/>
          <w:sz w:val="28"/>
          <w:szCs w:val="28"/>
        </w:rPr>
        <w:t>П</w:t>
      </w:r>
      <w:r w:rsidR="005707A4" w:rsidRPr="009A39EC">
        <w:rPr>
          <w:rFonts w:ascii="Times New Roman" w:hAnsi="Times New Roman"/>
          <w:sz w:val="28"/>
          <w:szCs w:val="28"/>
        </w:rPr>
        <w:t>еречня показателей и нахождения на их основ</w:t>
      </w:r>
      <w:r w:rsidR="00080F51" w:rsidRPr="009A39EC">
        <w:rPr>
          <w:rFonts w:ascii="Times New Roman" w:hAnsi="Times New Roman"/>
          <w:sz w:val="28"/>
          <w:szCs w:val="28"/>
        </w:rPr>
        <w:t>е</w:t>
      </w:r>
      <w:r w:rsidR="005707A4" w:rsidRPr="009A39EC">
        <w:rPr>
          <w:rFonts w:ascii="Times New Roman" w:hAnsi="Times New Roman"/>
          <w:sz w:val="28"/>
          <w:szCs w:val="28"/>
        </w:rPr>
        <w:t xml:space="preserve"> нормированных оценок показател</w:t>
      </w:r>
      <w:r w:rsidRPr="009A39EC">
        <w:rPr>
          <w:rFonts w:ascii="Times New Roman" w:hAnsi="Times New Roman"/>
          <w:sz w:val="28"/>
          <w:szCs w:val="28"/>
        </w:rPr>
        <w:t>ей</w:t>
      </w:r>
      <w:r w:rsidR="005707A4" w:rsidRPr="009A39EC">
        <w:rPr>
          <w:rFonts w:ascii="Times New Roman" w:hAnsi="Times New Roman"/>
          <w:sz w:val="28"/>
          <w:szCs w:val="28"/>
        </w:rPr>
        <w:t>.</w:t>
      </w:r>
    </w:p>
    <w:p w14:paraId="14321DB1" w14:textId="3AB0817F" w:rsidR="00080F51" w:rsidRPr="009A39EC" w:rsidRDefault="00080F51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Значение показателя КФМ рассматривается как не соответствующее надлежащему качеству финансового менеджмента при значениях нормированной оценки </w:t>
      </w:r>
      <w:r w:rsidR="00D33B15" w:rsidRPr="009A39EC">
        <w:rPr>
          <w:rFonts w:ascii="Times New Roman" w:hAnsi="Times New Roman"/>
          <w:sz w:val="28"/>
          <w:szCs w:val="28"/>
        </w:rPr>
        <w:t xml:space="preserve">по </w:t>
      </w:r>
      <w:r w:rsidRPr="009A39EC">
        <w:rPr>
          <w:rFonts w:ascii="Times New Roman" w:hAnsi="Times New Roman"/>
          <w:sz w:val="28"/>
          <w:szCs w:val="28"/>
        </w:rPr>
        <w:t>показател</w:t>
      </w:r>
      <w:r w:rsidR="00D33B15" w:rsidRPr="009A39EC">
        <w:rPr>
          <w:rFonts w:ascii="Times New Roman" w:hAnsi="Times New Roman"/>
          <w:sz w:val="28"/>
          <w:szCs w:val="28"/>
        </w:rPr>
        <w:t>ю</w:t>
      </w:r>
      <w:r w:rsidRPr="009A39EC">
        <w:rPr>
          <w:rFonts w:ascii="Times New Roman" w:hAnsi="Times New Roman"/>
          <w:sz w:val="28"/>
          <w:szCs w:val="28"/>
        </w:rPr>
        <w:t xml:space="preserve"> менее 0,7.</w:t>
      </w:r>
    </w:p>
    <w:p w14:paraId="4B53FEED" w14:textId="7F5F34FF" w:rsidR="005707A4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2.</w:t>
      </w:r>
      <w:r w:rsidR="00BD0478" w:rsidRPr="009A39EC">
        <w:rPr>
          <w:rFonts w:ascii="Times New Roman" w:hAnsi="Times New Roman"/>
          <w:sz w:val="28"/>
          <w:szCs w:val="28"/>
        </w:rPr>
        <w:t>5</w:t>
      </w:r>
      <w:r w:rsidR="005707A4" w:rsidRPr="009A39EC">
        <w:rPr>
          <w:rFonts w:ascii="Times New Roman" w:hAnsi="Times New Roman"/>
          <w:sz w:val="28"/>
          <w:szCs w:val="28"/>
        </w:rPr>
        <w:t xml:space="preserve">. </w:t>
      </w:r>
      <w:r w:rsidR="005707A4" w:rsidRPr="009A39EC">
        <w:rPr>
          <w:rFonts w:ascii="Times New Roman" w:hAnsi="Times New Roman"/>
          <w:sz w:val="28"/>
          <w:szCs w:val="28"/>
        </w:rPr>
        <w:tab/>
        <w:t xml:space="preserve">Нормированная оценка </w:t>
      </w:r>
      <w:r w:rsidR="00D33B15" w:rsidRPr="009A39EC">
        <w:rPr>
          <w:rFonts w:ascii="Times New Roman" w:hAnsi="Times New Roman"/>
          <w:sz w:val="28"/>
          <w:szCs w:val="28"/>
        </w:rPr>
        <w:t xml:space="preserve">по </w:t>
      </w:r>
      <w:r w:rsidR="005707A4" w:rsidRPr="009A39EC">
        <w:rPr>
          <w:rFonts w:ascii="Times New Roman" w:hAnsi="Times New Roman"/>
          <w:sz w:val="28"/>
          <w:szCs w:val="28"/>
        </w:rPr>
        <w:t>показател</w:t>
      </w:r>
      <w:r w:rsidR="00D33B15" w:rsidRPr="009A39EC">
        <w:rPr>
          <w:rFonts w:ascii="Times New Roman" w:hAnsi="Times New Roman"/>
          <w:sz w:val="28"/>
          <w:szCs w:val="28"/>
        </w:rPr>
        <w:t>ю</w:t>
      </w:r>
      <w:r w:rsidR="005707A4" w:rsidRPr="009A39EC">
        <w:rPr>
          <w:rFonts w:ascii="Times New Roman" w:hAnsi="Times New Roman"/>
          <w:sz w:val="28"/>
          <w:szCs w:val="28"/>
        </w:rPr>
        <w:t xml:space="preserve"> КФМ определяется по формуле:</w:t>
      </w:r>
    </w:p>
    <w:p w14:paraId="7067ABE0" w14:textId="77777777" w:rsidR="008E3104" w:rsidRPr="009A39EC" w:rsidRDefault="008E3104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439B226" w14:textId="77777777" w:rsidR="005707A4" w:rsidRPr="009A39EC" w:rsidRDefault="00483ADE" w:rsidP="00DC79FC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NP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но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более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1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менее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0,  </m:t>
          </m:r>
        </m:oMath>
      </m:oMathPara>
    </w:p>
    <w:p w14:paraId="44744CB9" w14:textId="77777777" w:rsidR="008E3104" w:rsidRPr="009A39EC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CB024C8" w14:textId="77777777" w:rsidR="008E3104" w:rsidRPr="009A39EC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где:</w:t>
      </w:r>
    </w:p>
    <w:p w14:paraId="4C7FE2C0" w14:textId="364A438A" w:rsidR="00F67D36" w:rsidRPr="009A39EC" w:rsidRDefault="00483AD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ij</m:t>
            </m:r>
          </m:sub>
        </m:sSub>
      </m:oMath>
      <w:r w:rsidR="00F67D36" w:rsidRPr="009A39EC">
        <w:rPr>
          <w:rFonts w:ascii="Times New Roman" w:hAnsi="Times New Roman"/>
          <w:sz w:val="28"/>
          <w:szCs w:val="28"/>
        </w:rPr>
        <w:t xml:space="preserve"> – нормированная оценка</w:t>
      </w:r>
      <w:r w:rsidR="00D33B15" w:rsidRPr="009A39EC">
        <w:rPr>
          <w:rFonts w:ascii="Times New Roman" w:hAnsi="Times New Roman"/>
          <w:sz w:val="28"/>
          <w:szCs w:val="28"/>
        </w:rPr>
        <w:t xml:space="preserve"> по</w:t>
      </w:r>
      <w:r w:rsidR="00F67D36" w:rsidRPr="009A39EC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D33B15" w:rsidRPr="009A39EC">
        <w:rPr>
          <w:rFonts w:ascii="Times New Roman" w:hAnsi="Times New Roman"/>
          <w:sz w:val="28"/>
          <w:szCs w:val="28"/>
        </w:rPr>
        <w:t>му</w:t>
      </w:r>
      <w:proofErr w:type="spellEnd"/>
      <w:r w:rsidR="00F67D36" w:rsidRPr="009A39EC">
        <w:rPr>
          <w:rFonts w:ascii="Times New Roman" w:hAnsi="Times New Roman"/>
          <w:sz w:val="28"/>
          <w:szCs w:val="28"/>
        </w:rPr>
        <w:t xml:space="preserve"> показателю для j-</w:t>
      </w:r>
      <w:proofErr w:type="spellStart"/>
      <w:r w:rsidR="00F67D36" w:rsidRPr="009A39EC">
        <w:rPr>
          <w:rFonts w:ascii="Times New Roman" w:hAnsi="Times New Roman"/>
          <w:sz w:val="28"/>
          <w:szCs w:val="28"/>
        </w:rPr>
        <w:t>го</w:t>
      </w:r>
      <w:proofErr w:type="spellEnd"/>
      <w:r w:rsidR="00F67D36" w:rsidRPr="009A39EC">
        <w:rPr>
          <w:rFonts w:ascii="Times New Roman" w:hAnsi="Times New Roman"/>
          <w:sz w:val="28"/>
          <w:szCs w:val="28"/>
        </w:rPr>
        <w:t xml:space="preserve"> ГАБС;</w:t>
      </w:r>
    </w:p>
    <w:p w14:paraId="612AAE46" w14:textId="5A0DE50A" w:rsidR="005707A4" w:rsidRPr="009A39EC" w:rsidRDefault="00483AD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ij</m:t>
            </m:r>
          </m:sub>
        </m:sSub>
      </m:oMath>
      <w:r w:rsidR="005707A4" w:rsidRPr="009A39EC">
        <w:rPr>
          <w:rFonts w:ascii="Times New Roman" w:hAnsi="Times New Roman"/>
          <w:sz w:val="28"/>
          <w:szCs w:val="28"/>
        </w:rPr>
        <w:t xml:space="preserve"> – значение </w:t>
      </w:r>
      <w:proofErr w:type="spellStart"/>
      <w:r w:rsidR="005707A4" w:rsidRPr="009A39E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9A39EC">
        <w:rPr>
          <w:rFonts w:ascii="Times New Roman" w:hAnsi="Times New Roman"/>
          <w:sz w:val="28"/>
          <w:szCs w:val="28"/>
        </w:rPr>
        <w:t xml:space="preserve">-го показателя для </w:t>
      </w:r>
      <w:r w:rsidR="005707A4" w:rsidRPr="009A39EC">
        <w:rPr>
          <w:rFonts w:ascii="Times New Roman" w:hAnsi="Times New Roman"/>
          <w:sz w:val="28"/>
          <w:szCs w:val="28"/>
          <w:lang w:val="en-US"/>
        </w:rPr>
        <w:t>j</w:t>
      </w:r>
      <w:r w:rsidR="005707A4" w:rsidRPr="009A39EC">
        <w:rPr>
          <w:rFonts w:ascii="Times New Roman" w:hAnsi="Times New Roman"/>
          <w:sz w:val="28"/>
          <w:szCs w:val="28"/>
        </w:rPr>
        <w:t>-го ГАБС;</w:t>
      </w:r>
    </w:p>
    <w:p w14:paraId="3D6C9B0E" w14:textId="6564F485" w:rsidR="005707A4" w:rsidRPr="009A39EC" w:rsidRDefault="00483AD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5707A4" w:rsidRPr="009A39EC">
        <w:rPr>
          <w:rFonts w:ascii="Times New Roman" w:hAnsi="Times New Roman"/>
          <w:sz w:val="28"/>
          <w:szCs w:val="28"/>
        </w:rPr>
        <w:t xml:space="preserve"> – минимальное значение </w:t>
      </w:r>
      <w:proofErr w:type="spellStart"/>
      <w:r w:rsidR="005707A4" w:rsidRPr="009A39E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9A39EC">
        <w:rPr>
          <w:rFonts w:ascii="Times New Roman" w:hAnsi="Times New Roman"/>
          <w:sz w:val="28"/>
          <w:szCs w:val="28"/>
        </w:rPr>
        <w:t>-го показателя, соответствующее наихудшему значению показателя, определяемое в соответствии с графой 3 Перечня показателей;</w:t>
      </w:r>
    </w:p>
    <w:p w14:paraId="0A8549F2" w14:textId="06E1ABE0" w:rsidR="005707A4" w:rsidRPr="009A39EC" w:rsidRDefault="00483AD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5707A4" w:rsidRPr="009A39EC">
        <w:rPr>
          <w:rFonts w:ascii="Times New Roman" w:hAnsi="Times New Roman"/>
          <w:sz w:val="28"/>
          <w:szCs w:val="28"/>
        </w:rPr>
        <w:t xml:space="preserve"> – максимальное значение </w:t>
      </w:r>
      <w:proofErr w:type="spellStart"/>
      <w:r w:rsidR="005707A4" w:rsidRPr="009A39E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9A39EC">
        <w:rPr>
          <w:rFonts w:ascii="Times New Roman" w:hAnsi="Times New Roman"/>
          <w:sz w:val="28"/>
          <w:szCs w:val="28"/>
        </w:rPr>
        <w:t>-го показателя, соответствующее наилучшему значению показателя, определяемое в соответствии с графой 3 Перечня показателей.</w:t>
      </w:r>
    </w:p>
    <w:p w14:paraId="5CEF8951" w14:textId="4ED9BB13" w:rsidR="004063B5" w:rsidRPr="009A39EC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="002B6DC2" w:rsidRPr="009A39EC">
        <w:rPr>
          <w:rFonts w:ascii="Times New Roman" w:hAnsi="Times New Roman"/>
          <w:sz w:val="28"/>
          <w:szCs w:val="28"/>
        </w:rPr>
        <w:t>Формирование и</w:t>
      </w:r>
      <w:r w:rsidR="00ED453E" w:rsidRPr="009A39EC">
        <w:rPr>
          <w:rFonts w:ascii="Times New Roman" w:hAnsi="Times New Roman"/>
          <w:sz w:val="28"/>
          <w:szCs w:val="28"/>
        </w:rPr>
        <w:t>нформаци</w:t>
      </w:r>
      <w:r w:rsidR="002B6DC2" w:rsidRPr="009A39EC">
        <w:rPr>
          <w:rFonts w:ascii="Times New Roman" w:hAnsi="Times New Roman"/>
          <w:sz w:val="28"/>
          <w:szCs w:val="28"/>
        </w:rPr>
        <w:t>и</w:t>
      </w:r>
      <w:r w:rsidR="00ED453E" w:rsidRPr="009A39EC">
        <w:rPr>
          <w:rFonts w:ascii="Times New Roman" w:hAnsi="Times New Roman"/>
          <w:sz w:val="28"/>
          <w:szCs w:val="28"/>
        </w:rPr>
        <w:t xml:space="preserve"> </w:t>
      </w:r>
      <w:r w:rsidR="002B6DC2" w:rsidRPr="009A39EC">
        <w:rPr>
          <w:rFonts w:ascii="Times New Roman" w:hAnsi="Times New Roman"/>
          <w:sz w:val="28"/>
          <w:szCs w:val="28"/>
        </w:rPr>
        <w:t>для п</w:t>
      </w:r>
      <w:r w:rsidR="00ED453E" w:rsidRPr="009A39EC">
        <w:rPr>
          <w:rFonts w:ascii="Times New Roman" w:hAnsi="Times New Roman"/>
          <w:sz w:val="28"/>
          <w:szCs w:val="28"/>
        </w:rPr>
        <w:t xml:space="preserve">роведения мониторинга качества финансового менеджмента ГАБС </w:t>
      </w:r>
      <w:r w:rsidRPr="009A39EC">
        <w:rPr>
          <w:rFonts w:ascii="Times New Roman" w:hAnsi="Times New Roman"/>
          <w:sz w:val="28"/>
          <w:szCs w:val="28"/>
        </w:rPr>
        <w:t>проводится на основании:</w:t>
      </w:r>
    </w:p>
    <w:p w14:paraId="6C73C1F6" w14:textId="77777777" w:rsidR="004063B5" w:rsidRPr="009A39EC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данных бюджетной отчетности, представляемой ГАБС в Комитет финансов;</w:t>
      </w:r>
    </w:p>
    <w:p w14:paraId="7EC6A0D9" w14:textId="77777777" w:rsidR="004063B5" w:rsidRPr="009A39EC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данных информационной системы "Управление бюджетным процессом Ленинградской области";</w:t>
      </w:r>
    </w:p>
    <w:p w14:paraId="07B6EF43" w14:textId="08EA8E15" w:rsidR="004063B5" w:rsidRPr="009A39EC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общедоступных (размещенных на официальных сайтах в информационно-телекоммуникаци</w:t>
      </w:r>
      <w:r w:rsidR="00810B19" w:rsidRPr="009A39EC">
        <w:rPr>
          <w:rFonts w:ascii="Times New Roman" w:hAnsi="Times New Roman"/>
          <w:sz w:val="28"/>
          <w:szCs w:val="28"/>
        </w:rPr>
        <w:t>онной сети "Интернет") сведений;</w:t>
      </w:r>
      <w:r w:rsidRPr="009A39EC">
        <w:rPr>
          <w:rFonts w:ascii="Times New Roman" w:hAnsi="Times New Roman"/>
          <w:sz w:val="28"/>
          <w:szCs w:val="28"/>
        </w:rPr>
        <w:t xml:space="preserve"> </w:t>
      </w:r>
    </w:p>
    <w:p w14:paraId="31A9C38C" w14:textId="6363E878" w:rsidR="00963B17" w:rsidRPr="009A39EC" w:rsidRDefault="00810B19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дополнительной информации, </w:t>
      </w:r>
      <w:r w:rsidR="004063B5" w:rsidRPr="009A39EC">
        <w:rPr>
          <w:rFonts w:ascii="Times New Roman" w:hAnsi="Times New Roman"/>
          <w:sz w:val="28"/>
          <w:szCs w:val="28"/>
        </w:rPr>
        <w:t>необ</w:t>
      </w:r>
      <w:r w:rsidR="003C1A9E" w:rsidRPr="009A39EC">
        <w:rPr>
          <w:rFonts w:ascii="Times New Roman" w:hAnsi="Times New Roman"/>
          <w:sz w:val="28"/>
          <w:szCs w:val="28"/>
        </w:rPr>
        <w:t>ходимой для расчета показателей</w:t>
      </w:r>
      <w:r w:rsidR="004063B5" w:rsidRPr="009A39EC">
        <w:rPr>
          <w:rFonts w:ascii="Times New Roman" w:hAnsi="Times New Roman"/>
          <w:sz w:val="28"/>
          <w:szCs w:val="28"/>
        </w:rPr>
        <w:t>, представляемой в Комитет финансов ГАБС</w:t>
      </w:r>
      <w:r w:rsidR="003F7198" w:rsidRPr="009A39EC">
        <w:rPr>
          <w:rFonts w:ascii="Times New Roman" w:hAnsi="Times New Roman"/>
          <w:sz w:val="28"/>
          <w:szCs w:val="28"/>
        </w:rPr>
        <w:t>, федеральными органами исполнительной власти</w:t>
      </w:r>
      <w:r w:rsidR="004063B5" w:rsidRPr="009A39EC">
        <w:rPr>
          <w:rFonts w:ascii="Times New Roman" w:hAnsi="Times New Roman"/>
          <w:sz w:val="28"/>
          <w:szCs w:val="28"/>
        </w:rPr>
        <w:t xml:space="preserve"> </w:t>
      </w:r>
      <w:r w:rsidR="006A2A16" w:rsidRPr="009A39EC">
        <w:rPr>
          <w:rFonts w:ascii="Times New Roman" w:hAnsi="Times New Roman"/>
          <w:sz w:val="28"/>
          <w:szCs w:val="28"/>
        </w:rPr>
        <w:t xml:space="preserve">и иными органами </w:t>
      </w:r>
      <w:r w:rsidR="004063B5" w:rsidRPr="009A39EC">
        <w:rPr>
          <w:rFonts w:ascii="Times New Roman" w:hAnsi="Times New Roman"/>
          <w:sz w:val="28"/>
          <w:szCs w:val="28"/>
        </w:rPr>
        <w:t>в соответствии с запросами Комитета финансов.</w:t>
      </w:r>
    </w:p>
    <w:p w14:paraId="702548CB" w14:textId="6A5B55F5" w:rsidR="00DB72E0" w:rsidRPr="009A39EC" w:rsidRDefault="00F67D3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2.</w:t>
      </w:r>
      <w:r w:rsidR="004063B5" w:rsidRPr="009A39EC">
        <w:rPr>
          <w:rFonts w:ascii="Times New Roman" w:hAnsi="Times New Roman"/>
          <w:sz w:val="28"/>
          <w:szCs w:val="28"/>
        </w:rPr>
        <w:t>7</w:t>
      </w:r>
      <w:r w:rsidRPr="009A39EC">
        <w:rPr>
          <w:rFonts w:ascii="Times New Roman" w:hAnsi="Times New Roman"/>
          <w:sz w:val="28"/>
          <w:szCs w:val="28"/>
        </w:rPr>
        <w:t>.</w:t>
      </w:r>
      <w:r w:rsidRPr="009A39EC">
        <w:rPr>
          <w:rFonts w:ascii="Times New Roman" w:hAnsi="Times New Roman"/>
          <w:sz w:val="28"/>
          <w:szCs w:val="28"/>
        </w:rPr>
        <w:tab/>
      </w:r>
      <w:r w:rsidR="008A43CE" w:rsidRPr="009A39EC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EA62F3" w:rsidRPr="009A39EC">
        <w:rPr>
          <w:rFonts w:ascii="Times New Roman" w:hAnsi="Times New Roman"/>
          <w:sz w:val="28"/>
          <w:szCs w:val="28"/>
        </w:rPr>
        <w:t>К</w:t>
      </w:r>
      <w:r w:rsidR="00376990" w:rsidRPr="009A39EC">
        <w:rPr>
          <w:rFonts w:ascii="Times New Roman" w:hAnsi="Times New Roman"/>
          <w:sz w:val="28"/>
          <w:szCs w:val="28"/>
        </w:rPr>
        <w:t>омитета финансов</w:t>
      </w:r>
      <w:r w:rsidR="002B6DC2" w:rsidRPr="009A39EC">
        <w:rPr>
          <w:rFonts w:ascii="Times New Roman" w:hAnsi="Times New Roman"/>
          <w:sz w:val="28"/>
          <w:szCs w:val="28"/>
        </w:rPr>
        <w:t>,</w:t>
      </w:r>
      <w:r w:rsidR="008A43CE" w:rsidRPr="009A39EC">
        <w:rPr>
          <w:rFonts w:ascii="Times New Roman" w:hAnsi="Times New Roman"/>
          <w:sz w:val="28"/>
          <w:szCs w:val="28"/>
        </w:rPr>
        <w:t xml:space="preserve"> </w:t>
      </w:r>
      <w:r w:rsidR="002B6DC2" w:rsidRPr="009A39EC">
        <w:rPr>
          <w:rFonts w:ascii="Times New Roman" w:hAnsi="Times New Roman"/>
          <w:sz w:val="28"/>
          <w:szCs w:val="28"/>
        </w:rPr>
        <w:t>ответственные за предоставление данных</w:t>
      </w:r>
      <w:r w:rsidR="00E41346" w:rsidRPr="009A39EC">
        <w:rPr>
          <w:rFonts w:ascii="Times New Roman" w:hAnsi="Times New Roman"/>
          <w:sz w:val="28"/>
          <w:szCs w:val="28"/>
        </w:rPr>
        <w:t xml:space="preserve"> </w:t>
      </w:r>
      <w:r w:rsidR="002B6DC2" w:rsidRPr="009A39EC">
        <w:rPr>
          <w:rFonts w:ascii="Times New Roman" w:hAnsi="Times New Roman"/>
          <w:sz w:val="28"/>
          <w:szCs w:val="28"/>
        </w:rPr>
        <w:t>в соответствии с приложением 2 к настоящему Порядку</w:t>
      </w:r>
      <w:r w:rsidR="00E41346" w:rsidRPr="009A39EC">
        <w:rPr>
          <w:rFonts w:ascii="Times New Roman" w:hAnsi="Times New Roman"/>
          <w:sz w:val="28"/>
          <w:szCs w:val="28"/>
        </w:rPr>
        <w:t>,</w:t>
      </w:r>
      <w:r w:rsidR="002B6DC2" w:rsidRPr="009A39EC">
        <w:rPr>
          <w:rFonts w:ascii="Times New Roman" w:hAnsi="Times New Roman"/>
          <w:sz w:val="28"/>
          <w:szCs w:val="28"/>
        </w:rPr>
        <w:t xml:space="preserve"> </w:t>
      </w:r>
      <w:r w:rsidR="00376990" w:rsidRPr="009A39EC">
        <w:rPr>
          <w:rFonts w:ascii="Times New Roman" w:hAnsi="Times New Roman"/>
          <w:sz w:val="28"/>
          <w:szCs w:val="28"/>
        </w:rPr>
        <w:t>пред</w:t>
      </w:r>
      <w:r w:rsidR="008A43CE" w:rsidRPr="009A39EC">
        <w:rPr>
          <w:rFonts w:ascii="Times New Roman" w:hAnsi="Times New Roman"/>
          <w:sz w:val="28"/>
          <w:szCs w:val="28"/>
        </w:rPr>
        <w:t xml:space="preserve">ставляют </w:t>
      </w:r>
      <w:r w:rsidR="00376990" w:rsidRPr="009A39EC">
        <w:rPr>
          <w:rFonts w:ascii="Times New Roman" w:hAnsi="Times New Roman"/>
          <w:sz w:val="28"/>
          <w:szCs w:val="28"/>
        </w:rPr>
        <w:t xml:space="preserve">исходные данные для проведения расчетов значений показателей КФМ </w:t>
      </w:r>
      <w:r w:rsidR="002B6DC2" w:rsidRPr="009A39EC">
        <w:rPr>
          <w:rFonts w:ascii="Times New Roman" w:hAnsi="Times New Roman"/>
          <w:sz w:val="28"/>
          <w:szCs w:val="28"/>
        </w:rPr>
        <w:t xml:space="preserve">по каждому ГАБС </w:t>
      </w:r>
      <w:r w:rsidR="001C3694" w:rsidRPr="009A39EC">
        <w:rPr>
          <w:rFonts w:ascii="Times New Roman" w:hAnsi="Times New Roman"/>
          <w:sz w:val="28"/>
          <w:szCs w:val="28"/>
        </w:rPr>
        <w:t xml:space="preserve">в программном комплексе "Свод-СМАРТ" </w:t>
      </w:r>
      <w:r w:rsidR="00A158FC" w:rsidRPr="009A39EC">
        <w:rPr>
          <w:rFonts w:ascii="Times New Roman" w:hAnsi="Times New Roman"/>
          <w:sz w:val="28"/>
          <w:szCs w:val="28"/>
        </w:rPr>
        <w:t>в срок до 1 </w:t>
      </w:r>
      <w:r w:rsidR="00376990" w:rsidRPr="009A39EC">
        <w:rPr>
          <w:rFonts w:ascii="Times New Roman" w:hAnsi="Times New Roman"/>
          <w:sz w:val="28"/>
          <w:szCs w:val="28"/>
        </w:rPr>
        <w:t>ап</w:t>
      </w:r>
      <w:r w:rsidR="00DB72E0" w:rsidRPr="009A39EC">
        <w:rPr>
          <w:rFonts w:ascii="Times New Roman" w:hAnsi="Times New Roman"/>
          <w:sz w:val="28"/>
          <w:szCs w:val="28"/>
        </w:rPr>
        <w:t>реля текущего финансового года.</w:t>
      </w:r>
    </w:p>
    <w:p w14:paraId="063A18AA" w14:textId="6A7E6C61" w:rsidR="00DF5933" w:rsidRPr="009A39EC" w:rsidRDefault="00DF5933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2.</w:t>
      </w:r>
      <w:r w:rsidR="004063B5" w:rsidRPr="009A39EC">
        <w:rPr>
          <w:rFonts w:ascii="Times New Roman" w:hAnsi="Times New Roman"/>
          <w:sz w:val="28"/>
          <w:szCs w:val="28"/>
        </w:rPr>
        <w:t>8</w:t>
      </w:r>
      <w:r w:rsidRPr="009A39EC">
        <w:rPr>
          <w:rFonts w:ascii="Times New Roman" w:hAnsi="Times New Roman"/>
          <w:sz w:val="28"/>
          <w:szCs w:val="28"/>
        </w:rPr>
        <w:t>.</w:t>
      </w:r>
      <w:r w:rsidRPr="009A39EC">
        <w:rPr>
          <w:rFonts w:ascii="Times New Roman" w:hAnsi="Times New Roman"/>
          <w:sz w:val="28"/>
          <w:szCs w:val="28"/>
        </w:rPr>
        <w:tab/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067C98" w:rsidRPr="009A39EC">
        <w:rPr>
          <w:rFonts w:ascii="Times New Roman" w:hAnsi="Times New Roman"/>
          <w:sz w:val="28"/>
          <w:szCs w:val="28"/>
        </w:rPr>
        <w:t>Расчет значений показателей КФМ, а также нормированных оценок по показателям</w:t>
      </w:r>
      <w:r w:rsidR="00EA62F3" w:rsidRPr="009A39EC">
        <w:rPr>
          <w:rFonts w:ascii="Times New Roman" w:hAnsi="Times New Roman"/>
          <w:sz w:val="28"/>
          <w:szCs w:val="28"/>
        </w:rPr>
        <w:t>,</w:t>
      </w:r>
      <w:r w:rsidR="00067C98" w:rsidRPr="009A39EC">
        <w:rPr>
          <w:rFonts w:ascii="Times New Roman" w:hAnsi="Times New Roman"/>
          <w:sz w:val="28"/>
          <w:szCs w:val="28"/>
        </w:rPr>
        <w:t xml:space="preserve"> осуществляется отделом бюджетного планирования </w:t>
      </w:r>
      <w:r w:rsidR="00E73794" w:rsidRPr="009A39EC">
        <w:rPr>
          <w:rFonts w:ascii="Times New Roman" w:hAnsi="Times New Roman"/>
          <w:sz w:val="28"/>
          <w:szCs w:val="28"/>
        </w:rPr>
        <w:t xml:space="preserve">департамента бюджетной политики </w:t>
      </w:r>
      <w:r w:rsidR="00067C98" w:rsidRPr="009A39EC">
        <w:rPr>
          <w:rFonts w:ascii="Times New Roman" w:hAnsi="Times New Roman"/>
          <w:sz w:val="28"/>
          <w:szCs w:val="28"/>
        </w:rPr>
        <w:t xml:space="preserve">Комитета финансов в программном комплексе 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="00067C98" w:rsidRPr="009A39EC">
        <w:rPr>
          <w:rFonts w:ascii="Times New Roman" w:hAnsi="Times New Roman"/>
          <w:sz w:val="28"/>
          <w:szCs w:val="28"/>
        </w:rPr>
        <w:t>Свод-СМАРТ</w:t>
      </w:r>
      <w:r w:rsidR="001C3694" w:rsidRPr="009A39EC">
        <w:rPr>
          <w:rFonts w:ascii="Times New Roman" w:hAnsi="Times New Roman"/>
          <w:sz w:val="28"/>
          <w:szCs w:val="28"/>
        </w:rPr>
        <w:t>"</w:t>
      </w:r>
      <w:r w:rsidRPr="009A39EC">
        <w:rPr>
          <w:rFonts w:ascii="Times New Roman" w:hAnsi="Times New Roman"/>
          <w:sz w:val="28"/>
          <w:szCs w:val="28"/>
        </w:rPr>
        <w:t>.</w:t>
      </w:r>
    </w:p>
    <w:p w14:paraId="7DD0D366" w14:textId="77777777" w:rsidR="00F67D36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F4ADF3F" w14:textId="072AB11D" w:rsidR="00F67D36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3.</w:t>
      </w:r>
      <w:r w:rsidRPr="009A39EC">
        <w:rPr>
          <w:rFonts w:ascii="Times New Roman" w:hAnsi="Times New Roman"/>
          <w:sz w:val="28"/>
          <w:szCs w:val="28"/>
        </w:rPr>
        <w:tab/>
        <w:t xml:space="preserve">Правила формирования </w:t>
      </w:r>
      <w:r w:rsidR="002E7056" w:rsidRPr="009A39EC">
        <w:rPr>
          <w:rFonts w:ascii="Times New Roman" w:hAnsi="Times New Roman"/>
          <w:sz w:val="28"/>
          <w:szCs w:val="28"/>
        </w:rPr>
        <w:t xml:space="preserve">и представления </w:t>
      </w:r>
      <w:r w:rsidRPr="009A39EC">
        <w:rPr>
          <w:rFonts w:ascii="Times New Roman" w:hAnsi="Times New Roman"/>
          <w:sz w:val="28"/>
          <w:szCs w:val="28"/>
        </w:rPr>
        <w:t>отчета о результатах мониторинга</w:t>
      </w:r>
    </w:p>
    <w:p w14:paraId="2DDA0584" w14:textId="507648F7" w:rsidR="00F67D36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3.1.</w:t>
      </w:r>
      <w:r w:rsidRPr="009A39EC">
        <w:rPr>
          <w:rFonts w:ascii="Times New Roman" w:hAnsi="Times New Roman"/>
          <w:sz w:val="28"/>
          <w:szCs w:val="28"/>
        </w:rPr>
        <w:tab/>
      </w:r>
      <w:r w:rsidR="008E3104" w:rsidRPr="009A39EC">
        <w:rPr>
          <w:rFonts w:ascii="Times New Roman" w:hAnsi="Times New Roman"/>
          <w:sz w:val="28"/>
          <w:szCs w:val="28"/>
        </w:rPr>
        <w:t xml:space="preserve"> </w:t>
      </w:r>
      <w:r w:rsidR="00BC596A" w:rsidRPr="009A39EC">
        <w:rPr>
          <w:rFonts w:ascii="Times New Roman" w:hAnsi="Times New Roman"/>
          <w:sz w:val="28"/>
          <w:szCs w:val="28"/>
        </w:rPr>
        <w:t>По результатам проведения мониторинга в отношении главных администраторов</w:t>
      </w:r>
      <w:r w:rsidR="00BC596A" w:rsidRPr="009A39EC">
        <w:t xml:space="preserve"> </w:t>
      </w:r>
      <w:r w:rsidR="00BC596A" w:rsidRPr="009A39EC">
        <w:rPr>
          <w:rFonts w:ascii="Times New Roman" w:hAnsi="Times New Roman"/>
          <w:sz w:val="28"/>
          <w:szCs w:val="28"/>
        </w:rPr>
        <w:t>средств областного бюджета Ленинградской области</w:t>
      </w:r>
      <w:r w:rsidR="00F63BD1" w:rsidRPr="009A39EC">
        <w:rPr>
          <w:rFonts w:ascii="Times New Roman" w:hAnsi="Times New Roman"/>
          <w:sz w:val="28"/>
          <w:szCs w:val="28"/>
        </w:rPr>
        <w:t xml:space="preserve"> </w:t>
      </w:r>
      <w:r w:rsidR="00BC596A" w:rsidRPr="009A39EC">
        <w:rPr>
          <w:rFonts w:ascii="Times New Roman" w:hAnsi="Times New Roman"/>
          <w:sz w:val="28"/>
          <w:szCs w:val="28"/>
        </w:rPr>
        <w:t>о</w:t>
      </w:r>
      <w:r w:rsidRPr="009A39EC">
        <w:rPr>
          <w:rFonts w:ascii="Times New Roman" w:hAnsi="Times New Roman"/>
          <w:sz w:val="28"/>
          <w:szCs w:val="28"/>
        </w:rPr>
        <w:t xml:space="preserve">тдел бюджетного планирования </w:t>
      </w:r>
      <w:r w:rsidR="00FF56D8" w:rsidRPr="009A39EC">
        <w:rPr>
          <w:rFonts w:ascii="Times New Roman" w:hAnsi="Times New Roman"/>
          <w:sz w:val="28"/>
          <w:szCs w:val="28"/>
        </w:rPr>
        <w:t xml:space="preserve">департамента бюджетной политики </w:t>
      </w:r>
      <w:r w:rsidR="00EA62F3" w:rsidRPr="009A39EC">
        <w:rPr>
          <w:rFonts w:ascii="Times New Roman" w:hAnsi="Times New Roman"/>
          <w:sz w:val="28"/>
          <w:szCs w:val="28"/>
        </w:rPr>
        <w:t>К</w:t>
      </w:r>
      <w:r w:rsidRPr="009A39EC">
        <w:rPr>
          <w:rFonts w:ascii="Times New Roman" w:hAnsi="Times New Roman"/>
          <w:sz w:val="28"/>
          <w:szCs w:val="28"/>
        </w:rPr>
        <w:t>омитета финансов</w:t>
      </w:r>
      <w:r w:rsidR="00F63BD1" w:rsidRPr="009A39EC">
        <w:rPr>
          <w:rFonts w:ascii="Times New Roman" w:hAnsi="Times New Roman"/>
          <w:sz w:val="28"/>
          <w:szCs w:val="28"/>
        </w:rPr>
        <w:t xml:space="preserve"> </w:t>
      </w:r>
      <w:r w:rsidRPr="009A39EC">
        <w:rPr>
          <w:rFonts w:ascii="Times New Roman" w:hAnsi="Times New Roman"/>
          <w:sz w:val="28"/>
          <w:szCs w:val="28"/>
        </w:rPr>
        <w:t xml:space="preserve">в срок до 15 </w:t>
      </w:r>
      <w:r w:rsidR="00D76BE5" w:rsidRPr="009A39EC">
        <w:rPr>
          <w:rFonts w:ascii="Times New Roman" w:hAnsi="Times New Roman"/>
          <w:sz w:val="28"/>
          <w:szCs w:val="28"/>
        </w:rPr>
        <w:t>апреля</w:t>
      </w:r>
      <w:r w:rsidRPr="009A39EC">
        <w:rPr>
          <w:rFonts w:ascii="Times New Roman" w:hAnsi="Times New Roman"/>
          <w:sz w:val="28"/>
          <w:szCs w:val="28"/>
        </w:rPr>
        <w:t xml:space="preserve"> текущего года формирует отчет о результатах мониторинга, содержащий:</w:t>
      </w:r>
    </w:p>
    <w:p w14:paraId="20125EDD" w14:textId="77777777" w:rsidR="00F67D36" w:rsidRPr="009A39EC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а) </w:t>
      </w:r>
      <w:r w:rsidR="00F67D36" w:rsidRPr="009A39EC">
        <w:rPr>
          <w:rFonts w:ascii="Times New Roman" w:hAnsi="Times New Roman"/>
          <w:sz w:val="28"/>
          <w:szCs w:val="28"/>
        </w:rPr>
        <w:t>интегральные оценки качества финансового менеджмента ГАБС;</w:t>
      </w:r>
    </w:p>
    <w:p w14:paraId="7BCE09D1" w14:textId="77777777" w:rsidR="00F67D36" w:rsidRPr="009A39EC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б) </w:t>
      </w:r>
      <w:r w:rsidR="00F67D36" w:rsidRPr="009A39EC">
        <w:rPr>
          <w:rFonts w:ascii="Times New Roman" w:hAnsi="Times New Roman"/>
          <w:sz w:val="28"/>
          <w:szCs w:val="28"/>
        </w:rPr>
        <w:t>рейтинг ГАБС по качеству финансового менеджмента в отчетном году;</w:t>
      </w:r>
    </w:p>
    <w:p w14:paraId="2A5B8659" w14:textId="7B007E33" w:rsidR="00F67D36" w:rsidRPr="009A39EC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в) </w:t>
      </w:r>
      <w:r w:rsidR="00F67D36" w:rsidRPr="009A39EC">
        <w:rPr>
          <w:rFonts w:ascii="Times New Roman" w:hAnsi="Times New Roman"/>
          <w:sz w:val="28"/>
          <w:szCs w:val="28"/>
        </w:rPr>
        <w:t>информацию о степени качества финансового менеджмента ГАБС в отчетном году, в т</w:t>
      </w:r>
      <w:r w:rsidR="00A43284" w:rsidRPr="009A39EC">
        <w:rPr>
          <w:rFonts w:ascii="Times New Roman" w:hAnsi="Times New Roman"/>
          <w:sz w:val="28"/>
          <w:szCs w:val="28"/>
        </w:rPr>
        <w:t xml:space="preserve">ом </w:t>
      </w:r>
      <w:r w:rsidR="00F67D36" w:rsidRPr="009A39EC">
        <w:rPr>
          <w:rFonts w:ascii="Times New Roman" w:hAnsi="Times New Roman"/>
          <w:sz w:val="28"/>
          <w:szCs w:val="28"/>
        </w:rPr>
        <w:t>ч</w:t>
      </w:r>
      <w:r w:rsidR="00A43284" w:rsidRPr="009A39EC">
        <w:rPr>
          <w:rFonts w:ascii="Times New Roman" w:hAnsi="Times New Roman"/>
          <w:sz w:val="28"/>
          <w:szCs w:val="28"/>
        </w:rPr>
        <w:t>исле</w:t>
      </w:r>
      <w:r w:rsidR="00F67D36" w:rsidRPr="009A39EC">
        <w:rPr>
          <w:rFonts w:ascii="Times New Roman" w:hAnsi="Times New Roman"/>
          <w:sz w:val="28"/>
          <w:szCs w:val="28"/>
        </w:rPr>
        <w:t xml:space="preserve"> выводы о </w:t>
      </w:r>
      <w:r w:rsidR="005E40DA" w:rsidRPr="009A39EC">
        <w:rPr>
          <w:rFonts w:ascii="Times New Roman" w:hAnsi="Times New Roman"/>
          <w:sz w:val="28"/>
          <w:szCs w:val="28"/>
        </w:rPr>
        <w:t xml:space="preserve">высоком, </w:t>
      </w:r>
      <w:r w:rsidR="00F67D36" w:rsidRPr="009A39EC">
        <w:rPr>
          <w:rFonts w:ascii="Times New Roman" w:hAnsi="Times New Roman"/>
          <w:sz w:val="28"/>
          <w:szCs w:val="28"/>
        </w:rPr>
        <w:t>надлежащем</w:t>
      </w:r>
      <w:r w:rsidR="00A749F2" w:rsidRPr="009A39EC">
        <w:rPr>
          <w:rFonts w:ascii="Times New Roman" w:hAnsi="Times New Roman"/>
          <w:sz w:val="28"/>
          <w:szCs w:val="28"/>
        </w:rPr>
        <w:t xml:space="preserve">, </w:t>
      </w:r>
      <w:r w:rsidR="00F67D36" w:rsidRPr="009A39EC">
        <w:rPr>
          <w:rFonts w:ascii="Times New Roman" w:hAnsi="Times New Roman"/>
          <w:sz w:val="28"/>
          <w:szCs w:val="28"/>
        </w:rPr>
        <w:t>ненадлежащем качестве финансового менеджмента.</w:t>
      </w:r>
    </w:p>
    <w:p w14:paraId="143DBBB5" w14:textId="36DC2567" w:rsidR="006126E6" w:rsidRPr="009A39EC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3.2.</w:t>
      </w:r>
      <w:r w:rsidRPr="009A39EC">
        <w:rPr>
          <w:rFonts w:ascii="Times New Roman" w:hAnsi="Times New Roman"/>
          <w:sz w:val="28"/>
          <w:szCs w:val="28"/>
        </w:rPr>
        <w:tab/>
      </w:r>
      <w:r w:rsidR="00DC0281" w:rsidRPr="009A39EC">
        <w:rPr>
          <w:rFonts w:ascii="Times New Roman" w:hAnsi="Times New Roman"/>
          <w:sz w:val="28"/>
          <w:szCs w:val="28"/>
        </w:rPr>
        <w:t xml:space="preserve"> </w:t>
      </w:r>
      <w:r w:rsidR="00D21533" w:rsidRPr="009A39EC">
        <w:rPr>
          <w:rFonts w:ascii="Times New Roman" w:hAnsi="Times New Roman"/>
          <w:sz w:val="28"/>
          <w:szCs w:val="28"/>
        </w:rPr>
        <w:t>И</w:t>
      </w:r>
      <w:r w:rsidR="006126E6" w:rsidRPr="009A39EC">
        <w:rPr>
          <w:rFonts w:ascii="Times New Roman" w:hAnsi="Times New Roman"/>
          <w:sz w:val="28"/>
          <w:szCs w:val="28"/>
        </w:rPr>
        <w:t>нтегральн</w:t>
      </w:r>
      <w:r w:rsidR="00D21533" w:rsidRPr="009A39EC">
        <w:rPr>
          <w:rFonts w:ascii="Times New Roman" w:hAnsi="Times New Roman"/>
          <w:sz w:val="28"/>
          <w:szCs w:val="28"/>
        </w:rPr>
        <w:t>ая</w:t>
      </w:r>
      <w:r w:rsidR="006126E6" w:rsidRPr="009A39EC">
        <w:rPr>
          <w:rFonts w:ascii="Times New Roman" w:hAnsi="Times New Roman"/>
          <w:sz w:val="28"/>
          <w:szCs w:val="28"/>
        </w:rPr>
        <w:t xml:space="preserve"> оценк</w:t>
      </w:r>
      <w:r w:rsidR="00D21533" w:rsidRPr="009A39EC">
        <w:rPr>
          <w:rFonts w:ascii="Times New Roman" w:hAnsi="Times New Roman"/>
          <w:sz w:val="28"/>
          <w:szCs w:val="28"/>
        </w:rPr>
        <w:t>а</w:t>
      </w:r>
      <w:r w:rsidR="006126E6" w:rsidRPr="009A39EC">
        <w:rPr>
          <w:rFonts w:ascii="Times New Roman" w:hAnsi="Times New Roman"/>
          <w:sz w:val="28"/>
          <w:szCs w:val="28"/>
        </w:rPr>
        <w:t xml:space="preserve"> </w:t>
      </w:r>
      <w:r w:rsidR="00A158FC" w:rsidRPr="009A39EC">
        <w:rPr>
          <w:rFonts w:ascii="Times New Roman" w:hAnsi="Times New Roman"/>
          <w:sz w:val="28"/>
          <w:szCs w:val="28"/>
        </w:rPr>
        <w:t>КФМ</w:t>
      </w:r>
      <w:r w:rsidR="006126E6" w:rsidRPr="009A39EC">
        <w:rPr>
          <w:rFonts w:ascii="Times New Roman" w:hAnsi="Times New Roman"/>
          <w:sz w:val="28"/>
          <w:szCs w:val="28"/>
        </w:rPr>
        <w:t xml:space="preserve"> </w:t>
      </w:r>
      <w:r w:rsidR="00451F73" w:rsidRPr="009A39EC">
        <w:rPr>
          <w:rFonts w:ascii="Times New Roman" w:hAnsi="Times New Roman"/>
          <w:sz w:val="28"/>
          <w:szCs w:val="28"/>
        </w:rPr>
        <w:t>ГАБС</w:t>
      </w:r>
      <w:r w:rsidR="006126E6" w:rsidRPr="009A39EC">
        <w:rPr>
          <w:rFonts w:ascii="Times New Roman" w:hAnsi="Times New Roman"/>
          <w:sz w:val="28"/>
          <w:szCs w:val="28"/>
        </w:rPr>
        <w:t xml:space="preserve"> </w:t>
      </w:r>
      <w:r w:rsidR="00D21533" w:rsidRPr="009A39EC">
        <w:rPr>
          <w:rFonts w:ascii="Times New Roman" w:hAnsi="Times New Roman"/>
          <w:sz w:val="28"/>
          <w:szCs w:val="28"/>
        </w:rPr>
        <w:t>определяется</w:t>
      </w:r>
      <w:r w:rsidR="006126E6" w:rsidRPr="009A39EC">
        <w:rPr>
          <w:rFonts w:ascii="Times New Roman" w:hAnsi="Times New Roman"/>
          <w:sz w:val="28"/>
          <w:szCs w:val="28"/>
        </w:rPr>
        <w:t xml:space="preserve"> по формуле:</w:t>
      </w:r>
    </w:p>
    <w:p w14:paraId="1F56CB26" w14:textId="77777777" w:rsidR="008E3104" w:rsidRPr="009A39EC" w:rsidRDefault="008E3104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FBC33B7" w14:textId="77777777" w:rsidR="006126E6" w:rsidRPr="009A39EC" w:rsidRDefault="00483ADE" w:rsidP="00DC79FC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NP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×</m:t>
          </m:r>
          <m:r>
            <w:rPr>
              <w:rFonts w:ascii="Cambria Math" w:hAnsi="Times New Roman"/>
              <w:sz w:val="28"/>
              <w:szCs w:val="28"/>
              <w:lang w:val="en-US"/>
            </w:rPr>
            <m:t>100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 </m:t>
          </m:r>
        </m:oMath>
      </m:oMathPara>
    </w:p>
    <w:p w14:paraId="5218D530" w14:textId="77777777" w:rsidR="008E3104" w:rsidRPr="009A39EC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DB766E2" w14:textId="77777777" w:rsidR="008E3104" w:rsidRPr="009A39EC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где:</w:t>
      </w:r>
    </w:p>
    <w:p w14:paraId="1FF2BAC7" w14:textId="3693AE58" w:rsidR="00D21533" w:rsidRPr="009A39EC" w:rsidRDefault="00483AD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="00D21533" w:rsidRPr="009A39EC">
        <w:rPr>
          <w:rFonts w:ascii="Times New Roman" w:hAnsi="Times New Roman"/>
          <w:sz w:val="28"/>
          <w:szCs w:val="28"/>
        </w:rPr>
        <w:t>– интегральная оценка j-го ГАБС;</w:t>
      </w:r>
    </w:p>
    <w:p w14:paraId="3DF4337E" w14:textId="5A943C36" w:rsidR="00C9259C" w:rsidRPr="009A39EC" w:rsidRDefault="00483AD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ij</m:t>
            </m:r>
          </m:sub>
        </m:sSub>
      </m:oMath>
      <w:r w:rsidR="00C9259C" w:rsidRPr="009A39EC">
        <w:rPr>
          <w:rFonts w:ascii="Times New Roman" w:hAnsi="Times New Roman"/>
          <w:sz w:val="28"/>
          <w:szCs w:val="28"/>
        </w:rPr>
        <w:t xml:space="preserve"> –</w:t>
      </w:r>
      <w:r w:rsidR="00F815F8" w:rsidRPr="009A39EC">
        <w:rPr>
          <w:rFonts w:ascii="Times New Roman" w:hAnsi="Times New Roman"/>
          <w:sz w:val="28"/>
          <w:szCs w:val="28"/>
        </w:rPr>
        <w:t xml:space="preserve"> </w:t>
      </w:r>
      <w:r w:rsidR="00C9259C" w:rsidRPr="009A39EC">
        <w:rPr>
          <w:rFonts w:ascii="Times New Roman" w:hAnsi="Times New Roman"/>
          <w:sz w:val="28"/>
          <w:szCs w:val="28"/>
        </w:rPr>
        <w:t>нормированная оценка по i-</w:t>
      </w:r>
      <w:proofErr w:type="spellStart"/>
      <w:r w:rsidR="00C9259C" w:rsidRPr="009A39EC">
        <w:rPr>
          <w:rFonts w:ascii="Times New Roman" w:hAnsi="Times New Roman"/>
          <w:sz w:val="28"/>
          <w:szCs w:val="28"/>
        </w:rPr>
        <w:t>му</w:t>
      </w:r>
      <w:proofErr w:type="spellEnd"/>
      <w:r w:rsidR="00C9259C" w:rsidRPr="009A39EC">
        <w:rPr>
          <w:rFonts w:ascii="Times New Roman" w:hAnsi="Times New Roman"/>
          <w:sz w:val="28"/>
          <w:szCs w:val="28"/>
        </w:rPr>
        <w:t xml:space="preserve"> показателю</w:t>
      </w:r>
      <w:r w:rsidR="005707A4" w:rsidRPr="009A39EC">
        <w:rPr>
          <w:rFonts w:ascii="Times New Roman" w:hAnsi="Times New Roman"/>
          <w:sz w:val="28"/>
          <w:szCs w:val="28"/>
        </w:rPr>
        <w:t xml:space="preserve"> для j-</w:t>
      </w:r>
      <w:proofErr w:type="spellStart"/>
      <w:r w:rsidR="005707A4" w:rsidRPr="009A39EC">
        <w:rPr>
          <w:rFonts w:ascii="Times New Roman" w:hAnsi="Times New Roman"/>
          <w:sz w:val="28"/>
          <w:szCs w:val="28"/>
        </w:rPr>
        <w:t>го</w:t>
      </w:r>
      <w:proofErr w:type="spellEnd"/>
      <w:r w:rsidR="005707A4" w:rsidRPr="009A39EC">
        <w:rPr>
          <w:rFonts w:ascii="Times New Roman" w:hAnsi="Times New Roman"/>
          <w:sz w:val="28"/>
          <w:szCs w:val="28"/>
        </w:rPr>
        <w:t xml:space="preserve"> ГАБС</w:t>
      </w:r>
      <w:r w:rsidR="00F815F8" w:rsidRPr="009A39EC">
        <w:rPr>
          <w:rFonts w:ascii="Times New Roman" w:hAnsi="Times New Roman"/>
          <w:sz w:val="28"/>
          <w:szCs w:val="28"/>
        </w:rPr>
        <w:t>, определяемая в соответствии с пунктом 2.6 настоящего Порядка</w:t>
      </w:r>
      <w:r w:rsidR="00C9259C" w:rsidRPr="009A39EC">
        <w:rPr>
          <w:rFonts w:ascii="Times New Roman" w:hAnsi="Times New Roman"/>
          <w:sz w:val="28"/>
          <w:szCs w:val="28"/>
        </w:rPr>
        <w:t>;</w:t>
      </w:r>
    </w:p>
    <w:p w14:paraId="5C684263" w14:textId="03D6C015" w:rsidR="00C9259C" w:rsidRPr="009A39EC" w:rsidRDefault="00483AD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C9259C" w:rsidRPr="009A39EC">
        <w:rPr>
          <w:rFonts w:ascii="Times New Roman" w:hAnsi="Times New Roman"/>
          <w:sz w:val="28"/>
          <w:szCs w:val="28"/>
        </w:rPr>
        <w:t xml:space="preserve"> – вес i-го показателя, определяемый в соответствии с графой 4 Перечня показателей.</w:t>
      </w:r>
    </w:p>
    <w:p w14:paraId="2738F79D" w14:textId="77777777" w:rsidR="00A52CC7" w:rsidRPr="009A39EC" w:rsidRDefault="00A52CC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C702372" w14:textId="20F2CD46" w:rsidR="00A52CC7" w:rsidRPr="009A39EC" w:rsidRDefault="00A52CC7" w:rsidP="00A52CC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lastRenderedPageBreak/>
        <w:t xml:space="preserve">Интегральная оценка КФМ ГАБС снижается на 25% в случае выявления нарушений по показателю Р17. </w:t>
      </w:r>
    </w:p>
    <w:p w14:paraId="26C7B319" w14:textId="77777777" w:rsidR="00C9259C" w:rsidRPr="009A39EC" w:rsidRDefault="00C9259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Значение интегральной оценки качества финансового менеджмента ГАБС, полученное по указанной в настоящем пункте формуле, подлежит округлению до </w:t>
      </w:r>
      <w:r w:rsidR="005466A4" w:rsidRPr="009A39EC">
        <w:rPr>
          <w:rFonts w:ascii="Times New Roman" w:hAnsi="Times New Roman"/>
          <w:sz w:val="28"/>
          <w:szCs w:val="28"/>
        </w:rPr>
        <w:t>одного</w:t>
      </w:r>
      <w:r w:rsidRPr="009A39EC">
        <w:rPr>
          <w:rFonts w:ascii="Times New Roman" w:hAnsi="Times New Roman"/>
          <w:sz w:val="28"/>
          <w:szCs w:val="28"/>
        </w:rPr>
        <w:t xml:space="preserve"> знак</w:t>
      </w:r>
      <w:r w:rsidR="005466A4" w:rsidRPr="009A39EC">
        <w:rPr>
          <w:rFonts w:ascii="Times New Roman" w:hAnsi="Times New Roman"/>
          <w:sz w:val="28"/>
          <w:szCs w:val="28"/>
        </w:rPr>
        <w:t>а</w:t>
      </w:r>
      <w:r w:rsidRPr="009A39EC">
        <w:rPr>
          <w:rFonts w:ascii="Times New Roman" w:hAnsi="Times New Roman"/>
          <w:sz w:val="28"/>
          <w:szCs w:val="28"/>
        </w:rPr>
        <w:t xml:space="preserve"> после запятой.</w:t>
      </w:r>
    </w:p>
    <w:p w14:paraId="51C3400F" w14:textId="77777777" w:rsidR="00C9259C" w:rsidRPr="009A39EC" w:rsidRDefault="009321ED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3.</w:t>
      </w:r>
      <w:r w:rsidR="00F815F8" w:rsidRPr="009A39EC">
        <w:rPr>
          <w:rFonts w:ascii="Times New Roman" w:hAnsi="Times New Roman"/>
          <w:sz w:val="28"/>
          <w:szCs w:val="28"/>
        </w:rPr>
        <w:t>3.</w:t>
      </w:r>
      <w:r w:rsidRPr="009A39EC">
        <w:rPr>
          <w:rFonts w:ascii="Times New Roman" w:hAnsi="Times New Roman"/>
          <w:sz w:val="28"/>
          <w:szCs w:val="28"/>
        </w:rPr>
        <w:tab/>
      </w:r>
      <w:r w:rsidR="00DC0281" w:rsidRPr="009A39EC">
        <w:rPr>
          <w:rFonts w:ascii="Times New Roman" w:hAnsi="Times New Roman"/>
          <w:sz w:val="28"/>
          <w:szCs w:val="28"/>
        </w:rPr>
        <w:t xml:space="preserve"> </w:t>
      </w:r>
      <w:r w:rsidR="00C9259C" w:rsidRPr="009A39EC">
        <w:rPr>
          <w:rFonts w:ascii="Times New Roman" w:hAnsi="Times New Roman"/>
          <w:sz w:val="28"/>
          <w:szCs w:val="28"/>
        </w:rPr>
        <w:t>Ранжировани</w:t>
      </w:r>
      <w:r w:rsidR="00E351CA" w:rsidRPr="009A39EC">
        <w:rPr>
          <w:rFonts w:ascii="Times New Roman" w:hAnsi="Times New Roman"/>
          <w:sz w:val="28"/>
          <w:szCs w:val="28"/>
        </w:rPr>
        <w:t>е</w:t>
      </w:r>
      <w:r w:rsidR="00C9259C" w:rsidRPr="009A39EC">
        <w:rPr>
          <w:rFonts w:ascii="Times New Roman" w:hAnsi="Times New Roman"/>
          <w:sz w:val="28"/>
          <w:szCs w:val="28"/>
        </w:rPr>
        <w:t xml:space="preserve"> </w:t>
      </w:r>
      <w:r w:rsidRPr="009A39EC">
        <w:rPr>
          <w:rFonts w:ascii="Times New Roman" w:hAnsi="Times New Roman"/>
          <w:sz w:val="28"/>
          <w:szCs w:val="28"/>
        </w:rPr>
        <w:t xml:space="preserve">ГАБС </w:t>
      </w:r>
      <w:r w:rsidR="00C9259C" w:rsidRPr="009A39EC">
        <w:rPr>
          <w:rFonts w:ascii="Times New Roman" w:hAnsi="Times New Roman"/>
          <w:sz w:val="28"/>
          <w:szCs w:val="28"/>
        </w:rPr>
        <w:t xml:space="preserve">осуществляется в зависимости от значений интегральных оценок качества финансового менеджмента ГАБС в порядке убывания </w:t>
      </w:r>
      <w:r w:rsidR="00E351CA" w:rsidRPr="009A39EC">
        <w:rPr>
          <w:rFonts w:ascii="Times New Roman" w:hAnsi="Times New Roman"/>
          <w:sz w:val="28"/>
          <w:szCs w:val="28"/>
        </w:rPr>
        <w:t>интегральных оценок</w:t>
      </w:r>
      <w:r w:rsidR="0065333D" w:rsidRPr="009A39EC">
        <w:rPr>
          <w:rFonts w:ascii="Times New Roman" w:hAnsi="Times New Roman"/>
          <w:sz w:val="28"/>
          <w:szCs w:val="28"/>
        </w:rPr>
        <w:t>, по двум рейтингам:</w:t>
      </w:r>
    </w:p>
    <w:p w14:paraId="4A7D55C4" w14:textId="77777777" w:rsidR="0065333D" w:rsidRPr="009A39EC" w:rsidRDefault="00DC0281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- </w:t>
      </w:r>
      <w:r w:rsidR="009F0E13" w:rsidRPr="009A39EC">
        <w:rPr>
          <w:rFonts w:ascii="Times New Roman" w:hAnsi="Times New Roman"/>
          <w:sz w:val="28"/>
          <w:szCs w:val="28"/>
        </w:rPr>
        <w:t>рейтинг ГАБС, имевших в отчетном году подведомственные государственные учреждения, по качеству финансового менеджмента в отчетном году;</w:t>
      </w:r>
    </w:p>
    <w:p w14:paraId="455023A2" w14:textId="77777777" w:rsidR="009F0E13" w:rsidRPr="009A39EC" w:rsidRDefault="00DC0281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- </w:t>
      </w:r>
      <w:r w:rsidR="009F0E13" w:rsidRPr="009A39EC">
        <w:rPr>
          <w:rFonts w:ascii="Times New Roman" w:hAnsi="Times New Roman"/>
          <w:sz w:val="28"/>
          <w:szCs w:val="28"/>
        </w:rPr>
        <w:t>рейтинг ГАБС, не имевших в отчетном году подведомственные государственные учреждения, по качеству финансового менеджмента в отчетном году.</w:t>
      </w:r>
    </w:p>
    <w:p w14:paraId="2D5D1084" w14:textId="77777777" w:rsidR="00E61C6E" w:rsidRPr="009A39EC" w:rsidRDefault="00F815F8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3.4</w:t>
      </w:r>
      <w:r w:rsidR="00E351CA" w:rsidRPr="009A39EC">
        <w:rPr>
          <w:rFonts w:ascii="Times New Roman" w:hAnsi="Times New Roman"/>
          <w:sz w:val="28"/>
          <w:szCs w:val="28"/>
        </w:rPr>
        <w:t>.</w:t>
      </w:r>
      <w:r w:rsidR="001212B1" w:rsidRPr="009A39EC">
        <w:rPr>
          <w:rFonts w:ascii="Times New Roman" w:hAnsi="Times New Roman"/>
          <w:sz w:val="28"/>
          <w:szCs w:val="28"/>
        </w:rPr>
        <w:tab/>
      </w:r>
      <w:r w:rsidR="00DC0281" w:rsidRPr="009A39EC">
        <w:rPr>
          <w:rFonts w:ascii="Times New Roman" w:hAnsi="Times New Roman"/>
          <w:sz w:val="28"/>
          <w:szCs w:val="28"/>
        </w:rPr>
        <w:t xml:space="preserve"> </w:t>
      </w:r>
      <w:r w:rsidR="00E351CA" w:rsidRPr="009A39EC">
        <w:rPr>
          <w:rFonts w:ascii="Times New Roman" w:hAnsi="Times New Roman"/>
          <w:sz w:val="28"/>
          <w:szCs w:val="28"/>
        </w:rPr>
        <w:t>С</w:t>
      </w:r>
      <w:r w:rsidR="00E61C6E" w:rsidRPr="009A39EC">
        <w:rPr>
          <w:rFonts w:ascii="Times New Roman" w:hAnsi="Times New Roman"/>
          <w:sz w:val="28"/>
          <w:szCs w:val="28"/>
        </w:rPr>
        <w:t xml:space="preserve">тепень качества </w:t>
      </w:r>
      <w:r w:rsidR="00451F73" w:rsidRPr="009A39EC">
        <w:rPr>
          <w:rFonts w:ascii="Times New Roman" w:hAnsi="Times New Roman"/>
          <w:sz w:val="28"/>
          <w:szCs w:val="28"/>
        </w:rPr>
        <w:t>финансового менеджмента</w:t>
      </w:r>
      <w:r w:rsidR="00E351CA" w:rsidRPr="009A39EC">
        <w:rPr>
          <w:rFonts w:ascii="Times New Roman" w:hAnsi="Times New Roman"/>
          <w:sz w:val="28"/>
          <w:szCs w:val="28"/>
        </w:rPr>
        <w:t xml:space="preserve"> ГАБС</w:t>
      </w:r>
      <w:r w:rsidR="00451F73" w:rsidRPr="009A39EC">
        <w:rPr>
          <w:rFonts w:ascii="Times New Roman" w:hAnsi="Times New Roman"/>
          <w:sz w:val="28"/>
          <w:szCs w:val="28"/>
        </w:rPr>
        <w:t xml:space="preserve"> присваивается </w:t>
      </w:r>
      <w:r w:rsidR="00E351CA" w:rsidRPr="009A39EC">
        <w:rPr>
          <w:rFonts w:ascii="Times New Roman" w:hAnsi="Times New Roman"/>
          <w:sz w:val="28"/>
          <w:szCs w:val="28"/>
        </w:rPr>
        <w:t xml:space="preserve">в зависимости от значений интегральных оценок качества финансового менеджмента ГАБС </w:t>
      </w:r>
      <w:r w:rsidR="00E61C6E" w:rsidRPr="009A39EC">
        <w:rPr>
          <w:rFonts w:ascii="Times New Roman" w:hAnsi="Times New Roman"/>
          <w:sz w:val="28"/>
          <w:szCs w:val="28"/>
        </w:rPr>
        <w:t>в соответствии со следующей таблицей:</w:t>
      </w:r>
    </w:p>
    <w:p w14:paraId="664F6FC4" w14:textId="77777777" w:rsidR="001474BD" w:rsidRPr="009A39EC" w:rsidRDefault="001474BD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10AA4" w:rsidRPr="009A39EC" w14:paraId="5BE59717" w14:textId="77777777" w:rsidTr="00CD4DC3">
        <w:trPr>
          <w:tblHeader/>
          <w:jc w:val="center"/>
        </w:trPr>
        <w:tc>
          <w:tcPr>
            <w:tcW w:w="5103" w:type="dxa"/>
          </w:tcPr>
          <w:p w14:paraId="107FADEA" w14:textId="7CD825A7" w:rsidR="006112D7" w:rsidRPr="009A39EC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Интервалы интегральной оценки</w:t>
            </w:r>
            <w:r w:rsidR="00C042A7" w:rsidRPr="009A39EC">
              <w:rPr>
                <w:rFonts w:ascii="Times New Roman" w:hAnsi="Times New Roman"/>
                <w:bCs/>
                <w:sz w:val="24"/>
                <w:szCs w:val="24"/>
              </w:rPr>
              <w:t>,%</w:t>
            </w:r>
          </w:p>
        </w:tc>
        <w:tc>
          <w:tcPr>
            <w:tcW w:w="5103" w:type="dxa"/>
          </w:tcPr>
          <w:p w14:paraId="0D3F9937" w14:textId="77777777" w:rsidR="006112D7" w:rsidRPr="009A39EC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Степень качества финансового менеджмента</w:t>
            </w:r>
          </w:p>
        </w:tc>
      </w:tr>
      <w:tr w:rsidR="00110AA4" w:rsidRPr="009A39EC" w14:paraId="1D50D0E7" w14:textId="77777777" w:rsidTr="00CD4DC3">
        <w:trPr>
          <w:jc w:val="center"/>
        </w:trPr>
        <w:tc>
          <w:tcPr>
            <w:tcW w:w="5103" w:type="dxa"/>
          </w:tcPr>
          <w:p w14:paraId="11E22B78" w14:textId="77777777" w:rsidR="001212B1" w:rsidRPr="009A39EC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C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9A39EC">
              <w:rPr>
                <w:rFonts w:ascii="Times New Roman" w:hAnsi="Times New Roman"/>
                <w:sz w:val="24"/>
                <w:szCs w:val="24"/>
              </w:rPr>
              <w:t xml:space="preserve"> &gt; 85</w:t>
            </w:r>
          </w:p>
        </w:tc>
        <w:tc>
          <w:tcPr>
            <w:tcW w:w="5103" w:type="dxa"/>
          </w:tcPr>
          <w:p w14:paraId="2CAA5377" w14:textId="77777777" w:rsidR="001212B1" w:rsidRPr="009A39EC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10AA4" w:rsidRPr="009A39EC" w14:paraId="7543DBF5" w14:textId="77777777" w:rsidTr="00CD4DC3">
        <w:trPr>
          <w:jc w:val="center"/>
        </w:trPr>
        <w:tc>
          <w:tcPr>
            <w:tcW w:w="5103" w:type="dxa"/>
          </w:tcPr>
          <w:p w14:paraId="406AEB22" w14:textId="77777777" w:rsidR="001212B1" w:rsidRPr="009A39EC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70 &lt; </w:t>
            </w:r>
            <w:proofErr w:type="spellStart"/>
            <w:r w:rsidRPr="009A39EC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9A39EC">
              <w:rPr>
                <w:rFonts w:ascii="Times New Roman" w:hAnsi="Times New Roman"/>
                <w:sz w:val="24"/>
                <w:szCs w:val="24"/>
              </w:rPr>
              <w:t xml:space="preserve"> &lt;= 85</w:t>
            </w:r>
          </w:p>
        </w:tc>
        <w:tc>
          <w:tcPr>
            <w:tcW w:w="5103" w:type="dxa"/>
          </w:tcPr>
          <w:p w14:paraId="60CB608D" w14:textId="77777777" w:rsidR="001212B1" w:rsidRPr="009A39EC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1212B1" w:rsidRPr="009A39EC" w14:paraId="196E8517" w14:textId="77777777" w:rsidTr="00CD4DC3">
        <w:trPr>
          <w:jc w:val="center"/>
        </w:trPr>
        <w:tc>
          <w:tcPr>
            <w:tcW w:w="5103" w:type="dxa"/>
          </w:tcPr>
          <w:p w14:paraId="475A44EF" w14:textId="77777777" w:rsidR="001212B1" w:rsidRPr="009A39EC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9EC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9A39EC">
              <w:rPr>
                <w:rFonts w:ascii="Times New Roman" w:hAnsi="Times New Roman"/>
                <w:sz w:val="24"/>
                <w:szCs w:val="24"/>
              </w:rPr>
              <w:t xml:space="preserve"> &lt;= 70</w:t>
            </w:r>
          </w:p>
        </w:tc>
        <w:tc>
          <w:tcPr>
            <w:tcW w:w="5103" w:type="dxa"/>
          </w:tcPr>
          <w:p w14:paraId="6D135346" w14:textId="77777777" w:rsidR="001212B1" w:rsidRPr="009A39EC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14:paraId="3FF4831F" w14:textId="77777777" w:rsidR="001474BD" w:rsidRPr="009A39EC" w:rsidRDefault="001474BD" w:rsidP="00DC79FC">
      <w:pPr>
        <w:pStyle w:val="Pro-Gramma"/>
        <w:spacing w:before="0" w:line="240" w:lineRule="auto"/>
        <w:ind w:left="0" w:firstLine="709"/>
      </w:pPr>
    </w:p>
    <w:p w14:paraId="225705D8" w14:textId="77777777" w:rsidR="0065333D" w:rsidRPr="009A39EC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  <w:lang w:val="en-US"/>
        </w:rPr>
        <w:t>I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 w:rsidR="0065333D" w:rsidRPr="009A39EC">
        <w:rPr>
          <w:rFonts w:ascii="Times New Roman" w:hAnsi="Times New Roman"/>
          <w:sz w:val="28"/>
          <w:szCs w:val="28"/>
        </w:rPr>
        <w:t>степень качества финансового менеджмента соответствует высокому качеству финансового менеджмента.</w:t>
      </w:r>
    </w:p>
    <w:p w14:paraId="7F87F12D" w14:textId="77777777" w:rsidR="009321ED" w:rsidRPr="009A39EC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  <w:lang w:val="en-US"/>
        </w:rPr>
        <w:t>II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 w:rsidR="00D33B15" w:rsidRPr="009A39EC">
        <w:rPr>
          <w:rFonts w:ascii="Times New Roman" w:hAnsi="Times New Roman"/>
          <w:sz w:val="28"/>
          <w:szCs w:val="28"/>
        </w:rPr>
        <w:t>с</w:t>
      </w:r>
      <w:r w:rsidRPr="009A39EC">
        <w:rPr>
          <w:rFonts w:ascii="Times New Roman" w:hAnsi="Times New Roman"/>
          <w:sz w:val="28"/>
          <w:szCs w:val="28"/>
        </w:rPr>
        <w:t>тепень качества финансового менеджмента соответству</w:t>
      </w:r>
      <w:r w:rsidR="0065333D" w:rsidRPr="009A39EC">
        <w:rPr>
          <w:rFonts w:ascii="Times New Roman" w:hAnsi="Times New Roman"/>
          <w:sz w:val="28"/>
          <w:szCs w:val="28"/>
        </w:rPr>
        <w:t>е</w:t>
      </w:r>
      <w:r w:rsidRPr="009A39EC">
        <w:rPr>
          <w:rFonts w:ascii="Times New Roman" w:hAnsi="Times New Roman"/>
          <w:sz w:val="28"/>
          <w:szCs w:val="28"/>
        </w:rPr>
        <w:t>т надлежащему качеству финансового менеджмента.</w:t>
      </w:r>
    </w:p>
    <w:p w14:paraId="1D3C5704" w14:textId="77777777" w:rsidR="009321ED" w:rsidRPr="009A39EC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  <w:lang w:val="en-US"/>
        </w:rPr>
        <w:t>III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 w:rsidR="00D33B15" w:rsidRPr="009A39EC">
        <w:rPr>
          <w:rFonts w:ascii="Times New Roman" w:hAnsi="Times New Roman"/>
          <w:sz w:val="28"/>
          <w:szCs w:val="28"/>
        </w:rPr>
        <w:t>с</w:t>
      </w:r>
      <w:r w:rsidRPr="009A39EC">
        <w:rPr>
          <w:rFonts w:ascii="Times New Roman" w:hAnsi="Times New Roman"/>
          <w:sz w:val="28"/>
          <w:szCs w:val="28"/>
        </w:rPr>
        <w:t>тепень качества финансового менеджмента соответствует ненадлежащему качеству финансового менеджмента.</w:t>
      </w:r>
    </w:p>
    <w:p w14:paraId="55E35E54" w14:textId="6A1F435A" w:rsidR="00A71F59" w:rsidRPr="009A39EC" w:rsidRDefault="00F815F8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9EC">
        <w:rPr>
          <w:sz w:val="28"/>
          <w:szCs w:val="28"/>
        </w:rPr>
        <w:t>3.5</w:t>
      </w:r>
      <w:r w:rsidR="009321ED" w:rsidRPr="009A39EC">
        <w:rPr>
          <w:sz w:val="28"/>
          <w:szCs w:val="28"/>
        </w:rPr>
        <w:t>.</w:t>
      </w:r>
      <w:r w:rsidR="009321ED" w:rsidRPr="009A39EC">
        <w:rPr>
          <w:sz w:val="28"/>
          <w:szCs w:val="28"/>
        </w:rPr>
        <w:tab/>
      </w:r>
      <w:r w:rsidR="001474BD" w:rsidRPr="009A39EC">
        <w:rPr>
          <w:sz w:val="28"/>
          <w:szCs w:val="28"/>
        </w:rPr>
        <w:t xml:space="preserve"> </w:t>
      </w:r>
      <w:r w:rsidR="00A90EAE" w:rsidRPr="009A39EC">
        <w:rPr>
          <w:sz w:val="28"/>
          <w:szCs w:val="28"/>
        </w:rPr>
        <w:t xml:space="preserve">Отдел бюджетного планирования департамента бюджетной политики </w:t>
      </w:r>
      <w:r w:rsidR="00EA62F3" w:rsidRPr="009A39EC">
        <w:rPr>
          <w:sz w:val="28"/>
          <w:szCs w:val="28"/>
        </w:rPr>
        <w:t>К</w:t>
      </w:r>
      <w:r w:rsidR="00A90EAE" w:rsidRPr="009A39EC">
        <w:rPr>
          <w:sz w:val="28"/>
          <w:szCs w:val="28"/>
        </w:rPr>
        <w:t>омитета финансов</w:t>
      </w:r>
      <w:r w:rsidR="00A71F59" w:rsidRPr="009A39EC">
        <w:rPr>
          <w:sz w:val="28"/>
          <w:szCs w:val="28"/>
        </w:rPr>
        <w:t>:</w:t>
      </w:r>
      <w:r w:rsidR="00A90EAE" w:rsidRPr="009A39EC">
        <w:rPr>
          <w:sz w:val="28"/>
          <w:szCs w:val="28"/>
        </w:rPr>
        <w:t xml:space="preserve"> </w:t>
      </w:r>
    </w:p>
    <w:p w14:paraId="3F35B4D5" w14:textId="5BF087BC" w:rsidR="00A71F59" w:rsidRPr="009A39EC" w:rsidRDefault="00A71F59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9EC">
        <w:rPr>
          <w:sz w:val="28"/>
          <w:szCs w:val="28"/>
        </w:rPr>
        <w:t xml:space="preserve">а) </w:t>
      </w:r>
      <w:r w:rsidR="00A90EAE" w:rsidRPr="009A39EC">
        <w:rPr>
          <w:sz w:val="28"/>
          <w:szCs w:val="28"/>
        </w:rPr>
        <w:t xml:space="preserve">на основании отчета о результатах мониторинга готовит доклад о результатах мониторинга качества финансового менеджмента </w:t>
      </w:r>
      <w:r w:rsidR="00B9152D" w:rsidRPr="009A39EC">
        <w:rPr>
          <w:sz w:val="28"/>
          <w:szCs w:val="28"/>
        </w:rPr>
        <w:t>ГАБС</w:t>
      </w:r>
      <w:r w:rsidRPr="009A39EC">
        <w:rPr>
          <w:sz w:val="28"/>
          <w:szCs w:val="28"/>
        </w:rPr>
        <w:t>;</w:t>
      </w:r>
      <w:r w:rsidR="00222947" w:rsidRPr="009A39EC">
        <w:rPr>
          <w:sz w:val="28"/>
          <w:szCs w:val="28"/>
        </w:rPr>
        <w:t xml:space="preserve"> </w:t>
      </w:r>
    </w:p>
    <w:p w14:paraId="5D33CC60" w14:textId="384A6168" w:rsidR="001474BD" w:rsidRPr="009A39EC" w:rsidRDefault="00A71F59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9EC">
        <w:rPr>
          <w:sz w:val="28"/>
          <w:szCs w:val="28"/>
        </w:rPr>
        <w:t xml:space="preserve">б) </w:t>
      </w:r>
      <w:r w:rsidR="00222947" w:rsidRPr="009A39EC">
        <w:rPr>
          <w:sz w:val="28"/>
          <w:szCs w:val="28"/>
        </w:rPr>
        <w:t>направляет</w:t>
      </w:r>
      <w:r w:rsidR="00FC5240" w:rsidRPr="009A39EC">
        <w:rPr>
          <w:sz w:val="28"/>
          <w:szCs w:val="28"/>
        </w:rPr>
        <w:t xml:space="preserve"> </w:t>
      </w:r>
      <w:r w:rsidR="00B9152D" w:rsidRPr="009A39EC">
        <w:rPr>
          <w:sz w:val="28"/>
          <w:szCs w:val="28"/>
        </w:rPr>
        <w:t>отчет</w:t>
      </w:r>
      <w:r w:rsidR="00FC5240" w:rsidRPr="009A39EC">
        <w:rPr>
          <w:sz w:val="28"/>
          <w:szCs w:val="28"/>
        </w:rPr>
        <w:t xml:space="preserve"> о результатах мониторинга качества финансового менеджмента </w:t>
      </w:r>
      <w:r w:rsidR="00B9152D" w:rsidRPr="009A39EC">
        <w:rPr>
          <w:sz w:val="28"/>
          <w:szCs w:val="28"/>
        </w:rPr>
        <w:t>ГАБС и доклад</w:t>
      </w:r>
      <w:r w:rsidR="00FC5240" w:rsidRPr="009A39EC">
        <w:rPr>
          <w:sz w:val="28"/>
          <w:szCs w:val="28"/>
        </w:rPr>
        <w:t xml:space="preserve"> о результатах мониторинга качества финансового менеджмента </w:t>
      </w:r>
      <w:r w:rsidR="00B9152D" w:rsidRPr="009A39EC">
        <w:rPr>
          <w:sz w:val="28"/>
          <w:szCs w:val="28"/>
        </w:rPr>
        <w:t>ГАБС</w:t>
      </w:r>
      <w:r w:rsidR="00FC5240" w:rsidRPr="009A39EC">
        <w:rPr>
          <w:sz w:val="28"/>
          <w:szCs w:val="28"/>
        </w:rPr>
        <w:t xml:space="preserve"> </w:t>
      </w:r>
      <w:r w:rsidR="00B9152D" w:rsidRPr="009A39EC">
        <w:rPr>
          <w:sz w:val="28"/>
          <w:szCs w:val="28"/>
        </w:rPr>
        <w:t>в д</w:t>
      </w:r>
      <w:r w:rsidR="00FC5240" w:rsidRPr="009A39EC">
        <w:rPr>
          <w:sz w:val="28"/>
          <w:szCs w:val="28"/>
        </w:rPr>
        <w:t>епартамент информационных технологий в сфере управления государственными финансами Комитета финансов в срок д</w:t>
      </w:r>
      <w:r w:rsidR="00484F32" w:rsidRPr="009A39EC">
        <w:rPr>
          <w:sz w:val="28"/>
          <w:szCs w:val="28"/>
        </w:rPr>
        <w:t>о 1</w:t>
      </w:r>
      <w:r w:rsidR="00FC5240" w:rsidRPr="009A39EC">
        <w:rPr>
          <w:sz w:val="28"/>
          <w:szCs w:val="28"/>
        </w:rPr>
        <w:t>5</w:t>
      </w:r>
      <w:r w:rsidR="00484F32" w:rsidRPr="009A39EC">
        <w:rPr>
          <w:sz w:val="28"/>
          <w:szCs w:val="28"/>
        </w:rPr>
        <w:t xml:space="preserve"> мая</w:t>
      </w:r>
      <w:r w:rsidR="00FC5240" w:rsidRPr="009A39EC">
        <w:t xml:space="preserve"> </w:t>
      </w:r>
      <w:r w:rsidR="00FC5240" w:rsidRPr="009A39EC">
        <w:rPr>
          <w:sz w:val="28"/>
          <w:szCs w:val="28"/>
        </w:rPr>
        <w:t>текущего финансового года.</w:t>
      </w:r>
    </w:p>
    <w:p w14:paraId="3B7B92AE" w14:textId="55D74F19" w:rsidR="00FC5240" w:rsidRPr="009A39EC" w:rsidRDefault="00FC5240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9EC">
        <w:rPr>
          <w:sz w:val="28"/>
          <w:szCs w:val="28"/>
        </w:rPr>
        <w:t>3.6. Департамент информационных технологий в сфере управления государственными финансами Комитета финансов обеспечивает опубликование на официальном сайте комитета финансов Ленинградской области в информационно-телекоммуникационной сети "Интернет" в срок до 20 мая текущего финансового года:</w:t>
      </w:r>
    </w:p>
    <w:p w14:paraId="0EB6F927" w14:textId="77777777" w:rsidR="00FC5240" w:rsidRPr="009A39EC" w:rsidRDefault="00FC5240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9EC">
        <w:rPr>
          <w:sz w:val="28"/>
          <w:szCs w:val="28"/>
        </w:rPr>
        <w:t>а) отчета о результатах мониторинга качества финансового менеджмента главных администраторов средств областного бюджета Ленинградской области;</w:t>
      </w:r>
    </w:p>
    <w:p w14:paraId="32626D30" w14:textId="1C80FBC7" w:rsidR="00222947" w:rsidRPr="009A39EC" w:rsidRDefault="00FC5240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9EC">
        <w:rPr>
          <w:sz w:val="28"/>
          <w:szCs w:val="28"/>
        </w:rPr>
        <w:lastRenderedPageBreak/>
        <w:t>б) доклада о результатах мониторинга качества финансового менеджмента главных администраторов средств областного бюджета Ленинградской области.</w:t>
      </w:r>
    </w:p>
    <w:p w14:paraId="3D23CA16" w14:textId="77777777" w:rsidR="009E0ACF" w:rsidRPr="009A39EC" w:rsidRDefault="009E0ACF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A88E36" w14:textId="7A92F626" w:rsidR="00484F32" w:rsidRPr="009A39EC" w:rsidRDefault="0084039C" w:rsidP="00DC79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A39EC">
        <w:rPr>
          <w:sz w:val="28"/>
          <w:szCs w:val="28"/>
        </w:rPr>
        <w:t>4</w:t>
      </w:r>
      <w:r w:rsidR="009321ED" w:rsidRPr="009A39EC">
        <w:rPr>
          <w:sz w:val="28"/>
          <w:szCs w:val="28"/>
        </w:rPr>
        <w:t>.</w:t>
      </w:r>
      <w:r w:rsidR="001474BD" w:rsidRPr="009A39EC">
        <w:rPr>
          <w:sz w:val="28"/>
          <w:szCs w:val="28"/>
        </w:rPr>
        <w:t xml:space="preserve"> </w:t>
      </w:r>
      <w:r w:rsidR="00317F1C" w:rsidRPr="009A39EC">
        <w:rPr>
          <w:sz w:val="28"/>
          <w:szCs w:val="28"/>
        </w:rPr>
        <w:t>Порядок п</w:t>
      </w:r>
      <w:r w:rsidR="00484F32" w:rsidRPr="009A39EC">
        <w:rPr>
          <w:sz w:val="28"/>
          <w:szCs w:val="28"/>
        </w:rPr>
        <w:t>редставлени</w:t>
      </w:r>
      <w:r w:rsidR="00317F1C" w:rsidRPr="009A39EC">
        <w:rPr>
          <w:sz w:val="28"/>
          <w:szCs w:val="28"/>
        </w:rPr>
        <w:t>я</w:t>
      </w:r>
      <w:r w:rsidR="00F5760C" w:rsidRPr="009A39EC">
        <w:rPr>
          <w:sz w:val="28"/>
          <w:szCs w:val="28"/>
        </w:rPr>
        <w:t xml:space="preserve"> </w:t>
      </w:r>
      <w:r w:rsidR="00F5760C" w:rsidRPr="009A39EC">
        <w:rPr>
          <w:rFonts w:eastAsiaTheme="minorHAnsi"/>
          <w:sz w:val="28"/>
          <w:szCs w:val="28"/>
          <w:lang w:eastAsia="en-US"/>
        </w:rPr>
        <w:t xml:space="preserve">сведений </w:t>
      </w:r>
      <w:r w:rsidR="00484F32" w:rsidRPr="009A39EC">
        <w:rPr>
          <w:rFonts w:eastAsiaTheme="minorHAnsi"/>
          <w:sz w:val="28"/>
          <w:szCs w:val="28"/>
          <w:lang w:eastAsia="en-US"/>
        </w:rPr>
        <w:t>о ходе реализации мер, направленных на повышение качества финансового менеджмента</w:t>
      </w:r>
    </w:p>
    <w:p w14:paraId="429E7D48" w14:textId="6BE60909" w:rsidR="00152F53" w:rsidRPr="009A39EC" w:rsidRDefault="00484F32" w:rsidP="00DC79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4.1. </w:t>
      </w:r>
      <w:r w:rsidR="00152F53" w:rsidRPr="009A39EC">
        <w:rPr>
          <w:rFonts w:eastAsiaTheme="minorHAnsi"/>
          <w:sz w:val="28"/>
          <w:szCs w:val="28"/>
          <w:lang w:eastAsia="en-US"/>
        </w:rPr>
        <w:t xml:space="preserve">Главные администраторы </w:t>
      </w:r>
      <w:r w:rsidR="00152F53" w:rsidRPr="009A39EC">
        <w:rPr>
          <w:sz w:val="28"/>
          <w:szCs w:val="28"/>
        </w:rPr>
        <w:t>средств областного бюджета Ленинградской области</w:t>
      </w:r>
      <w:r w:rsidR="00152F53" w:rsidRPr="009A39EC">
        <w:rPr>
          <w:rFonts w:eastAsiaTheme="minorHAnsi"/>
          <w:sz w:val="28"/>
          <w:szCs w:val="28"/>
          <w:lang w:eastAsia="en-US"/>
        </w:rPr>
        <w:t xml:space="preserve"> по результатам проведения мониторинга направляют в Комитет финансов сведения о ходе реализации мер, направленных на повышение качества финансового менеджмента</w:t>
      </w:r>
      <w:r w:rsidR="006C1FCE" w:rsidRPr="009A39EC">
        <w:rPr>
          <w:rFonts w:eastAsiaTheme="minorHAnsi"/>
          <w:sz w:val="28"/>
          <w:szCs w:val="28"/>
          <w:lang w:eastAsia="en-US"/>
        </w:rPr>
        <w:t xml:space="preserve"> согласно</w:t>
      </w:r>
      <w:r w:rsidR="00152F53" w:rsidRPr="009A39EC">
        <w:rPr>
          <w:rFonts w:eastAsiaTheme="minorHAnsi"/>
          <w:sz w:val="28"/>
          <w:szCs w:val="28"/>
          <w:lang w:eastAsia="en-US"/>
        </w:rPr>
        <w:t xml:space="preserve"> </w:t>
      </w:r>
      <w:r w:rsidR="006C1FCE" w:rsidRPr="009A39EC">
        <w:rPr>
          <w:rFonts w:eastAsiaTheme="minorHAnsi"/>
          <w:sz w:val="28"/>
          <w:szCs w:val="28"/>
          <w:lang w:eastAsia="en-US"/>
        </w:rPr>
        <w:t>приложению</w:t>
      </w:r>
      <w:r w:rsidR="00152F53" w:rsidRPr="009A39EC">
        <w:rPr>
          <w:rFonts w:eastAsiaTheme="minorHAnsi"/>
          <w:sz w:val="28"/>
          <w:szCs w:val="28"/>
          <w:lang w:eastAsia="en-US"/>
        </w:rPr>
        <w:t xml:space="preserve"> 3 </w:t>
      </w:r>
      <w:r w:rsidR="006C1FCE" w:rsidRPr="009A39EC">
        <w:rPr>
          <w:rFonts w:eastAsiaTheme="minorHAnsi"/>
          <w:sz w:val="28"/>
          <w:szCs w:val="28"/>
          <w:lang w:eastAsia="en-US"/>
        </w:rPr>
        <w:t>к настоящему Порядку</w:t>
      </w:r>
      <w:r w:rsidR="00152F53" w:rsidRPr="009A39EC">
        <w:rPr>
          <w:rFonts w:eastAsiaTheme="minorHAnsi"/>
          <w:sz w:val="28"/>
          <w:szCs w:val="28"/>
          <w:lang w:eastAsia="en-US"/>
        </w:rPr>
        <w:t xml:space="preserve"> в срок до 1 июля текущего финансового года.</w:t>
      </w:r>
    </w:p>
    <w:p w14:paraId="0D67D2BC" w14:textId="5F34A7CB" w:rsidR="00152F53" w:rsidRPr="009A39EC" w:rsidRDefault="00152F53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При заполнении сведений о ходе реализации мер, направленных на повышение качества финансового менеджмента, </w:t>
      </w:r>
      <w:r w:rsidR="00F5760C" w:rsidRPr="009A39EC">
        <w:rPr>
          <w:rFonts w:eastAsiaTheme="minorHAnsi"/>
          <w:sz w:val="28"/>
          <w:szCs w:val="28"/>
          <w:lang w:eastAsia="en-US"/>
        </w:rPr>
        <w:t xml:space="preserve">должны быть указаны причины отклонения и данные о планируемых (исполняемых) мероприятиях, направленных на достижение </w:t>
      </w:r>
      <w:r w:rsidR="0059360C" w:rsidRPr="009A39EC">
        <w:rPr>
          <w:rFonts w:eastAsiaTheme="minorHAnsi"/>
          <w:sz w:val="28"/>
          <w:szCs w:val="28"/>
          <w:lang w:eastAsia="en-US"/>
        </w:rPr>
        <w:t>максимальных</w:t>
      </w:r>
      <w:r w:rsidR="00F5760C" w:rsidRPr="009A39EC">
        <w:rPr>
          <w:rFonts w:eastAsiaTheme="minorHAnsi"/>
          <w:sz w:val="28"/>
          <w:szCs w:val="28"/>
          <w:lang w:eastAsia="en-US"/>
        </w:rPr>
        <w:t xml:space="preserve"> значений соответствующих показателей </w:t>
      </w:r>
      <w:r w:rsidR="00484F32" w:rsidRPr="009A39EC">
        <w:rPr>
          <w:rFonts w:eastAsiaTheme="minorHAnsi"/>
          <w:sz w:val="28"/>
          <w:szCs w:val="28"/>
          <w:lang w:eastAsia="en-US"/>
        </w:rPr>
        <w:t>только</w:t>
      </w:r>
      <w:r w:rsidRPr="009A39EC">
        <w:rPr>
          <w:rFonts w:eastAsiaTheme="minorHAnsi"/>
          <w:sz w:val="28"/>
          <w:szCs w:val="28"/>
          <w:lang w:eastAsia="en-US"/>
        </w:rPr>
        <w:t xml:space="preserve"> </w:t>
      </w:r>
      <w:r w:rsidR="00F5760C" w:rsidRPr="009A39EC">
        <w:rPr>
          <w:rFonts w:eastAsiaTheme="minorHAnsi"/>
          <w:sz w:val="28"/>
          <w:szCs w:val="28"/>
          <w:lang w:eastAsia="en-US"/>
        </w:rPr>
        <w:t xml:space="preserve">по тем </w:t>
      </w:r>
      <w:r w:rsidRPr="009A39EC">
        <w:rPr>
          <w:rFonts w:eastAsiaTheme="minorHAnsi"/>
          <w:sz w:val="28"/>
          <w:szCs w:val="28"/>
          <w:lang w:eastAsia="en-US"/>
        </w:rPr>
        <w:t>показател</w:t>
      </w:r>
      <w:r w:rsidR="00F5760C" w:rsidRPr="009A39EC">
        <w:rPr>
          <w:rFonts w:eastAsiaTheme="minorHAnsi"/>
          <w:sz w:val="28"/>
          <w:szCs w:val="28"/>
          <w:lang w:eastAsia="en-US"/>
        </w:rPr>
        <w:t>ям</w:t>
      </w:r>
      <w:r w:rsidRPr="009A39EC">
        <w:rPr>
          <w:rFonts w:eastAsiaTheme="minorHAnsi"/>
          <w:sz w:val="28"/>
          <w:szCs w:val="28"/>
          <w:lang w:eastAsia="en-US"/>
        </w:rPr>
        <w:t>, значение оценки котор</w:t>
      </w:r>
      <w:r w:rsidR="00484F32" w:rsidRPr="009A39EC">
        <w:rPr>
          <w:rFonts w:eastAsiaTheme="minorHAnsi"/>
          <w:sz w:val="28"/>
          <w:szCs w:val="28"/>
          <w:lang w:eastAsia="en-US"/>
        </w:rPr>
        <w:t>ых</w:t>
      </w:r>
      <w:r w:rsidRPr="009A39EC">
        <w:rPr>
          <w:rFonts w:eastAsiaTheme="minorHAnsi"/>
          <w:sz w:val="28"/>
          <w:szCs w:val="28"/>
          <w:lang w:eastAsia="en-US"/>
        </w:rPr>
        <w:t xml:space="preserve"> отклоняется </w:t>
      </w:r>
      <w:r w:rsidR="00247F89" w:rsidRPr="009A39EC">
        <w:rPr>
          <w:rFonts w:eastAsiaTheme="minorHAnsi"/>
          <w:sz w:val="28"/>
          <w:szCs w:val="28"/>
          <w:lang w:eastAsia="en-US"/>
        </w:rPr>
        <w:t xml:space="preserve">от </w:t>
      </w:r>
      <w:r w:rsidR="0059360C" w:rsidRPr="009A39EC">
        <w:rPr>
          <w:rFonts w:eastAsiaTheme="minorHAnsi"/>
          <w:sz w:val="28"/>
          <w:szCs w:val="28"/>
          <w:lang w:eastAsia="en-US"/>
        </w:rPr>
        <w:t>максимального</w:t>
      </w:r>
      <w:r w:rsidR="00FC2C7A" w:rsidRPr="009A39EC">
        <w:rPr>
          <w:rFonts w:eastAsiaTheme="minorHAnsi"/>
          <w:sz w:val="28"/>
          <w:szCs w:val="28"/>
          <w:lang w:eastAsia="en-US"/>
        </w:rPr>
        <w:t xml:space="preserve"> значения</w:t>
      </w:r>
      <w:r w:rsidRPr="009A39EC">
        <w:rPr>
          <w:rFonts w:eastAsiaTheme="minorHAnsi"/>
          <w:sz w:val="28"/>
          <w:szCs w:val="28"/>
          <w:lang w:eastAsia="en-US"/>
        </w:rPr>
        <w:t xml:space="preserve"> в отрицательную сторону более чем на </w:t>
      </w:r>
      <w:r w:rsidR="00AF0535" w:rsidRPr="009A39EC">
        <w:rPr>
          <w:rFonts w:eastAsiaTheme="minorHAnsi"/>
          <w:sz w:val="28"/>
          <w:szCs w:val="28"/>
          <w:lang w:eastAsia="en-US"/>
        </w:rPr>
        <w:t>10</w:t>
      </w:r>
      <w:r w:rsidR="00F5760C" w:rsidRPr="009A39EC">
        <w:rPr>
          <w:rFonts w:eastAsiaTheme="minorHAnsi"/>
          <w:sz w:val="28"/>
          <w:szCs w:val="28"/>
          <w:lang w:eastAsia="en-US"/>
        </w:rPr>
        <w:t>%</w:t>
      </w:r>
      <w:r w:rsidRPr="009A39EC">
        <w:rPr>
          <w:rFonts w:eastAsiaTheme="minorHAnsi"/>
          <w:sz w:val="28"/>
          <w:szCs w:val="28"/>
          <w:lang w:eastAsia="en-US"/>
        </w:rPr>
        <w:t>.</w:t>
      </w:r>
    </w:p>
    <w:p w14:paraId="74527818" w14:textId="5406D71E" w:rsidR="000B0771" w:rsidRPr="009A39EC" w:rsidRDefault="00484F32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4.2. </w:t>
      </w:r>
      <w:r w:rsidR="000B0771" w:rsidRPr="009A39EC">
        <w:rPr>
          <w:rFonts w:eastAsiaTheme="minorHAnsi"/>
          <w:sz w:val="28"/>
          <w:szCs w:val="28"/>
          <w:lang w:eastAsia="en-US"/>
        </w:rPr>
        <w:t>Мероприятия, направленные на обеспечение достижения целевых значений показателей качества финансового менеджмента, могут включать:</w:t>
      </w:r>
    </w:p>
    <w:p w14:paraId="1AD61BF2" w14:textId="7DD36D41" w:rsidR="000B0771" w:rsidRPr="009A39EC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разработку, актуализацию нормативных правовых (правовых) актов </w:t>
      </w:r>
      <w:r w:rsidR="00433F0C" w:rsidRPr="009A39EC">
        <w:rPr>
          <w:rFonts w:eastAsiaTheme="minorHAnsi"/>
          <w:sz w:val="28"/>
          <w:szCs w:val="28"/>
          <w:lang w:eastAsia="en-US"/>
        </w:rPr>
        <w:t>ГАБС</w:t>
      </w:r>
      <w:r w:rsidRPr="009A39EC">
        <w:rPr>
          <w:rFonts w:eastAsiaTheme="minorHAnsi"/>
          <w:sz w:val="28"/>
          <w:szCs w:val="28"/>
          <w:lang w:eastAsia="en-US"/>
        </w:rPr>
        <w:t>, регламентирующих выполнение процедур и операций в рамках финансового менеджмента;</w:t>
      </w:r>
    </w:p>
    <w:p w14:paraId="22FAC3B2" w14:textId="07DF62B6" w:rsidR="000B0771" w:rsidRPr="009A39EC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установление (изменение) в положениях о структурных подразделениях, в должностных регламентах (инструкциях) сотрудников </w:t>
      </w:r>
      <w:r w:rsidR="00433F0C" w:rsidRPr="009A39EC">
        <w:rPr>
          <w:rFonts w:eastAsiaTheme="minorHAnsi"/>
          <w:sz w:val="28"/>
          <w:szCs w:val="28"/>
          <w:lang w:eastAsia="en-US"/>
        </w:rPr>
        <w:t>ГАБС</w:t>
      </w:r>
      <w:r w:rsidRPr="009A39EC">
        <w:rPr>
          <w:rFonts w:eastAsiaTheme="minorHAnsi"/>
          <w:sz w:val="28"/>
          <w:szCs w:val="28"/>
          <w:lang w:eastAsia="en-US"/>
        </w:rPr>
        <w:t xml:space="preserve">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14:paraId="093240A9" w14:textId="77777777" w:rsidR="000B0771" w:rsidRPr="009A39EC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>актуализацию реестра бюджетных рисков;</w:t>
      </w:r>
    </w:p>
    <w:p w14:paraId="67E74153" w14:textId="1F881DF4" w:rsidR="000B0771" w:rsidRPr="009A39EC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совершенствование информационного взаимодействия между структурными подразделениями (сотрудниками) </w:t>
      </w:r>
      <w:r w:rsidR="00433F0C" w:rsidRPr="009A39EC">
        <w:rPr>
          <w:rFonts w:eastAsiaTheme="minorHAnsi"/>
          <w:sz w:val="28"/>
          <w:szCs w:val="28"/>
          <w:lang w:eastAsia="en-US"/>
        </w:rPr>
        <w:t>ГАБС</w:t>
      </w:r>
      <w:r w:rsidRPr="009A39EC">
        <w:rPr>
          <w:rFonts w:eastAsiaTheme="minorHAnsi"/>
          <w:sz w:val="28"/>
          <w:szCs w:val="28"/>
          <w:lang w:eastAsia="en-US"/>
        </w:rPr>
        <w:t>, осуществляемого при выполнении процедур и операций в рамках финансового менеджмента;</w:t>
      </w:r>
    </w:p>
    <w:p w14:paraId="2DC1F441" w14:textId="50E9A4CF" w:rsidR="000B0771" w:rsidRPr="009A39EC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повышение качества информационного взаимодействия между структурными подразделениями (сотрудниками) </w:t>
      </w:r>
      <w:r w:rsidR="00433F0C" w:rsidRPr="009A39EC">
        <w:rPr>
          <w:rFonts w:eastAsiaTheme="minorHAnsi"/>
          <w:sz w:val="28"/>
          <w:szCs w:val="28"/>
          <w:lang w:eastAsia="en-US"/>
        </w:rPr>
        <w:t>ГАБС</w:t>
      </w:r>
      <w:r w:rsidRPr="009A39EC">
        <w:rPr>
          <w:rFonts w:eastAsiaTheme="minorHAnsi"/>
          <w:sz w:val="28"/>
          <w:szCs w:val="28"/>
          <w:lang w:eastAsia="en-US"/>
        </w:rPr>
        <w:t>, а также на сокращение сроков подготовки документов;</w:t>
      </w:r>
    </w:p>
    <w:p w14:paraId="04C4390F" w14:textId="138E3A32" w:rsidR="000B0771" w:rsidRPr="009A39EC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проверку соответствия квалификации руководителей структурных подразделений и сотрудников </w:t>
      </w:r>
      <w:r w:rsidR="00433F0C" w:rsidRPr="009A39EC">
        <w:rPr>
          <w:rFonts w:eastAsiaTheme="minorHAnsi"/>
          <w:sz w:val="28"/>
          <w:szCs w:val="28"/>
          <w:lang w:eastAsia="en-US"/>
        </w:rPr>
        <w:t xml:space="preserve"> ГАБС</w:t>
      </w:r>
      <w:r w:rsidRPr="009A39EC">
        <w:rPr>
          <w:rFonts w:eastAsiaTheme="minorHAnsi"/>
          <w:sz w:val="28"/>
          <w:szCs w:val="28"/>
          <w:lang w:eastAsia="en-US"/>
        </w:rPr>
        <w:t>, осуществляющих процедуры и операции в рамках финансового менеджмента, установленным в их должностных регламентах квалификационным требованиям;</w:t>
      </w:r>
    </w:p>
    <w:p w14:paraId="76CDA6F3" w14:textId="77777777" w:rsidR="000B0771" w:rsidRPr="009A39EC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>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</w:t>
      </w:r>
    </w:p>
    <w:p w14:paraId="77A2F0B6" w14:textId="10C06D74" w:rsidR="000B0771" w:rsidRPr="009A39EC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разработку, актуализацию актов </w:t>
      </w:r>
      <w:r w:rsidR="00433F0C" w:rsidRPr="009A39EC">
        <w:rPr>
          <w:rFonts w:eastAsiaTheme="minorHAnsi"/>
          <w:sz w:val="28"/>
          <w:szCs w:val="28"/>
          <w:lang w:eastAsia="en-US"/>
        </w:rPr>
        <w:t>ГАБС</w:t>
      </w:r>
      <w:r w:rsidRPr="009A39EC">
        <w:rPr>
          <w:rFonts w:eastAsiaTheme="minorHAnsi"/>
          <w:sz w:val="28"/>
          <w:szCs w:val="28"/>
          <w:lang w:eastAsia="en-US"/>
        </w:rPr>
        <w:t xml:space="preserve"> о материальном стимулировании (дисциплинарной ответственности) должностных лиц, за добросовестное (недобросовестное) исполнение обязанностей при осуществлении процедур и операций в рамках финансового менеджмента.</w:t>
      </w:r>
    </w:p>
    <w:p w14:paraId="2FC0D0A6" w14:textId="44411A18" w:rsidR="007A5EB6" w:rsidRPr="009A39EC" w:rsidRDefault="00152F53" w:rsidP="00DC79FC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9A39EC">
        <w:rPr>
          <w:rFonts w:eastAsiaTheme="minorHAnsi"/>
          <w:sz w:val="28"/>
          <w:szCs w:val="28"/>
          <w:lang w:eastAsia="en-US"/>
        </w:rPr>
        <w:lastRenderedPageBreak/>
        <w:t xml:space="preserve">При направлении сведений о ходе реализации мер, направленных на повышение качества финансового менеджмента, </w:t>
      </w:r>
      <w:r w:rsidR="00433F0C" w:rsidRPr="009A39EC">
        <w:rPr>
          <w:rFonts w:eastAsiaTheme="minorHAnsi"/>
          <w:sz w:val="28"/>
          <w:szCs w:val="28"/>
          <w:lang w:eastAsia="en-US"/>
        </w:rPr>
        <w:t>ГАБС</w:t>
      </w:r>
      <w:r w:rsidRPr="009A39EC">
        <w:rPr>
          <w:rFonts w:eastAsiaTheme="minorHAnsi"/>
          <w:sz w:val="28"/>
          <w:szCs w:val="28"/>
          <w:lang w:eastAsia="en-US"/>
        </w:rPr>
        <w:t xml:space="preserve"> прилагают к ним копии документов, подтверждающих выполнение мероприятий, направленных на </w:t>
      </w:r>
      <w:r w:rsidR="002338B3" w:rsidRPr="009A39EC">
        <w:rPr>
          <w:rFonts w:eastAsiaTheme="minorHAnsi"/>
          <w:sz w:val="28"/>
          <w:szCs w:val="28"/>
          <w:lang w:eastAsia="en-US"/>
        </w:rPr>
        <w:t>улучшение</w:t>
      </w:r>
      <w:r w:rsidRPr="009A39EC">
        <w:rPr>
          <w:rFonts w:eastAsiaTheme="minorHAnsi"/>
          <w:sz w:val="28"/>
          <w:szCs w:val="28"/>
          <w:lang w:eastAsia="en-US"/>
        </w:rPr>
        <w:t xml:space="preserve"> показателей качества финансового менеджмента.</w:t>
      </w:r>
    </w:p>
    <w:p w14:paraId="13113C36" w14:textId="77777777" w:rsidR="007A5EB6" w:rsidRPr="009A39EC" w:rsidRDefault="007A5EB6" w:rsidP="00DC79FC">
      <w:pPr>
        <w:ind w:firstLine="709"/>
        <w:jc w:val="both"/>
        <w:rPr>
          <w:sz w:val="20"/>
          <w:szCs w:val="20"/>
        </w:rPr>
      </w:pPr>
      <w:r w:rsidRPr="009A39EC">
        <w:rPr>
          <w:szCs w:val="20"/>
        </w:rPr>
        <w:br w:type="page"/>
      </w:r>
    </w:p>
    <w:p w14:paraId="173F972C" w14:textId="77777777" w:rsidR="007A5EB6" w:rsidRPr="009A39EC" w:rsidRDefault="007A5EB6" w:rsidP="00DC79FC">
      <w:pPr>
        <w:pStyle w:val="Pro-Gramma1"/>
        <w:spacing w:before="0" w:line="240" w:lineRule="auto"/>
        <w:ind w:left="0" w:firstLine="709"/>
        <w:rPr>
          <w:szCs w:val="20"/>
        </w:rPr>
        <w:sectPr w:rsidR="007A5EB6" w:rsidRPr="009A39EC" w:rsidSect="004676D2">
          <w:foot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7D972542" w14:textId="77777777" w:rsidR="00167F8F" w:rsidRPr="009A39EC" w:rsidRDefault="00F7719F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14:paraId="2A7D509C" w14:textId="77777777" w:rsidR="00167F8F" w:rsidRPr="009A39EC" w:rsidRDefault="00F7719F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к </w:t>
      </w:r>
      <w:r w:rsidR="00D33B15" w:rsidRPr="009A39EC">
        <w:rPr>
          <w:rFonts w:ascii="Times New Roman" w:hAnsi="Times New Roman"/>
          <w:sz w:val="28"/>
          <w:szCs w:val="28"/>
        </w:rPr>
        <w:t>П</w:t>
      </w:r>
      <w:r w:rsidR="00167F8F" w:rsidRPr="009A39EC">
        <w:rPr>
          <w:rFonts w:ascii="Times New Roman" w:hAnsi="Times New Roman"/>
          <w:sz w:val="28"/>
          <w:szCs w:val="28"/>
        </w:rPr>
        <w:t xml:space="preserve">орядку проведения мониторинга качества финансового менеджмента </w:t>
      </w:r>
    </w:p>
    <w:p w14:paraId="248A3F6C" w14:textId="77777777" w:rsidR="007A5EB6" w:rsidRPr="009A39EC" w:rsidRDefault="00167F8F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главных администраторов средств областного бюджета Ленинградской области</w:t>
      </w:r>
    </w:p>
    <w:p w14:paraId="66AFE866" w14:textId="77777777" w:rsidR="00676DD6" w:rsidRPr="009A39EC" w:rsidRDefault="00676DD6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</w:p>
    <w:p w14:paraId="6DE59E3A" w14:textId="77777777" w:rsidR="009266CC" w:rsidRPr="009A39EC" w:rsidRDefault="00A0096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39EC">
        <w:rPr>
          <w:rFonts w:ascii="Times New Roman" w:hAnsi="Times New Roman"/>
          <w:b/>
          <w:sz w:val="28"/>
          <w:szCs w:val="28"/>
        </w:rPr>
        <w:t>Показатели оценки к</w:t>
      </w:r>
      <w:r w:rsidR="009266CC" w:rsidRPr="009A39EC">
        <w:rPr>
          <w:rFonts w:ascii="Times New Roman" w:hAnsi="Times New Roman"/>
          <w:b/>
          <w:sz w:val="28"/>
          <w:szCs w:val="28"/>
        </w:rPr>
        <w:t>ачества финансового менеджмента</w:t>
      </w:r>
    </w:p>
    <w:p w14:paraId="05738CEA" w14:textId="1CF40451" w:rsidR="00F7719F" w:rsidRPr="009A39EC" w:rsidRDefault="00A0096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39EC">
        <w:rPr>
          <w:rFonts w:ascii="Times New Roman" w:hAnsi="Times New Roman"/>
          <w:b/>
          <w:sz w:val="28"/>
          <w:szCs w:val="28"/>
        </w:rPr>
        <w:t>главных администраторов средств областного бюджета Ленинградской области</w:t>
      </w:r>
    </w:p>
    <w:p w14:paraId="3CF1AA26" w14:textId="77777777" w:rsidR="00676DD6" w:rsidRPr="009A39EC" w:rsidRDefault="00676DD6" w:rsidP="00DC79FC">
      <w:pPr>
        <w:pStyle w:val="Pro-Gramm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833"/>
        <w:gridCol w:w="1819"/>
        <w:gridCol w:w="1707"/>
      </w:tblGrid>
      <w:tr w:rsidR="00110AA4" w:rsidRPr="009A39EC" w14:paraId="46B84EBB" w14:textId="77777777" w:rsidTr="00C15335">
        <w:trPr>
          <w:tblHeader/>
        </w:trPr>
        <w:tc>
          <w:tcPr>
            <w:tcW w:w="3348" w:type="dxa"/>
          </w:tcPr>
          <w:p w14:paraId="1E19560A" w14:textId="77777777" w:rsidR="00901EB1" w:rsidRPr="009A39EC" w:rsidRDefault="00901EB1" w:rsidP="00DC79FC">
            <w:pPr>
              <w:jc w:val="center"/>
              <w:rPr>
                <w:bCs/>
              </w:rPr>
            </w:pPr>
            <w:r w:rsidRPr="009A39EC">
              <w:rPr>
                <w:bCs/>
              </w:rPr>
              <w:t>Наименование показателя</w:t>
            </w:r>
          </w:p>
        </w:tc>
        <w:tc>
          <w:tcPr>
            <w:tcW w:w="7833" w:type="dxa"/>
          </w:tcPr>
          <w:p w14:paraId="4D067621" w14:textId="77777777" w:rsidR="00901EB1" w:rsidRPr="009A39EC" w:rsidRDefault="00901EB1" w:rsidP="00DC79FC">
            <w:pPr>
              <w:jc w:val="center"/>
              <w:rPr>
                <w:bCs/>
              </w:rPr>
            </w:pPr>
            <w:r w:rsidRPr="009A39EC">
              <w:rPr>
                <w:bCs/>
              </w:rPr>
              <w:t>Формула расчета показателя</w:t>
            </w:r>
          </w:p>
        </w:tc>
        <w:tc>
          <w:tcPr>
            <w:tcW w:w="1819" w:type="dxa"/>
          </w:tcPr>
          <w:p w14:paraId="0BEEA82F" w14:textId="77777777" w:rsidR="00901EB1" w:rsidRPr="009A39EC" w:rsidRDefault="00901EB1" w:rsidP="00DC79FC">
            <w:pPr>
              <w:jc w:val="center"/>
              <w:rPr>
                <w:bCs/>
              </w:rPr>
            </w:pPr>
            <w:r w:rsidRPr="009A39EC">
              <w:rPr>
                <w:bCs/>
              </w:rPr>
              <w:t>Мин. и макс.</w:t>
            </w:r>
            <w:r w:rsidRPr="009A39EC">
              <w:rPr>
                <w:bCs/>
              </w:rPr>
              <w:br/>
              <w:t xml:space="preserve"> значения показателя</w:t>
            </w:r>
          </w:p>
        </w:tc>
        <w:tc>
          <w:tcPr>
            <w:tcW w:w="1707" w:type="dxa"/>
          </w:tcPr>
          <w:p w14:paraId="5DB6BE88" w14:textId="77777777" w:rsidR="00901EB1" w:rsidRPr="009A39EC" w:rsidRDefault="00901EB1" w:rsidP="00DC79FC">
            <w:pPr>
              <w:jc w:val="center"/>
              <w:rPr>
                <w:bCs/>
              </w:rPr>
            </w:pPr>
            <w:r w:rsidRPr="009A39EC">
              <w:rPr>
                <w:bCs/>
              </w:rPr>
              <w:t>Вес показателя</w:t>
            </w:r>
          </w:p>
        </w:tc>
      </w:tr>
      <w:tr w:rsidR="00110AA4" w:rsidRPr="009A39EC" w14:paraId="6593AB7C" w14:textId="77777777" w:rsidTr="00C15335">
        <w:trPr>
          <w:tblHeader/>
        </w:trPr>
        <w:tc>
          <w:tcPr>
            <w:tcW w:w="3348" w:type="dxa"/>
          </w:tcPr>
          <w:p w14:paraId="27B14848" w14:textId="77777777" w:rsidR="00901EB1" w:rsidRPr="009A39EC" w:rsidRDefault="00901EB1" w:rsidP="00DC79FC">
            <w:pPr>
              <w:jc w:val="center"/>
            </w:pPr>
            <w:r w:rsidRPr="009A39EC">
              <w:t>1</w:t>
            </w:r>
          </w:p>
        </w:tc>
        <w:tc>
          <w:tcPr>
            <w:tcW w:w="7833" w:type="dxa"/>
          </w:tcPr>
          <w:p w14:paraId="572EBEA8" w14:textId="77777777" w:rsidR="00901EB1" w:rsidRPr="009A39EC" w:rsidRDefault="00901EB1" w:rsidP="00DC79FC">
            <w:pPr>
              <w:ind w:firstLine="19"/>
              <w:jc w:val="center"/>
            </w:pPr>
            <w:r w:rsidRPr="009A39EC">
              <w:t>2</w:t>
            </w:r>
          </w:p>
        </w:tc>
        <w:tc>
          <w:tcPr>
            <w:tcW w:w="1819" w:type="dxa"/>
          </w:tcPr>
          <w:p w14:paraId="37551E54" w14:textId="77777777" w:rsidR="00901EB1" w:rsidRPr="009A39EC" w:rsidRDefault="00901EB1" w:rsidP="00DC79FC">
            <w:pPr>
              <w:jc w:val="center"/>
            </w:pPr>
            <w:r w:rsidRPr="009A39EC">
              <w:t>3</w:t>
            </w:r>
          </w:p>
        </w:tc>
        <w:tc>
          <w:tcPr>
            <w:tcW w:w="1707" w:type="dxa"/>
          </w:tcPr>
          <w:p w14:paraId="57795A8D" w14:textId="77777777" w:rsidR="00901EB1" w:rsidRPr="009A39EC" w:rsidRDefault="00901EB1" w:rsidP="00DC79FC">
            <w:pPr>
              <w:jc w:val="center"/>
            </w:pPr>
            <w:r w:rsidRPr="009A39EC">
              <w:t>4</w:t>
            </w:r>
          </w:p>
        </w:tc>
      </w:tr>
      <w:tr w:rsidR="00110AA4" w:rsidRPr="009A39EC" w14:paraId="17545E04" w14:textId="77777777" w:rsidTr="00C15335">
        <w:tc>
          <w:tcPr>
            <w:tcW w:w="11181" w:type="dxa"/>
            <w:gridSpan w:val="2"/>
          </w:tcPr>
          <w:p w14:paraId="6D26B333" w14:textId="77777777" w:rsidR="00901EB1" w:rsidRPr="009A39EC" w:rsidRDefault="00901EB1" w:rsidP="00DC79FC">
            <w:pPr>
              <w:jc w:val="both"/>
              <w:rPr>
                <w:b/>
              </w:rPr>
            </w:pPr>
            <w:r w:rsidRPr="009A39EC">
              <w:rPr>
                <w:b/>
                <w:bCs/>
              </w:rPr>
              <w:t>1. Показатели оценки качества исполнения ГАБС бюджетных полномочий</w:t>
            </w:r>
          </w:p>
        </w:tc>
        <w:tc>
          <w:tcPr>
            <w:tcW w:w="1819" w:type="dxa"/>
          </w:tcPr>
          <w:p w14:paraId="00B58EBD" w14:textId="77777777" w:rsidR="00901EB1" w:rsidRPr="009A39EC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503188A7" w14:textId="77777777" w:rsidR="00901EB1" w:rsidRPr="009A39EC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0AA4" w:rsidRPr="009A39EC" w14:paraId="7D7D30C1" w14:textId="77777777" w:rsidTr="00C15335">
        <w:tc>
          <w:tcPr>
            <w:tcW w:w="11181" w:type="dxa"/>
            <w:gridSpan w:val="2"/>
          </w:tcPr>
          <w:p w14:paraId="1AA77B40" w14:textId="0A733F3E" w:rsidR="00901EB1" w:rsidRPr="009A39EC" w:rsidRDefault="00901EB1" w:rsidP="00DC79FC">
            <w:pPr>
              <w:jc w:val="both"/>
              <w:rPr>
                <w:b/>
                <w:bCs/>
              </w:rPr>
            </w:pPr>
            <w:r w:rsidRPr="009A39EC">
              <w:rPr>
                <w:b/>
                <w:bCs/>
              </w:rPr>
              <w:t xml:space="preserve">1.1. Показатели оценки качества финансового менеджмента, применяемые для всех </w:t>
            </w:r>
            <w:r w:rsidR="00B92953" w:rsidRPr="009A39EC">
              <w:rPr>
                <w:b/>
                <w:bCs/>
              </w:rPr>
              <w:t>ГРБС</w:t>
            </w:r>
          </w:p>
        </w:tc>
        <w:tc>
          <w:tcPr>
            <w:tcW w:w="1819" w:type="dxa"/>
          </w:tcPr>
          <w:p w14:paraId="262FF7C8" w14:textId="77777777" w:rsidR="00901EB1" w:rsidRPr="009A39EC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1941699B" w14:textId="77777777" w:rsidR="00901EB1" w:rsidRPr="009A39EC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3468E" w:rsidRPr="009A39EC" w14:paraId="4F549BB7" w14:textId="77777777" w:rsidTr="00C15335">
        <w:tc>
          <w:tcPr>
            <w:tcW w:w="3348" w:type="dxa"/>
          </w:tcPr>
          <w:p w14:paraId="46291F54" w14:textId="68A67A05" w:rsidR="0023468E" w:rsidRPr="009A39EC" w:rsidRDefault="0023468E" w:rsidP="00DC79FC">
            <w:r w:rsidRPr="009A39EC">
              <w:t>Р</w:t>
            </w:r>
            <w:r w:rsidR="001C3B83" w:rsidRPr="009A39EC">
              <w:t>1</w:t>
            </w:r>
            <w:r w:rsidRPr="009A39EC">
              <w:t xml:space="preserve">. Процент своевременно представленных ГАБС документов и материалов </w:t>
            </w:r>
            <w:r w:rsidR="001C3B83" w:rsidRPr="009A39EC">
              <w:t xml:space="preserve">по расходам </w:t>
            </w:r>
            <w:r w:rsidRPr="009A39EC">
              <w:t>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7833" w:type="dxa"/>
          </w:tcPr>
          <w:p w14:paraId="0A8A399D" w14:textId="77777777" w:rsidR="0023468E" w:rsidRPr="009A39EC" w:rsidRDefault="00483ADE" w:rsidP="00DC79FC">
            <w:pPr>
              <w:pStyle w:val="ConsPlusNormal"/>
              <w:widowControl/>
              <w:autoSpaceDE/>
              <w:autoSpaceDN/>
              <w:adjustRightInd/>
              <w:ind w:firstLine="19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</m:oMath>
            </m:oMathPara>
          </w:p>
          <w:p w14:paraId="73D0FA13" w14:textId="77777777" w:rsidR="0023468E" w:rsidRPr="009A39EC" w:rsidRDefault="0023468E" w:rsidP="00DC79FC">
            <w:pPr>
              <w:pStyle w:val="ConsPlusNormal"/>
              <w:widowControl/>
              <w:autoSpaceDE/>
              <w:autoSpaceDN/>
              <w:adjustRightInd/>
              <w:ind w:firstLine="19"/>
            </w:pPr>
            <w:r w:rsidRPr="009A39EC">
              <w:t>где:</w:t>
            </w:r>
          </w:p>
          <w:p w14:paraId="33169407" w14:textId="77777777" w:rsidR="0023468E" w:rsidRPr="009A39EC" w:rsidRDefault="0023468E" w:rsidP="00DC79FC">
            <w:pPr>
              <w:pStyle w:val="ConsPlusNormal"/>
              <w:widowControl/>
              <w:autoSpaceDE/>
              <w:autoSpaceDN/>
              <w:adjustRightInd/>
              <w:ind w:firstLine="19"/>
            </w:pPr>
            <w:proofErr w:type="spellStart"/>
            <w:r w:rsidRPr="009A39EC">
              <w:t>Q</w:t>
            </w:r>
            <w:r w:rsidRPr="009A39EC">
              <w:rPr>
                <w:vertAlign w:val="subscript"/>
              </w:rPr>
              <w:t>t</w:t>
            </w:r>
            <w:proofErr w:type="spellEnd"/>
            <w:r w:rsidRPr="009A39EC">
              <w:rPr>
                <w:vertAlign w:val="subscript"/>
                <w:lang w:val="en-US"/>
              </w:rPr>
              <w:t>d</w:t>
            </w:r>
            <w:r w:rsidRPr="009A39EC"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финансов, представленных в отчетном году ГАБС в Комитет финансов без нарушения установленных сроков (единиц);</w:t>
            </w:r>
          </w:p>
          <w:p w14:paraId="32A3C1E4" w14:textId="0439A464" w:rsidR="0023468E" w:rsidRPr="009A39EC" w:rsidRDefault="0023468E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proofErr w:type="spellStart"/>
            <w:r w:rsidRPr="009A39EC">
              <w:rPr>
                <w:rFonts w:eastAsiaTheme="minorEastAsia"/>
              </w:rPr>
              <w:t>Q</w:t>
            </w:r>
            <w:r w:rsidRPr="009A39EC">
              <w:rPr>
                <w:rFonts w:eastAsiaTheme="minorEastAsia"/>
                <w:vertAlign w:val="subscript"/>
              </w:rPr>
              <w:t>d</w:t>
            </w:r>
            <w:proofErr w:type="spellEnd"/>
            <w:r w:rsidRPr="009A39EC">
              <w:rPr>
                <w:rFonts w:eastAsiaTheme="minorEastAsia"/>
              </w:rPr>
              <w:t xml:space="preserve"> – общее количество документов и материалов, которые должны быть представлены ГАБС в Комитет финансов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9A39EC">
              <w:t xml:space="preserve">проекта областного закона об областном бюджете Ленинградской </w:t>
            </w:r>
            <w:r w:rsidRPr="009A39EC">
              <w:lastRenderedPageBreak/>
              <w:t>области на очередной финансовый год и плановый период, утвержденным распоряжением Комитета финансов в отчетном году (единиц)</w:t>
            </w:r>
          </w:p>
        </w:tc>
        <w:tc>
          <w:tcPr>
            <w:tcW w:w="1819" w:type="dxa"/>
          </w:tcPr>
          <w:p w14:paraId="32644D9F" w14:textId="77777777" w:rsidR="0023468E" w:rsidRPr="009A39EC" w:rsidRDefault="0023468E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100%</w:t>
            </w:r>
          </w:p>
          <w:p w14:paraId="4F5222A4" w14:textId="4D029691" w:rsidR="0023468E" w:rsidRPr="009A39EC" w:rsidRDefault="0023468E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min=</w:t>
            </w:r>
            <w:r w:rsidRPr="009A39EC">
              <w:t>50%</w:t>
            </w:r>
          </w:p>
        </w:tc>
        <w:tc>
          <w:tcPr>
            <w:tcW w:w="1707" w:type="dxa"/>
          </w:tcPr>
          <w:p w14:paraId="1D07CD1D" w14:textId="5086BC28" w:rsidR="0023468E" w:rsidRPr="009A39EC" w:rsidRDefault="00C042A7" w:rsidP="00DC79FC">
            <w:pPr>
              <w:jc w:val="center"/>
            </w:pPr>
            <w:r w:rsidRPr="009A39EC">
              <w:t>5</w:t>
            </w:r>
          </w:p>
        </w:tc>
      </w:tr>
      <w:tr w:rsidR="0034383D" w:rsidRPr="009A39EC" w14:paraId="420CFFD2" w14:textId="77777777" w:rsidTr="00C15335">
        <w:tc>
          <w:tcPr>
            <w:tcW w:w="3348" w:type="dxa"/>
          </w:tcPr>
          <w:p w14:paraId="53A6B98E" w14:textId="57FE97AC" w:rsidR="0034383D" w:rsidRPr="009A39EC" w:rsidRDefault="0034383D" w:rsidP="00DC79FC">
            <w:r w:rsidRPr="009A39EC">
              <w:lastRenderedPageBreak/>
              <w:t xml:space="preserve">Р2. Число случаев несвоевременного представления ГАБС предложений (таблиц поправок) </w:t>
            </w:r>
            <w:r w:rsidR="001C3B83" w:rsidRPr="009A39EC">
              <w:t xml:space="preserve">по расходам </w:t>
            </w:r>
            <w:r w:rsidRPr="009A39EC">
              <w:t xml:space="preserve">при подготовке областного закона </w:t>
            </w:r>
            <w:r w:rsidR="001C3694" w:rsidRPr="009A39EC">
              <w:t>"</w:t>
            </w:r>
            <w:r w:rsidRPr="009A39EC">
              <w:t xml:space="preserve">О внесении изменений в областной закон </w:t>
            </w:r>
            <w:r w:rsidR="001C3694" w:rsidRPr="009A39EC">
              <w:t>"</w:t>
            </w:r>
            <w:r w:rsidRPr="009A39EC">
              <w:t>Об областном бюджете Ленинградской области на текущий год и на плановый период</w:t>
            </w:r>
            <w:r w:rsidR="001C3694" w:rsidRPr="009A39EC">
              <w:t>"</w:t>
            </w:r>
            <w:r w:rsidRPr="009A39EC">
              <w:t xml:space="preserve"> </w:t>
            </w:r>
          </w:p>
        </w:tc>
        <w:tc>
          <w:tcPr>
            <w:tcW w:w="7833" w:type="dxa"/>
          </w:tcPr>
          <w:p w14:paraId="56503FF2" w14:textId="77777777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nt </m:t>
                    </m:r>
                  </m:sub>
                </m:sSub>
                <m:r>
                  <w:rPr>
                    <w:rFonts w:ascii="Cambria Math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9A39EC">
              <w:t>где:</w:t>
            </w:r>
          </w:p>
          <w:p w14:paraId="3E29518E" w14:textId="080FF50D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proofErr w:type="spellStart"/>
            <w:r w:rsidRPr="009A39EC">
              <w:rPr>
                <w:rFonts w:eastAsiaTheme="minorEastAsia"/>
              </w:rPr>
              <w:t>Q</w:t>
            </w:r>
            <w:r w:rsidRPr="009A39EC">
              <w:rPr>
                <w:rFonts w:eastAsiaTheme="minorEastAsia"/>
                <w:vertAlign w:val="subscript"/>
              </w:rPr>
              <w:t>nt</w:t>
            </w:r>
            <w:proofErr w:type="spellEnd"/>
            <w:r w:rsidRPr="009A39EC">
              <w:rPr>
                <w:rFonts w:eastAsiaTheme="minorEastAsia"/>
              </w:rPr>
              <w:t xml:space="preserve"> – число случаев несвоевременного представления ГАБС в отчетном году предложений при подготовке областного закона 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 xml:space="preserve">О внесении изменений в областной закон 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>Об областном бюджете Ленинградской области на текущий год и на плановый период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 xml:space="preserve"> (единиц)</w:t>
            </w:r>
          </w:p>
        </w:tc>
        <w:tc>
          <w:tcPr>
            <w:tcW w:w="1819" w:type="dxa"/>
          </w:tcPr>
          <w:p w14:paraId="49978C03" w14:textId="77777777" w:rsidR="0034383D" w:rsidRPr="009A39EC" w:rsidRDefault="0034383D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max=0</w:t>
            </w:r>
          </w:p>
          <w:p w14:paraId="522A9924" w14:textId="55E3216F" w:rsidR="0034383D" w:rsidRPr="009A39EC" w:rsidRDefault="0034383D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4741CAC7" w14:textId="32938DF4" w:rsidR="0034383D" w:rsidRPr="009A39EC" w:rsidRDefault="00C042A7" w:rsidP="00DC79FC">
            <w:pPr>
              <w:jc w:val="center"/>
            </w:pPr>
            <w:r w:rsidRPr="009A39EC">
              <w:t>4</w:t>
            </w:r>
          </w:p>
        </w:tc>
      </w:tr>
      <w:tr w:rsidR="0034383D" w:rsidRPr="009A39EC" w14:paraId="381307DF" w14:textId="77777777" w:rsidTr="00C15335">
        <w:tc>
          <w:tcPr>
            <w:tcW w:w="3348" w:type="dxa"/>
          </w:tcPr>
          <w:p w14:paraId="70AF9231" w14:textId="447C408A" w:rsidR="0034383D" w:rsidRPr="009A39EC" w:rsidRDefault="0034383D" w:rsidP="00DC79FC">
            <w:r w:rsidRPr="009A39EC">
              <w:t xml:space="preserve">P3. Число случаев несвоевременного внесения ГАБС изменений в автоматизированной системе </w:t>
            </w:r>
            <w:r w:rsidR="001C3694" w:rsidRPr="009A39EC">
              <w:t>"</w:t>
            </w:r>
            <w:r w:rsidRPr="009A39EC">
              <w:t>АЦК-Финансы</w:t>
            </w:r>
            <w:r w:rsidR="001C3694" w:rsidRPr="009A39EC">
              <w:t>"</w:t>
            </w:r>
            <w:r w:rsidRPr="009A39EC">
              <w:t xml:space="preserve"> в сводную бюджетную роспись в соответствии с областным законом Ленинградской области </w:t>
            </w:r>
            <w:r w:rsidR="001C3694" w:rsidRPr="009A39EC">
              <w:t>"</w:t>
            </w:r>
            <w:r w:rsidRPr="009A39EC">
              <w:t xml:space="preserve">О внесении изменений в областной закон </w:t>
            </w:r>
            <w:r w:rsidR="001C3694" w:rsidRPr="009A39EC">
              <w:t>"</w:t>
            </w:r>
            <w:r w:rsidRPr="009A39EC">
              <w:t>Об областном бюджете Ленинградской области на текущий год и на плановый период</w:t>
            </w:r>
            <w:r w:rsidR="001C3694" w:rsidRPr="009A39EC">
              <w:t>"</w:t>
            </w:r>
          </w:p>
        </w:tc>
        <w:tc>
          <w:tcPr>
            <w:tcW w:w="7833" w:type="dxa"/>
          </w:tcPr>
          <w:p w14:paraId="1A884FE0" w14:textId="77777777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nbr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,</m:t>
              </m:r>
            </m:oMath>
            <w:r w:rsidR="0034383D" w:rsidRPr="009A39EC">
              <w:t xml:space="preserve"> </w:t>
            </w:r>
          </w:p>
          <w:p w14:paraId="7A6CF167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407602FD" w14:textId="1895EEB2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rPr>
                <w:rFonts w:eastAsiaTheme="minorEastAsia"/>
              </w:rPr>
              <w:t>Q</w:t>
            </w:r>
            <w:r w:rsidRPr="009A39EC">
              <w:rPr>
                <w:rFonts w:eastAsiaTheme="minorEastAsia"/>
                <w:vertAlign w:val="subscript"/>
              </w:rPr>
              <w:t>nbr</w:t>
            </w:r>
            <w:proofErr w:type="spellEnd"/>
            <w:r w:rsidRPr="009A39EC">
              <w:rPr>
                <w:rFonts w:eastAsiaTheme="minorEastAsia"/>
              </w:rPr>
              <w:t xml:space="preserve"> – число случаев несвоевременного внесения ГАБС в отчетном году изменений в сводную бюджетную роспись в автоматизированной системе 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>АЦК-Финансы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 xml:space="preserve"> в соответствии с областным законом Ленинградской области 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 xml:space="preserve">О внесении изменений в областной закон 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>Об областном бюджете Ленинградской области на текущий год и на плановый период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 xml:space="preserve"> (в соответствии с приказом комитета финансов Ленинградской области от 24 ноября 2010 года N 18-02/01-02-181 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>Об утверждении Порядка составления и ведения сводной бюджетной росписи областного бюджета Ленинградской области, бюджетной росписи главных распорядителей, главных администраторов источников финансирования дефицита областного бюджета Ленинградской области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>) (единиц)</w:t>
            </w:r>
          </w:p>
        </w:tc>
        <w:tc>
          <w:tcPr>
            <w:tcW w:w="1819" w:type="dxa"/>
          </w:tcPr>
          <w:p w14:paraId="0A5D8672" w14:textId="77777777" w:rsidR="0034383D" w:rsidRPr="009A39EC" w:rsidRDefault="0034383D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max=0</w:t>
            </w:r>
          </w:p>
          <w:p w14:paraId="40FB716C" w14:textId="77777777" w:rsidR="0034383D" w:rsidRPr="009A39EC" w:rsidRDefault="0034383D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093B03F2" w14:textId="77777777" w:rsidR="0034383D" w:rsidRPr="009A39EC" w:rsidRDefault="0034383D" w:rsidP="00DC79FC">
            <w:pPr>
              <w:jc w:val="center"/>
            </w:pPr>
            <w:r w:rsidRPr="009A39EC">
              <w:t>5</w:t>
            </w:r>
          </w:p>
        </w:tc>
      </w:tr>
      <w:tr w:rsidR="0034383D" w:rsidRPr="009A39EC" w14:paraId="089D734D" w14:textId="77777777" w:rsidTr="00C15335">
        <w:tc>
          <w:tcPr>
            <w:tcW w:w="3348" w:type="dxa"/>
          </w:tcPr>
          <w:p w14:paraId="4D21CF40" w14:textId="77777777" w:rsidR="0034383D" w:rsidRPr="009A39EC" w:rsidRDefault="0034383D" w:rsidP="00DC79FC">
            <w:r w:rsidRPr="009A39EC">
              <w:t xml:space="preserve">Р4. </w:t>
            </w:r>
            <w:bookmarkStart w:id="1" w:name="_Hlk58327889"/>
            <w:r w:rsidRPr="009A39EC">
              <w:t xml:space="preserve">Число случаев несвоевременного предоставления ГАБС реестра </w:t>
            </w:r>
            <w:r w:rsidRPr="009A39EC">
              <w:lastRenderedPageBreak/>
              <w:t xml:space="preserve">расходных обязательств в Комитет финансов </w:t>
            </w:r>
            <w:bookmarkEnd w:id="1"/>
          </w:p>
        </w:tc>
        <w:tc>
          <w:tcPr>
            <w:tcW w:w="7833" w:type="dxa"/>
          </w:tcPr>
          <w:p w14:paraId="2518B0E7" w14:textId="77777777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ro</m:t>
                    </m:r>
                  </m:sub>
                </m:sSub>
                <m: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9A39EC">
              <w:t>где:</w:t>
            </w:r>
          </w:p>
          <w:p w14:paraId="3F4761EA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rPr>
                <w:rFonts w:eastAsiaTheme="minorEastAsia"/>
              </w:rPr>
              <w:t>Q</w:t>
            </w:r>
            <w:r w:rsidRPr="009A39EC">
              <w:rPr>
                <w:rFonts w:eastAsiaTheme="minorEastAsia"/>
                <w:vertAlign w:val="subscript"/>
              </w:rPr>
              <w:t>r</w:t>
            </w:r>
            <w:proofErr w:type="spellEnd"/>
            <w:r w:rsidRPr="009A39EC">
              <w:rPr>
                <w:rFonts w:eastAsiaTheme="minorEastAsia"/>
                <w:vertAlign w:val="subscript"/>
                <w:lang w:val="en-US"/>
              </w:rPr>
              <w:t>o</w:t>
            </w:r>
            <w:r w:rsidRPr="009A39EC">
              <w:rPr>
                <w:rFonts w:eastAsiaTheme="minorEastAsia"/>
              </w:rPr>
              <w:t xml:space="preserve"> – число случаев предоставления ГАБС в отчетном году реестра </w:t>
            </w:r>
            <w:r w:rsidRPr="009A39EC">
              <w:rPr>
                <w:rFonts w:eastAsiaTheme="minorEastAsia"/>
              </w:rPr>
              <w:lastRenderedPageBreak/>
              <w:t>расходных обязательств с нарушением сроков, указанных в порядке составления и ведения реестра расходных обязательств Ленинградской области, утвержденном нормативным правовым актом Комитета финансов (единиц)</w:t>
            </w:r>
          </w:p>
        </w:tc>
        <w:tc>
          <w:tcPr>
            <w:tcW w:w="1819" w:type="dxa"/>
          </w:tcPr>
          <w:p w14:paraId="3084193D" w14:textId="77777777" w:rsidR="0034383D" w:rsidRPr="009A39EC" w:rsidRDefault="0034383D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lastRenderedPageBreak/>
              <w:t>max=0</w:t>
            </w:r>
          </w:p>
          <w:p w14:paraId="56C8FAB9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77476292" w14:textId="77777777" w:rsidR="0034383D" w:rsidRPr="009A39EC" w:rsidRDefault="0034383D" w:rsidP="00DC79FC">
            <w:pPr>
              <w:jc w:val="center"/>
            </w:pPr>
            <w:r w:rsidRPr="009A39EC">
              <w:t>3</w:t>
            </w:r>
          </w:p>
        </w:tc>
      </w:tr>
      <w:tr w:rsidR="0034383D" w:rsidRPr="009A39EC" w14:paraId="2BB48D5B" w14:textId="77777777" w:rsidTr="00C15335">
        <w:tc>
          <w:tcPr>
            <w:tcW w:w="3348" w:type="dxa"/>
          </w:tcPr>
          <w:p w14:paraId="1B5D18FB" w14:textId="77777777" w:rsidR="0034383D" w:rsidRPr="009A39EC" w:rsidRDefault="0034383D" w:rsidP="00DC79FC">
            <w:r w:rsidRPr="009A39EC">
              <w:lastRenderedPageBreak/>
              <w:t>Р5. Процент принятых форм обоснований бюджетных ассигнований, представленных ГАБС при разработке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7833" w:type="dxa"/>
          </w:tcPr>
          <w:p w14:paraId="5D941E03" w14:textId="77777777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9A39EC">
              <w:t>где:</w:t>
            </w:r>
          </w:p>
          <w:p w14:paraId="16504836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t>Q</w:t>
            </w:r>
            <w:r w:rsidRPr="009A39EC">
              <w:rPr>
                <w:vertAlign w:val="subscript"/>
              </w:rPr>
              <w:t>bo</w:t>
            </w:r>
            <w:proofErr w:type="spellEnd"/>
            <w:r w:rsidRPr="009A39EC">
              <w:t xml:space="preserve"> - количество отклоненных структурными подразделениями Комитета финансов форм обоснований бюджетных ассигнований (первоначальных и уточненных, без учета сводных форм), представленных в отчетном году ГАБС при разработке проекта областного бюджета Ленинградской области на очередной финансовый год и плановый период (единиц);</w:t>
            </w:r>
          </w:p>
          <w:p w14:paraId="20EF0168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t>Q</w:t>
            </w:r>
            <w:r w:rsidRPr="009A39EC">
              <w:rPr>
                <w:vertAlign w:val="subscript"/>
              </w:rPr>
              <w:t>o</w:t>
            </w:r>
            <w:proofErr w:type="spellEnd"/>
            <w:r w:rsidRPr="009A39EC">
              <w:t xml:space="preserve"> - общее количество форм обоснований бюджетных ассигнований (первоначальных и уточненных, без учета сводных форм), представленных ГАБС в отчетном году в Комитет финансов при разработке проекта областного бюджета Ленинградской области на очередной финансовый год и плановый период (единиц).</w:t>
            </w:r>
          </w:p>
          <w:p w14:paraId="0C15B8B1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  <w:r w:rsidRPr="009A39EC">
              <w:t>Если ГАБС представлена только сводная форма (формы) обоснований бюджетных ассигнований, значение показателя Р5 принимается равным 0%</w:t>
            </w:r>
          </w:p>
        </w:tc>
        <w:tc>
          <w:tcPr>
            <w:tcW w:w="1819" w:type="dxa"/>
          </w:tcPr>
          <w:p w14:paraId="385B23D6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95%</w:t>
            </w:r>
          </w:p>
          <w:p w14:paraId="1B7A91CD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80%</w:t>
            </w:r>
          </w:p>
        </w:tc>
        <w:tc>
          <w:tcPr>
            <w:tcW w:w="1707" w:type="dxa"/>
          </w:tcPr>
          <w:p w14:paraId="48381CC5" w14:textId="77777777" w:rsidR="0034383D" w:rsidRPr="009A39EC" w:rsidRDefault="0034383D" w:rsidP="00DC79FC">
            <w:pPr>
              <w:jc w:val="center"/>
            </w:pPr>
            <w:r w:rsidRPr="009A39EC">
              <w:t>3</w:t>
            </w:r>
          </w:p>
        </w:tc>
      </w:tr>
      <w:tr w:rsidR="0034383D" w:rsidRPr="009A39EC" w14:paraId="3D94A20D" w14:textId="77777777" w:rsidTr="00C15335">
        <w:tc>
          <w:tcPr>
            <w:tcW w:w="3348" w:type="dxa"/>
          </w:tcPr>
          <w:p w14:paraId="489FA317" w14:textId="77777777" w:rsidR="0034383D" w:rsidRPr="009A39EC" w:rsidRDefault="0034383D" w:rsidP="00DC79FC">
            <w:bookmarkStart w:id="2" w:name="_Hlk58326590"/>
            <w:r w:rsidRPr="009A39EC">
              <w:t xml:space="preserve">Р6. Соотношение суммы изменений, внесенных ГАБС в сводную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 </w:t>
            </w:r>
          </w:p>
        </w:tc>
        <w:tc>
          <w:tcPr>
            <w:tcW w:w="7833" w:type="dxa"/>
          </w:tcPr>
          <w:p w14:paraId="2F408AB0" w14:textId="77777777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ir</m:t>
                        </m:r>
                      </m:sub>
                    </m:sSub>
                    <m:r>
                      <w:rPr>
                        <w:rFonts w:asci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V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sba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VN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sba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9A39EC">
              <w:t>где:</w:t>
            </w:r>
          </w:p>
          <w:p w14:paraId="5A1559E7" w14:textId="11518723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t>V</w:t>
            </w:r>
            <w:r w:rsidRPr="009A39EC">
              <w:rPr>
                <w:vertAlign w:val="subscript"/>
              </w:rPr>
              <w:t>ir</w:t>
            </w:r>
            <w:proofErr w:type="spellEnd"/>
            <w:r w:rsidRPr="009A39EC">
              <w:t xml:space="preserve"> - сумма положительных и отрицательных (по модулю) изменений, внесенных в отчетном году ГАБС в сводную бюджетную роспись областного бюджета, </w:t>
            </w:r>
            <w:r w:rsidRPr="009A39EC">
              <w:rPr>
                <w:rFonts w:eastAsiaTheme="minorEastAsia"/>
              </w:rPr>
              <w:t xml:space="preserve">без учета расходов областного бюджета на финансирование мероприятий государственных программ Российской Федерации, а также расходов по коду вида расходов 870 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>Резервные средства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t xml:space="preserve"> (тыс. рублей). </w:t>
            </w:r>
          </w:p>
          <w:p w14:paraId="0026D634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 xml:space="preserve">В сумму изменений не включаются изменения, связанные с </w:t>
            </w:r>
            <w:r w:rsidRPr="009A39EC">
              <w:lastRenderedPageBreak/>
              <w:t>реорганизационными мероприятиями органов государственной власти Ленинградской области, а также государственных учреждений Ленинградской области;</w:t>
            </w:r>
          </w:p>
          <w:p w14:paraId="6CF42FDA" w14:textId="3C553F08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V</w:t>
            </w:r>
            <w:r w:rsidRPr="009A39EC">
              <w:rPr>
                <w:lang w:val="en-US"/>
              </w:rPr>
              <w:t>K</w:t>
            </w:r>
            <w:proofErr w:type="spellStart"/>
            <w:r w:rsidRPr="009A39EC">
              <w:rPr>
                <w:vertAlign w:val="subscript"/>
              </w:rPr>
              <w:t>sba</w:t>
            </w:r>
            <w:proofErr w:type="spellEnd"/>
            <w:r w:rsidRPr="009A39EC">
              <w:t xml:space="preserve"> - общий объем бюджетных ассигнований (по состоянию на конец отчетного года), предусмотренных ГАБС на отчетный год, </w:t>
            </w:r>
            <w:r w:rsidRPr="009A39EC">
              <w:rPr>
                <w:rFonts w:eastAsiaTheme="minorEastAsia"/>
              </w:rPr>
              <w:t xml:space="preserve">без учета расходов областного бюджета на финансирование мероприятий государственных программ Российской Федерации, а также расходов по коду вида расходов 870 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>Резервные средства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t xml:space="preserve">  (тыс. рублей);</w:t>
            </w:r>
          </w:p>
          <w:p w14:paraId="6EDCA96B" w14:textId="5529A3F4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V</w:t>
            </w:r>
            <w:r w:rsidRPr="009A39EC">
              <w:rPr>
                <w:lang w:val="en-US"/>
              </w:rPr>
              <w:t>N</w:t>
            </w:r>
            <w:proofErr w:type="spellStart"/>
            <w:r w:rsidRPr="009A39EC">
              <w:rPr>
                <w:vertAlign w:val="subscript"/>
              </w:rPr>
              <w:t>sba</w:t>
            </w:r>
            <w:proofErr w:type="spellEnd"/>
            <w:r w:rsidRPr="009A39EC">
              <w:t xml:space="preserve"> - общий объем бюджетных ассигнований (по состоянию на начало отчетного года), предусмотренных ГАБС на отчетный год, </w:t>
            </w:r>
            <w:r w:rsidRPr="009A39EC">
              <w:rPr>
                <w:rFonts w:eastAsiaTheme="minorEastAsia"/>
              </w:rPr>
              <w:t xml:space="preserve">без учета расходов областного бюджета на финансирование мероприятий государственных программ Российской Федерации, а также расходов по коду вида расходов 870 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>Резервные средства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t xml:space="preserve">  (тыс. рублей).</w:t>
            </w:r>
          </w:p>
          <w:p w14:paraId="225C5367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 xml:space="preserve">При расчете значений показателей </w:t>
            </w:r>
            <w:proofErr w:type="spellStart"/>
            <w:r w:rsidRPr="009A39EC">
              <w:t>V</w:t>
            </w:r>
            <w:r w:rsidRPr="009A39EC">
              <w:rPr>
                <w:vertAlign w:val="subscript"/>
              </w:rPr>
              <w:t>ir</w:t>
            </w:r>
            <w:proofErr w:type="spellEnd"/>
            <w:r w:rsidRPr="009A39EC">
              <w:t>, V</w:t>
            </w:r>
            <w:r w:rsidRPr="009A39EC">
              <w:rPr>
                <w:lang w:val="en-US"/>
              </w:rPr>
              <w:t>K</w:t>
            </w:r>
            <w:proofErr w:type="spellStart"/>
            <w:r w:rsidRPr="009A39EC">
              <w:rPr>
                <w:vertAlign w:val="subscript"/>
              </w:rPr>
              <w:t>sba</w:t>
            </w:r>
            <w:proofErr w:type="spellEnd"/>
            <w:r w:rsidRPr="009A39EC">
              <w:t>, V</w:t>
            </w:r>
            <w:r w:rsidRPr="009A39EC">
              <w:rPr>
                <w:lang w:val="en-US"/>
              </w:rPr>
              <w:t>N</w:t>
            </w:r>
            <w:proofErr w:type="spellStart"/>
            <w:r w:rsidRPr="009A39EC">
              <w:rPr>
                <w:vertAlign w:val="subscript"/>
              </w:rPr>
              <w:t>sba</w:t>
            </w:r>
            <w:proofErr w:type="spellEnd"/>
            <w:r w:rsidRPr="009A39EC">
              <w:t xml:space="preserve"> учитываются бюджетные ассигнования по расходам областного бюджета и по источникам финансирования дефицита областного бюджета Ленинградской области</w:t>
            </w:r>
          </w:p>
        </w:tc>
        <w:tc>
          <w:tcPr>
            <w:tcW w:w="1819" w:type="dxa"/>
          </w:tcPr>
          <w:p w14:paraId="4AF84EB0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10%</w:t>
            </w:r>
          </w:p>
          <w:p w14:paraId="32EF9F96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25%</w:t>
            </w:r>
          </w:p>
        </w:tc>
        <w:tc>
          <w:tcPr>
            <w:tcW w:w="1707" w:type="dxa"/>
          </w:tcPr>
          <w:p w14:paraId="2DCA1BAE" w14:textId="77777777" w:rsidR="0034383D" w:rsidRPr="009A39EC" w:rsidRDefault="0034383D" w:rsidP="00DC79FC">
            <w:pPr>
              <w:jc w:val="center"/>
            </w:pPr>
            <w:r w:rsidRPr="009A39EC">
              <w:t>3</w:t>
            </w:r>
          </w:p>
        </w:tc>
      </w:tr>
      <w:bookmarkEnd w:id="2"/>
      <w:tr w:rsidR="0034383D" w:rsidRPr="009A39EC" w14:paraId="251E1966" w14:textId="77777777" w:rsidTr="00C15335">
        <w:tc>
          <w:tcPr>
            <w:tcW w:w="3348" w:type="dxa"/>
          </w:tcPr>
          <w:p w14:paraId="418A8982" w14:textId="6755BEA2" w:rsidR="0034383D" w:rsidRPr="009A39EC" w:rsidRDefault="00FB1A45" w:rsidP="00DC79FC">
            <w:r w:rsidRPr="009A39EC">
              <w:lastRenderedPageBreak/>
              <w:t>Р</w:t>
            </w:r>
            <w:r w:rsidR="00BD6006" w:rsidRPr="009A39EC">
              <w:t>7</w:t>
            </w:r>
            <w:r w:rsidR="0034383D" w:rsidRPr="009A39EC">
              <w:t xml:space="preserve">. Процент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 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</w:t>
            </w:r>
            <w:r w:rsidR="0034383D" w:rsidRPr="009A39EC">
              <w:lastRenderedPageBreak/>
              <w:t>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</w:t>
            </w:r>
            <w:r w:rsidR="005A3E75" w:rsidRPr="009A39EC">
              <w:t>арственных и муниципальных нужд*</w:t>
            </w:r>
          </w:p>
        </w:tc>
        <w:tc>
          <w:tcPr>
            <w:tcW w:w="7833" w:type="dxa"/>
          </w:tcPr>
          <w:p w14:paraId="33107722" w14:textId="2E5AAAB0" w:rsidR="00FB1A45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Q_1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Q_2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19B725A0" w14:textId="77777777" w:rsidR="00FB1A45" w:rsidRPr="009A39EC" w:rsidRDefault="00FB1A45" w:rsidP="00DC79FC">
            <w:pPr>
              <w:pStyle w:val="ConsPlusNormal"/>
              <w:widowControl/>
              <w:autoSpaceDE/>
              <w:autoSpaceDN/>
              <w:adjustRightInd/>
            </w:pPr>
          </w:p>
          <w:p w14:paraId="5473CE45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79BD0B66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  <w:jc w:val="both"/>
            </w:pPr>
            <w:r w:rsidRPr="009A39EC">
              <w:t>Q1- количество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(ГРБС),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в отчетном году (единиц);</w:t>
            </w:r>
          </w:p>
          <w:p w14:paraId="7ACA2141" w14:textId="646B3C31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  <w:jc w:val="both"/>
            </w:pPr>
            <w:r w:rsidRPr="009A39EC">
              <w:lastRenderedPageBreak/>
              <w:t>Q2 – общее количество принятых к учету в Комитете финансов ГАБС и государственными учреждениями,  в отношении которых ГАБС осуществляет полномочия учредителя (ГРБС),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в отчетном году (единиц);</w:t>
            </w:r>
          </w:p>
        </w:tc>
        <w:tc>
          <w:tcPr>
            <w:tcW w:w="1819" w:type="dxa"/>
          </w:tcPr>
          <w:p w14:paraId="75A47BA5" w14:textId="77777777" w:rsidR="0034383D" w:rsidRPr="009A39EC" w:rsidRDefault="0034383D" w:rsidP="00DC79FC">
            <w:pPr>
              <w:jc w:val="center"/>
            </w:pPr>
            <w:proofErr w:type="spellStart"/>
            <w:r w:rsidRPr="009A39EC">
              <w:lastRenderedPageBreak/>
              <w:t>max</w:t>
            </w:r>
            <w:proofErr w:type="spellEnd"/>
            <w:r w:rsidRPr="009A39EC">
              <w:t>=100%</w:t>
            </w:r>
          </w:p>
          <w:p w14:paraId="376AC36F" w14:textId="4228615A" w:rsidR="0034383D" w:rsidRPr="009A39EC" w:rsidRDefault="0034383D" w:rsidP="00DC79FC">
            <w:pPr>
              <w:jc w:val="center"/>
            </w:pPr>
            <w:proofErr w:type="spellStart"/>
            <w:r w:rsidRPr="009A39EC">
              <w:t>min</w:t>
            </w:r>
            <w:proofErr w:type="spellEnd"/>
            <w:r w:rsidRPr="009A39EC">
              <w:t>=98%</w:t>
            </w:r>
          </w:p>
        </w:tc>
        <w:tc>
          <w:tcPr>
            <w:tcW w:w="1707" w:type="dxa"/>
          </w:tcPr>
          <w:p w14:paraId="15D846BA" w14:textId="222B8FA4" w:rsidR="0034383D" w:rsidRPr="009A39EC" w:rsidRDefault="0034383D" w:rsidP="00DC79FC">
            <w:pPr>
              <w:jc w:val="center"/>
            </w:pPr>
            <w:r w:rsidRPr="009A39EC">
              <w:t>3</w:t>
            </w:r>
          </w:p>
        </w:tc>
      </w:tr>
      <w:tr w:rsidR="0034383D" w:rsidRPr="009A39EC" w14:paraId="24F28E0C" w14:textId="77777777" w:rsidTr="00C15335">
        <w:tc>
          <w:tcPr>
            <w:tcW w:w="3348" w:type="dxa"/>
          </w:tcPr>
          <w:p w14:paraId="6EE2ADB4" w14:textId="017FAB83" w:rsidR="0034383D" w:rsidRPr="009A39EC" w:rsidRDefault="00FB1A45" w:rsidP="00DC79FC">
            <w:r w:rsidRPr="009A39EC">
              <w:lastRenderedPageBreak/>
              <w:t>Р</w:t>
            </w:r>
            <w:r w:rsidR="00BD6006" w:rsidRPr="009A39EC">
              <w:t>8</w:t>
            </w:r>
            <w:r w:rsidR="0034383D" w:rsidRPr="009A39EC">
              <w:t>. Процент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  документов для принятия к учету денежных обязательств, возникающих по бюджетным обязательствам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</w:t>
            </w:r>
            <w:r w:rsidR="005C162D" w:rsidRPr="009A39EC">
              <w:t>арственных и муниципальных нужд*</w:t>
            </w:r>
          </w:p>
        </w:tc>
        <w:tc>
          <w:tcPr>
            <w:tcW w:w="7833" w:type="dxa"/>
          </w:tcPr>
          <w:p w14:paraId="408F7C7A" w14:textId="1013E821" w:rsidR="00FB1A45" w:rsidRPr="009A39EC" w:rsidRDefault="00483ADE" w:rsidP="00DC79FC">
            <w:pPr>
              <w:pStyle w:val="ConsPlusNormal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Q_1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Q_2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5D4B6F7C" w14:textId="77777777" w:rsidR="0034383D" w:rsidRPr="009A39EC" w:rsidRDefault="0034383D" w:rsidP="00DC79FC">
            <w:pPr>
              <w:pStyle w:val="ConsPlusNormal"/>
            </w:pPr>
            <w:r w:rsidRPr="009A39EC">
              <w:t>где:</w:t>
            </w:r>
          </w:p>
          <w:p w14:paraId="3200DD89" w14:textId="77777777" w:rsidR="0034383D" w:rsidRPr="009A39EC" w:rsidRDefault="0034383D" w:rsidP="00DC79FC">
            <w:pPr>
              <w:pStyle w:val="ConsPlusNormal"/>
              <w:jc w:val="both"/>
            </w:pPr>
            <w:r w:rsidRPr="009A39EC">
              <w:t>Q1 - количество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(ГРБС),   документов для принятия к учету денежных обязательств, возникающих по бюджетным обязательствам,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в отчетном году (единиц);</w:t>
            </w:r>
          </w:p>
          <w:p w14:paraId="092ED49F" w14:textId="663FA36A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  <w:jc w:val="both"/>
            </w:pPr>
            <w:r w:rsidRPr="009A39EC">
              <w:t xml:space="preserve">Q2 – общее количество направленных в Комитет финансов ГАБС и государственными учреждениями,  в отношении которых ГАБС осуществляет полномочия учредителя (ГРБС),  документов для принятия к учету денежных обязательств, возникающих по бюджетным обязательствам,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</w:t>
            </w:r>
            <w:r w:rsidRPr="009A39EC">
              <w:lastRenderedPageBreak/>
              <w:t>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в отчетном году (единиц);</w:t>
            </w:r>
          </w:p>
        </w:tc>
        <w:tc>
          <w:tcPr>
            <w:tcW w:w="1819" w:type="dxa"/>
          </w:tcPr>
          <w:p w14:paraId="124D7285" w14:textId="77777777" w:rsidR="0034383D" w:rsidRPr="009A39EC" w:rsidRDefault="0034383D" w:rsidP="00DC79FC">
            <w:pPr>
              <w:jc w:val="center"/>
            </w:pPr>
            <w:proofErr w:type="spellStart"/>
            <w:r w:rsidRPr="009A39EC">
              <w:lastRenderedPageBreak/>
              <w:t>max</w:t>
            </w:r>
            <w:proofErr w:type="spellEnd"/>
            <w:r w:rsidRPr="009A39EC">
              <w:t>=100%</w:t>
            </w:r>
          </w:p>
          <w:p w14:paraId="649F7F66" w14:textId="35CD6918" w:rsidR="0034383D" w:rsidRPr="009A39EC" w:rsidRDefault="0034383D" w:rsidP="00DC79FC">
            <w:pPr>
              <w:jc w:val="center"/>
            </w:pPr>
            <w:proofErr w:type="spellStart"/>
            <w:r w:rsidRPr="009A39EC">
              <w:t>min</w:t>
            </w:r>
            <w:proofErr w:type="spellEnd"/>
            <w:r w:rsidRPr="009A39EC">
              <w:t>=98%</w:t>
            </w:r>
          </w:p>
        </w:tc>
        <w:tc>
          <w:tcPr>
            <w:tcW w:w="1707" w:type="dxa"/>
          </w:tcPr>
          <w:p w14:paraId="55E74944" w14:textId="24459743" w:rsidR="0034383D" w:rsidRPr="009A39EC" w:rsidRDefault="0034383D" w:rsidP="00DC79FC">
            <w:pPr>
              <w:jc w:val="center"/>
            </w:pPr>
            <w:r w:rsidRPr="009A39EC">
              <w:t>3</w:t>
            </w:r>
          </w:p>
        </w:tc>
      </w:tr>
      <w:tr w:rsidR="0034383D" w:rsidRPr="009A39EC" w14:paraId="5006D05F" w14:textId="77777777" w:rsidTr="00C15335">
        <w:tc>
          <w:tcPr>
            <w:tcW w:w="3348" w:type="dxa"/>
          </w:tcPr>
          <w:p w14:paraId="11C74C4A" w14:textId="76FE29B0" w:rsidR="0034383D" w:rsidRPr="009A39EC" w:rsidRDefault="00BD6006" w:rsidP="00DC79FC">
            <w:r w:rsidRPr="009A39EC">
              <w:lastRenderedPageBreak/>
              <w:t>Р9</w:t>
            </w:r>
            <w:r w:rsidR="0034383D" w:rsidRPr="009A39EC">
              <w:t>. Число случаев 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бюджетного процесса Ленинградской области (далее - Сводный реестр)</w:t>
            </w:r>
          </w:p>
        </w:tc>
        <w:tc>
          <w:tcPr>
            <w:tcW w:w="7833" w:type="dxa"/>
          </w:tcPr>
          <w:p w14:paraId="25C6756C" w14:textId="33271750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34383D" w:rsidRPr="009A39EC">
              <w:t>где:</w:t>
            </w:r>
          </w:p>
          <w:p w14:paraId="49936F19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  <w:jc w:val="both"/>
            </w:pPr>
            <w:r w:rsidRPr="009A39EC">
              <w:t>Q</w:t>
            </w:r>
            <w:proofErr w:type="spellStart"/>
            <w:r w:rsidRPr="009A39EC">
              <w:rPr>
                <w:vertAlign w:val="subscript"/>
                <w:lang w:val="en-US"/>
              </w:rPr>
              <w:t>sr</w:t>
            </w:r>
            <w:proofErr w:type="spellEnd"/>
            <w:r w:rsidRPr="009A39EC">
              <w:t xml:space="preserve"> – число случаев предоставления ГАБС в отчетном году информации для внесения в Сводный реестр с нарушением сроков, указанных в порядке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Ленинградской области, утвержденном нормативным правовым актом Комитета финансов (единиц)</w:t>
            </w:r>
          </w:p>
        </w:tc>
        <w:tc>
          <w:tcPr>
            <w:tcW w:w="1819" w:type="dxa"/>
          </w:tcPr>
          <w:p w14:paraId="3819FB22" w14:textId="77777777" w:rsidR="0034383D" w:rsidRPr="009A39EC" w:rsidRDefault="0034383D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max=0</w:t>
            </w:r>
          </w:p>
          <w:p w14:paraId="57C41427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1845FCFA" w14:textId="77777777" w:rsidR="0034383D" w:rsidRPr="009A39EC" w:rsidRDefault="0034383D" w:rsidP="00DC79FC">
            <w:pPr>
              <w:jc w:val="center"/>
            </w:pPr>
            <w:r w:rsidRPr="009A39EC">
              <w:t>2</w:t>
            </w:r>
          </w:p>
        </w:tc>
      </w:tr>
      <w:tr w:rsidR="0034383D" w:rsidRPr="009A39EC" w14:paraId="7F78A1D2" w14:textId="77777777" w:rsidTr="00C15335">
        <w:tc>
          <w:tcPr>
            <w:tcW w:w="3348" w:type="dxa"/>
          </w:tcPr>
          <w:p w14:paraId="3074A647" w14:textId="51745ECA" w:rsidR="0034383D" w:rsidRPr="009A39EC" w:rsidRDefault="00FB1A45" w:rsidP="00DC79FC">
            <w:r w:rsidRPr="009A39EC">
              <w:t>Р1</w:t>
            </w:r>
            <w:r w:rsidR="00BD6006" w:rsidRPr="009A39EC">
              <w:t>0</w:t>
            </w:r>
            <w:r w:rsidR="0034383D" w:rsidRPr="009A39EC">
              <w:t xml:space="preserve">. Соотношение кассовых расходов и плановых объемов бюджетных ассигнований ГАБС </w:t>
            </w:r>
          </w:p>
        </w:tc>
        <w:tc>
          <w:tcPr>
            <w:tcW w:w="7833" w:type="dxa"/>
          </w:tcPr>
          <w:p w14:paraId="061BBC80" w14:textId="661F19E7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711B31A5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A39EC">
              <w:t>где:</w:t>
            </w:r>
          </w:p>
          <w:p w14:paraId="3B4C7B28" w14:textId="2EF11878" w:rsidR="0034383D" w:rsidRPr="009A39EC" w:rsidRDefault="0034383D" w:rsidP="00DC7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A39EC">
              <w:t>V</w:t>
            </w:r>
            <w:r w:rsidRPr="009A39EC">
              <w:rPr>
                <w:vertAlign w:val="subscript"/>
              </w:rPr>
              <w:t>cr</w:t>
            </w:r>
            <w:proofErr w:type="spellEnd"/>
            <w:r w:rsidRPr="009A39EC">
              <w:t xml:space="preserve"> - кассовые расходы ГАБС в отчетном году (без учета средств резервных фондов </w:t>
            </w:r>
            <w:r w:rsidR="00891AC6" w:rsidRPr="009A39EC">
              <w:rPr>
                <w:rFonts w:eastAsiaTheme="minorHAnsi"/>
                <w:lang w:eastAsia="en-US"/>
              </w:rPr>
              <w:t>Правительства Ленинградской области</w:t>
            </w:r>
            <w:r w:rsidR="001B0B35" w:rsidRPr="009A39EC">
              <w:rPr>
                <w:rFonts w:eastAsiaTheme="minorHAnsi"/>
                <w:lang w:eastAsia="en-US"/>
              </w:rPr>
              <w:t>,</w:t>
            </w:r>
            <w:r w:rsidR="00891AC6" w:rsidRPr="009A39EC">
              <w:t xml:space="preserve"> </w:t>
            </w:r>
            <w:r w:rsidR="00891AC6" w:rsidRPr="009A39EC">
              <w:rPr>
                <w:rFonts w:eastAsiaTheme="minorHAnsi"/>
                <w:lang w:eastAsia="en-US"/>
              </w:rPr>
              <w:t>средств, иным образом зарезервированных в составе утвержденных законом об областном бюджете Ленинградской области бюджетных ассигнований</w:t>
            </w:r>
            <w:r w:rsidR="00891AC6" w:rsidRPr="009A39EC">
              <w:t xml:space="preserve">, </w:t>
            </w:r>
            <w:r w:rsidRPr="009A39EC">
              <w:t>средств на исполнение гарантий Ленинградской области</w:t>
            </w:r>
            <w:r w:rsidR="00B90BAD" w:rsidRPr="009A39EC">
              <w:t xml:space="preserve"> и обслуживание государственного долга</w:t>
            </w:r>
            <w:r w:rsidRPr="009A39EC">
              <w:t>) (тыс. рублей);</w:t>
            </w:r>
          </w:p>
          <w:p w14:paraId="001D7CE2" w14:textId="786BD021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rPr>
                <w:rFonts w:eastAsiaTheme="minorEastAsia"/>
              </w:rPr>
              <w:t>V</w:t>
            </w:r>
            <w:r w:rsidRPr="009A39EC">
              <w:rPr>
                <w:rFonts w:eastAsiaTheme="minorEastAsia"/>
                <w:vertAlign w:val="subscript"/>
              </w:rPr>
              <w:t>pba</w:t>
            </w:r>
            <w:proofErr w:type="spellEnd"/>
            <w:r w:rsidRPr="009A39EC">
              <w:rPr>
                <w:rFonts w:eastAsiaTheme="minorEastAsia"/>
              </w:rPr>
              <w:t xml:space="preserve"> - уточненный плановый объем бюджетных ассигнований ГАБС по расходам </w:t>
            </w:r>
            <w:r w:rsidR="001B0B35" w:rsidRPr="009A39EC">
              <w:t xml:space="preserve">(без учета средств резервных фондов </w:t>
            </w:r>
            <w:r w:rsidR="001B0B35" w:rsidRPr="009A39EC">
              <w:rPr>
                <w:rFonts w:eastAsiaTheme="minorHAnsi"/>
                <w:lang w:eastAsia="en-US"/>
              </w:rPr>
              <w:t>Правительства Ленинградской области,</w:t>
            </w:r>
            <w:r w:rsidR="001B0B35" w:rsidRPr="009A39EC">
              <w:t xml:space="preserve"> </w:t>
            </w:r>
            <w:r w:rsidR="001B0B35" w:rsidRPr="009A39EC">
              <w:rPr>
                <w:rFonts w:eastAsiaTheme="minorHAnsi"/>
                <w:lang w:eastAsia="en-US"/>
              </w:rPr>
              <w:t>средств, иным образом зарезервированных в составе утвержденных законом об областном бюджете Ленинградской области бюджетных ассигнований</w:t>
            </w:r>
            <w:r w:rsidR="001B0B35" w:rsidRPr="009A39EC">
              <w:t>, средств на исполнение гарантий Ленинградской области</w:t>
            </w:r>
            <w:r w:rsidR="00B90BAD" w:rsidRPr="009A39EC">
              <w:t xml:space="preserve"> и обслуживание государственного долга</w:t>
            </w:r>
            <w:r w:rsidR="001B0B35" w:rsidRPr="009A39EC">
              <w:t>)</w:t>
            </w:r>
            <w:r w:rsidRPr="009A39EC">
              <w:rPr>
                <w:rFonts w:eastAsiaTheme="minorEastAsia"/>
              </w:rPr>
              <w:t xml:space="preserve"> (тыс. рублей)</w:t>
            </w:r>
          </w:p>
        </w:tc>
        <w:tc>
          <w:tcPr>
            <w:tcW w:w="1819" w:type="dxa"/>
          </w:tcPr>
          <w:p w14:paraId="064CAB4B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98%</w:t>
            </w:r>
          </w:p>
          <w:p w14:paraId="465410C6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85%</w:t>
            </w:r>
          </w:p>
        </w:tc>
        <w:tc>
          <w:tcPr>
            <w:tcW w:w="1707" w:type="dxa"/>
          </w:tcPr>
          <w:p w14:paraId="22144A71" w14:textId="77777777" w:rsidR="0034383D" w:rsidRPr="009A39EC" w:rsidRDefault="0034383D" w:rsidP="00DC79FC">
            <w:pPr>
              <w:jc w:val="center"/>
            </w:pPr>
            <w:r w:rsidRPr="009A39EC">
              <w:t>4</w:t>
            </w:r>
          </w:p>
        </w:tc>
      </w:tr>
      <w:tr w:rsidR="0034383D" w:rsidRPr="009A39EC" w14:paraId="30792D67" w14:textId="77777777" w:rsidTr="00C15335">
        <w:tc>
          <w:tcPr>
            <w:tcW w:w="3348" w:type="dxa"/>
          </w:tcPr>
          <w:p w14:paraId="51E4EE26" w14:textId="22245592" w:rsidR="0034383D" w:rsidRPr="009A39EC" w:rsidRDefault="00BD6006" w:rsidP="00DC79FC">
            <w:r w:rsidRPr="009A39EC">
              <w:lastRenderedPageBreak/>
              <w:t>Р11</w:t>
            </w:r>
            <w:r w:rsidR="0034383D" w:rsidRPr="009A39EC">
              <w:t xml:space="preserve">. Процент принятых Комитетом финансов заявок на оплату расходов ГАБС и государственных казенных учреждений, в отношении которых ГАБС осуществляет полномочия ГРБС, при осуществлении процедуры санкционирования расходов за счет средств областного бюджета </w:t>
            </w:r>
          </w:p>
        </w:tc>
        <w:tc>
          <w:tcPr>
            <w:tcW w:w="7833" w:type="dxa"/>
          </w:tcPr>
          <w:p w14:paraId="56910131" w14:textId="1DD80447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13E7A964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395A2D15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t>Q</w:t>
            </w:r>
            <w:r w:rsidRPr="009A39EC">
              <w:rPr>
                <w:vertAlign w:val="subscript"/>
              </w:rPr>
              <w:t>oz</w:t>
            </w:r>
            <w:proofErr w:type="spellEnd"/>
            <w:r w:rsidRPr="009A39EC">
              <w:rPr>
                <w:vertAlign w:val="subscript"/>
              </w:rPr>
              <w:t xml:space="preserve"> </w:t>
            </w:r>
            <w:r w:rsidRPr="009A39EC">
              <w:t>– количество возвращенных Комитетом финансов в отчетном году заявок на оплату расходов ГАБС и государственных казенных учреждений, в отношении которых ГАБС осуществляет полномочия ГРБС, при осуществлении процедуры санкционирования расходов за счет средств областного бюджета (единиц);</w:t>
            </w:r>
          </w:p>
          <w:p w14:paraId="53804A9B" w14:textId="77777777" w:rsidR="0034383D" w:rsidRPr="009A39EC" w:rsidRDefault="0034383D" w:rsidP="00DC79FC">
            <w:pPr>
              <w:rPr>
                <w:rFonts w:eastAsiaTheme="minorEastAsia"/>
              </w:rPr>
            </w:pPr>
            <w:proofErr w:type="spellStart"/>
            <w:r w:rsidRPr="009A39EC">
              <w:rPr>
                <w:rFonts w:eastAsiaTheme="minorEastAsia"/>
              </w:rPr>
              <w:t>Q</w:t>
            </w:r>
            <w:r w:rsidRPr="009A39EC">
              <w:rPr>
                <w:rFonts w:eastAsiaTheme="minorEastAsia"/>
                <w:vertAlign w:val="subscript"/>
              </w:rPr>
              <w:t>z</w:t>
            </w:r>
            <w:proofErr w:type="spellEnd"/>
            <w:r w:rsidRPr="009A39EC">
              <w:rPr>
                <w:rFonts w:eastAsiaTheme="minorEastAsia"/>
              </w:rPr>
              <w:t xml:space="preserve"> – общее количество представленных в комитет финансов ЛО в отчетном году заявок на оплату расходов ГАБС и государственных казенных учреждений, в отношении которых ГАБС осуществляет полномочия ГРБС (единиц)</w:t>
            </w:r>
          </w:p>
        </w:tc>
        <w:tc>
          <w:tcPr>
            <w:tcW w:w="1819" w:type="dxa"/>
          </w:tcPr>
          <w:p w14:paraId="7BBAFD30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95%</w:t>
            </w:r>
          </w:p>
          <w:p w14:paraId="4F901552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80%</w:t>
            </w:r>
          </w:p>
        </w:tc>
        <w:tc>
          <w:tcPr>
            <w:tcW w:w="1707" w:type="dxa"/>
          </w:tcPr>
          <w:p w14:paraId="658EC06E" w14:textId="77777777" w:rsidR="0034383D" w:rsidRPr="009A39EC" w:rsidRDefault="0034383D" w:rsidP="00DC79FC">
            <w:pPr>
              <w:jc w:val="center"/>
            </w:pPr>
            <w:r w:rsidRPr="009A39EC">
              <w:t>4</w:t>
            </w:r>
          </w:p>
        </w:tc>
      </w:tr>
      <w:tr w:rsidR="0034383D" w:rsidRPr="009A39EC" w14:paraId="64709E8E" w14:textId="77777777" w:rsidTr="00C15335">
        <w:tc>
          <w:tcPr>
            <w:tcW w:w="3348" w:type="dxa"/>
          </w:tcPr>
          <w:p w14:paraId="5CCEC4CC" w14:textId="77777777" w:rsidR="0034383D" w:rsidRPr="009A39EC" w:rsidRDefault="00BD6006" w:rsidP="00DC79FC">
            <w:r w:rsidRPr="009A39EC">
              <w:t>Р12</w:t>
            </w:r>
            <w:r w:rsidR="0034383D" w:rsidRPr="009A39EC">
              <w:t>. 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  <w:p w14:paraId="33CFA268" w14:textId="543423C4" w:rsidR="00DC79FC" w:rsidRPr="009A39EC" w:rsidRDefault="00DC79FC" w:rsidP="00DC79FC"/>
        </w:tc>
        <w:tc>
          <w:tcPr>
            <w:tcW w:w="7833" w:type="dxa"/>
          </w:tcPr>
          <w:p w14:paraId="3F964F64" w14:textId="793C5E27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0470807B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6AFD974B" w14:textId="77777777" w:rsidR="0034383D" w:rsidRPr="009A39EC" w:rsidRDefault="0034383D" w:rsidP="00DC79FC">
            <w:pPr>
              <w:rPr>
                <w:rFonts w:eastAsiaTheme="minorEastAsia"/>
              </w:rPr>
            </w:pPr>
            <w:proofErr w:type="spellStart"/>
            <w:r w:rsidRPr="009A39EC">
              <w:rPr>
                <w:rFonts w:eastAsiaTheme="minorEastAsia"/>
              </w:rPr>
              <w:t>Q</w:t>
            </w:r>
            <w:r w:rsidRPr="009A39EC">
              <w:rPr>
                <w:rFonts w:eastAsiaTheme="minorEastAsia"/>
                <w:vertAlign w:val="subscript"/>
              </w:rPr>
              <w:t>uv</w:t>
            </w:r>
            <w:proofErr w:type="spellEnd"/>
            <w:r w:rsidRPr="009A39EC">
              <w:rPr>
                <w:rFonts w:eastAsiaTheme="minorEastAsia"/>
              </w:rPr>
              <w:t xml:space="preserve"> - количество уведомлений о приостановлении операций по расходованию средств на лицевых счетах, открытых для ГАБС,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1819" w:type="dxa"/>
          </w:tcPr>
          <w:p w14:paraId="1DA20352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0</w:t>
            </w:r>
          </w:p>
          <w:p w14:paraId="6B6629FE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4965E0DF" w14:textId="4A8B0232" w:rsidR="0034383D" w:rsidRPr="009A39EC" w:rsidRDefault="00C042A7" w:rsidP="00DC79FC">
            <w:pPr>
              <w:jc w:val="center"/>
            </w:pPr>
            <w:r w:rsidRPr="009A39EC">
              <w:t>5</w:t>
            </w:r>
          </w:p>
        </w:tc>
      </w:tr>
      <w:tr w:rsidR="0034383D" w:rsidRPr="009A39EC" w14:paraId="19BF2B30" w14:textId="77777777" w:rsidTr="00C15335">
        <w:tc>
          <w:tcPr>
            <w:tcW w:w="3348" w:type="dxa"/>
          </w:tcPr>
          <w:p w14:paraId="4F7F9BBB" w14:textId="1DFAF4DA" w:rsidR="0034383D" w:rsidRPr="009A39EC" w:rsidRDefault="0034383D" w:rsidP="00DC79FC">
            <w:r w:rsidRPr="009A39EC">
              <w:t>Р1</w:t>
            </w:r>
            <w:r w:rsidR="00BD6006" w:rsidRPr="009A39EC">
              <w:t>3</w:t>
            </w:r>
            <w:r w:rsidRPr="009A39EC">
              <w:t xml:space="preserve">. Отношение просроченной кредиторской задолженности ГАБС и подведомственных ему государственных казенных учреждений к объему бюджетных расходов </w:t>
            </w:r>
          </w:p>
        </w:tc>
        <w:tc>
          <w:tcPr>
            <w:tcW w:w="7833" w:type="dxa"/>
          </w:tcPr>
          <w:p w14:paraId="6D862F38" w14:textId="66088278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4FCE72D3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3E17EFAE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t>D</w:t>
            </w:r>
            <w:r w:rsidRPr="009A39EC">
              <w:rPr>
                <w:vertAlign w:val="subscript"/>
              </w:rPr>
              <w:t>pkz</w:t>
            </w:r>
            <w:proofErr w:type="spellEnd"/>
            <w:r w:rsidRPr="009A39EC">
              <w:t xml:space="preserve"> - объем просроченной кредиторской задолженности ГАБС и государственных казенных учреждений, в отношении которых ГАБС осуществляет полномочия ГРБС (без учета </w:t>
            </w:r>
            <w:proofErr w:type="spellStart"/>
            <w:r w:rsidRPr="009A39EC">
              <w:t>судебно</w:t>
            </w:r>
            <w:proofErr w:type="spellEnd"/>
            <w:r w:rsidRPr="009A39EC">
              <w:t xml:space="preserve"> оспариваемой задолженности), по состоянию на конец отчетного года (тыс. рублей);</w:t>
            </w:r>
          </w:p>
          <w:p w14:paraId="3752B6AF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t>V</w:t>
            </w:r>
            <w:r w:rsidRPr="009A39EC">
              <w:rPr>
                <w:vertAlign w:val="subscript"/>
              </w:rPr>
              <w:t>ba</w:t>
            </w:r>
            <w:proofErr w:type="spellEnd"/>
            <w:r w:rsidRPr="009A39EC">
              <w:t xml:space="preserve"> - объем бюджетных расходов ГАБС в отчетном году и </w:t>
            </w:r>
            <w:r w:rsidRPr="009A39EC">
              <w:lastRenderedPageBreak/>
              <w:t>государственных учреждений, в отношении которых ГАБС осуществляет полномочия ГРБС (без учета ассигнований на исполнение публичных нормативных обязательств) (тыс. рублей)</w:t>
            </w:r>
          </w:p>
        </w:tc>
        <w:tc>
          <w:tcPr>
            <w:tcW w:w="1819" w:type="dxa"/>
          </w:tcPr>
          <w:p w14:paraId="7B37348F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0%</w:t>
            </w:r>
          </w:p>
          <w:p w14:paraId="0FE83BC0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0,5%</w:t>
            </w:r>
          </w:p>
        </w:tc>
        <w:tc>
          <w:tcPr>
            <w:tcW w:w="1707" w:type="dxa"/>
          </w:tcPr>
          <w:p w14:paraId="5B48FA82" w14:textId="77777777" w:rsidR="0034383D" w:rsidRPr="009A39EC" w:rsidRDefault="0034383D" w:rsidP="00DC79FC">
            <w:pPr>
              <w:jc w:val="center"/>
            </w:pPr>
            <w:r w:rsidRPr="009A39EC">
              <w:t>3</w:t>
            </w:r>
          </w:p>
        </w:tc>
      </w:tr>
      <w:tr w:rsidR="0034383D" w:rsidRPr="009A39EC" w14:paraId="11F5B3CA" w14:textId="77777777" w:rsidTr="00C15335">
        <w:tc>
          <w:tcPr>
            <w:tcW w:w="3348" w:type="dxa"/>
          </w:tcPr>
          <w:p w14:paraId="55E8A1BC" w14:textId="3DAEE3BB" w:rsidR="0034383D" w:rsidRPr="009A39EC" w:rsidRDefault="00BD6006" w:rsidP="00DC79FC">
            <w:r w:rsidRPr="009A39EC">
              <w:lastRenderedPageBreak/>
              <w:t>Р14</w:t>
            </w:r>
            <w:r w:rsidR="0034383D" w:rsidRPr="009A39EC">
              <w:t xml:space="preserve">. </w:t>
            </w:r>
            <w:bookmarkStart w:id="3" w:name="_Hlk58326621"/>
            <w:r w:rsidR="0034383D" w:rsidRPr="009A39EC">
              <w:t xml:space="preserve">Среднемесячный процент отклонения планируемых и фактических </w:t>
            </w:r>
            <w:bookmarkEnd w:id="3"/>
            <w:r w:rsidR="00FC49E2" w:rsidRPr="009A39EC">
              <w:t>перечислений ГАБС</w:t>
            </w:r>
          </w:p>
        </w:tc>
        <w:tc>
          <w:tcPr>
            <w:tcW w:w="7833" w:type="dxa"/>
          </w:tcPr>
          <w:p w14:paraId="58918635" w14:textId="4E92659F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i=12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61D68215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6DFC4818" w14:textId="3F10D91A" w:rsidR="00FC49E2" w:rsidRPr="009A39EC" w:rsidRDefault="0034383D" w:rsidP="00DC79FC">
            <w:pPr>
              <w:rPr>
                <w:sz w:val="24"/>
                <w:szCs w:val="24"/>
              </w:rPr>
            </w:pPr>
            <w:proofErr w:type="spellStart"/>
            <w:r w:rsidRPr="009A39EC">
              <w:t>F</w:t>
            </w:r>
            <w:r w:rsidRPr="009A39EC">
              <w:rPr>
                <w:vertAlign w:val="subscript"/>
              </w:rPr>
              <w:t>i</w:t>
            </w:r>
            <w:proofErr w:type="spellEnd"/>
            <w:r w:rsidRPr="009A39EC">
              <w:t xml:space="preserve"> - </w:t>
            </w:r>
            <w:r w:rsidR="007538C7" w:rsidRPr="009A39EC">
              <w:rPr>
                <w:sz w:val="24"/>
                <w:szCs w:val="24"/>
              </w:rPr>
              <w:t>фактические перечисления ГАБС, осуществляющего полномочия ГРБС, в i-м месяце отчетного года (без учета расходов на уплату государственной пошлины; средств резервных фондов Правительства Ленинградской области; расходов на исполнение судебных актов, вступивших в законную силу; перечислений по источникам финансирования дефицита областного бюджета в части исполнения государственных гарантий Ленинградской области; средств, иным образом зарезервированных в составе утвержденных законом об областном бюджете Ленинградской области бюджетных ассигнований) (тыс. рублей);</w:t>
            </w:r>
          </w:p>
          <w:p w14:paraId="4885F17A" w14:textId="7A0DA2E5" w:rsidR="0034383D" w:rsidRPr="009A39EC" w:rsidRDefault="0034383D" w:rsidP="00DC79FC">
            <w:pPr>
              <w:rPr>
                <w:rFonts w:eastAsiaTheme="minorEastAsia"/>
              </w:rPr>
            </w:pPr>
            <w:proofErr w:type="spellStart"/>
            <w:r w:rsidRPr="009A39EC">
              <w:rPr>
                <w:rFonts w:eastAsiaTheme="minorEastAsia"/>
              </w:rPr>
              <w:t>P</w:t>
            </w:r>
            <w:r w:rsidRPr="009A39EC">
              <w:rPr>
                <w:rFonts w:eastAsiaTheme="minorEastAsia"/>
                <w:vertAlign w:val="subscript"/>
              </w:rPr>
              <w:t>i</w:t>
            </w:r>
            <w:proofErr w:type="spellEnd"/>
            <w:r w:rsidRPr="009A39EC">
              <w:rPr>
                <w:rFonts w:eastAsiaTheme="minorEastAsia"/>
              </w:rPr>
              <w:t xml:space="preserve"> - </w:t>
            </w:r>
            <w:r w:rsidR="007538C7" w:rsidRPr="009A39EC">
              <w:rPr>
                <w:rFonts w:eastAsiaTheme="minorEastAsia"/>
              </w:rPr>
              <w:t>планируемые ежемесячные перечисления ГАБС, осуществляющего полномочия ГРБС, на i-й месяц отчетного года (без учета расходов на уплату государственной пошлины; средств резервных фондов Правительства Ленинградской области; расходов на исполнение судебных актов, вступивших в законную силу; перечислений по источникам финансирования дефицита областного бюджета в части исполнения государственных гарантий Ленинградской области; средств, иным образом зарезервированных в составе утвержденных законом об областном бюджете Ленинградской области бюджетных ассигнований), с учетом внесения изменений в кассовый план соответствующего месяца ГАБС, осуществляющего полномочия ГРБС, за исключением переноса неиспользованного остатка кассового плана на декабрь по</w:t>
            </w:r>
            <w:r w:rsidR="009B4B64" w:rsidRPr="009A39EC">
              <w:rPr>
                <w:rFonts w:eastAsiaTheme="minorEastAsia"/>
              </w:rPr>
              <w:t xml:space="preserve"> итогам соответствующего месяца</w:t>
            </w:r>
            <w:r w:rsidR="007538C7" w:rsidRPr="009A39EC">
              <w:rPr>
                <w:rFonts w:eastAsiaTheme="minorEastAsia"/>
              </w:rPr>
              <w:t xml:space="preserve"> (тыс. рублей);</w:t>
            </w:r>
          </w:p>
        </w:tc>
        <w:tc>
          <w:tcPr>
            <w:tcW w:w="1819" w:type="dxa"/>
          </w:tcPr>
          <w:p w14:paraId="558DA771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10%</w:t>
            </w:r>
          </w:p>
          <w:p w14:paraId="365D825A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min=2</w:t>
            </w:r>
            <w:r w:rsidRPr="009A39EC">
              <w:t>0%</w:t>
            </w:r>
          </w:p>
        </w:tc>
        <w:tc>
          <w:tcPr>
            <w:tcW w:w="1707" w:type="dxa"/>
          </w:tcPr>
          <w:p w14:paraId="4A203E0C" w14:textId="77777777" w:rsidR="0034383D" w:rsidRPr="009A39EC" w:rsidRDefault="0034383D" w:rsidP="00DC79FC">
            <w:pPr>
              <w:jc w:val="center"/>
            </w:pPr>
            <w:r w:rsidRPr="009A39EC">
              <w:t>5</w:t>
            </w:r>
          </w:p>
          <w:p w14:paraId="51F92DEC" w14:textId="77777777" w:rsidR="00CA2E45" w:rsidRPr="009A39EC" w:rsidRDefault="00CA2E45" w:rsidP="00DC79FC">
            <w:pPr>
              <w:jc w:val="center"/>
            </w:pPr>
          </w:p>
          <w:p w14:paraId="5F638F39" w14:textId="77777777" w:rsidR="00CA2E45" w:rsidRPr="009A39EC" w:rsidRDefault="00CA2E45" w:rsidP="00DC79FC">
            <w:pPr>
              <w:jc w:val="center"/>
            </w:pPr>
          </w:p>
          <w:p w14:paraId="097A6B68" w14:textId="77777777" w:rsidR="00CA2E45" w:rsidRPr="009A39EC" w:rsidRDefault="00CA2E45" w:rsidP="00DC79FC">
            <w:pPr>
              <w:jc w:val="center"/>
            </w:pPr>
          </w:p>
          <w:p w14:paraId="38772543" w14:textId="77777777" w:rsidR="00CA2E45" w:rsidRPr="009A39EC" w:rsidRDefault="00CA2E45" w:rsidP="00DC79FC">
            <w:pPr>
              <w:jc w:val="center"/>
            </w:pPr>
          </w:p>
          <w:p w14:paraId="4DDD42D2" w14:textId="77777777" w:rsidR="00CA2E45" w:rsidRPr="009A39EC" w:rsidRDefault="00CA2E45" w:rsidP="00DC79FC">
            <w:pPr>
              <w:jc w:val="center"/>
            </w:pPr>
          </w:p>
          <w:p w14:paraId="3C5E8A8A" w14:textId="77CE6CBD" w:rsidR="00CA2E45" w:rsidRPr="009A39EC" w:rsidRDefault="00CA2E45" w:rsidP="00DC79FC">
            <w:pPr>
              <w:jc w:val="center"/>
            </w:pPr>
          </w:p>
        </w:tc>
      </w:tr>
      <w:tr w:rsidR="0034383D" w:rsidRPr="009A39EC" w14:paraId="370F598A" w14:textId="77777777" w:rsidTr="00C15335">
        <w:tc>
          <w:tcPr>
            <w:tcW w:w="3348" w:type="dxa"/>
          </w:tcPr>
          <w:p w14:paraId="6E68D37D" w14:textId="180CB909" w:rsidR="0034383D" w:rsidRPr="009A39EC" w:rsidRDefault="00BD6006" w:rsidP="00DC79FC">
            <w:r w:rsidRPr="009A39EC">
              <w:t>Р15</w:t>
            </w:r>
            <w:r w:rsidR="0034383D" w:rsidRPr="009A39EC">
              <w:t xml:space="preserve">. Число случаев несвоевременного </w:t>
            </w:r>
            <w:r w:rsidR="0034383D" w:rsidRPr="009A39EC">
              <w:lastRenderedPageBreak/>
              <w:t>представления ГАБС ежемесячной, квартальной,</w:t>
            </w:r>
          </w:p>
          <w:p w14:paraId="19FF1631" w14:textId="0360A619" w:rsidR="0034383D" w:rsidRPr="009A39EC" w:rsidRDefault="0034383D" w:rsidP="00DC79FC">
            <w:r w:rsidRPr="009A39EC">
              <w:t>годовой отчетностей об исполнении областного бюджета</w:t>
            </w:r>
          </w:p>
        </w:tc>
        <w:tc>
          <w:tcPr>
            <w:tcW w:w="7833" w:type="dxa"/>
          </w:tcPr>
          <w:p w14:paraId="6A03060D" w14:textId="5787A20A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nbo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110C2007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19357753" w14:textId="23711BCF" w:rsidR="0034383D" w:rsidRPr="009A39EC" w:rsidRDefault="0034383D" w:rsidP="00DC79FC">
            <w:pPr>
              <w:rPr>
                <w:rFonts w:eastAsiaTheme="minorEastAsia"/>
              </w:rPr>
            </w:pPr>
            <w:proofErr w:type="spellStart"/>
            <w:r w:rsidRPr="009A39EC">
              <w:rPr>
                <w:rFonts w:eastAsiaTheme="minorEastAsia"/>
              </w:rPr>
              <w:lastRenderedPageBreak/>
              <w:t>Q</w:t>
            </w:r>
            <w:r w:rsidRPr="009A39EC">
              <w:rPr>
                <w:rFonts w:eastAsiaTheme="minorEastAsia"/>
                <w:vertAlign w:val="subscript"/>
              </w:rPr>
              <w:t>n</w:t>
            </w:r>
            <w:r w:rsidRPr="009A39EC">
              <w:rPr>
                <w:rFonts w:eastAsiaTheme="minorEastAsia"/>
                <w:vertAlign w:val="subscript"/>
                <w:lang w:val="en-US"/>
              </w:rPr>
              <w:t>bo</w:t>
            </w:r>
            <w:proofErr w:type="spellEnd"/>
            <w:r w:rsidRPr="009A39EC">
              <w:rPr>
                <w:rFonts w:eastAsiaTheme="minorEastAsia"/>
              </w:rPr>
              <w:t xml:space="preserve"> – число случаев несвоевременного представления ГАБС ежемесячной, квартальной, годовой отчетностей об исполнении областного бюджета (единиц)</w:t>
            </w:r>
          </w:p>
        </w:tc>
        <w:tc>
          <w:tcPr>
            <w:tcW w:w="1819" w:type="dxa"/>
          </w:tcPr>
          <w:p w14:paraId="332F6945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0</w:t>
            </w:r>
          </w:p>
          <w:p w14:paraId="3CE645CC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691072C2" w14:textId="77777777" w:rsidR="0034383D" w:rsidRPr="009A39EC" w:rsidRDefault="0034383D" w:rsidP="00DC79FC">
            <w:pPr>
              <w:jc w:val="center"/>
            </w:pPr>
            <w:r w:rsidRPr="009A39EC">
              <w:t>5</w:t>
            </w:r>
          </w:p>
        </w:tc>
      </w:tr>
      <w:tr w:rsidR="0034383D" w:rsidRPr="009A39EC" w14:paraId="6847FEAC" w14:textId="77777777" w:rsidTr="00C15335">
        <w:tc>
          <w:tcPr>
            <w:tcW w:w="3348" w:type="dxa"/>
          </w:tcPr>
          <w:p w14:paraId="62EACD89" w14:textId="4E079392" w:rsidR="0034383D" w:rsidRPr="009A39EC" w:rsidRDefault="00FB1A45" w:rsidP="00DC79FC">
            <w:r w:rsidRPr="009A39EC">
              <w:lastRenderedPageBreak/>
              <w:t>Р1</w:t>
            </w:r>
            <w:r w:rsidR="00BD6006" w:rsidRPr="009A39EC">
              <w:t>6</w:t>
            </w:r>
            <w:r w:rsidR="0034383D" w:rsidRPr="009A39EC">
              <w:t>. Процент форм годовой бюджетной отчетности, представленной ГАБС без ошибок</w:t>
            </w:r>
          </w:p>
        </w:tc>
        <w:tc>
          <w:tcPr>
            <w:tcW w:w="7833" w:type="dxa"/>
          </w:tcPr>
          <w:p w14:paraId="64DBE8C5" w14:textId="51F214EB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9A39EC">
              <w:t>где:</w:t>
            </w:r>
          </w:p>
          <w:p w14:paraId="637DABE6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t>F</w:t>
            </w:r>
            <w:r w:rsidRPr="009A39EC">
              <w:rPr>
                <w:vertAlign w:val="subscript"/>
              </w:rPr>
              <w:t>vbo</w:t>
            </w:r>
            <w:proofErr w:type="spellEnd"/>
            <w:r w:rsidRPr="009A39EC">
              <w:t xml:space="preserve"> - количество форм годовой бюджетной отчетности, представленной ГАБС в отчетном году в Комитет финансов без ошибок, содержащих количественные показатели и (или) пояснения (единиц);</w:t>
            </w:r>
          </w:p>
          <w:p w14:paraId="67388AB1" w14:textId="7CC83075" w:rsidR="0034383D" w:rsidRPr="009A39EC" w:rsidRDefault="0034383D" w:rsidP="00DC79FC">
            <w:pPr>
              <w:rPr>
                <w:rFonts w:eastAsiaTheme="minorEastAsia"/>
              </w:rPr>
            </w:pPr>
            <w:proofErr w:type="spellStart"/>
            <w:r w:rsidRPr="009A39EC">
              <w:rPr>
                <w:rFonts w:eastAsiaTheme="minorEastAsia"/>
              </w:rPr>
              <w:t>F</w:t>
            </w:r>
            <w:r w:rsidRPr="009A39EC">
              <w:rPr>
                <w:rFonts w:eastAsiaTheme="minorEastAsia"/>
                <w:vertAlign w:val="subscript"/>
              </w:rPr>
              <w:t>bo</w:t>
            </w:r>
            <w:proofErr w:type="spellEnd"/>
            <w:r w:rsidRPr="009A39EC">
              <w:rPr>
                <w:rFonts w:eastAsiaTheme="minorEastAsia"/>
              </w:rPr>
              <w:t xml:space="preserve"> - общее количество форм годовой бюджетной отчетности, которая должна была быть представлена ГАБС в отчетном году в Комитет финансов (в соответствии с приказом Министерства финансов Российской Федерации от 28 декабря 2010 года №191н 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 xml:space="preserve">), </w:t>
            </w:r>
            <w:r w:rsidRPr="009A39EC">
              <w:t>содержащих количественные показатели и (или) пояснения</w:t>
            </w:r>
            <w:r w:rsidRPr="009A39EC">
              <w:rPr>
                <w:rFonts w:eastAsiaTheme="minorEastAsia"/>
              </w:rPr>
              <w:t xml:space="preserve"> (единиц)</w:t>
            </w:r>
          </w:p>
        </w:tc>
        <w:tc>
          <w:tcPr>
            <w:tcW w:w="1819" w:type="dxa"/>
          </w:tcPr>
          <w:p w14:paraId="7F2D96F7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100%</w:t>
            </w:r>
          </w:p>
          <w:p w14:paraId="13058CCD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70%</w:t>
            </w:r>
          </w:p>
        </w:tc>
        <w:tc>
          <w:tcPr>
            <w:tcW w:w="1707" w:type="dxa"/>
          </w:tcPr>
          <w:p w14:paraId="56F74CBE" w14:textId="77777777" w:rsidR="0034383D" w:rsidRPr="009A39EC" w:rsidRDefault="0034383D" w:rsidP="00DC79FC">
            <w:pPr>
              <w:jc w:val="center"/>
            </w:pPr>
            <w:r w:rsidRPr="009A39EC">
              <w:t>2</w:t>
            </w:r>
          </w:p>
        </w:tc>
      </w:tr>
      <w:tr w:rsidR="0034383D" w:rsidRPr="009A39EC" w14:paraId="4BF87F4F" w14:textId="77777777" w:rsidTr="00C15335">
        <w:tc>
          <w:tcPr>
            <w:tcW w:w="3348" w:type="dxa"/>
          </w:tcPr>
          <w:p w14:paraId="2D01EAAC" w14:textId="1C620DB6" w:rsidR="0034383D" w:rsidRPr="009A39EC" w:rsidRDefault="00FB1A45" w:rsidP="00DC79FC">
            <w:r w:rsidRPr="009A39EC">
              <w:t>P1</w:t>
            </w:r>
            <w:r w:rsidR="00BD6006" w:rsidRPr="009A39EC">
              <w:t>7</w:t>
            </w:r>
            <w:r w:rsidR="0034383D" w:rsidRPr="009A39EC">
              <w:t>. Число случаев нарушения ГАБС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7833" w:type="dxa"/>
          </w:tcPr>
          <w:p w14:paraId="3D948853" w14:textId="48A15277" w:rsidR="0034383D" w:rsidRPr="009A39EC" w:rsidRDefault="00483ADE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nbz</m:t>
                    </m:r>
                  </m:sub>
                </m:sSub>
                <m: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9A39EC">
              <w:t>где:</w:t>
            </w:r>
          </w:p>
          <w:p w14:paraId="063EA8B4" w14:textId="77777777" w:rsidR="0034383D" w:rsidRPr="009A39EC" w:rsidRDefault="0034383D" w:rsidP="00DC79FC">
            <w:pPr>
              <w:rPr>
                <w:iCs/>
              </w:rPr>
            </w:pPr>
            <w:r w:rsidRPr="009A39EC">
              <w:t>Q</w:t>
            </w:r>
            <w:proofErr w:type="spellStart"/>
            <w:r w:rsidRPr="009A39EC">
              <w:rPr>
                <w:vertAlign w:val="subscript"/>
                <w:lang w:val="en-US"/>
              </w:rPr>
              <w:t>nbz</w:t>
            </w:r>
            <w:proofErr w:type="spellEnd"/>
            <w:r w:rsidRPr="009A39EC">
              <w:t xml:space="preserve"> - число случаев нарушения ГАБС в отчетном году бюджетного законодательства, выявленных при осуществлении внешнего и внутреннего государственного финансового контроля</w:t>
            </w:r>
            <w:r w:rsidRPr="009A39EC" w:rsidDel="002E4629">
              <w:t xml:space="preserve"> </w:t>
            </w:r>
            <w:r w:rsidRPr="009A39EC">
              <w:t>(единиц)</w:t>
            </w:r>
          </w:p>
        </w:tc>
        <w:tc>
          <w:tcPr>
            <w:tcW w:w="1819" w:type="dxa"/>
          </w:tcPr>
          <w:p w14:paraId="2CDABEFC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0</w:t>
            </w:r>
          </w:p>
          <w:p w14:paraId="5EDD88DC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73D84C6A" w14:textId="2865A701" w:rsidR="0034383D" w:rsidRPr="009A39EC" w:rsidRDefault="00C042A7" w:rsidP="00DC79FC">
            <w:pPr>
              <w:jc w:val="center"/>
            </w:pPr>
            <w:r w:rsidRPr="009A39EC">
              <w:t>5</w:t>
            </w:r>
          </w:p>
        </w:tc>
      </w:tr>
      <w:tr w:rsidR="0034383D" w:rsidRPr="009A39EC" w14:paraId="0F6607C4" w14:textId="77777777" w:rsidTr="00C15335">
        <w:tc>
          <w:tcPr>
            <w:tcW w:w="3348" w:type="dxa"/>
          </w:tcPr>
          <w:p w14:paraId="1738DCD5" w14:textId="76C6868B" w:rsidR="0034383D" w:rsidRPr="009A39EC" w:rsidRDefault="00BD6006" w:rsidP="00DC79FC">
            <w:r w:rsidRPr="009A39EC">
              <w:t>Р18</w:t>
            </w:r>
            <w:r w:rsidR="0034383D" w:rsidRPr="009A39EC">
              <w:t xml:space="preserve">. Количество судебных актов по искам к Ленинградской области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</w:t>
            </w:r>
            <w:r w:rsidR="0034383D" w:rsidRPr="009A39EC">
              <w:lastRenderedPageBreak/>
              <w:t>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7833" w:type="dxa"/>
          </w:tcPr>
          <w:p w14:paraId="7B7C96C4" w14:textId="2D0CC804" w:rsidR="0034383D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w:rPr>
                      <w:rFonts w:ascii="Cambria Math"/>
                    </w:rPr>
                    <m:t>18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sa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, </m:t>
              </m:r>
            </m:oMath>
            <w:r w:rsidR="0034383D" w:rsidRPr="009A39EC">
              <w:t xml:space="preserve"> </w:t>
            </w:r>
          </w:p>
          <w:p w14:paraId="75B0D0AA" w14:textId="77777777" w:rsidR="0034383D" w:rsidRPr="009A39EC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1B420684" w14:textId="77777777" w:rsidR="0034383D" w:rsidRPr="009A39EC" w:rsidRDefault="0034383D" w:rsidP="00DC79FC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proofErr w:type="spellStart"/>
            <w:r w:rsidRPr="009A39EC">
              <w:rPr>
                <w:rFonts w:eastAsiaTheme="minorEastAsia"/>
              </w:rPr>
              <w:t>Q</w:t>
            </w:r>
            <w:r w:rsidRPr="009A39EC">
              <w:rPr>
                <w:rFonts w:eastAsiaTheme="minorEastAsia"/>
                <w:vertAlign w:val="subscript"/>
              </w:rPr>
              <w:t>sa</w:t>
            </w:r>
            <w:proofErr w:type="spellEnd"/>
            <w:r w:rsidRPr="009A39EC">
              <w:rPr>
                <w:rFonts w:eastAsiaTheme="minorEastAsia"/>
              </w:rPr>
              <w:t xml:space="preserve"> - количество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 (единиц)</w:t>
            </w:r>
          </w:p>
        </w:tc>
        <w:tc>
          <w:tcPr>
            <w:tcW w:w="1819" w:type="dxa"/>
          </w:tcPr>
          <w:p w14:paraId="4F00BA10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0</w:t>
            </w:r>
          </w:p>
          <w:p w14:paraId="69EED5EC" w14:textId="77777777" w:rsidR="0034383D" w:rsidRPr="009A39EC" w:rsidRDefault="0034383D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0A919DF9" w14:textId="77777777" w:rsidR="0034383D" w:rsidRPr="009A39EC" w:rsidRDefault="0034383D" w:rsidP="00DC79FC">
            <w:pPr>
              <w:jc w:val="center"/>
            </w:pPr>
            <w:r w:rsidRPr="009A39EC">
              <w:t>3</w:t>
            </w:r>
          </w:p>
        </w:tc>
      </w:tr>
      <w:tr w:rsidR="00C15335" w:rsidRPr="009A39EC" w14:paraId="13F53544" w14:textId="77777777" w:rsidTr="00C15335">
        <w:tc>
          <w:tcPr>
            <w:tcW w:w="11181" w:type="dxa"/>
            <w:gridSpan w:val="2"/>
          </w:tcPr>
          <w:p w14:paraId="121742FA" w14:textId="51558BC1" w:rsidR="00C15335" w:rsidRPr="009A39EC" w:rsidRDefault="00C15335" w:rsidP="00DC79FC">
            <w:pPr>
              <w:rPr>
                <w:b/>
                <w:bCs/>
              </w:rPr>
            </w:pPr>
            <w:r w:rsidRPr="009A39EC">
              <w:rPr>
                <w:b/>
                <w:bCs/>
              </w:rPr>
              <w:lastRenderedPageBreak/>
              <w:t>1.</w:t>
            </w:r>
            <w:r w:rsidR="00405020" w:rsidRPr="009A39EC">
              <w:rPr>
                <w:b/>
                <w:bCs/>
              </w:rPr>
              <w:t>2</w:t>
            </w:r>
            <w:r w:rsidRPr="009A39EC">
              <w:rPr>
                <w:b/>
                <w:bCs/>
              </w:rPr>
              <w:t>. Показатели оценки качества финансового менеджмента, применяемые для ГАБС, являющихся ответственными исполнителями государственных программ Ленинградской области</w:t>
            </w:r>
          </w:p>
        </w:tc>
        <w:tc>
          <w:tcPr>
            <w:tcW w:w="1819" w:type="dxa"/>
          </w:tcPr>
          <w:p w14:paraId="21713DD9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7" w:type="dxa"/>
          </w:tcPr>
          <w:p w14:paraId="105E7D2F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5335" w:rsidRPr="009A39EC" w14:paraId="1204E11B" w14:textId="77777777" w:rsidTr="00C15335">
        <w:tc>
          <w:tcPr>
            <w:tcW w:w="3348" w:type="dxa"/>
          </w:tcPr>
          <w:p w14:paraId="4109263A" w14:textId="03274F2B" w:rsidR="00C15335" w:rsidRPr="009A39EC" w:rsidRDefault="00BD6006" w:rsidP="00DC79FC">
            <w:r w:rsidRPr="009A39EC">
              <w:t>P19</w:t>
            </w:r>
            <w:r w:rsidR="00C15335" w:rsidRPr="009A39EC">
              <w:t>. Число случаев внесения изменений в государственные программы,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7833" w:type="dxa"/>
          </w:tcPr>
          <w:p w14:paraId="170C6593" w14:textId="4D10A425" w:rsidR="00C15335" w:rsidRPr="009A39EC" w:rsidRDefault="00483ADE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pr</m:t>
                    </m:r>
                  </m:sub>
                </m:sSub>
                <m:r>
                  <w:rPr>
                    <w:rFonts w:ascii="Cambria Math"/>
                  </w:rPr>
                  <m:t>,</m:t>
                </m:r>
              </m:oMath>
            </m:oMathPara>
          </w:p>
          <w:p w14:paraId="51A17E76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r w:rsidRPr="009A39EC">
              <w:rPr>
                <w:rFonts w:eastAsia="Calibri"/>
              </w:rPr>
              <w:t>где:</w:t>
            </w:r>
          </w:p>
          <w:p w14:paraId="3B7D4857" w14:textId="77777777" w:rsidR="00C15335" w:rsidRPr="009A39EC" w:rsidRDefault="00C15335" w:rsidP="00DC79FC">
            <w:pPr>
              <w:rPr>
                <w:rFonts w:ascii="Tahoma" w:hAnsi="Tahoma" w:cs="Tahoma"/>
              </w:rPr>
            </w:pPr>
            <w:proofErr w:type="spellStart"/>
            <w:r w:rsidRPr="009A39EC">
              <w:t>Q</w:t>
            </w:r>
            <w:r w:rsidRPr="009A39EC">
              <w:rPr>
                <w:vertAlign w:val="subscript"/>
              </w:rPr>
              <w:t>pr</w:t>
            </w:r>
            <w:proofErr w:type="spellEnd"/>
            <w:r w:rsidRPr="009A39EC">
              <w:t xml:space="preserve"> – число случаев внесения в отчетном году изменений в государственные программы, по которым ГАБС выступал ответственным исполнителем, с нарушением установленных Бюджетным кодексом Российской Федерации и иными нормативными правовыми актами сроков (единиц)</w:t>
            </w:r>
          </w:p>
        </w:tc>
        <w:tc>
          <w:tcPr>
            <w:tcW w:w="1819" w:type="dxa"/>
          </w:tcPr>
          <w:p w14:paraId="504CF26B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0</w:t>
            </w:r>
          </w:p>
          <w:p w14:paraId="32FCD148" w14:textId="77777777" w:rsidR="00C15335" w:rsidRPr="009A39EC" w:rsidRDefault="00C15335" w:rsidP="00DC79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27F58BE7" w14:textId="39D49C78" w:rsidR="00C15335" w:rsidRPr="009A39EC" w:rsidRDefault="00C042A7" w:rsidP="00DC79FC">
            <w:pPr>
              <w:jc w:val="center"/>
            </w:pPr>
            <w:r w:rsidRPr="009A39EC">
              <w:t>4</w:t>
            </w:r>
          </w:p>
        </w:tc>
      </w:tr>
      <w:tr w:rsidR="00C15335" w:rsidRPr="009A39EC" w14:paraId="67117DFE" w14:textId="77777777" w:rsidTr="00C15335">
        <w:tc>
          <w:tcPr>
            <w:tcW w:w="11181" w:type="dxa"/>
            <w:gridSpan w:val="2"/>
          </w:tcPr>
          <w:p w14:paraId="2C4DA9BA" w14:textId="64540299" w:rsidR="00C15335" w:rsidRPr="009A39EC" w:rsidRDefault="00C15335" w:rsidP="00DC79FC">
            <w:pPr>
              <w:rPr>
                <w:b/>
                <w:bCs/>
              </w:rPr>
            </w:pPr>
            <w:r w:rsidRPr="009A39EC">
              <w:rPr>
                <w:b/>
                <w:bCs/>
              </w:rPr>
              <w:t>1.</w:t>
            </w:r>
            <w:r w:rsidR="00405020" w:rsidRPr="009A39EC">
              <w:rPr>
                <w:b/>
                <w:bCs/>
              </w:rPr>
              <w:t>3</w:t>
            </w:r>
            <w:r w:rsidRPr="009A39EC">
              <w:rPr>
                <w:b/>
                <w:bCs/>
              </w:rPr>
              <w:t>. Показатели оценки качества финансового менеджмента, применяемые для ГАБС, осуществляющих полномочия ГРБС в отношении государственных казенных учреждений</w:t>
            </w:r>
          </w:p>
        </w:tc>
        <w:tc>
          <w:tcPr>
            <w:tcW w:w="1819" w:type="dxa"/>
          </w:tcPr>
          <w:p w14:paraId="3A7510EC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7" w:type="dxa"/>
          </w:tcPr>
          <w:p w14:paraId="38170B19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5335" w:rsidRPr="009A39EC" w14:paraId="0FC7D9CD" w14:textId="77777777" w:rsidTr="00C15335">
        <w:tc>
          <w:tcPr>
            <w:tcW w:w="3348" w:type="dxa"/>
          </w:tcPr>
          <w:p w14:paraId="251B7728" w14:textId="756C6068" w:rsidR="00C15335" w:rsidRPr="009A39EC" w:rsidRDefault="00BD6006" w:rsidP="00DC79FC">
            <w:r w:rsidRPr="009A39EC">
              <w:t>P20</w:t>
            </w:r>
            <w:r w:rsidR="00C15335" w:rsidRPr="009A39EC">
              <w:t>.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государственных казенных учреждений, в отношении которых ГАБС осуществляет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7833" w:type="dxa"/>
          </w:tcPr>
          <w:p w14:paraId="29B6F301" w14:textId="01B610B0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20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sau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aa"/>
                    <w:rFonts w:ascii="Cambria Math" w:eastAsiaTheme="minorHAnsi"/>
                    <w:sz w:val="24"/>
                    <w:szCs w:val="24"/>
                    <w:lang w:eastAsia="en-US"/>
                  </w:rPr>
                  <w:br/>
                </m:r>
              </m:oMath>
            </m:oMathPara>
            <w:r w:rsidR="00C15335" w:rsidRPr="009A39EC">
              <w:t>где:</w:t>
            </w:r>
          </w:p>
          <w:p w14:paraId="6A952D0D" w14:textId="77777777" w:rsidR="00C15335" w:rsidRPr="009A39EC" w:rsidRDefault="00C15335" w:rsidP="00DC79FC">
            <w:r w:rsidRPr="009A39EC">
              <w:t>Q</w:t>
            </w:r>
            <w:proofErr w:type="spellStart"/>
            <w:r w:rsidRPr="009A39EC">
              <w:rPr>
                <w:vertAlign w:val="subscript"/>
                <w:lang w:val="en-US"/>
              </w:rPr>
              <w:t>sau</w:t>
            </w:r>
            <w:proofErr w:type="spellEnd"/>
            <w:r w:rsidRPr="009A39EC">
              <w:t xml:space="preserve"> 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государственных казенных учреждений, в отношении которых ГАБС осуществляет полномочия ГРБС, по принятым ими как получателями бюджетных средств денежным обязательствам (единиц);</w:t>
            </w:r>
          </w:p>
          <w:p w14:paraId="77EE34B2" w14:textId="77777777" w:rsidR="00C15335" w:rsidRPr="009A39EC" w:rsidRDefault="00C15335" w:rsidP="00DC79FC">
            <w:pPr>
              <w:rPr>
                <w:rFonts w:ascii="Tahoma" w:hAnsi="Tahoma" w:cs="Tahoma"/>
                <w:sz w:val="16"/>
                <w:szCs w:val="16"/>
              </w:rPr>
            </w:pPr>
            <w:r w:rsidRPr="009A39EC">
              <w:t>Q</w:t>
            </w:r>
            <w:proofErr w:type="spellStart"/>
            <w:r w:rsidRPr="009A39EC">
              <w:rPr>
                <w:vertAlign w:val="subscript"/>
                <w:lang w:val="en-US"/>
              </w:rPr>
              <w:t>ku</w:t>
            </w:r>
            <w:proofErr w:type="spellEnd"/>
            <w:r w:rsidRPr="009A39EC">
              <w:t xml:space="preserve"> - общее количество государственных казенных учреждений, в отношении которых ГАБС осуществляет полномочия ГРБС (единиц)</w:t>
            </w:r>
          </w:p>
        </w:tc>
        <w:tc>
          <w:tcPr>
            <w:tcW w:w="1819" w:type="dxa"/>
          </w:tcPr>
          <w:p w14:paraId="08687CDD" w14:textId="77777777" w:rsidR="00C15335" w:rsidRPr="009A39EC" w:rsidRDefault="00C15335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max=0</w:t>
            </w:r>
          </w:p>
          <w:p w14:paraId="2B8AE8DA" w14:textId="77777777" w:rsidR="00C15335" w:rsidRPr="009A39EC" w:rsidRDefault="00C15335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min=1</w:t>
            </w:r>
          </w:p>
        </w:tc>
        <w:tc>
          <w:tcPr>
            <w:tcW w:w="1707" w:type="dxa"/>
          </w:tcPr>
          <w:p w14:paraId="0B13C060" w14:textId="77777777" w:rsidR="00C15335" w:rsidRPr="009A39EC" w:rsidRDefault="00C15335" w:rsidP="00DC79FC">
            <w:pPr>
              <w:jc w:val="center"/>
            </w:pPr>
            <w:r w:rsidRPr="009A39EC">
              <w:t>3</w:t>
            </w:r>
          </w:p>
        </w:tc>
      </w:tr>
      <w:tr w:rsidR="00C15335" w:rsidRPr="009A39EC" w14:paraId="3D22FD7B" w14:textId="77777777" w:rsidTr="00C15335">
        <w:tc>
          <w:tcPr>
            <w:tcW w:w="3348" w:type="dxa"/>
          </w:tcPr>
          <w:p w14:paraId="00FB466C" w14:textId="250C47D5" w:rsidR="00C15335" w:rsidRPr="009A39EC" w:rsidRDefault="00BD6006" w:rsidP="00DC79FC">
            <w:r w:rsidRPr="009A39EC">
              <w:t>P21</w:t>
            </w:r>
            <w:r w:rsidR="00C15335" w:rsidRPr="009A39EC">
              <w:t xml:space="preserve">. Количество решений налогового органа о взыскании с государственных казенных учреждений, в отношении </w:t>
            </w:r>
            <w:r w:rsidR="00C15335" w:rsidRPr="009A39EC">
              <w:lastRenderedPageBreak/>
              <w:t>которых ГАБС осуществляет полномочия ГРБС,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7833" w:type="dxa"/>
          </w:tcPr>
          <w:p w14:paraId="42C95282" w14:textId="73D0899D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vz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9A39EC">
              <w:t>где:</w:t>
            </w:r>
          </w:p>
          <w:p w14:paraId="406F24B0" w14:textId="77777777" w:rsidR="00C15335" w:rsidRPr="009A39EC" w:rsidRDefault="00C15335" w:rsidP="00DC79FC">
            <w:pPr>
              <w:ind w:firstLine="15"/>
            </w:pPr>
            <w:r w:rsidRPr="009A39EC">
              <w:lastRenderedPageBreak/>
              <w:t>Q</w:t>
            </w:r>
            <w:proofErr w:type="spellStart"/>
            <w:r w:rsidRPr="009A39EC">
              <w:rPr>
                <w:vertAlign w:val="subscript"/>
                <w:lang w:val="en-US"/>
              </w:rPr>
              <w:t>vz</w:t>
            </w:r>
            <w:proofErr w:type="spellEnd"/>
            <w:r w:rsidRPr="009A39EC">
              <w:t xml:space="preserve"> - количество решений налогового органа о взыскании с государственных казенных учреждений, в отношении которых ГАБС осуществляет полномочия ГРБС,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(единиц);</w:t>
            </w:r>
          </w:p>
          <w:p w14:paraId="02DF429E" w14:textId="77777777" w:rsidR="00C15335" w:rsidRPr="009A39EC" w:rsidRDefault="00C15335" w:rsidP="00DC79FC">
            <w:pPr>
              <w:ind w:firstLine="15"/>
              <w:rPr>
                <w:rFonts w:ascii="Tahoma" w:hAnsi="Tahoma" w:cs="Tahoma"/>
                <w:sz w:val="16"/>
                <w:szCs w:val="16"/>
              </w:rPr>
            </w:pPr>
            <w:r w:rsidRPr="009A39EC">
              <w:t>Q</w:t>
            </w:r>
            <w:proofErr w:type="spellStart"/>
            <w:r w:rsidRPr="009A39EC">
              <w:rPr>
                <w:vertAlign w:val="subscript"/>
                <w:lang w:val="en-US"/>
              </w:rPr>
              <w:t>ku</w:t>
            </w:r>
            <w:proofErr w:type="spellEnd"/>
            <w:r w:rsidRPr="009A39EC">
              <w:t xml:space="preserve"> - общее количество государственных казенных учреждений, в отношении которых ГАБС осуществляет полномочия ГРБС (единиц)</w:t>
            </w:r>
          </w:p>
        </w:tc>
        <w:tc>
          <w:tcPr>
            <w:tcW w:w="1819" w:type="dxa"/>
          </w:tcPr>
          <w:p w14:paraId="4A0B503C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0</w:t>
            </w:r>
          </w:p>
          <w:p w14:paraId="2F11E76A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5CE7A147" w14:textId="77777777" w:rsidR="00C15335" w:rsidRPr="009A39EC" w:rsidRDefault="00C15335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2</w:t>
            </w:r>
          </w:p>
        </w:tc>
      </w:tr>
      <w:tr w:rsidR="00C15335" w:rsidRPr="009A39EC" w14:paraId="34365A4E" w14:textId="77777777" w:rsidTr="00C15335">
        <w:tc>
          <w:tcPr>
            <w:tcW w:w="3348" w:type="dxa"/>
          </w:tcPr>
          <w:p w14:paraId="0263259D" w14:textId="7D5CBC4E" w:rsidR="00C15335" w:rsidRPr="009A39EC" w:rsidRDefault="00C15335" w:rsidP="00DC79FC">
            <w:r w:rsidRPr="009A39EC">
              <w:lastRenderedPageBreak/>
              <w:t>P2</w:t>
            </w:r>
            <w:r w:rsidR="00BD6006" w:rsidRPr="009A39EC">
              <w:t>2</w:t>
            </w:r>
            <w:r w:rsidRPr="009A39EC">
              <w:t>. Процент государственных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7833" w:type="dxa"/>
          </w:tcPr>
          <w:p w14:paraId="30A6A7EA" w14:textId="1B76F29D" w:rsidR="00C15335" w:rsidRPr="009A39EC" w:rsidRDefault="00483ADE" w:rsidP="00DC79FC">
            <w:pPr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0484987A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9A39EC">
              <w:t>где:</w:t>
            </w:r>
          </w:p>
          <w:p w14:paraId="6DDA29FA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proofErr w:type="spellStart"/>
            <w:r w:rsidRPr="009A39EC">
              <w:t>Q</w:t>
            </w:r>
            <w:r w:rsidRPr="009A39EC">
              <w:rPr>
                <w:vertAlign w:val="subscript"/>
              </w:rPr>
              <w:t>t</w:t>
            </w:r>
            <w:proofErr w:type="spellEnd"/>
            <w:r w:rsidRPr="009A39EC">
              <w:rPr>
                <w:vertAlign w:val="subscript"/>
                <w:lang w:val="en-US"/>
              </w:rPr>
              <w:t>s</w:t>
            </w:r>
            <w:r w:rsidRPr="009A39EC">
              <w:t xml:space="preserve"> - количество государственных казенных учреждений, в отношении которых ГАБС осуществляет полномочия ГРБС, для которых в отчетном году бюджетные сметы были утверждены (согласованы) ГАБС в установленные сроки;</w:t>
            </w:r>
          </w:p>
          <w:p w14:paraId="65895BB9" w14:textId="77777777" w:rsidR="00C15335" w:rsidRPr="009A39EC" w:rsidRDefault="00C15335" w:rsidP="00DC79FC">
            <w:pPr>
              <w:ind w:firstLine="15"/>
            </w:pPr>
            <w:r w:rsidRPr="009A39EC">
              <w:t>Q</w:t>
            </w:r>
            <w:proofErr w:type="spellStart"/>
            <w:r w:rsidRPr="009A39EC">
              <w:rPr>
                <w:vertAlign w:val="subscript"/>
                <w:lang w:val="en-US"/>
              </w:rPr>
              <w:t>ku</w:t>
            </w:r>
            <w:proofErr w:type="spellEnd"/>
            <w:r w:rsidRPr="009A39EC">
              <w:t xml:space="preserve"> - общее количество государственных казенных учреждений, в отношении которых ГАБС осуществляет полномочия ГРБС.</w:t>
            </w:r>
          </w:p>
          <w:p w14:paraId="6190A471" w14:textId="77777777" w:rsidR="00C15335" w:rsidRPr="009A39EC" w:rsidRDefault="00C15335" w:rsidP="00DC79FC">
            <w:pPr>
              <w:ind w:firstLine="15"/>
            </w:pPr>
            <w:r w:rsidRPr="009A39EC">
              <w:t>Значение показателя Р23 принимается равным 0, если нормативным правовым актом ГАБС не установлены сроки утверждения (согласования) бюджетных смет казенных учреждений</w:t>
            </w:r>
          </w:p>
        </w:tc>
        <w:tc>
          <w:tcPr>
            <w:tcW w:w="1819" w:type="dxa"/>
          </w:tcPr>
          <w:p w14:paraId="050173E6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10</w:t>
            </w:r>
            <w:r w:rsidRPr="009A39EC">
              <w:rPr>
                <w:lang w:val="en-US"/>
              </w:rPr>
              <w:t>0</w:t>
            </w:r>
            <w:r w:rsidRPr="009A39EC">
              <w:t>%</w:t>
            </w:r>
          </w:p>
          <w:p w14:paraId="23C7E0CD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90%</w:t>
            </w:r>
          </w:p>
        </w:tc>
        <w:tc>
          <w:tcPr>
            <w:tcW w:w="1707" w:type="dxa"/>
          </w:tcPr>
          <w:p w14:paraId="4607CC53" w14:textId="77777777" w:rsidR="00C15335" w:rsidRPr="009A39EC" w:rsidRDefault="00C15335" w:rsidP="00DC79FC">
            <w:pPr>
              <w:jc w:val="center"/>
            </w:pPr>
            <w:r w:rsidRPr="009A39EC">
              <w:t>2</w:t>
            </w:r>
          </w:p>
        </w:tc>
      </w:tr>
      <w:tr w:rsidR="00C15335" w:rsidRPr="009A39EC" w14:paraId="3851EBDD" w14:textId="77777777" w:rsidTr="00C15335">
        <w:tc>
          <w:tcPr>
            <w:tcW w:w="3348" w:type="dxa"/>
          </w:tcPr>
          <w:p w14:paraId="2433271F" w14:textId="47C83DB1" w:rsidR="00C15335" w:rsidRPr="009A39EC" w:rsidRDefault="00C15335" w:rsidP="00DC79FC">
            <w:r w:rsidRPr="009A39EC">
              <w:t>P2</w:t>
            </w:r>
            <w:r w:rsidR="00BD6006" w:rsidRPr="009A39EC">
              <w:t>3</w:t>
            </w:r>
            <w:r w:rsidRPr="009A39EC">
              <w:t>. Процент государственных казенных учреждений, в отношении которых ГАБС осуществляет полномочия ГРБС, информация о которых своевременно и в полном объеме размещена 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7833" w:type="dxa"/>
          </w:tcPr>
          <w:p w14:paraId="5970A05C" w14:textId="63A713F3" w:rsidR="00C15335" w:rsidRPr="009A39EC" w:rsidRDefault="00483ADE" w:rsidP="00DC79FC">
            <w:pPr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pku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50C4C9EE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28838781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t>Q</w:t>
            </w:r>
            <w:r w:rsidRPr="009A39EC">
              <w:rPr>
                <w:vertAlign w:val="subscript"/>
              </w:rPr>
              <w:t>p</w:t>
            </w:r>
            <w:r w:rsidRPr="009A39EC">
              <w:rPr>
                <w:vertAlign w:val="subscript"/>
                <w:lang w:val="en-US"/>
              </w:rPr>
              <w:t>ku</w:t>
            </w:r>
            <w:proofErr w:type="spellEnd"/>
            <w:r w:rsidRPr="009A39EC">
              <w:t xml:space="preserve"> - количество государственных казенных учреждений, в отношении которых ГАБС осуществляет полномочия ГРБС, о которых на официальном сайте в сети Интернет www.bus.gov.ru своевременно и в полном объеме в отчетном году размещена следующая информация:</w:t>
            </w:r>
          </w:p>
          <w:p w14:paraId="58F223BF" w14:textId="77777777" w:rsidR="00C15335" w:rsidRPr="009A39EC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9A39EC">
              <w:t>о показателях бюджетной сметы;</w:t>
            </w:r>
          </w:p>
          <w:p w14:paraId="5C5245F4" w14:textId="77777777" w:rsidR="00C15335" w:rsidRPr="009A39EC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9A39EC">
              <w:t>о результатах деятельности и об использовании имущества;</w:t>
            </w:r>
          </w:p>
          <w:p w14:paraId="5B528D3C" w14:textId="77777777" w:rsidR="00C15335" w:rsidRPr="009A39EC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9A39EC">
              <w:t>сведения о проведенных в отношении учреждения контрольных мероприятиях и их результатах;</w:t>
            </w:r>
          </w:p>
          <w:p w14:paraId="090130B5" w14:textId="77777777" w:rsidR="00C15335" w:rsidRPr="009A39EC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9A39EC">
              <w:t xml:space="preserve">информация о годовой бюджетной отчетности учреждения; </w:t>
            </w:r>
          </w:p>
          <w:p w14:paraId="0DB6578A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9A39EC">
              <w:lastRenderedPageBreak/>
              <w:t>Q</w:t>
            </w:r>
            <w:proofErr w:type="spellStart"/>
            <w:r w:rsidRPr="009A39EC">
              <w:rPr>
                <w:vertAlign w:val="subscript"/>
                <w:lang w:val="en-US"/>
              </w:rPr>
              <w:t>ku</w:t>
            </w:r>
            <w:proofErr w:type="spellEnd"/>
            <w:r w:rsidRPr="009A39EC">
              <w:t xml:space="preserve"> - общее количество государственных казенных учреждений, в отношении которых ГРБС осуществляет полномочия ГРБС (на конец отчетного года, единиц)</w:t>
            </w:r>
          </w:p>
        </w:tc>
        <w:tc>
          <w:tcPr>
            <w:tcW w:w="1819" w:type="dxa"/>
          </w:tcPr>
          <w:p w14:paraId="2748FD0F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100%</w:t>
            </w:r>
          </w:p>
          <w:p w14:paraId="3620FD92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80%</w:t>
            </w:r>
          </w:p>
        </w:tc>
        <w:tc>
          <w:tcPr>
            <w:tcW w:w="1707" w:type="dxa"/>
          </w:tcPr>
          <w:p w14:paraId="2AAC8AB4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2</w:t>
            </w:r>
          </w:p>
        </w:tc>
      </w:tr>
      <w:tr w:rsidR="00C15335" w:rsidRPr="009A39EC" w14:paraId="551BD04E" w14:textId="77777777" w:rsidTr="00C15335">
        <w:tc>
          <w:tcPr>
            <w:tcW w:w="3348" w:type="dxa"/>
          </w:tcPr>
          <w:p w14:paraId="39D25A46" w14:textId="3B760BE6" w:rsidR="00C15335" w:rsidRPr="009A39EC" w:rsidRDefault="00C15335" w:rsidP="00DC79FC">
            <w:bookmarkStart w:id="4" w:name="_Hlk58327963"/>
            <w:r w:rsidRPr="009A39EC">
              <w:lastRenderedPageBreak/>
              <w:t>Р2</w:t>
            </w:r>
            <w:r w:rsidR="00BD6006" w:rsidRPr="009A39EC">
              <w:t>4</w:t>
            </w:r>
            <w:r w:rsidRPr="009A39EC">
              <w:t>. Процент выполнения минимальных требований к порядку проведения 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  <w:bookmarkEnd w:id="4"/>
          </w:p>
        </w:tc>
        <w:tc>
          <w:tcPr>
            <w:tcW w:w="7833" w:type="dxa"/>
          </w:tcPr>
          <w:p w14:paraId="55DDF2DD" w14:textId="6762FAED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24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fmk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7</m:t>
                    </m:r>
                  </m:den>
                </m:f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100%</m:t>
                </m:r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9A39EC">
              <w:t>где:</w:t>
            </w:r>
          </w:p>
          <w:p w14:paraId="3EBAF468" w14:textId="77777777" w:rsidR="00C15335" w:rsidRPr="009A39EC" w:rsidRDefault="00C15335" w:rsidP="00DC79FC">
            <w:pPr>
              <w:rPr>
                <w:iCs/>
              </w:rPr>
            </w:pPr>
            <w:proofErr w:type="spellStart"/>
            <w:r w:rsidRPr="009A39EC">
              <w:rPr>
                <w:iCs/>
                <w:lang w:val="en-US"/>
              </w:rPr>
              <w:t>T</w:t>
            </w:r>
            <w:r w:rsidRPr="009A39EC">
              <w:rPr>
                <w:iCs/>
                <w:vertAlign w:val="subscript"/>
                <w:lang w:val="en-US"/>
              </w:rPr>
              <w:t>fmk</w:t>
            </w:r>
            <w:proofErr w:type="spellEnd"/>
            <w:r w:rsidRPr="009A39EC">
              <w:rPr>
                <w:iCs/>
              </w:rPr>
              <w:t xml:space="preserve"> – число требований к </w:t>
            </w:r>
            <w:r w:rsidRPr="009A39EC">
              <w:t>порядку проведения мониторинга качества финансового менеджмента, которым соответствует принятый ГАБС нормативный правовой акт, утверждающий порядок проведения мониторинга качества финансового менеджмента государственных учреждений, в отношении которых ГАБС осуществляет полномочия ГРБС (единиц).</w:t>
            </w:r>
          </w:p>
          <w:p w14:paraId="253F17BE" w14:textId="77777777" w:rsidR="00C15335" w:rsidRPr="009A39EC" w:rsidRDefault="00C15335" w:rsidP="00DC79FC">
            <w:r w:rsidRPr="009A39EC">
              <w:rPr>
                <w:iCs/>
              </w:rPr>
              <w:t xml:space="preserve">В целях расчета показателя в качестве минимальных требований к </w:t>
            </w:r>
            <w:r w:rsidRPr="009A39EC">
              <w:t>порядку проведения мониторинга качества финансового менеджмента рассматриваются:</w:t>
            </w:r>
          </w:p>
          <w:p w14:paraId="007EA553" w14:textId="77777777" w:rsidR="00C15335" w:rsidRPr="009A39EC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9A39EC">
              <w:t>наличие как минимум одного показателя по оценке исполнения прогноза кассовых расходов казенным учреждением;</w:t>
            </w:r>
          </w:p>
          <w:p w14:paraId="159917B4" w14:textId="77777777" w:rsidR="00C15335" w:rsidRPr="009A39EC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9A39EC">
              <w:t>наличие как минимум одного показателя по оценке просроченной кредиторской задолженности учреждения;</w:t>
            </w:r>
          </w:p>
          <w:p w14:paraId="2D2F10DC" w14:textId="77777777" w:rsidR="00C15335" w:rsidRPr="009A39EC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9A39EC">
              <w:t xml:space="preserve">наличие как минимум одного показателя по оценке своевременности предоставления бюджетной отчетности учреждением; </w:t>
            </w:r>
          </w:p>
          <w:p w14:paraId="01A69D4F" w14:textId="77777777" w:rsidR="00C15335" w:rsidRPr="009A39EC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9A39EC">
              <w:t>наличие как минимум одного показателя по оценке безошибочности предоставления бюджетной отчетности учреждением;</w:t>
            </w:r>
          </w:p>
          <w:p w14:paraId="6FED7F34" w14:textId="77777777" w:rsidR="00C15335" w:rsidRPr="009A39EC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9A39EC">
              <w:t xml:space="preserve">наличие как минимум одного показателя по оценке своевременности и полноты размещения сведений, публикуемых учреждением на официальном сайте в сети Интернет </w:t>
            </w:r>
            <w:r w:rsidRPr="009A39EC">
              <w:rPr>
                <w:lang w:val="en-US"/>
              </w:rPr>
              <w:t>bus</w:t>
            </w:r>
            <w:r w:rsidRPr="009A39EC">
              <w:t>.</w:t>
            </w:r>
            <w:proofErr w:type="spellStart"/>
            <w:r w:rsidRPr="009A39EC">
              <w:rPr>
                <w:lang w:val="en-US"/>
              </w:rPr>
              <w:t>gov</w:t>
            </w:r>
            <w:proofErr w:type="spellEnd"/>
            <w:r w:rsidRPr="009A39EC">
              <w:t>.</w:t>
            </w:r>
            <w:proofErr w:type="spellStart"/>
            <w:r w:rsidRPr="009A39EC">
              <w:rPr>
                <w:lang w:val="en-US"/>
              </w:rPr>
              <w:t>ru</w:t>
            </w:r>
            <w:proofErr w:type="spellEnd"/>
            <w:r w:rsidRPr="009A39EC">
              <w:t>;</w:t>
            </w:r>
          </w:p>
          <w:p w14:paraId="0535E97D" w14:textId="77777777" w:rsidR="00C15335" w:rsidRPr="009A39EC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</w:pPr>
            <w:r w:rsidRPr="009A39EC">
              <w:t>наличие как минимум одного показателя, характеризующего качество управления активами;</w:t>
            </w:r>
          </w:p>
          <w:p w14:paraId="004B23ED" w14:textId="77777777" w:rsidR="00C15335" w:rsidRPr="009A39EC" w:rsidRDefault="00C15335" w:rsidP="00DC79FC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9A39EC">
              <w:t>наличие как минимум одного показателя, характеризующего качество осуществления закупок товаров, работ, услуг для государственных нужд</w:t>
            </w:r>
          </w:p>
        </w:tc>
        <w:tc>
          <w:tcPr>
            <w:tcW w:w="1819" w:type="dxa"/>
          </w:tcPr>
          <w:p w14:paraId="5DADE176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100%</w:t>
            </w:r>
          </w:p>
          <w:p w14:paraId="72AF45B4" w14:textId="77777777" w:rsidR="00C15335" w:rsidRPr="009A39EC" w:rsidRDefault="00C15335" w:rsidP="00DC79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39EC">
              <w:rPr>
                <w:lang w:val="en-US"/>
              </w:rPr>
              <w:t>min=</w:t>
            </w:r>
            <w:r w:rsidRPr="009A39EC">
              <w:t>50%</w:t>
            </w:r>
          </w:p>
        </w:tc>
        <w:tc>
          <w:tcPr>
            <w:tcW w:w="1707" w:type="dxa"/>
          </w:tcPr>
          <w:p w14:paraId="491210D0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2</w:t>
            </w:r>
          </w:p>
        </w:tc>
      </w:tr>
      <w:tr w:rsidR="00C15335" w:rsidRPr="009A39EC" w14:paraId="21BCD7F4" w14:textId="77777777" w:rsidTr="00C15335">
        <w:tc>
          <w:tcPr>
            <w:tcW w:w="3348" w:type="dxa"/>
          </w:tcPr>
          <w:p w14:paraId="27132AE3" w14:textId="71BE7A7E" w:rsidR="00C15335" w:rsidRPr="009A39EC" w:rsidRDefault="00C15335" w:rsidP="00DC79FC">
            <w:r w:rsidRPr="009A39EC">
              <w:t>Р2</w:t>
            </w:r>
            <w:r w:rsidR="00BD6006" w:rsidRPr="009A39EC">
              <w:t>5</w:t>
            </w:r>
            <w:r w:rsidRPr="009A39EC">
              <w:t xml:space="preserve">. Количество своевременно размещенных на официальном сайте ГАБС в сети Интернет результатов проведения </w:t>
            </w:r>
            <w:r w:rsidRPr="009A39EC">
              <w:lastRenderedPageBreak/>
              <w:t>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7833" w:type="dxa"/>
          </w:tcPr>
          <w:p w14:paraId="2561052F" w14:textId="219F7FAE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25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9A39EC">
              <w:t>где:</w:t>
            </w:r>
          </w:p>
          <w:p w14:paraId="161090D4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9A39EC">
              <w:rPr>
                <w:lang w:val="en-US"/>
              </w:rPr>
              <w:t>L</w:t>
            </w:r>
            <w:r w:rsidRPr="009A39EC">
              <w:rPr>
                <w:vertAlign w:val="subscript"/>
                <w:lang w:val="en-US"/>
              </w:rPr>
              <w:t>k</w:t>
            </w:r>
            <w:r w:rsidRPr="009A39EC">
              <w:t xml:space="preserve"> – факт наличия (отсутствия) до 1 апреля текущего года размещенных на официальном сайте ГАБС в сети Интернет результатов проведения </w:t>
            </w:r>
            <w:r w:rsidRPr="009A39EC">
              <w:lastRenderedPageBreak/>
              <w:t xml:space="preserve">мониторинга качества финансового менеджмента государственных казенных учреждений, в отношении которых ГАБС осуществляет полномочия ГРБС, за отчетный год </w:t>
            </w:r>
          </w:p>
          <w:p w14:paraId="1490C3B3" w14:textId="77777777" w:rsidR="00C15335" w:rsidRPr="009A39EC" w:rsidRDefault="00C15335" w:rsidP="00DC79FC">
            <w:pPr>
              <w:ind w:firstLine="15"/>
              <w:rPr>
                <w:rFonts w:ascii="Tahoma" w:hAnsi="Tahoma" w:cs="Tahoma"/>
                <w:sz w:val="16"/>
                <w:szCs w:val="16"/>
              </w:rPr>
            </w:pPr>
            <w:r w:rsidRPr="009A39EC">
              <w:t>(</w:t>
            </w:r>
            <w:r w:rsidRPr="009A39EC">
              <w:rPr>
                <w:lang w:val="en-US"/>
              </w:rPr>
              <w:t>L</w:t>
            </w:r>
            <w:r w:rsidRPr="009A39EC">
              <w:t xml:space="preserve">=1, если результаты размещены; </w:t>
            </w:r>
            <w:r w:rsidRPr="009A39EC">
              <w:rPr>
                <w:lang w:val="en-US"/>
              </w:rPr>
              <w:t>L</w:t>
            </w:r>
            <w:r w:rsidRPr="009A39EC">
              <w:t>=0, если результаты не размещены)</w:t>
            </w:r>
          </w:p>
        </w:tc>
        <w:tc>
          <w:tcPr>
            <w:tcW w:w="1819" w:type="dxa"/>
          </w:tcPr>
          <w:p w14:paraId="10B063BA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0</w:t>
            </w:r>
          </w:p>
          <w:p w14:paraId="59EE84CD" w14:textId="77777777" w:rsidR="00C15335" w:rsidRPr="009A39EC" w:rsidRDefault="00C15335" w:rsidP="00DC79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2E698916" w14:textId="77777777" w:rsidR="00C15335" w:rsidRPr="009A39EC" w:rsidRDefault="00C15335" w:rsidP="00DC79FC">
            <w:pPr>
              <w:jc w:val="center"/>
            </w:pPr>
            <w:r w:rsidRPr="009A39EC">
              <w:t>1</w:t>
            </w:r>
          </w:p>
        </w:tc>
      </w:tr>
      <w:tr w:rsidR="00C15335" w:rsidRPr="009A39EC" w14:paraId="64D7B89B" w14:textId="77777777" w:rsidTr="00C15335">
        <w:tc>
          <w:tcPr>
            <w:tcW w:w="11181" w:type="dxa"/>
            <w:gridSpan w:val="2"/>
          </w:tcPr>
          <w:p w14:paraId="64B55FA4" w14:textId="1132711B" w:rsidR="00C15335" w:rsidRPr="009A39EC" w:rsidRDefault="00C15335" w:rsidP="00DC79FC">
            <w:pPr>
              <w:rPr>
                <w:b/>
                <w:bCs/>
              </w:rPr>
            </w:pPr>
            <w:r w:rsidRPr="009A39EC">
              <w:rPr>
                <w:b/>
                <w:bCs/>
              </w:rPr>
              <w:lastRenderedPageBreak/>
              <w:t>1.</w:t>
            </w:r>
            <w:r w:rsidR="00405020" w:rsidRPr="009A39EC">
              <w:rPr>
                <w:b/>
                <w:bCs/>
              </w:rPr>
              <w:t>4</w:t>
            </w:r>
            <w:r w:rsidRPr="009A39EC">
              <w:rPr>
                <w:b/>
                <w:bCs/>
              </w:rPr>
              <w:t>. Показатели оценки качества финансового менеджмента, применяемые для ГАБС, осуществляющих полномочия учредителей в отношении государственных бюджетных и (или) автономных учреждений</w:t>
            </w:r>
          </w:p>
        </w:tc>
        <w:tc>
          <w:tcPr>
            <w:tcW w:w="1819" w:type="dxa"/>
          </w:tcPr>
          <w:p w14:paraId="1D22F2AB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7" w:type="dxa"/>
          </w:tcPr>
          <w:p w14:paraId="60C446A9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5335" w:rsidRPr="009A39EC" w14:paraId="534E7BBD" w14:textId="77777777" w:rsidTr="00C15335">
        <w:tc>
          <w:tcPr>
            <w:tcW w:w="3348" w:type="dxa"/>
          </w:tcPr>
          <w:p w14:paraId="42D1EBC6" w14:textId="4209AED0" w:rsidR="00C15335" w:rsidRPr="009A39EC" w:rsidRDefault="00BD6006" w:rsidP="00DC79FC">
            <w:r w:rsidRPr="009A39EC">
              <w:t>P26</w:t>
            </w:r>
            <w:r w:rsidR="00C15335" w:rsidRPr="009A39EC">
              <w:t>. Процент государственных заданий на оказание государственных услуг (выполнение работ), утвержденных для государственных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7833" w:type="dxa"/>
          </w:tcPr>
          <w:p w14:paraId="0A4EE020" w14:textId="069E5FE1" w:rsidR="00C15335" w:rsidRPr="009A39EC" w:rsidRDefault="00483ADE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0EF8F343" w14:textId="77777777" w:rsidR="00C15335" w:rsidRPr="009A39EC" w:rsidRDefault="00C15335" w:rsidP="00DC79FC">
            <w:r w:rsidRPr="009A39EC">
              <w:t>где:</w:t>
            </w:r>
          </w:p>
          <w:p w14:paraId="7F98F753" w14:textId="77777777" w:rsidR="00C15335" w:rsidRPr="009A39EC" w:rsidRDefault="00C15335" w:rsidP="00DC79FC">
            <w:proofErr w:type="spellStart"/>
            <w:r w:rsidRPr="009A39EC">
              <w:rPr>
                <w:lang w:val="en-US"/>
              </w:rPr>
              <w:t>N</w:t>
            </w:r>
            <w:r w:rsidRPr="009A39EC">
              <w:rPr>
                <w:vertAlign w:val="subscript"/>
                <w:lang w:val="en-US"/>
              </w:rPr>
              <w:t>tz</w:t>
            </w:r>
            <w:proofErr w:type="spellEnd"/>
            <w:r w:rsidRPr="009A39EC">
              <w:t xml:space="preserve"> - количество государственных заданий на оказание государственных услуг (выполнение работ) для государственных бюджетных и автономных учреждений, в отношении которых ГАБС осуществляет полномочия учредителя, которые утверждены ГАБС в отчетном году в установленные сроки (единиц);</w:t>
            </w:r>
          </w:p>
          <w:p w14:paraId="2A552EE1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N</w:t>
            </w:r>
            <w:r w:rsidRPr="009A39EC">
              <w:rPr>
                <w:vertAlign w:val="subscript"/>
                <w:lang w:val="en-US"/>
              </w:rPr>
              <w:t>z</w:t>
            </w:r>
            <w:r w:rsidRPr="009A39EC">
              <w:t xml:space="preserve"> - общее количество государственных заданий на оказание государственных услуг (выполнение работ), которые утверждены ГАБС для государственных бюджетных и автономных учреждений, в отношении которых ГАБС осуществляет полномочия учредителя, в отчетном году (единиц)</w:t>
            </w:r>
          </w:p>
        </w:tc>
        <w:tc>
          <w:tcPr>
            <w:tcW w:w="1819" w:type="dxa"/>
          </w:tcPr>
          <w:p w14:paraId="20F42DCE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100%</w:t>
            </w:r>
          </w:p>
          <w:p w14:paraId="528DF6ED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90%</w:t>
            </w:r>
          </w:p>
        </w:tc>
        <w:tc>
          <w:tcPr>
            <w:tcW w:w="1707" w:type="dxa"/>
          </w:tcPr>
          <w:p w14:paraId="2B46B9B1" w14:textId="77777777" w:rsidR="00C15335" w:rsidRPr="009A39EC" w:rsidRDefault="00C15335" w:rsidP="00DC79FC">
            <w:pPr>
              <w:jc w:val="center"/>
            </w:pPr>
            <w:r w:rsidRPr="009A39EC">
              <w:t>2</w:t>
            </w:r>
          </w:p>
        </w:tc>
      </w:tr>
      <w:tr w:rsidR="00C15335" w:rsidRPr="009A39EC" w14:paraId="7FD0C584" w14:textId="77777777" w:rsidTr="00C15335">
        <w:tc>
          <w:tcPr>
            <w:tcW w:w="3348" w:type="dxa"/>
          </w:tcPr>
          <w:p w14:paraId="04EDE398" w14:textId="4AF020B8" w:rsidR="00C15335" w:rsidRPr="009A39EC" w:rsidRDefault="00BD6006" w:rsidP="00DC79FC">
            <w:r w:rsidRPr="009A39EC">
              <w:t>P27</w:t>
            </w:r>
            <w:r w:rsidR="00C15335" w:rsidRPr="009A39EC">
              <w:t>. Процент государственных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7833" w:type="dxa"/>
          </w:tcPr>
          <w:p w14:paraId="35410135" w14:textId="3C677E99" w:rsidR="00C15335" w:rsidRPr="009A39EC" w:rsidRDefault="00483ADE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19D81091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11005B01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t>Q</w:t>
            </w:r>
            <w:r w:rsidRPr="009A39EC">
              <w:rPr>
                <w:vertAlign w:val="subscript"/>
              </w:rPr>
              <w:t>t</w:t>
            </w:r>
            <w:proofErr w:type="spellEnd"/>
            <w:r w:rsidRPr="009A39EC">
              <w:rPr>
                <w:vertAlign w:val="subscript"/>
                <w:lang w:val="en-US"/>
              </w:rPr>
              <w:t>f</w:t>
            </w:r>
            <w:r w:rsidRPr="009A39EC">
              <w:t xml:space="preserve"> - количество государственных бюджетных и автономных учреждений, в отношении которых ГАБС осуществляет полномочия учредителя, для которых в отчетном году планы финансово-хозяйственной деятельности были утверждены (согласованы) ГАБС в установленные сроки;</w:t>
            </w:r>
          </w:p>
          <w:p w14:paraId="55AFDE0C" w14:textId="77777777" w:rsidR="00C15335" w:rsidRPr="009A39EC" w:rsidRDefault="00C15335" w:rsidP="00DC79FC">
            <w:r w:rsidRPr="009A39EC">
              <w:t>Q</w:t>
            </w:r>
            <w:proofErr w:type="spellStart"/>
            <w:r w:rsidRPr="009A39EC">
              <w:rPr>
                <w:vertAlign w:val="subscript"/>
                <w:lang w:val="en-US"/>
              </w:rPr>
              <w:t>bu</w:t>
            </w:r>
            <w:proofErr w:type="spellEnd"/>
            <w:r w:rsidRPr="009A39EC">
              <w:t xml:space="preserve"> - общее количество государственных бюджетных и автономных учреждений, в отношении которых ГАБС осуществляет полномочия учредителя.</w:t>
            </w:r>
          </w:p>
          <w:p w14:paraId="56E66466" w14:textId="77777777" w:rsidR="00C15335" w:rsidRPr="009A39EC" w:rsidRDefault="00C15335" w:rsidP="00DC79FC">
            <w:r w:rsidRPr="009A39EC">
              <w:t xml:space="preserve">Значение показателя Р28 принимается равным 0, если нормативным правовым </w:t>
            </w:r>
            <w:r w:rsidRPr="009A39EC">
              <w:lastRenderedPageBreak/>
              <w:t xml:space="preserve">актом ГАБС не установлены сроки утверждения (согласования) планов финансово-хозяйственной деятельности учреждений </w:t>
            </w:r>
          </w:p>
        </w:tc>
        <w:tc>
          <w:tcPr>
            <w:tcW w:w="1819" w:type="dxa"/>
          </w:tcPr>
          <w:p w14:paraId="5FA6886D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10</w:t>
            </w:r>
            <w:r w:rsidRPr="009A39EC">
              <w:rPr>
                <w:lang w:val="en-US"/>
              </w:rPr>
              <w:t>0</w:t>
            </w:r>
            <w:r w:rsidRPr="009A39EC">
              <w:t>%</w:t>
            </w:r>
          </w:p>
          <w:p w14:paraId="12CCA29B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90%</w:t>
            </w:r>
          </w:p>
        </w:tc>
        <w:tc>
          <w:tcPr>
            <w:tcW w:w="1707" w:type="dxa"/>
          </w:tcPr>
          <w:p w14:paraId="4F86C217" w14:textId="77777777" w:rsidR="00C15335" w:rsidRPr="009A39EC" w:rsidRDefault="00C15335" w:rsidP="00DC79FC">
            <w:pPr>
              <w:jc w:val="center"/>
            </w:pPr>
            <w:r w:rsidRPr="009A39EC">
              <w:t>2</w:t>
            </w:r>
          </w:p>
        </w:tc>
      </w:tr>
      <w:tr w:rsidR="00C15335" w:rsidRPr="009A39EC" w14:paraId="60B847BC" w14:textId="77777777" w:rsidTr="00C15335">
        <w:tc>
          <w:tcPr>
            <w:tcW w:w="3348" w:type="dxa"/>
          </w:tcPr>
          <w:p w14:paraId="07365F01" w14:textId="1AC39E61" w:rsidR="00C15335" w:rsidRPr="009A39EC" w:rsidRDefault="00C15335" w:rsidP="00DC79FC">
            <w:r w:rsidRPr="009A39EC">
              <w:lastRenderedPageBreak/>
              <w:t>P2</w:t>
            </w:r>
            <w:r w:rsidR="00BD6006" w:rsidRPr="009A39EC">
              <w:t>8</w:t>
            </w:r>
            <w:r w:rsidRPr="009A39EC">
              <w:t>. Процент соглашений о предоставлении субсидий на выполнение государственных заданий, заключенных в установленные сроки</w:t>
            </w:r>
          </w:p>
        </w:tc>
        <w:tc>
          <w:tcPr>
            <w:tcW w:w="7833" w:type="dxa"/>
          </w:tcPr>
          <w:p w14:paraId="4BE75B31" w14:textId="51D00587" w:rsidR="00C15335" w:rsidRPr="009A39EC" w:rsidRDefault="00483ADE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05A238A0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3B631317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rPr>
                <w:lang w:val="en-US"/>
              </w:rPr>
              <w:t>N</w:t>
            </w:r>
            <w:r w:rsidRPr="009A39EC">
              <w:rPr>
                <w:vertAlign w:val="subscript"/>
              </w:rPr>
              <w:t>t</w:t>
            </w:r>
            <w:r w:rsidRPr="009A39EC">
              <w:rPr>
                <w:vertAlign w:val="subscript"/>
                <w:lang w:val="en-US"/>
              </w:rPr>
              <w:t>s</w:t>
            </w:r>
            <w:r w:rsidRPr="009A39EC">
              <w:t xml:space="preserve"> - количество соглашений о предоставлении субсидий государственным бюджетным и автономным учреждениям, в отношении которых ГАБС осуществляет полномочия учредителя, на выполнение государственных заданий на оказание государственных услуг (выполнение работ), заключенных в отчетном году в установленные сроки;</w:t>
            </w:r>
          </w:p>
          <w:p w14:paraId="62E01F56" w14:textId="77777777" w:rsidR="00C15335" w:rsidRPr="009A39EC" w:rsidRDefault="00C15335" w:rsidP="00DC79FC">
            <w:pPr>
              <w:rPr>
                <w:rFonts w:ascii="Tahoma" w:hAnsi="Tahoma" w:cs="Tahoma"/>
                <w:sz w:val="16"/>
                <w:szCs w:val="16"/>
              </w:rPr>
            </w:pPr>
            <w:r w:rsidRPr="009A39EC">
              <w:rPr>
                <w:lang w:val="en-US"/>
              </w:rPr>
              <w:t>N</w:t>
            </w:r>
            <w:r w:rsidRPr="009A39EC">
              <w:rPr>
                <w:vertAlign w:val="subscript"/>
                <w:lang w:val="en-US"/>
              </w:rPr>
              <w:t>s</w:t>
            </w:r>
            <w:r w:rsidRPr="009A39EC">
              <w:t xml:space="preserve"> - общее количество государственных заданий на оказание государственных услуг (выполнение работ), которые утверждены ГАБС для государственных бюджетных и автономных учреждений, в отношении которых ГАБС осуществляет полномочия учредителя, в отчетном году (единиц)</w:t>
            </w:r>
          </w:p>
        </w:tc>
        <w:tc>
          <w:tcPr>
            <w:tcW w:w="1819" w:type="dxa"/>
          </w:tcPr>
          <w:p w14:paraId="4B1F191B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100%</w:t>
            </w:r>
          </w:p>
          <w:p w14:paraId="03130C1C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90%</w:t>
            </w:r>
          </w:p>
        </w:tc>
        <w:tc>
          <w:tcPr>
            <w:tcW w:w="1707" w:type="dxa"/>
          </w:tcPr>
          <w:p w14:paraId="0CC445D9" w14:textId="77777777" w:rsidR="00C15335" w:rsidRPr="009A39EC" w:rsidRDefault="00C15335" w:rsidP="00DC79FC">
            <w:pPr>
              <w:jc w:val="center"/>
            </w:pPr>
            <w:r w:rsidRPr="009A39EC">
              <w:t>2</w:t>
            </w:r>
          </w:p>
        </w:tc>
      </w:tr>
      <w:tr w:rsidR="00C15335" w:rsidRPr="009A39EC" w14:paraId="69E64F12" w14:textId="77777777" w:rsidTr="00C15335">
        <w:tc>
          <w:tcPr>
            <w:tcW w:w="3348" w:type="dxa"/>
          </w:tcPr>
          <w:p w14:paraId="18A4E715" w14:textId="0E8B9F07" w:rsidR="00C15335" w:rsidRPr="009A39EC" w:rsidRDefault="00BD6006" w:rsidP="00DC79FC">
            <w:r w:rsidRPr="009A39EC">
              <w:t>Р29</w:t>
            </w:r>
            <w:r w:rsidR="00C15335" w:rsidRPr="009A39EC">
              <w:t>. Процент форм годовой бухгалтерской отчетности, представленной ГАБС без ошибок</w:t>
            </w:r>
          </w:p>
        </w:tc>
        <w:tc>
          <w:tcPr>
            <w:tcW w:w="7833" w:type="dxa"/>
          </w:tcPr>
          <w:p w14:paraId="0941DB7C" w14:textId="260E4BDC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vb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9A39EC">
              <w:t>где:</w:t>
            </w:r>
          </w:p>
          <w:p w14:paraId="3E8DE922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proofErr w:type="spellStart"/>
            <w:r w:rsidRPr="009A39EC">
              <w:t>F</w:t>
            </w:r>
            <w:r w:rsidRPr="009A39EC">
              <w:rPr>
                <w:vertAlign w:val="subscript"/>
              </w:rPr>
              <w:t>vb</w:t>
            </w:r>
            <w:proofErr w:type="spellEnd"/>
            <w:r w:rsidRPr="009A39EC">
              <w:rPr>
                <w:vertAlign w:val="subscript"/>
                <w:lang w:val="en-US"/>
              </w:rPr>
              <w:t>h</w:t>
            </w:r>
            <w:r w:rsidRPr="009A39EC">
              <w:t xml:space="preserve"> - количество форм годовой бухгалтерской отчетности, представленной ГАБС в отчетном году в Комитет финансов без ошибок, содержащих количественные показатели и (или) пояснения (единиц);</w:t>
            </w:r>
          </w:p>
          <w:p w14:paraId="653582F5" w14:textId="5E8808DB" w:rsidR="00C15335" w:rsidRPr="009A39EC" w:rsidRDefault="00C15335" w:rsidP="00DC79FC">
            <w:pPr>
              <w:ind w:firstLine="15"/>
            </w:pPr>
            <w:proofErr w:type="spellStart"/>
            <w:r w:rsidRPr="009A39EC">
              <w:rPr>
                <w:rFonts w:eastAsiaTheme="minorEastAsia"/>
              </w:rPr>
              <w:t>F</w:t>
            </w:r>
            <w:r w:rsidRPr="009A39EC">
              <w:rPr>
                <w:rFonts w:eastAsiaTheme="minorEastAsia"/>
                <w:vertAlign w:val="subscript"/>
              </w:rPr>
              <w:t>b</w:t>
            </w:r>
            <w:proofErr w:type="spellEnd"/>
            <w:r w:rsidRPr="009A39EC">
              <w:rPr>
                <w:rFonts w:eastAsiaTheme="minorEastAsia"/>
                <w:vertAlign w:val="subscript"/>
                <w:lang w:val="en-US"/>
              </w:rPr>
              <w:t>h</w:t>
            </w:r>
            <w:r w:rsidRPr="009A39EC">
              <w:rPr>
                <w:rFonts w:eastAsiaTheme="minorEastAsia"/>
              </w:rPr>
              <w:t xml:space="preserve"> - общее количество форм годовой </w:t>
            </w:r>
            <w:r w:rsidRPr="009A39EC">
              <w:t xml:space="preserve">бухгалтерской </w:t>
            </w:r>
            <w:r w:rsidRPr="009A39EC">
              <w:rPr>
                <w:rFonts w:eastAsiaTheme="minorEastAsia"/>
              </w:rPr>
              <w:t xml:space="preserve">отчетности, которая должна была быть представлена ГАБС в отчетном году в Комитет финансов (в соответствии с приказом Министерства финансов Российской Федерации от 25 марта 2011 года N 33н 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    </w:r>
            <w:r w:rsidR="001C3694" w:rsidRPr="009A39EC">
              <w:rPr>
                <w:rFonts w:eastAsiaTheme="minorEastAsia"/>
              </w:rPr>
              <w:t>"</w:t>
            </w:r>
            <w:r w:rsidRPr="009A39EC">
              <w:rPr>
                <w:rFonts w:eastAsiaTheme="minorEastAsia"/>
              </w:rPr>
              <w:t>)</w:t>
            </w:r>
            <w:r w:rsidRPr="009A39EC">
              <w:t>, содержащих количественные показатели и (или) пояснения</w:t>
            </w:r>
            <w:r w:rsidRPr="009A39EC">
              <w:rPr>
                <w:rFonts w:eastAsiaTheme="minorEastAsia"/>
              </w:rPr>
              <w:t xml:space="preserve"> (единиц)</w:t>
            </w:r>
          </w:p>
        </w:tc>
        <w:tc>
          <w:tcPr>
            <w:tcW w:w="1819" w:type="dxa"/>
          </w:tcPr>
          <w:p w14:paraId="50EDE764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100%</w:t>
            </w:r>
          </w:p>
          <w:p w14:paraId="51D2C0DE" w14:textId="77777777" w:rsidR="00C15335" w:rsidRPr="009A39EC" w:rsidRDefault="00C15335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min=</w:t>
            </w:r>
            <w:r w:rsidRPr="009A39EC">
              <w:t>70%</w:t>
            </w:r>
          </w:p>
        </w:tc>
        <w:tc>
          <w:tcPr>
            <w:tcW w:w="1707" w:type="dxa"/>
          </w:tcPr>
          <w:p w14:paraId="1D3DE0D0" w14:textId="77777777" w:rsidR="00C15335" w:rsidRPr="009A39EC" w:rsidRDefault="00C15335" w:rsidP="00DC79FC">
            <w:pPr>
              <w:jc w:val="center"/>
            </w:pPr>
            <w:r w:rsidRPr="009A39EC">
              <w:t>2</w:t>
            </w:r>
          </w:p>
        </w:tc>
      </w:tr>
      <w:tr w:rsidR="00C15335" w:rsidRPr="009A39EC" w14:paraId="47A226CF" w14:textId="77777777" w:rsidTr="00C15335">
        <w:tc>
          <w:tcPr>
            <w:tcW w:w="3348" w:type="dxa"/>
          </w:tcPr>
          <w:p w14:paraId="437458A1" w14:textId="0A07ACFC" w:rsidR="00C15335" w:rsidRPr="009A39EC" w:rsidRDefault="00BD6006" w:rsidP="00DC79FC">
            <w:r w:rsidRPr="009A39EC">
              <w:t>P30</w:t>
            </w:r>
            <w:r w:rsidR="00C15335" w:rsidRPr="009A39EC">
              <w:t xml:space="preserve">. Процент государственных бюджетных и автономных учреждений, в отношении </w:t>
            </w:r>
            <w:r w:rsidR="00C15335" w:rsidRPr="009A39EC">
              <w:lastRenderedPageBreak/>
              <w:t>которых ГАБС осуществляет полномочия учредителя, информация о которых своевременно и в полном объеме размещена 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7833" w:type="dxa"/>
          </w:tcPr>
          <w:p w14:paraId="6178F253" w14:textId="0DB1AD89" w:rsidR="00C15335" w:rsidRPr="009A39EC" w:rsidRDefault="00483ADE" w:rsidP="00DC79FC">
            <w:pPr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pbu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bu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77F5522F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9A39EC">
              <w:t>где:</w:t>
            </w:r>
          </w:p>
          <w:p w14:paraId="195ED4D4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proofErr w:type="spellStart"/>
            <w:r w:rsidRPr="009A39EC">
              <w:lastRenderedPageBreak/>
              <w:t>Q</w:t>
            </w:r>
            <w:r w:rsidRPr="009A39EC">
              <w:rPr>
                <w:vertAlign w:val="subscript"/>
              </w:rPr>
              <w:t>p</w:t>
            </w:r>
            <w:r w:rsidRPr="009A39EC">
              <w:rPr>
                <w:vertAlign w:val="subscript"/>
                <w:lang w:val="en-US"/>
              </w:rPr>
              <w:t>bu</w:t>
            </w:r>
            <w:proofErr w:type="spellEnd"/>
            <w:r w:rsidRPr="009A39EC">
              <w:t xml:space="preserve"> - количество государственных бюджетных и автономных учреждений, в отношении которых ГАБС осуществляет полномочия учредителя (единиц), о которых на официальном сайте в сети Интернет www.bus.gov.ru своевременно и в полном объеме размещена следующая информация:</w:t>
            </w:r>
          </w:p>
          <w:p w14:paraId="66179750" w14:textId="77777777" w:rsidR="00C15335" w:rsidRPr="009A39EC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9A39EC">
              <w:t>о государственном задании на оказание государственных услуг (выполнение работ) и его исполнении;</w:t>
            </w:r>
          </w:p>
          <w:p w14:paraId="3214D126" w14:textId="77777777" w:rsidR="00C15335" w:rsidRPr="009A39EC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9A39EC">
              <w:t>о плане финансово-хозяйственной деятельности;</w:t>
            </w:r>
          </w:p>
          <w:p w14:paraId="63A866A9" w14:textId="77777777" w:rsidR="00C15335" w:rsidRPr="009A39EC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9A39EC">
              <w:t>об операциях с целевыми средствами из бюджета;</w:t>
            </w:r>
          </w:p>
          <w:p w14:paraId="4E7742A7" w14:textId="77777777" w:rsidR="00C15335" w:rsidRPr="009A39EC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9A39EC">
              <w:t>о результатах деятельности и об использовании имущества;</w:t>
            </w:r>
          </w:p>
          <w:p w14:paraId="5044D1AA" w14:textId="77777777" w:rsidR="00C15335" w:rsidRPr="009A39EC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9A39EC">
              <w:t>сведения о проведенных в отношении учреждения контрольных мероприятиях и их результатах;</w:t>
            </w:r>
          </w:p>
          <w:p w14:paraId="7B2C4E28" w14:textId="77777777" w:rsidR="00C15335" w:rsidRPr="009A39EC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9A39EC">
              <w:t>информация о годовой бухгалтерской отчетности учреждения;</w:t>
            </w:r>
          </w:p>
          <w:p w14:paraId="6DBF47D8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9A39EC">
              <w:t>Q</w:t>
            </w:r>
            <w:proofErr w:type="spellStart"/>
            <w:r w:rsidRPr="009A39EC">
              <w:rPr>
                <w:vertAlign w:val="subscript"/>
                <w:lang w:val="en-US"/>
              </w:rPr>
              <w:t>bu</w:t>
            </w:r>
            <w:proofErr w:type="spellEnd"/>
            <w:r w:rsidRPr="009A39EC">
              <w:t xml:space="preserve"> - общее количество государственных бюджетных и автономных учреждений, в отношении которых ГРБС осуществляет полномочия учредителя (ГРБС) (на конец отчетного года, единиц)</w:t>
            </w:r>
          </w:p>
        </w:tc>
        <w:tc>
          <w:tcPr>
            <w:tcW w:w="1819" w:type="dxa"/>
          </w:tcPr>
          <w:p w14:paraId="5E341849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100%</w:t>
            </w:r>
          </w:p>
          <w:p w14:paraId="0F949B3D" w14:textId="77777777" w:rsidR="00C15335" w:rsidRPr="009A39EC" w:rsidRDefault="00C15335" w:rsidP="00DC79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39EC">
              <w:rPr>
                <w:lang w:val="en-US"/>
              </w:rPr>
              <w:t>min=</w:t>
            </w:r>
            <w:r w:rsidRPr="009A39EC">
              <w:t>80%</w:t>
            </w:r>
          </w:p>
        </w:tc>
        <w:tc>
          <w:tcPr>
            <w:tcW w:w="1707" w:type="dxa"/>
          </w:tcPr>
          <w:p w14:paraId="53142A28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2</w:t>
            </w:r>
          </w:p>
        </w:tc>
      </w:tr>
      <w:tr w:rsidR="00C15335" w:rsidRPr="009A39EC" w14:paraId="03F3B684" w14:textId="77777777" w:rsidTr="00C15335">
        <w:tc>
          <w:tcPr>
            <w:tcW w:w="11181" w:type="dxa"/>
            <w:gridSpan w:val="2"/>
          </w:tcPr>
          <w:p w14:paraId="32B7AAB7" w14:textId="7B9726C8" w:rsidR="00C15335" w:rsidRPr="009A39EC" w:rsidRDefault="00C15335" w:rsidP="00DC79FC">
            <w:pPr>
              <w:rPr>
                <w:b/>
                <w:bCs/>
              </w:rPr>
            </w:pPr>
            <w:r w:rsidRPr="009A39EC">
              <w:rPr>
                <w:b/>
                <w:bCs/>
              </w:rPr>
              <w:lastRenderedPageBreak/>
              <w:t>1.</w:t>
            </w:r>
            <w:r w:rsidR="00405020" w:rsidRPr="009A39EC">
              <w:rPr>
                <w:b/>
                <w:bCs/>
              </w:rPr>
              <w:t>5</w:t>
            </w:r>
            <w:r w:rsidRPr="009A39EC">
              <w:rPr>
                <w:b/>
                <w:bCs/>
              </w:rPr>
              <w:t>. Показатели оценки качества финансового менеджмента, применяемые для ГАБС, осуществляющих распределение субсидий бюджетам муниципальных образований Ленинградской области из областного бюджета Ленинградской области</w:t>
            </w:r>
          </w:p>
        </w:tc>
        <w:tc>
          <w:tcPr>
            <w:tcW w:w="1819" w:type="dxa"/>
          </w:tcPr>
          <w:p w14:paraId="4B1D0E50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7" w:type="dxa"/>
          </w:tcPr>
          <w:p w14:paraId="34BAF91E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5335" w:rsidRPr="009A39EC" w14:paraId="2C076696" w14:textId="77777777" w:rsidTr="00C15335">
        <w:tc>
          <w:tcPr>
            <w:tcW w:w="3348" w:type="dxa"/>
          </w:tcPr>
          <w:p w14:paraId="37AD856D" w14:textId="6632BA66" w:rsidR="00C15335" w:rsidRPr="009A39EC" w:rsidRDefault="00C15335" w:rsidP="00DC79FC">
            <w:r w:rsidRPr="009A39EC">
              <w:t>P3</w:t>
            </w:r>
            <w:r w:rsidR="00BD6006" w:rsidRPr="009A39EC">
              <w:t>1</w:t>
            </w:r>
            <w:r w:rsidRPr="009A39EC">
              <w:t xml:space="preserve">. Процент субсидий, своевременно распределенных ГАБС бюджетам муниципальных образований Ленинградской области </w:t>
            </w:r>
          </w:p>
        </w:tc>
        <w:tc>
          <w:tcPr>
            <w:tcW w:w="7833" w:type="dxa"/>
          </w:tcPr>
          <w:p w14:paraId="16E4652A" w14:textId="1DB84BE5" w:rsidR="00C15335" w:rsidRPr="009A39EC" w:rsidRDefault="00483ADE" w:rsidP="00DC79F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rs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5309C96F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3BD2DD02" w14:textId="77777777" w:rsidR="005B31C3" w:rsidRPr="009A39EC" w:rsidRDefault="005B31C3" w:rsidP="005B31C3">
            <w:pPr>
              <w:rPr>
                <w:sz w:val="24"/>
                <w:szCs w:val="24"/>
              </w:rPr>
            </w:pPr>
            <w:proofErr w:type="spellStart"/>
            <w:r w:rsidRPr="009A39EC">
              <w:rPr>
                <w:sz w:val="24"/>
                <w:szCs w:val="24"/>
                <w:lang w:val="en-US"/>
              </w:rPr>
              <w:t>V</w:t>
            </w:r>
            <w:r w:rsidRPr="009A39EC">
              <w:rPr>
                <w:sz w:val="24"/>
                <w:szCs w:val="24"/>
                <w:vertAlign w:val="subscript"/>
                <w:lang w:val="en-US"/>
              </w:rPr>
              <w:t>rs</w:t>
            </w:r>
            <w:proofErr w:type="spellEnd"/>
            <w:r w:rsidRPr="009A39EC">
              <w:rPr>
                <w:sz w:val="24"/>
                <w:szCs w:val="24"/>
              </w:rPr>
              <w:t xml:space="preserve"> - сумма субсидий, несвоевременно распределенных в отчетном году ГАБС бюджетам муниципальных образований Ленинградской области (в нарушение сроков, установленных постановлением Правительства Ленинградской области от 20.07.2016 № 257 "Об утверждении Правил предоставления субсидий местным бюджетам из областного бюджета Ленинградской области") (тыс. рублей);</w:t>
            </w:r>
          </w:p>
          <w:p w14:paraId="38C933FB" w14:textId="2375720A" w:rsidR="00C15335" w:rsidRPr="009A39EC" w:rsidRDefault="005B31C3" w:rsidP="005B31C3">
            <w:pPr>
              <w:rPr>
                <w:rFonts w:ascii="Tahoma" w:hAnsi="Tahoma" w:cs="Tahoma"/>
                <w:sz w:val="16"/>
                <w:szCs w:val="16"/>
              </w:rPr>
            </w:pPr>
            <w:r w:rsidRPr="009A39EC">
              <w:rPr>
                <w:sz w:val="24"/>
                <w:szCs w:val="24"/>
                <w:lang w:val="en-US"/>
              </w:rPr>
              <w:t>V</w:t>
            </w:r>
            <w:r w:rsidRPr="009A39EC">
              <w:rPr>
                <w:sz w:val="24"/>
                <w:szCs w:val="24"/>
                <w:vertAlign w:val="subscript"/>
                <w:lang w:val="en-US"/>
              </w:rPr>
              <w:t>s</w:t>
            </w:r>
            <w:r w:rsidRPr="009A39EC">
              <w:rPr>
                <w:sz w:val="24"/>
                <w:szCs w:val="24"/>
              </w:rPr>
              <w:t xml:space="preserve"> –  общая сумма субсидий, распределенных в отчетном году ГАБС бюджетам муниципальных образований Ленинградской области (тыс. </w:t>
            </w:r>
            <w:r w:rsidRPr="009A39EC">
              <w:rPr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1819" w:type="dxa"/>
          </w:tcPr>
          <w:p w14:paraId="19DBFFD3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100%</w:t>
            </w:r>
          </w:p>
          <w:p w14:paraId="27F1FAC0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95%</w:t>
            </w:r>
          </w:p>
        </w:tc>
        <w:tc>
          <w:tcPr>
            <w:tcW w:w="1707" w:type="dxa"/>
          </w:tcPr>
          <w:p w14:paraId="092D5AF7" w14:textId="77777777" w:rsidR="00C15335" w:rsidRPr="009A39EC" w:rsidRDefault="00C15335" w:rsidP="00DC79FC">
            <w:pPr>
              <w:jc w:val="center"/>
            </w:pPr>
            <w:r w:rsidRPr="009A39EC">
              <w:t>5</w:t>
            </w:r>
          </w:p>
        </w:tc>
      </w:tr>
      <w:tr w:rsidR="00C15335" w:rsidRPr="009A39EC" w14:paraId="672E36EA" w14:textId="77777777" w:rsidTr="00C15335">
        <w:tc>
          <w:tcPr>
            <w:tcW w:w="3348" w:type="dxa"/>
          </w:tcPr>
          <w:p w14:paraId="32F74C74" w14:textId="4FEA8889" w:rsidR="00C15335" w:rsidRPr="009A39EC" w:rsidRDefault="00C15335" w:rsidP="00DC79FC">
            <w:pPr>
              <w:rPr>
                <w:rFonts w:eastAsia="Calibri"/>
              </w:rPr>
            </w:pPr>
            <w:r w:rsidRPr="009A39EC">
              <w:lastRenderedPageBreak/>
              <w:t>P3</w:t>
            </w:r>
            <w:r w:rsidR="00BD6006" w:rsidRPr="009A39EC">
              <w:t>2</w:t>
            </w:r>
            <w:r w:rsidRPr="009A39EC">
              <w:t xml:space="preserve">. </w:t>
            </w:r>
            <w:r w:rsidRPr="009A39EC">
              <w:rPr>
                <w:rFonts w:eastAsia="Calibri"/>
              </w:rPr>
              <w:t xml:space="preserve">Процент результатов </w:t>
            </w:r>
            <w:r w:rsidRPr="009A39EC">
              <w:t>использования</w:t>
            </w:r>
            <w:r w:rsidRPr="009A39EC">
              <w:rPr>
                <w:rFonts w:eastAsia="Calibri"/>
              </w:rPr>
              <w:t xml:space="preserve"> субсидий, предоставляемых местным бюджетам из областного бюджета Ленинградской области, администрируемых ГАБС, </w:t>
            </w:r>
            <w:r w:rsidR="00903C51" w:rsidRPr="009A39EC">
              <w:rPr>
                <w:rFonts w:eastAsia="Calibri"/>
              </w:rPr>
              <w:t xml:space="preserve">которые были достигнуты </w:t>
            </w:r>
            <w:r w:rsidRPr="009A39EC">
              <w:rPr>
                <w:rFonts w:eastAsia="Calibri"/>
              </w:rPr>
              <w:t>в отчетном году</w:t>
            </w:r>
          </w:p>
        </w:tc>
        <w:tc>
          <w:tcPr>
            <w:tcW w:w="7833" w:type="dxa"/>
          </w:tcPr>
          <w:p w14:paraId="543CCE50" w14:textId="46E9C658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Qd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Qm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j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3BC3BA8A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5ED8140D" w14:textId="2029D9EE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Q</w:t>
            </w:r>
            <w:r w:rsidRPr="009A39EC">
              <w:rPr>
                <w:lang w:val="en-US"/>
              </w:rPr>
              <w:t>d</w:t>
            </w:r>
            <w:r w:rsidR="00903C51" w:rsidRPr="009A39EC">
              <w:rPr>
                <w:vertAlign w:val="subscript"/>
                <w:lang w:val="en-US"/>
              </w:rPr>
              <w:t>i</w:t>
            </w:r>
            <w:r w:rsidRPr="009A39EC">
              <w:t xml:space="preserve"> - </w:t>
            </w:r>
            <w:r w:rsidR="00E83CB8" w:rsidRPr="009A39EC">
              <w:rPr>
                <w:sz w:val="22"/>
                <w:szCs w:val="22"/>
              </w:rPr>
              <w:t>количество достигнутых значений результатов использования i-й субсидии, предусмотренных соглашениями о предоставлении субсидии из областного бюджета Ленинградской области, в отчетном году (единиц</w:t>
            </w:r>
            <w:r w:rsidR="00963B17" w:rsidRPr="009A39EC">
              <w:rPr>
                <w:sz w:val="22"/>
                <w:szCs w:val="22"/>
              </w:rPr>
              <w:t>)</w:t>
            </w:r>
            <w:r w:rsidRPr="009A39EC">
              <w:t>;</w:t>
            </w:r>
          </w:p>
          <w:p w14:paraId="22862159" w14:textId="232F535B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r w:rsidRPr="009A39EC">
              <w:t>Q</w:t>
            </w:r>
            <w:r w:rsidRPr="009A39EC">
              <w:rPr>
                <w:lang w:val="en-US"/>
              </w:rPr>
              <w:t>m</w:t>
            </w:r>
            <w:r w:rsidR="00903C51" w:rsidRPr="009A39EC">
              <w:rPr>
                <w:vertAlign w:val="subscript"/>
                <w:lang w:val="en-US"/>
              </w:rPr>
              <w:t>i</w:t>
            </w:r>
            <w:r w:rsidRPr="009A39EC">
              <w:t xml:space="preserve"> – </w:t>
            </w:r>
            <w:r w:rsidR="00E83CB8" w:rsidRPr="009A39EC">
              <w:rPr>
                <w:sz w:val="22"/>
                <w:szCs w:val="22"/>
              </w:rPr>
              <w:t>общее количество значений результатов использования i-й субсидии, предусмотренных соглашениями о предоставлении субсидии из областного бюджета Ленинградской области, в отчетном году (единиц)</w:t>
            </w:r>
          </w:p>
        </w:tc>
        <w:tc>
          <w:tcPr>
            <w:tcW w:w="1819" w:type="dxa"/>
          </w:tcPr>
          <w:p w14:paraId="0EBA1905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90%</w:t>
            </w:r>
          </w:p>
          <w:p w14:paraId="145E8573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75%</w:t>
            </w:r>
          </w:p>
        </w:tc>
        <w:tc>
          <w:tcPr>
            <w:tcW w:w="1707" w:type="dxa"/>
          </w:tcPr>
          <w:p w14:paraId="09323BD6" w14:textId="77777777" w:rsidR="00C15335" w:rsidRPr="009A39EC" w:rsidRDefault="00C15335" w:rsidP="00DC79FC">
            <w:pPr>
              <w:jc w:val="center"/>
            </w:pPr>
            <w:r w:rsidRPr="009A39EC">
              <w:t>4</w:t>
            </w:r>
          </w:p>
        </w:tc>
      </w:tr>
      <w:tr w:rsidR="00C15335" w:rsidRPr="009A39EC" w14:paraId="65149549" w14:textId="77777777" w:rsidTr="00C15335">
        <w:tc>
          <w:tcPr>
            <w:tcW w:w="3348" w:type="dxa"/>
          </w:tcPr>
          <w:p w14:paraId="72FD955B" w14:textId="5246B420" w:rsidR="00C15335" w:rsidRPr="009A39EC" w:rsidRDefault="00C15335" w:rsidP="00DC79FC">
            <w:r w:rsidRPr="009A39EC">
              <w:t>P3</w:t>
            </w:r>
            <w:r w:rsidR="00BD6006" w:rsidRPr="009A39EC">
              <w:t>3</w:t>
            </w:r>
            <w:r w:rsidRPr="009A39EC">
              <w:t xml:space="preserve">. </w:t>
            </w:r>
            <w:r w:rsidRPr="009A39EC">
              <w:rPr>
                <w:rFonts w:eastAsia="Calibri"/>
              </w:rPr>
              <w:t xml:space="preserve">Процент фактического использования субсидий, </w:t>
            </w:r>
            <w:r w:rsidRPr="009A39EC">
              <w:t>предоставляемых</w:t>
            </w:r>
            <w:r w:rsidRPr="009A39EC">
              <w:rPr>
                <w:rFonts w:eastAsia="Calibri"/>
              </w:rPr>
              <w:t xml:space="preserve"> местным бюджетам из областного бюджета Ленинградской области, администрируемых ГАБС</w:t>
            </w:r>
          </w:p>
        </w:tc>
        <w:tc>
          <w:tcPr>
            <w:tcW w:w="7833" w:type="dxa"/>
          </w:tcPr>
          <w:p w14:paraId="0557C8E9" w14:textId="290AD948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VF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VS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13C34812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45B0A192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rPr>
                <w:lang w:val="en-US"/>
              </w:rPr>
              <w:t>VF</w:t>
            </w:r>
            <w:r w:rsidRPr="009A39EC">
              <w:rPr>
                <w:vertAlign w:val="subscript"/>
                <w:lang w:val="en-US"/>
              </w:rPr>
              <w:t>i</w:t>
            </w:r>
            <w:proofErr w:type="spellEnd"/>
            <w:r w:rsidRPr="009A39EC">
              <w:t xml:space="preserve"> – объем </w:t>
            </w:r>
            <w:proofErr w:type="spellStart"/>
            <w:r w:rsidRPr="009A39EC">
              <w:rPr>
                <w:lang w:val="en-US"/>
              </w:rPr>
              <w:t>i</w:t>
            </w:r>
            <w:proofErr w:type="spellEnd"/>
            <w:r w:rsidRPr="009A39EC">
              <w:t>-й субсидии, администрируемой ГАБС, фактически израсходованной муниципальными образованиями в отчетном году (тыс. рублей);</w:t>
            </w:r>
          </w:p>
          <w:p w14:paraId="24333F5F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proofErr w:type="spellStart"/>
            <w:r w:rsidRPr="009A39EC">
              <w:rPr>
                <w:lang w:val="en-US"/>
              </w:rPr>
              <w:t>VS</w:t>
            </w:r>
            <w:r w:rsidRPr="009A39EC">
              <w:rPr>
                <w:vertAlign w:val="subscript"/>
                <w:lang w:val="en-US"/>
              </w:rPr>
              <w:t>i</w:t>
            </w:r>
            <w:proofErr w:type="spellEnd"/>
            <w:r w:rsidRPr="009A39EC">
              <w:t xml:space="preserve"> – объем </w:t>
            </w:r>
            <w:proofErr w:type="spellStart"/>
            <w:r w:rsidRPr="009A39EC">
              <w:rPr>
                <w:lang w:val="en-US"/>
              </w:rPr>
              <w:t>i</w:t>
            </w:r>
            <w:proofErr w:type="spellEnd"/>
            <w:r w:rsidRPr="009A39EC">
              <w:t>-й субсидии, администрируемой ГАБС, предусмотренный в областном бюджете Ленинградской области в отчетном году (тыс. рублей)</w:t>
            </w:r>
          </w:p>
        </w:tc>
        <w:tc>
          <w:tcPr>
            <w:tcW w:w="1819" w:type="dxa"/>
          </w:tcPr>
          <w:p w14:paraId="5D12F77A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96%</w:t>
            </w:r>
          </w:p>
          <w:p w14:paraId="3BACE69A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90%</w:t>
            </w:r>
          </w:p>
        </w:tc>
        <w:tc>
          <w:tcPr>
            <w:tcW w:w="1707" w:type="dxa"/>
          </w:tcPr>
          <w:p w14:paraId="73176F45" w14:textId="77777777" w:rsidR="00C15335" w:rsidRPr="009A39EC" w:rsidRDefault="00C15335" w:rsidP="00DC79FC">
            <w:pPr>
              <w:jc w:val="center"/>
            </w:pPr>
            <w:r w:rsidRPr="009A39EC">
              <w:t>5</w:t>
            </w:r>
          </w:p>
        </w:tc>
      </w:tr>
      <w:tr w:rsidR="00C15335" w:rsidRPr="009A39EC" w14:paraId="1D35D4EB" w14:textId="77777777" w:rsidTr="00C15335">
        <w:tc>
          <w:tcPr>
            <w:tcW w:w="11181" w:type="dxa"/>
            <w:gridSpan w:val="2"/>
          </w:tcPr>
          <w:p w14:paraId="61B00F06" w14:textId="52B6F5E0" w:rsidR="00C15335" w:rsidRPr="009A39EC" w:rsidRDefault="00C15335" w:rsidP="00DC79FC">
            <w:pPr>
              <w:rPr>
                <w:bCs/>
              </w:rPr>
            </w:pPr>
            <w:r w:rsidRPr="009A39EC">
              <w:rPr>
                <w:b/>
                <w:bCs/>
              </w:rPr>
              <w:t>1.</w:t>
            </w:r>
            <w:r w:rsidR="00405020" w:rsidRPr="009A39EC">
              <w:rPr>
                <w:b/>
                <w:bCs/>
              </w:rPr>
              <w:t>6</w:t>
            </w:r>
            <w:r w:rsidRPr="009A39EC">
              <w:rPr>
                <w:b/>
                <w:bCs/>
              </w:rPr>
              <w:t>. Показатели оценки качества финансового менеджмента, применяемые для ГАБС, являющихся ГРБС в отношении субсидий из федерального бюджета</w:t>
            </w:r>
          </w:p>
        </w:tc>
        <w:tc>
          <w:tcPr>
            <w:tcW w:w="1819" w:type="dxa"/>
          </w:tcPr>
          <w:p w14:paraId="3A3D3C89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7" w:type="dxa"/>
          </w:tcPr>
          <w:p w14:paraId="5A482810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5335" w:rsidRPr="009A39EC" w14:paraId="35F6C9A5" w14:textId="77777777" w:rsidTr="00C15335">
        <w:tc>
          <w:tcPr>
            <w:tcW w:w="3348" w:type="dxa"/>
          </w:tcPr>
          <w:p w14:paraId="3535EC73" w14:textId="14F18020" w:rsidR="00C15335" w:rsidRPr="009A39EC" w:rsidRDefault="00C15335" w:rsidP="00DC79FC">
            <w:r w:rsidRPr="009A39EC">
              <w:t>P3</w:t>
            </w:r>
            <w:r w:rsidR="00BD6006" w:rsidRPr="009A39EC">
              <w:t>4</w:t>
            </w:r>
            <w:r w:rsidRPr="009A39EC">
              <w:t xml:space="preserve">. Процент достижения ГАБС значений результатов использования субсидий из федерального бюджета областному бюджету Ленинградской области, предусмотренных соглашениями о предоставлении субсидий </w:t>
            </w:r>
          </w:p>
        </w:tc>
        <w:tc>
          <w:tcPr>
            <w:tcW w:w="7833" w:type="dxa"/>
          </w:tcPr>
          <w:p w14:paraId="70BCD0A4" w14:textId="48C4BEB3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=100</m:t>
                </m:r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×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Pr>
                              <m:num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j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lang w:val="en-US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lang w:val="en-US"/>
                                          </w:rPr>
                                          <m:t>ij</m:t>
                                        </m:r>
                                      </m:sub>
                                    </m:sSub>
                                  </m:e>
                                </m:nary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100</m:t>
                </m:r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</m:oMath>
            </m:oMathPara>
          </w:p>
          <w:p w14:paraId="169D0DC1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2225676D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rPr>
                <w:lang w:val="en-US"/>
              </w:rPr>
              <w:t>S</w:t>
            </w:r>
            <w:r w:rsidRPr="009A39EC">
              <w:rPr>
                <w:vertAlign w:val="subscript"/>
                <w:lang w:val="en-US"/>
              </w:rPr>
              <w:t>i</w:t>
            </w:r>
            <w:r w:rsidRPr="009A39EC">
              <w:t xml:space="preserve"> – сумма </w:t>
            </w:r>
            <w:proofErr w:type="spellStart"/>
            <w:r w:rsidRPr="009A39EC">
              <w:rPr>
                <w:lang w:val="en-US"/>
              </w:rPr>
              <w:t>i</w:t>
            </w:r>
            <w:proofErr w:type="spellEnd"/>
            <w:r w:rsidRPr="009A39EC">
              <w:t>-ой субсидии, предоставленной бюджету Ленинградской области из федерального бюджета в отчетном году, в отношении которой ГАБС выполняет функции ГРБС (тыс. рублей);</w:t>
            </w:r>
          </w:p>
          <w:p w14:paraId="0FFD90ED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rPr>
                <w:lang w:val="en-US"/>
              </w:rPr>
              <w:t>D</w:t>
            </w:r>
            <w:r w:rsidRPr="009A39EC">
              <w:rPr>
                <w:vertAlign w:val="subscript"/>
                <w:lang w:val="en-US"/>
              </w:rPr>
              <w:t>ij</w:t>
            </w:r>
            <w:proofErr w:type="spellEnd"/>
            <w:r w:rsidRPr="009A39EC">
              <w:rPr>
                <w:vertAlign w:val="subscript"/>
              </w:rPr>
              <w:t xml:space="preserve"> </w:t>
            </w:r>
            <w:r w:rsidRPr="009A39EC">
              <w:t xml:space="preserve">– индекс, отражающий уровень </w:t>
            </w:r>
            <w:proofErr w:type="spellStart"/>
            <w:r w:rsidRPr="009A39EC">
              <w:t>недостижения</w:t>
            </w:r>
            <w:proofErr w:type="spellEnd"/>
            <w:r w:rsidRPr="009A39EC">
              <w:t xml:space="preserve"> в отчетном году </w:t>
            </w:r>
            <w:r w:rsidRPr="009A39EC">
              <w:lastRenderedPageBreak/>
              <w:t xml:space="preserve">значения </w:t>
            </w:r>
            <w:r w:rsidRPr="009A39EC">
              <w:rPr>
                <w:lang w:val="en-US"/>
              </w:rPr>
              <w:t>j</w:t>
            </w:r>
            <w:r w:rsidRPr="009A39EC">
              <w:t xml:space="preserve">-го результата (показателя результативности) использования </w:t>
            </w:r>
            <w:proofErr w:type="spellStart"/>
            <w:r w:rsidRPr="009A39EC">
              <w:rPr>
                <w:lang w:val="en-US"/>
              </w:rPr>
              <w:t>i</w:t>
            </w:r>
            <w:proofErr w:type="spellEnd"/>
            <w:r w:rsidRPr="009A39EC">
              <w:softHyphen/>
              <w:t>-ой субсидии, предоставленной бюджету Ленинградской области из федерального бюджета в отчетном году, в отношении которой ГАБС выполняет функции ГРБС.</w:t>
            </w:r>
          </w:p>
          <w:p w14:paraId="0DAD7CCA" w14:textId="77777777" w:rsidR="00C15335" w:rsidRPr="009A39EC" w:rsidRDefault="00C15335" w:rsidP="00DC79FC">
            <w:r w:rsidRPr="009A39EC">
              <w:t xml:space="preserve">Значения показателя </w:t>
            </w:r>
            <w:proofErr w:type="spellStart"/>
            <w:r w:rsidRPr="009A39EC">
              <w:rPr>
                <w:lang w:val="en-US"/>
              </w:rPr>
              <w:t>D</w:t>
            </w:r>
            <w:r w:rsidRPr="009A39EC">
              <w:rPr>
                <w:vertAlign w:val="subscript"/>
                <w:lang w:val="en-US"/>
              </w:rPr>
              <w:t>ij</w:t>
            </w:r>
            <w:proofErr w:type="spellEnd"/>
            <w:r w:rsidRPr="009A39EC">
              <w:t xml:space="preserve"> определяются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 (для достигнутых результатов (показателей результативности) использования субсидии принимается равным 0).</w:t>
            </w:r>
          </w:p>
          <w:p w14:paraId="5398F6B2" w14:textId="0CAFED2E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9A39EC">
              <w:rPr>
                <w:lang w:val="en-US"/>
              </w:rPr>
              <w:t>N</w:t>
            </w:r>
            <w:r w:rsidRPr="009A39EC">
              <w:rPr>
                <w:vertAlign w:val="subscript"/>
                <w:lang w:val="en-US"/>
              </w:rPr>
              <w:t>i</w:t>
            </w:r>
            <w:r w:rsidRPr="009A39EC">
              <w:t xml:space="preserve"> – количество результатов (показателей результативности) использования субсидии, установленных соглашением о предоставлении </w:t>
            </w:r>
            <w:proofErr w:type="spellStart"/>
            <w:r w:rsidRPr="009A39EC">
              <w:rPr>
                <w:lang w:val="en-US"/>
              </w:rPr>
              <w:t>i</w:t>
            </w:r>
            <w:proofErr w:type="spellEnd"/>
            <w:r w:rsidRPr="009A39EC">
              <w:t>-ой субсидии, предоставленной бюджету Ленинградской области из федерального бюджета в отчетном году, в отношении которой ГАБС выполняет функции ГРБС (единиц)</w:t>
            </w:r>
          </w:p>
        </w:tc>
        <w:tc>
          <w:tcPr>
            <w:tcW w:w="1819" w:type="dxa"/>
          </w:tcPr>
          <w:p w14:paraId="2E3CF60A" w14:textId="459BDDCE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100%</w:t>
            </w:r>
          </w:p>
          <w:p w14:paraId="73B79C45" w14:textId="06E1B8D6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95%</w:t>
            </w:r>
          </w:p>
        </w:tc>
        <w:tc>
          <w:tcPr>
            <w:tcW w:w="1707" w:type="dxa"/>
          </w:tcPr>
          <w:p w14:paraId="65F2FD92" w14:textId="77777777" w:rsidR="00C15335" w:rsidRPr="009A39EC" w:rsidRDefault="00C15335" w:rsidP="00DC79FC">
            <w:pPr>
              <w:jc w:val="center"/>
            </w:pPr>
            <w:r w:rsidRPr="009A39EC">
              <w:t>4</w:t>
            </w:r>
          </w:p>
        </w:tc>
      </w:tr>
      <w:tr w:rsidR="00C15335" w:rsidRPr="009A39EC" w14:paraId="0417F930" w14:textId="77777777" w:rsidTr="00C15335">
        <w:tc>
          <w:tcPr>
            <w:tcW w:w="3348" w:type="dxa"/>
          </w:tcPr>
          <w:p w14:paraId="57A27F3B" w14:textId="73CE4988" w:rsidR="00C15335" w:rsidRPr="009A39EC" w:rsidRDefault="00C15335" w:rsidP="00DC79FC">
            <w:bookmarkStart w:id="5" w:name="_Hlk58327179"/>
            <w:r w:rsidRPr="009A39EC">
              <w:lastRenderedPageBreak/>
              <w:t>P3</w:t>
            </w:r>
            <w:r w:rsidR="00BD6006" w:rsidRPr="009A39EC">
              <w:t>5</w:t>
            </w:r>
            <w:r w:rsidRPr="009A39EC">
              <w:t>. Сумма средств, перечисленных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федерального бюджета</w:t>
            </w:r>
            <w:bookmarkEnd w:id="5"/>
          </w:p>
        </w:tc>
        <w:tc>
          <w:tcPr>
            <w:tcW w:w="7833" w:type="dxa"/>
          </w:tcPr>
          <w:p w14:paraId="0FF7CE6E" w14:textId="169E6D6D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vs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</m:oMath>
            </m:oMathPara>
          </w:p>
          <w:p w14:paraId="30B71D31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7BE7A25C" w14:textId="77777777" w:rsidR="00C15335" w:rsidRPr="009A39EC" w:rsidRDefault="00C15335" w:rsidP="00DC79F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A39EC">
              <w:rPr>
                <w:lang w:val="en-US"/>
              </w:rPr>
              <w:t>S</w:t>
            </w:r>
            <w:r w:rsidRPr="009A39EC">
              <w:rPr>
                <w:vertAlign w:val="subscript"/>
                <w:lang w:val="en-US"/>
              </w:rPr>
              <w:t>vs</w:t>
            </w:r>
            <w:proofErr w:type="spellEnd"/>
            <w:r w:rsidRPr="009A39EC">
              <w:t xml:space="preserve"> – сумма средств, перечисленных из областного бюджета Ленинградской области по решениям Министерства финансов Российской Федерации в связи с применением бюджетных мер принуждения при выявлении фактов нарушения условий предоставления (расходования) и (или) нецелевого использования администрируемых ГАБС субсидий и (или) иных межбюджетных трансфертов, предоставленных бюджету Ленинградской области из федерального бюджета в отчетном году (тыс. рублей)</w:t>
            </w:r>
          </w:p>
        </w:tc>
        <w:tc>
          <w:tcPr>
            <w:tcW w:w="1819" w:type="dxa"/>
          </w:tcPr>
          <w:p w14:paraId="004CA128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max=0</w:t>
            </w:r>
          </w:p>
          <w:p w14:paraId="16CF2738" w14:textId="77777777" w:rsidR="00C15335" w:rsidRPr="009A39EC" w:rsidRDefault="00C15335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min=3000</w:t>
            </w:r>
          </w:p>
        </w:tc>
        <w:tc>
          <w:tcPr>
            <w:tcW w:w="1707" w:type="dxa"/>
          </w:tcPr>
          <w:p w14:paraId="24203EDA" w14:textId="77777777" w:rsidR="00C15335" w:rsidRPr="009A39EC" w:rsidRDefault="00C15335" w:rsidP="00DC79FC">
            <w:pPr>
              <w:jc w:val="center"/>
            </w:pPr>
            <w:r w:rsidRPr="009A39EC">
              <w:t>5</w:t>
            </w:r>
          </w:p>
        </w:tc>
      </w:tr>
      <w:tr w:rsidR="00A370F6" w:rsidRPr="009A39EC" w14:paraId="10718A1F" w14:textId="77777777" w:rsidTr="00757EAD">
        <w:tc>
          <w:tcPr>
            <w:tcW w:w="11181" w:type="dxa"/>
            <w:gridSpan w:val="2"/>
          </w:tcPr>
          <w:p w14:paraId="334FA5F5" w14:textId="308EB24E" w:rsidR="00A370F6" w:rsidRPr="009A39EC" w:rsidRDefault="00A370F6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rPr>
                <w:b/>
                <w:bCs/>
              </w:rPr>
              <w:t>1.</w:t>
            </w:r>
            <w:r w:rsidR="00405020" w:rsidRPr="009A39EC">
              <w:rPr>
                <w:b/>
                <w:bCs/>
              </w:rPr>
              <w:t>7</w:t>
            </w:r>
            <w:r w:rsidRPr="009A39EC">
              <w:rPr>
                <w:b/>
                <w:bCs/>
              </w:rPr>
              <w:t>. Показатели оценки качества финансового менеджмента, применяемые для ГАБС, являющихся главными администраторами доходов бюджета (далее – ГАДБ)</w:t>
            </w:r>
          </w:p>
        </w:tc>
        <w:tc>
          <w:tcPr>
            <w:tcW w:w="1819" w:type="dxa"/>
          </w:tcPr>
          <w:p w14:paraId="119E77CE" w14:textId="77777777" w:rsidR="00A370F6" w:rsidRPr="009A39EC" w:rsidRDefault="00A370F6" w:rsidP="00DC79FC">
            <w:pPr>
              <w:jc w:val="center"/>
            </w:pPr>
          </w:p>
        </w:tc>
        <w:tc>
          <w:tcPr>
            <w:tcW w:w="1707" w:type="dxa"/>
          </w:tcPr>
          <w:p w14:paraId="0766DE79" w14:textId="77777777" w:rsidR="00A370F6" w:rsidRPr="009A39EC" w:rsidRDefault="00A370F6" w:rsidP="00DC79FC">
            <w:pPr>
              <w:jc w:val="center"/>
            </w:pPr>
          </w:p>
        </w:tc>
      </w:tr>
      <w:tr w:rsidR="00A370F6" w:rsidRPr="009A39EC" w14:paraId="3D8F06E5" w14:textId="77777777" w:rsidTr="00C15335">
        <w:tc>
          <w:tcPr>
            <w:tcW w:w="3348" w:type="dxa"/>
          </w:tcPr>
          <w:p w14:paraId="4D1E4124" w14:textId="52FBFFF9" w:rsidR="00A370F6" w:rsidRPr="009A39EC" w:rsidRDefault="00A370F6" w:rsidP="00DC79FC">
            <w:r w:rsidRPr="009A39EC">
              <w:t>Р</w:t>
            </w:r>
            <w:r w:rsidR="00A41265" w:rsidRPr="009A39EC">
              <w:t>3</w:t>
            </w:r>
            <w:r w:rsidR="00BD6006" w:rsidRPr="009A39EC">
              <w:t>6</w:t>
            </w:r>
            <w:r w:rsidRPr="009A39EC">
              <w:t>. Процент своевременно представленных</w:t>
            </w:r>
            <w:r w:rsidR="00334A52" w:rsidRPr="009A39EC">
              <w:t xml:space="preserve"> ГАДБ  </w:t>
            </w:r>
            <w:r w:rsidRPr="009A39EC">
              <w:t xml:space="preserve">документов и материалов по доходам для составления </w:t>
            </w:r>
            <w:r w:rsidRPr="009A39EC">
              <w:lastRenderedPageBreak/>
              <w:t xml:space="preserve">проекта областного бюджета Ленинградской области на очередной финансовый год и плановый период </w:t>
            </w:r>
          </w:p>
        </w:tc>
        <w:tc>
          <w:tcPr>
            <w:tcW w:w="7833" w:type="dxa"/>
          </w:tcPr>
          <w:p w14:paraId="6101E22F" w14:textId="660CE75A" w:rsidR="00A370F6" w:rsidRPr="009A39EC" w:rsidRDefault="00483ADE" w:rsidP="00DC79FC">
            <w:pPr>
              <w:pStyle w:val="ConsPlusNormal"/>
              <w:widowControl/>
              <w:autoSpaceDE/>
              <w:autoSpaceDN/>
              <w:adjustRightInd/>
              <w:ind w:firstLine="19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36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 xml:space="preserve">100%, </m:t>
                </m:r>
              </m:oMath>
            </m:oMathPara>
          </w:p>
          <w:p w14:paraId="204F141F" w14:textId="77777777" w:rsidR="00A370F6" w:rsidRPr="009A39EC" w:rsidRDefault="00A370F6" w:rsidP="00DC79FC">
            <w:pPr>
              <w:pStyle w:val="ConsPlusNormal"/>
              <w:widowControl/>
              <w:autoSpaceDE/>
              <w:autoSpaceDN/>
              <w:adjustRightInd/>
              <w:ind w:firstLine="19"/>
              <w:rPr>
                <w:sz w:val="22"/>
                <w:szCs w:val="22"/>
              </w:rPr>
            </w:pPr>
            <w:r w:rsidRPr="009A39EC">
              <w:rPr>
                <w:sz w:val="22"/>
                <w:szCs w:val="22"/>
              </w:rPr>
              <w:t>где:</w:t>
            </w:r>
          </w:p>
          <w:p w14:paraId="14C3A415" w14:textId="47F0371B" w:rsidR="00A370F6" w:rsidRPr="009A39EC" w:rsidRDefault="00A370F6" w:rsidP="00DC79FC">
            <w:pPr>
              <w:pStyle w:val="ConsPlusNormal"/>
              <w:widowControl/>
              <w:autoSpaceDE/>
              <w:autoSpaceDN/>
              <w:adjustRightInd/>
              <w:ind w:firstLine="19"/>
              <w:rPr>
                <w:sz w:val="22"/>
                <w:szCs w:val="22"/>
              </w:rPr>
            </w:pPr>
            <w:proofErr w:type="spellStart"/>
            <w:r w:rsidRPr="009A39EC">
              <w:rPr>
                <w:sz w:val="22"/>
                <w:szCs w:val="22"/>
              </w:rPr>
              <w:t>Q</w:t>
            </w:r>
            <w:r w:rsidRPr="009A39EC">
              <w:rPr>
                <w:sz w:val="22"/>
                <w:szCs w:val="22"/>
                <w:vertAlign w:val="subscript"/>
              </w:rPr>
              <w:t>t</w:t>
            </w:r>
            <w:proofErr w:type="spellEnd"/>
            <w:r w:rsidRPr="009A39EC">
              <w:rPr>
                <w:sz w:val="22"/>
                <w:szCs w:val="22"/>
                <w:vertAlign w:val="subscript"/>
                <w:lang w:val="en-US"/>
              </w:rPr>
              <w:t>d</w:t>
            </w:r>
            <w:r w:rsidRPr="009A39EC">
              <w:rPr>
                <w:sz w:val="22"/>
                <w:szCs w:val="22"/>
              </w:rPr>
              <w:t xml:space="preserve"> - количество документов и материалов, установленных планом-графиком </w:t>
            </w:r>
            <w:r w:rsidRPr="009A39EC">
              <w:rPr>
                <w:sz w:val="22"/>
                <w:szCs w:val="22"/>
              </w:rPr>
              <w:lastRenderedPageBreak/>
              <w:t>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финансов, представленных в отчетном году ГАДБ  в Комитет финансов без нарушения установленных сроков (единиц);</w:t>
            </w:r>
          </w:p>
          <w:p w14:paraId="1CB5DEC4" w14:textId="4F3DD4D2" w:rsidR="00A370F6" w:rsidRPr="009A39EC" w:rsidRDefault="00A370F6" w:rsidP="00DC79FC">
            <w:pPr>
              <w:pStyle w:val="ConsPlusNormal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9A39EC">
              <w:rPr>
                <w:rFonts w:eastAsiaTheme="minorEastAsia"/>
                <w:sz w:val="22"/>
                <w:szCs w:val="22"/>
              </w:rPr>
              <w:t>Q</w:t>
            </w:r>
            <w:r w:rsidRPr="009A39EC">
              <w:rPr>
                <w:rFonts w:eastAsiaTheme="minorEastAsia"/>
                <w:sz w:val="22"/>
                <w:szCs w:val="22"/>
                <w:vertAlign w:val="subscript"/>
              </w:rPr>
              <w:t>d</w:t>
            </w:r>
            <w:proofErr w:type="spellEnd"/>
            <w:r w:rsidRPr="009A39EC">
              <w:rPr>
                <w:rFonts w:eastAsiaTheme="minorEastAsia"/>
                <w:sz w:val="22"/>
                <w:szCs w:val="22"/>
              </w:rPr>
              <w:t xml:space="preserve"> – общее количество документов и материалов, которые должны быть представлены </w:t>
            </w:r>
            <w:r w:rsidRPr="009A39EC">
              <w:rPr>
                <w:sz w:val="22"/>
                <w:szCs w:val="22"/>
              </w:rPr>
              <w:t xml:space="preserve">ГАДБ  </w:t>
            </w:r>
            <w:r w:rsidRPr="009A39EC">
              <w:rPr>
                <w:rFonts w:eastAsiaTheme="minorEastAsia"/>
                <w:sz w:val="22"/>
                <w:szCs w:val="22"/>
              </w:rPr>
              <w:t xml:space="preserve">в Комитет финансов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9A39EC">
              <w:rPr>
                <w:sz w:val="22"/>
                <w:szCs w:val="22"/>
              </w:rPr>
              <w:t>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 в отчетном году (единиц)</w:t>
            </w:r>
          </w:p>
        </w:tc>
        <w:tc>
          <w:tcPr>
            <w:tcW w:w="1819" w:type="dxa"/>
          </w:tcPr>
          <w:p w14:paraId="6719AF8D" w14:textId="77777777" w:rsidR="00A370F6" w:rsidRPr="009A39EC" w:rsidRDefault="00A370F6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100%</w:t>
            </w:r>
          </w:p>
          <w:p w14:paraId="082FD322" w14:textId="5F70A729" w:rsidR="00A370F6" w:rsidRPr="009A39EC" w:rsidRDefault="00A370F6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min=</w:t>
            </w:r>
            <w:r w:rsidRPr="009A39EC">
              <w:t>50%</w:t>
            </w:r>
          </w:p>
        </w:tc>
        <w:tc>
          <w:tcPr>
            <w:tcW w:w="1707" w:type="dxa"/>
          </w:tcPr>
          <w:p w14:paraId="2DC36F3B" w14:textId="1DB4CFCD" w:rsidR="00A370F6" w:rsidRPr="009A39EC" w:rsidRDefault="00C042A7" w:rsidP="00DC79FC">
            <w:pPr>
              <w:jc w:val="center"/>
            </w:pPr>
            <w:r w:rsidRPr="009A39EC">
              <w:t>5</w:t>
            </w:r>
          </w:p>
        </w:tc>
      </w:tr>
      <w:tr w:rsidR="00A370F6" w:rsidRPr="009A39EC" w14:paraId="1E33CF36" w14:textId="77777777" w:rsidTr="00C15335">
        <w:tc>
          <w:tcPr>
            <w:tcW w:w="3348" w:type="dxa"/>
          </w:tcPr>
          <w:p w14:paraId="5E146251" w14:textId="5FE5EB1E" w:rsidR="00A370F6" w:rsidRPr="009A39EC" w:rsidRDefault="00A41265" w:rsidP="00DC79FC">
            <w:r w:rsidRPr="009A39EC">
              <w:lastRenderedPageBreak/>
              <w:t>Р3</w:t>
            </w:r>
            <w:r w:rsidR="00BD6006" w:rsidRPr="009A39EC">
              <w:t>7</w:t>
            </w:r>
            <w:r w:rsidR="00A370F6" w:rsidRPr="009A39EC">
              <w:t xml:space="preserve">. Число случаев несвоевременного представления </w:t>
            </w:r>
            <w:r w:rsidR="00334A52" w:rsidRPr="009A39EC">
              <w:t xml:space="preserve">ГАДБ  </w:t>
            </w:r>
            <w:r w:rsidR="00A370F6" w:rsidRPr="009A39EC">
              <w:t xml:space="preserve">предложений по доходам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 </w:t>
            </w:r>
          </w:p>
        </w:tc>
        <w:tc>
          <w:tcPr>
            <w:tcW w:w="7833" w:type="dxa"/>
          </w:tcPr>
          <w:p w14:paraId="4ADA8E73" w14:textId="628D7F33" w:rsidR="00A370F6" w:rsidRPr="009A39EC" w:rsidRDefault="00483ADE" w:rsidP="00DC79FC">
            <w:pPr>
              <w:pStyle w:val="ConsPlusNormal"/>
              <w:widowControl/>
              <w:autoSpaceDE/>
              <w:autoSpaceDN/>
              <w:adjustRightInd/>
              <w:ind w:firstLine="17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2"/>
                        <w:szCs w:val="22"/>
                      </w:rPr>
                      <m:t>37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 xml:space="preserve">nt </m:t>
                    </m:r>
                  </m:sub>
                </m:sSub>
                <m:r>
                  <w:rPr>
                    <w:rFonts w:ascii="Cambria Math"/>
                    <w:sz w:val="22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w:br/>
                </m:r>
              </m:oMath>
            </m:oMathPara>
            <w:r w:rsidR="00A370F6" w:rsidRPr="009A39EC">
              <w:rPr>
                <w:sz w:val="22"/>
                <w:szCs w:val="22"/>
              </w:rPr>
              <w:t>где:</w:t>
            </w:r>
          </w:p>
          <w:p w14:paraId="4F0CB490" w14:textId="196C6A62" w:rsidR="00A370F6" w:rsidRPr="009A39EC" w:rsidRDefault="00A370F6" w:rsidP="00DC79FC">
            <w:pPr>
              <w:pStyle w:val="ConsPlusNormal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9A39EC">
              <w:rPr>
                <w:rFonts w:eastAsiaTheme="minorEastAsia"/>
                <w:sz w:val="22"/>
                <w:szCs w:val="22"/>
              </w:rPr>
              <w:t>Q</w:t>
            </w:r>
            <w:r w:rsidRPr="009A39EC">
              <w:rPr>
                <w:rFonts w:eastAsiaTheme="minorEastAsia"/>
                <w:sz w:val="22"/>
                <w:szCs w:val="22"/>
                <w:vertAlign w:val="subscript"/>
              </w:rPr>
              <w:t>nt</w:t>
            </w:r>
            <w:proofErr w:type="spellEnd"/>
            <w:r w:rsidRPr="009A39EC">
              <w:rPr>
                <w:rFonts w:eastAsiaTheme="minorEastAsia"/>
                <w:sz w:val="22"/>
                <w:szCs w:val="22"/>
              </w:rPr>
              <w:t xml:space="preserve"> – число случаев несвоевременного представления </w:t>
            </w:r>
            <w:r w:rsidRPr="009A39EC">
              <w:rPr>
                <w:sz w:val="22"/>
                <w:szCs w:val="22"/>
              </w:rPr>
              <w:t xml:space="preserve">ГАДБ  </w:t>
            </w:r>
            <w:r w:rsidRPr="009A39EC">
              <w:rPr>
                <w:rFonts w:eastAsiaTheme="minorEastAsia"/>
                <w:sz w:val="22"/>
                <w:szCs w:val="22"/>
              </w:rPr>
              <w:t>в отчетном году предложений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 (единиц)</w:t>
            </w:r>
          </w:p>
        </w:tc>
        <w:tc>
          <w:tcPr>
            <w:tcW w:w="1819" w:type="dxa"/>
          </w:tcPr>
          <w:p w14:paraId="7DFBC570" w14:textId="77777777" w:rsidR="00A370F6" w:rsidRPr="009A39EC" w:rsidRDefault="00A370F6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max=0</w:t>
            </w:r>
          </w:p>
          <w:p w14:paraId="3577CACF" w14:textId="3ED25E29" w:rsidR="00A370F6" w:rsidRPr="009A39EC" w:rsidRDefault="00A370F6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4FAC4083" w14:textId="31798A36" w:rsidR="00A370F6" w:rsidRPr="009A39EC" w:rsidRDefault="00C042A7" w:rsidP="00DC79FC">
            <w:pPr>
              <w:jc w:val="center"/>
            </w:pPr>
            <w:r w:rsidRPr="009A39EC">
              <w:t>4</w:t>
            </w:r>
          </w:p>
        </w:tc>
      </w:tr>
      <w:tr w:rsidR="00334A52" w:rsidRPr="009A39EC" w14:paraId="58381006" w14:textId="77777777" w:rsidTr="00C15335">
        <w:tc>
          <w:tcPr>
            <w:tcW w:w="3348" w:type="dxa"/>
          </w:tcPr>
          <w:p w14:paraId="7559606C" w14:textId="1A2CCA7F" w:rsidR="00334A52" w:rsidRPr="009A39EC" w:rsidRDefault="00A41265" w:rsidP="00DC79FC">
            <w:r w:rsidRPr="009A39EC">
              <w:t>P3</w:t>
            </w:r>
            <w:r w:rsidR="00BD6006" w:rsidRPr="009A39EC">
              <w:t>8</w:t>
            </w:r>
            <w:r w:rsidR="00334A52" w:rsidRPr="009A39EC">
              <w:t xml:space="preserve">. Процент выполнения первоначального плана по поступлению доходов областного бюджета, закрепленных за ГАДБ </w:t>
            </w:r>
          </w:p>
        </w:tc>
        <w:tc>
          <w:tcPr>
            <w:tcW w:w="7833" w:type="dxa"/>
          </w:tcPr>
          <w:p w14:paraId="2DAF8A19" w14:textId="02D61DE3" w:rsidR="00334A52" w:rsidRPr="009A39EC" w:rsidRDefault="00483ADE" w:rsidP="00DC79FC">
            <w:pPr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42519A2D" w14:textId="77777777" w:rsidR="00334A52" w:rsidRPr="009A39EC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5"/>
              <w:rPr>
                <w:sz w:val="22"/>
                <w:szCs w:val="22"/>
              </w:rPr>
            </w:pPr>
            <w:r w:rsidRPr="009A39EC">
              <w:rPr>
                <w:sz w:val="22"/>
                <w:szCs w:val="22"/>
              </w:rPr>
              <w:t>где:</w:t>
            </w:r>
          </w:p>
          <w:p w14:paraId="4F9499EC" w14:textId="77777777" w:rsidR="00334A52" w:rsidRPr="009A39EC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5"/>
              <w:rPr>
                <w:sz w:val="22"/>
                <w:szCs w:val="22"/>
              </w:rPr>
            </w:pPr>
            <w:r w:rsidRPr="009A39EC">
              <w:rPr>
                <w:sz w:val="22"/>
                <w:szCs w:val="22"/>
              </w:rPr>
              <w:t>F - фактические поступления в отчетном году доходов областного бюджета Ленинградской области, закрепленных за ГАДБ  (тыс. рублей);</w:t>
            </w:r>
          </w:p>
          <w:p w14:paraId="00D51609" w14:textId="12E1C9F4" w:rsidR="00334A52" w:rsidRPr="009A39EC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7"/>
              <w:rPr>
                <w:sz w:val="22"/>
                <w:szCs w:val="22"/>
              </w:rPr>
            </w:pPr>
            <w:r w:rsidRPr="009A39EC">
              <w:rPr>
                <w:sz w:val="22"/>
                <w:szCs w:val="22"/>
              </w:rPr>
              <w:t>P - первоначальный план поступления доходов областного бюджета Ленинградской области в отчетном году, закрепленных за ГАДБ (тыс. рублей)</w:t>
            </w:r>
          </w:p>
        </w:tc>
        <w:tc>
          <w:tcPr>
            <w:tcW w:w="1819" w:type="dxa"/>
          </w:tcPr>
          <w:p w14:paraId="7B0D5999" w14:textId="77777777" w:rsidR="00334A52" w:rsidRPr="009A39EC" w:rsidRDefault="00334A52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98%</w:t>
            </w:r>
          </w:p>
          <w:p w14:paraId="09BB020F" w14:textId="4A33391E" w:rsidR="00334A52" w:rsidRPr="009A39EC" w:rsidRDefault="00334A52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min=</w:t>
            </w:r>
            <w:r w:rsidRPr="009A39EC">
              <w:t>75%</w:t>
            </w:r>
          </w:p>
        </w:tc>
        <w:tc>
          <w:tcPr>
            <w:tcW w:w="1707" w:type="dxa"/>
          </w:tcPr>
          <w:p w14:paraId="2A231B87" w14:textId="77777777" w:rsidR="00334A52" w:rsidRPr="009A39EC" w:rsidRDefault="00334A52" w:rsidP="00DC79FC">
            <w:pPr>
              <w:jc w:val="center"/>
            </w:pPr>
            <w:r w:rsidRPr="009A39EC">
              <w:t>5</w:t>
            </w:r>
          </w:p>
          <w:p w14:paraId="1FE3C58A" w14:textId="77777777" w:rsidR="00334A52" w:rsidRPr="009A39EC" w:rsidRDefault="00334A52" w:rsidP="00DC79FC">
            <w:pPr>
              <w:jc w:val="center"/>
            </w:pPr>
          </w:p>
          <w:p w14:paraId="664AA20F" w14:textId="77777777" w:rsidR="00334A52" w:rsidRPr="009A39EC" w:rsidRDefault="00334A52" w:rsidP="00DC79FC">
            <w:pPr>
              <w:jc w:val="center"/>
            </w:pPr>
          </w:p>
        </w:tc>
      </w:tr>
      <w:tr w:rsidR="00334A52" w:rsidRPr="009A39EC" w14:paraId="1C960335" w14:textId="77777777" w:rsidTr="00757EAD">
        <w:tc>
          <w:tcPr>
            <w:tcW w:w="11181" w:type="dxa"/>
            <w:gridSpan w:val="2"/>
          </w:tcPr>
          <w:p w14:paraId="219578C3" w14:textId="5E8BB86A" w:rsidR="00334A52" w:rsidRPr="009A39EC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r w:rsidRPr="009A39EC">
              <w:rPr>
                <w:b/>
                <w:bCs/>
              </w:rPr>
              <w:t>1.</w:t>
            </w:r>
            <w:r w:rsidR="00405020" w:rsidRPr="009A39EC">
              <w:rPr>
                <w:b/>
                <w:bCs/>
              </w:rPr>
              <w:t>8</w:t>
            </w:r>
            <w:r w:rsidRPr="009A39EC">
              <w:rPr>
                <w:b/>
                <w:bCs/>
              </w:rPr>
              <w:t xml:space="preserve">. Показатели оценки качества финансового менеджмента, применяемые для ГАБС, являющихся главными администраторами источников финансирования дефицита областного бюджета </w:t>
            </w:r>
            <w:r w:rsidRPr="009A39EC">
              <w:rPr>
                <w:b/>
                <w:bCs/>
              </w:rPr>
              <w:lastRenderedPageBreak/>
              <w:t>Ленинградской области</w:t>
            </w:r>
          </w:p>
        </w:tc>
        <w:tc>
          <w:tcPr>
            <w:tcW w:w="1819" w:type="dxa"/>
          </w:tcPr>
          <w:p w14:paraId="7E469E89" w14:textId="77777777" w:rsidR="00334A52" w:rsidRPr="009A39EC" w:rsidRDefault="00334A52" w:rsidP="00DC79FC">
            <w:pPr>
              <w:jc w:val="center"/>
            </w:pPr>
          </w:p>
        </w:tc>
        <w:tc>
          <w:tcPr>
            <w:tcW w:w="1707" w:type="dxa"/>
          </w:tcPr>
          <w:p w14:paraId="763CFBD5" w14:textId="77777777" w:rsidR="00334A52" w:rsidRPr="009A39EC" w:rsidRDefault="00334A52" w:rsidP="00DC79FC">
            <w:pPr>
              <w:jc w:val="center"/>
            </w:pPr>
          </w:p>
        </w:tc>
      </w:tr>
      <w:tr w:rsidR="00334A52" w:rsidRPr="009A39EC" w14:paraId="5BFCAF90" w14:textId="77777777" w:rsidTr="00C15335">
        <w:tc>
          <w:tcPr>
            <w:tcW w:w="3348" w:type="dxa"/>
          </w:tcPr>
          <w:p w14:paraId="282CECB1" w14:textId="1BB0C717" w:rsidR="00334A52" w:rsidRPr="009A39EC" w:rsidRDefault="00334A52" w:rsidP="00DC79FC">
            <w:r w:rsidRPr="009A39EC">
              <w:lastRenderedPageBreak/>
              <w:t>Р</w:t>
            </w:r>
            <w:r w:rsidR="00BD6006" w:rsidRPr="009A39EC">
              <w:t>39</w:t>
            </w:r>
            <w:r w:rsidRPr="009A39EC">
              <w:t xml:space="preserve">. Процент своевременно представленных ГАБС документов и материалов по источникам финансирования дефицита для составления проекта областного бюджета Ленинградской области на очередной финансовый год и плановый период </w:t>
            </w:r>
          </w:p>
        </w:tc>
        <w:tc>
          <w:tcPr>
            <w:tcW w:w="7833" w:type="dxa"/>
          </w:tcPr>
          <w:p w14:paraId="1C65EF61" w14:textId="7905583B" w:rsidR="00334A52" w:rsidRPr="009A39EC" w:rsidRDefault="00483ADE" w:rsidP="00DC79FC">
            <w:pPr>
              <w:pStyle w:val="ConsPlusNormal"/>
              <w:widowControl/>
              <w:autoSpaceDE/>
              <w:autoSpaceDN/>
              <w:adjustRightInd/>
              <w:ind w:firstLine="19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</m:oMath>
            </m:oMathPara>
          </w:p>
          <w:p w14:paraId="0D9D2107" w14:textId="77777777" w:rsidR="00334A52" w:rsidRPr="009A39EC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9"/>
            </w:pPr>
            <w:r w:rsidRPr="009A39EC">
              <w:t>где:</w:t>
            </w:r>
          </w:p>
          <w:p w14:paraId="6008B347" w14:textId="77777777" w:rsidR="00334A52" w:rsidRPr="009A39EC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9"/>
            </w:pPr>
            <w:proofErr w:type="spellStart"/>
            <w:r w:rsidRPr="009A39EC">
              <w:t>Q</w:t>
            </w:r>
            <w:r w:rsidRPr="009A39EC">
              <w:rPr>
                <w:vertAlign w:val="subscript"/>
              </w:rPr>
              <w:t>t</w:t>
            </w:r>
            <w:proofErr w:type="spellEnd"/>
            <w:r w:rsidRPr="009A39EC">
              <w:rPr>
                <w:vertAlign w:val="subscript"/>
                <w:lang w:val="en-US"/>
              </w:rPr>
              <w:t>d</w:t>
            </w:r>
            <w:r w:rsidRPr="009A39EC"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финансов, представленных в отчетном году ГАБС в Комитет финансов без нарушения установленных сроков (единиц);</w:t>
            </w:r>
          </w:p>
          <w:p w14:paraId="5E8112FF" w14:textId="48D28B4D" w:rsidR="00334A52" w:rsidRPr="009A39EC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proofErr w:type="spellStart"/>
            <w:r w:rsidRPr="009A39EC">
              <w:rPr>
                <w:rFonts w:eastAsiaTheme="minorEastAsia"/>
              </w:rPr>
              <w:t>Q</w:t>
            </w:r>
            <w:r w:rsidRPr="009A39EC">
              <w:rPr>
                <w:rFonts w:eastAsiaTheme="minorEastAsia"/>
                <w:vertAlign w:val="subscript"/>
              </w:rPr>
              <w:t>d</w:t>
            </w:r>
            <w:proofErr w:type="spellEnd"/>
            <w:r w:rsidRPr="009A39EC">
              <w:rPr>
                <w:rFonts w:eastAsiaTheme="minorEastAsia"/>
              </w:rPr>
              <w:t xml:space="preserve"> – общее количество документов и материалов, которые должны быть представлены ГАБС в Комитет финансов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9A39EC">
              <w:t>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 в отчетном году (единиц)</w:t>
            </w:r>
          </w:p>
        </w:tc>
        <w:tc>
          <w:tcPr>
            <w:tcW w:w="1819" w:type="dxa"/>
          </w:tcPr>
          <w:p w14:paraId="5036E103" w14:textId="77777777" w:rsidR="00334A52" w:rsidRPr="009A39EC" w:rsidRDefault="00334A52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100%</w:t>
            </w:r>
          </w:p>
          <w:p w14:paraId="18C2B288" w14:textId="64631A56" w:rsidR="00334A52" w:rsidRPr="009A39EC" w:rsidRDefault="00334A52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50%</w:t>
            </w:r>
          </w:p>
        </w:tc>
        <w:tc>
          <w:tcPr>
            <w:tcW w:w="1707" w:type="dxa"/>
          </w:tcPr>
          <w:p w14:paraId="48F644CF" w14:textId="150635BE" w:rsidR="00334A52" w:rsidRPr="009A39EC" w:rsidRDefault="00C042A7" w:rsidP="00DC79FC">
            <w:pPr>
              <w:jc w:val="center"/>
            </w:pPr>
            <w:r w:rsidRPr="009A39EC">
              <w:t>5</w:t>
            </w:r>
          </w:p>
          <w:p w14:paraId="0047C27C" w14:textId="77777777" w:rsidR="00334A52" w:rsidRPr="009A39EC" w:rsidRDefault="00334A52" w:rsidP="00DC79FC">
            <w:pPr>
              <w:jc w:val="center"/>
            </w:pPr>
          </w:p>
        </w:tc>
      </w:tr>
      <w:tr w:rsidR="00334A52" w:rsidRPr="009A39EC" w14:paraId="37DB932D" w14:textId="77777777" w:rsidTr="00C15335">
        <w:tc>
          <w:tcPr>
            <w:tcW w:w="3348" w:type="dxa"/>
          </w:tcPr>
          <w:p w14:paraId="462C51F3" w14:textId="77777777" w:rsidR="00334A52" w:rsidRPr="009A39EC" w:rsidRDefault="00334A52" w:rsidP="00DC79FC">
            <w:r w:rsidRPr="009A39EC">
              <w:t>Р</w:t>
            </w:r>
            <w:r w:rsidR="00A41265" w:rsidRPr="009A39EC">
              <w:t>4</w:t>
            </w:r>
            <w:r w:rsidR="00BD6006" w:rsidRPr="009A39EC">
              <w:t>0</w:t>
            </w:r>
            <w:r w:rsidRPr="009A39EC">
              <w:t>. Число случаев несвоевременного представления ГАБС предложений по источникам финансирования дефицита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</w:p>
          <w:p w14:paraId="40202974" w14:textId="4E147E60" w:rsidR="00736C20" w:rsidRPr="009A39EC" w:rsidRDefault="00736C20" w:rsidP="00DC79FC"/>
        </w:tc>
        <w:tc>
          <w:tcPr>
            <w:tcW w:w="7833" w:type="dxa"/>
          </w:tcPr>
          <w:p w14:paraId="5550F9A7" w14:textId="6259F48D" w:rsidR="00334A52" w:rsidRPr="009A39EC" w:rsidRDefault="00483ADE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40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nt </m:t>
                    </m:r>
                  </m:sub>
                </m:sSub>
                <m:r>
                  <w:rPr>
                    <w:rFonts w:ascii="Cambria Math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34A52" w:rsidRPr="009A39EC">
              <w:t>где:</w:t>
            </w:r>
          </w:p>
          <w:p w14:paraId="2CE30D46" w14:textId="1E8669D1" w:rsidR="00334A52" w:rsidRPr="009A39EC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proofErr w:type="spellStart"/>
            <w:r w:rsidRPr="009A39EC">
              <w:rPr>
                <w:rFonts w:eastAsiaTheme="minorEastAsia"/>
              </w:rPr>
              <w:t>Q</w:t>
            </w:r>
            <w:r w:rsidRPr="009A39EC">
              <w:rPr>
                <w:rFonts w:eastAsiaTheme="minorEastAsia"/>
                <w:vertAlign w:val="subscript"/>
              </w:rPr>
              <w:t>nt</w:t>
            </w:r>
            <w:proofErr w:type="spellEnd"/>
            <w:r w:rsidRPr="009A39EC">
              <w:rPr>
                <w:rFonts w:eastAsiaTheme="minorEastAsia"/>
              </w:rPr>
              <w:t xml:space="preserve"> – число случаев несвоевременного представления ГАБС в отчетном году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 (единиц)</w:t>
            </w:r>
          </w:p>
        </w:tc>
        <w:tc>
          <w:tcPr>
            <w:tcW w:w="1819" w:type="dxa"/>
          </w:tcPr>
          <w:p w14:paraId="25962ADA" w14:textId="77777777" w:rsidR="00334A52" w:rsidRPr="009A39EC" w:rsidRDefault="00334A52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max=0</w:t>
            </w:r>
          </w:p>
          <w:p w14:paraId="1D8110DF" w14:textId="0CF6C251" w:rsidR="00334A52" w:rsidRPr="009A39EC" w:rsidRDefault="00334A52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71895E16" w14:textId="380234A5" w:rsidR="00334A52" w:rsidRPr="009A39EC" w:rsidRDefault="00C042A7" w:rsidP="00DC79FC">
            <w:pPr>
              <w:jc w:val="center"/>
            </w:pPr>
            <w:r w:rsidRPr="009A39EC">
              <w:t>4</w:t>
            </w:r>
          </w:p>
          <w:p w14:paraId="7B70F7B3" w14:textId="77777777" w:rsidR="00334A52" w:rsidRPr="009A39EC" w:rsidRDefault="00334A52" w:rsidP="00DC79FC">
            <w:pPr>
              <w:jc w:val="center"/>
            </w:pPr>
          </w:p>
        </w:tc>
      </w:tr>
      <w:tr w:rsidR="00334A52" w:rsidRPr="009A39EC" w14:paraId="799CEAFC" w14:textId="77777777" w:rsidTr="00C15335">
        <w:tc>
          <w:tcPr>
            <w:tcW w:w="3348" w:type="dxa"/>
          </w:tcPr>
          <w:p w14:paraId="41CE1ECD" w14:textId="337E8BAB" w:rsidR="00334A52" w:rsidRPr="009A39EC" w:rsidRDefault="00A41265" w:rsidP="00DC79FC">
            <w:r w:rsidRPr="009A39EC">
              <w:lastRenderedPageBreak/>
              <w:t>Р4</w:t>
            </w:r>
            <w:r w:rsidR="00BD6006" w:rsidRPr="009A39EC">
              <w:t>1</w:t>
            </w:r>
            <w:r w:rsidR="00334A52" w:rsidRPr="009A39EC">
              <w:t xml:space="preserve">. </w:t>
            </w:r>
            <w:r w:rsidR="00B4628F" w:rsidRPr="009A39EC">
              <w:t xml:space="preserve">Число случаев несвоевременного исполнения обязательств за счет источников финансирования дефицита повлекшие за собой начисление штрафных санкций  </w:t>
            </w:r>
          </w:p>
        </w:tc>
        <w:tc>
          <w:tcPr>
            <w:tcW w:w="7833" w:type="dxa"/>
          </w:tcPr>
          <w:p w14:paraId="579BFDEC" w14:textId="3EB14051" w:rsidR="00B4628F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 xml:space="preserve"> ifd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16693628" w14:textId="77777777" w:rsidR="00B4628F" w:rsidRPr="009A39EC" w:rsidRDefault="00B4628F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 xml:space="preserve">где: </w:t>
            </w:r>
          </w:p>
          <w:p w14:paraId="1B8068BB" w14:textId="5D4F53D4" w:rsidR="00334A52" w:rsidRPr="009A39EC" w:rsidRDefault="00B4628F" w:rsidP="00DC79FC">
            <w:pPr>
              <w:pStyle w:val="ConsPlusNormal"/>
              <w:widowControl/>
              <w:autoSpaceDE/>
              <w:autoSpaceDN/>
              <w:adjustRightInd/>
              <w:ind w:firstLine="17"/>
            </w:pPr>
            <w:r w:rsidRPr="009A39EC">
              <w:rPr>
                <w:rFonts w:eastAsiaTheme="minorEastAsia"/>
              </w:rPr>
              <w:t>Q</w:t>
            </w:r>
            <w:proofErr w:type="spellStart"/>
            <w:r w:rsidRPr="009A39EC">
              <w:rPr>
                <w:rFonts w:eastAsiaTheme="minorEastAsia"/>
                <w:vertAlign w:val="subscript"/>
                <w:lang w:val="en-US"/>
              </w:rPr>
              <w:t>ifd</w:t>
            </w:r>
            <w:proofErr w:type="spellEnd"/>
            <w:r w:rsidRPr="009A39EC">
              <w:rPr>
                <w:rFonts w:eastAsiaTheme="minorEastAsia"/>
              </w:rPr>
              <w:t xml:space="preserve"> – число случаев </w:t>
            </w:r>
            <w:r w:rsidRPr="009A39EC">
              <w:t xml:space="preserve">несвоевременного исполнения обязательств за счет источников финансирования дефицита повлекшие за собой начисление штрафных санкций </w:t>
            </w:r>
            <w:r w:rsidRPr="009A39EC">
              <w:rPr>
                <w:rFonts w:eastAsiaTheme="minorEastAsia"/>
              </w:rPr>
              <w:t>(единиц)</w:t>
            </w:r>
          </w:p>
        </w:tc>
        <w:tc>
          <w:tcPr>
            <w:tcW w:w="1819" w:type="dxa"/>
          </w:tcPr>
          <w:p w14:paraId="5EE08682" w14:textId="51D74BBB" w:rsidR="00334A52" w:rsidRPr="009A39EC" w:rsidRDefault="00334A52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="00B4628F" w:rsidRPr="009A39EC">
              <w:t>0</w:t>
            </w:r>
          </w:p>
          <w:p w14:paraId="283E81A3" w14:textId="7F6879FC" w:rsidR="00334A52" w:rsidRPr="009A39EC" w:rsidRDefault="00334A52" w:rsidP="00DC79FC">
            <w:pPr>
              <w:jc w:val="center"/>
              <w:rPr>
                <w:lang w:val="en-US"/>
              </w:rPr>
            </w:pPr>
            <w:r w:rsidRPr="009A39EC">
              <w:rPr>
                <w:lang w:val="en-US"/>
              </w:rPr>
              <w:t>min=</w:t>
            </w:r>
            <w:r w:rsidR="00B4628F" w:rsidRPr="009A39EC">
              <w:t>1</w:t>
            </w:r>
          </w:p>
        </w:tc>
        <w:tc>
          <w:tcPr>
            <w:tcW w:w="1707" w:type="dxa"/>
          </w:tcPr>
          <w:p w14:paraId="01000A6F" w14:textId="73125632" w:rsidR="00334A52" w:rsidRPr="009A39EC" w:rsidRDefault="00C042A7" w:rsidP="00DC79FC">
            <w:pPr>
              <w:jc w:val="center"/>
            </w:pPr>
            <w:r w:rsidRPr="009A39EC">
              <w:t>3</w:t>
            </w:r>
          </w:p>
        </w:tc>
      </w:tr>
      <w:tr w:rsidR="00C15335" w:rsidRPr="009A39EC" w14:paraId="17A89470" w14:textId="77777777" w:rsidTr="00C15335">
        <w:tc>
          <w:tcPr>
            <w:tcW w:w="11181" w:type="dxa"/>
            <w:gridSpan w:val="2"/>
          </w:tcPr>
          <w:p w14:paraId="26BF50C6" w14:textId="72B27252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A39EC">
              <w:rPr>
                <w:b/>
                <w:bCs/>
              </w:rPr>
              <w:t>2. Показатели оценки качества управления активами</w:t>
            </w:r>
            <w:r w:rsidR="009C4DB9" w:rsidRPr="009A39EC">
              <w:rPr>
                <w:b/>
                <w:bCs/>
              </w:rPr>
              <w:t>, применяемые для всех ГРБС</w:t>
            </w:r>
          </w:p>
        </w:tc>
        <w:tc>
          <w:tcPr>
            <w:tcW w:w="1819" w:type="dxa"/>
          </w:tcPr>
          <w:p w14:paraId="148A8776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217B70F1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5335" w:rsidRPr="009A39EC" w14:paraId="577BF093" w14:textId="77777777" w:rsidTr="00C15335">
        <w:tc>
          <w:tcPr>
            <w:tcW w:w="3348" w:type="dxa"/>
          </w:tcPr>
          <w:p w14:paraId="3C543D67" w14:textId="7AB492F2" w:rsidR="00C15335" w:rsidRPr="009A39EC" w:rsidRDefault="00A41265" w:rsidP="00DC79FC">
            <w:r w:rsidRPr="009A39EC">
              <w:t>Р4</w:t>
            </w:r>
            <w:r w:rsidR="00BD6006" w:rsidRPr="009A39EC">
              <w:t>2</w:t>
            </w:r>
            <w:r w:rsidR="00C15335" w:rsidRPr="009A39EC">
              <w:t>. Процент недостач и (или) хищений государственной собственности, выявленных у ГАБС и государственных учреждений, в отношении которых ГАБС осуществляет полномочия учредителя (ГРБС)</w:t>
            </w:r>
          </w:p>
        </w:tc>
        <w:tc>
          <w:tcPr>
            <w:tcW w:w="7833" w:type="dxa"/>
          </w:tcPr>
          <w:p w14:paraId="06C479AE" w14:textId="60D0AFF4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42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os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mz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3A7CB2D9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5CE5EFDE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t>S</w:t>
            </w:r>
            <w:r w:rsidRPr="009A39EC">
              <w:rPr>
                <w:vertAlign w:val="subscript"/>
              </w:rPr>
              <w:t>nh</w:t>
            </w:r>
            <w:proofErr w:type="spellEnd"/>
            <w:r w:rsidRPr="009A39EC">
              <w:t xml:space="preserve"> – сумма недостач и хищений денежных средств и материальных ценностей ГАБС и государственных учреждений, в отношении которых ГАБС осуществляет полномочия учредителя (ГРБС), установленная по результатам проведения в отчетном году контрольных мероприятий органами государственного внутреннего и внешнего финансового контроля (тыс. рублей);</w:t>
            </w:r>
          </w:p>
          <w:p w14:paraId="7C300AF6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rPr>
                <w:lang w:val="en-US"/>
              </w:rPr>
              <w:t>V</w:t>
            </w:r>
            <w:r w:rsidRPr="009A39EC">
              <w:rPr>
                <w:vertAlign w:val="subscript"/>
                <w:lang w:val="en-US"/>
              </w:rPr>
              <w:t>os</w:t>
            </w:r>
            <w:proofErr w:type="spellEnd"/>
            <w:r w:rsidRPr="009A39EC">
              <w:t xml:space="preserve"> – остаточная стоимость основных средств ГАБС и государственных учреждений, в отношении которых ГАБС осуществляет полномочия учредителя (ГРБС), на конец отчетного года (тыс. рублей);</w:t>
            </w:r>
          </w:p>
          <w:p w14:paraId="5A216E1C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rPr>
                <w:lang w:val="en-US"/>
              </w:rPr>
              <w:t>V</w:t>
            </w:r>
            <w:r w:rsidRPr="009A39EC">
              <w:rPr>
                <w:vertAlign w:val="subscript"/>
                <w:lang w:val="en-US"/>
              </w:rPr>
              <w:t>na</w:t>
            </w:r>
            <w:proofErr w:type="spellEnd"/>
            <w:r w:rsidRPr="009A39EC">
              <w:t xml:space="preserve"> - остаточная стоимость нематериальных активов ГАБС и государственных учреждений, в отношении которых ГАБС осуществляет полномочия учредителя (ГРБС), на конец отчетного года (тыс. рублей);</w:t>
            </w:r>
          </w:p>
          <w:p w14:paraId="4F8A13FE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rPr>
                <w:lang w:val="en-US"/>
              </w:rPr>
              <w:t>V</w:t>
            </w:r>
            <w:r w:rsidRPr="009A39EC">
              <w:rPr>
                <w:vertAlign w:val="subscript"/>
                <w:lang w:val="en-US"/>
              </w:rPr>
              <w:t>mz</w:t>
            </w:r>
            <w:proofErr w:type="spellEnd"/>
            <w:r w:rsidRPr="009A39EC">
              <w:t xml:space="preserve"> – остаточная стоимость материальных запасов ГАБС и государственных учреждений, в отношении которых ГАБС осуществляет полномочия учредителя (ГРБС), на конец отчетного года (тыс. рублей)</w:t>
            </w:r>
          </w:p>
        </w:tc>
        <w:tc>
          <w:tcPr>
            <w:tcW w:w="1819" w:type="dxa"/>
          </w:tcPr>
          <w:p w14:paraId="7F2DDFB8" w14:textId="77777777" w:rsidR="00C15335" w:rsidRPr="009A39EC" w:rsidRDefault="00C15335" w:rsidP="00DC79FC">
            <w:pPr>
              <w:ind w:firstLine="18"/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0%</w:t>
            </w:r>
          </w:p>
          <w:p w14:paraId="1DEC9DFE" w14:textId="77777777" w:rsidR="00C15335" w:rsidRPr="009A39EC" w:rsidRDefault="00C15335" w:rsidP="00DC79FC">
            <w:pPr>
              <w:ind w:firstLine="18"/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0,1%</w:t>
            </w:r>
          </w:p>
        </w:tc>
        <w:tc>
          <w:tcPr>
            <w:tcW w:w="1707" w:type="dxa"/>
          </w:tcPr>
          <w:p w14:paraId="1975CE66" w14:textId="77777777" w:rsidR="00C15335" w:rsidRPr="009A39EC" w:rsidRDefault="00C15335" w:rsidP="00DC79FC">
            <w:pPr>
              <w:jc w:val="center"/>
            </w:pPr>
            <w:r w:rsidRPr="009A39EC">
              <w:t>4</w:t>
            </w:r>
          </w:p>
        </w:tc>
      </w:tr>
      <w:tr w:rsidR="006A2A16" w:rsidRPr="009A39EC" w14:paraId="4FB82BB9" w14:textId="77777777" w:rsidTr="00C15335">
        <w:tc>
          <w:tcPr>
            <w:tcW w:w="3348" w:type="dxa"/>
          </w:tcPr>
          <w:p w14:paraId="48C92938" w14:textId="2DDFD33C" w:rsidR="006A2A16" w:rsidRPr="009A39EC" w:rsidRDefault="006A2A16" w:rsidP="00DC79FC">
            <w:r w:rsidRPr="009A39EC">
              <w:t>Р43. Наличие объектов незавершенного строительства, плановый срок окончания которых истек ранее года, предшествующего отчетному</w:t>
            </w:r>
          </w:p>
        </w:tc>
        <w:tc>
          <w:tcPr>
            <w:tcW w:w="7833" w:type="dxa"/>
          </w:tcPr>
          <w:p w14:paraId="12F516F8" w14:textId="78211B9A" w:rsidR="006A2A16" w:rsidRPr="009A39EC" w:rsidRDefault="00483ADE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5F7EE529" w14:textId="77777777" w:rsidR="006A2A16" w:rsidRPr="009A39EC" w:rsidRDefault="006A2A16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52388A65" w14:textId="7DC8729D" w:rsidR="006A2A16" w:rsidRPr="009A39EC" w:rsidRDefault="006A2A16" w:rsidP="00DC79FC">
            <w:pPr>
              <w:pStyle w:val="ConsPlusNormal"/>
              <w:widowControl/>
              <w:autoSpaceDE/>
              <w:autoSpaceDN/>
              <w:adjustRightInd/>
              <w:rPr>
                <w:color w:val="FF0000"/>
              </w:rPr>
            </w:pPr>
            <w:r w:rsidRPr="009A39EC">
              <w:rPr>
                <w:rFonts w:eastAsiaTheme="minorEastAsia"/>
              </w:rPr>
              <w:t>Q</w:t>
            </w:r>
            <w:proofErr w:type="spellStart"/>
            <w:r w:rsidRPr="009A39EC">
              <w:rPr>
                <w:rFonts w:eastAsiaTheme="minorEastAsia"/>
                <w:vertAlign w:val="subscript"/>
                <w:lang w:val="en-US"/>
              </w:rPr>
              <w:t>nz</w:t>
            </w:r>
            <w:proofErr w:type="spellEnd"/>
            <w:r w:rsidRPr="009A39EC">
              <w:rPr>
                <w:rFonts w:eastAsiaTheme="minorEastAsia"/>
              </w:rPr>
              <w:t xml:space="preserve"> - количество </w:t>
            </w:r>
            <w:r w:rsidRPr="009A39EC">
              <w:t>объектов незавершенного строительства, плановый срок окончания которых истек ранее года, предшествующего отчетному</w:t>
            </w:r>
            <w:r w:rsidRPr="009A39EC">
              <w:rPr>
                <w:rFonts w:eastAsiaTheme="minorEastAsia"/>
              </w:rPr>
              <w:t xml:space="preserve"> </w:t>
            </w:r>
          </w:p>
        </w:tc>
        <w:tc>
          <w:tcPr>
            <w:tcW w:w="1819" w:type="dxa"/>
          </w:tcPr>
          <w:p w14:paraId="46AFAF68" w14:textId="77777777" w:rsidR="006A2A16" w:rsidRPr="009A39EC" w:rsidRDefault="006A2A16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0</w:t>
            </w:r>
          </w:p>
          <w:p w14:paraId="5C9E48BA" w14:textId="5CE8FE20" w:rsidR="006A2A16" w:rsidRPr="009A39EC" w:rsidRDefault="006A2A16" w:rsidP="00DC79FC">
            <w:pPr>
              <w:ind w:firstLine="18"/>
              <w:jc w:val="center"/>
              <w:rPr>
                <w:color w:val="FF0000"/>
                <w:lang w:val="en-US"/>
              </w:rPr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3F58E0E3" w14:textId="05CE7A3C" w:rsidR="006A2A16" w:rsidRPr="009A39EC" w:rsidRDefault="00C042A7" w:rsidP="00DC79FC">
            <w:pPr>
              <w:jc w:val="center"/>
            </w:pPr>
            <w:r w:rsidRPr="009A39EC">
              <w:t>3</w:t>
            </w:r>
          </w:p>
        </w:tc>
      </w:tr>
      <w:tr w:rsidR="00C15335" w:rsidRPr="009A39EC" w14:paraId="7748449E" w14:textId="77777777" w:rsidTr="00C15335">
        <w:tc>
          <w:tcPr>
            <w:tcW w:w="3348" w:type="dxa"/>
          </w:tcPr>
          <w:p w14:paraId="67722814" w14:textId="0418A25C" w:rsidR="00C15335" w:rsidRPr="009A39EC" w:rsidRDefault="00A41265" w:rsidP="00DC79FC">
            <w:r w:rsidRPr="009A39EC">
              <w:lastRenderedPageBreak/>
              <w:t>Р4</w:t>
            </w:r>
            <w:r w:rsidR="00BD6006" w:rsidRPr="009A39EC">
              <w:t>4</w:t>
            </w:r>
            <w:r w:rsidR="00C15335" w:rsidRPr="009A39EC">
              <w:t xml:space="preserve">. Отношение просроченной дебиторской задолженности ГАБС и государственных казенных учреждений, в отношении которых ГАБС осуществляет полномочия ГРБС, к объему бюджетных расходов </w:t>
            </w:r>
          </w:p>
        </w:tc>
        <w:tc>
          <w:tcPr>
            <w:tcW w:w="7833" w:type="dxa"/>
          </w:tcPr>
          <w:p w14:paraId="2178793C" w14:textId="264A3130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25CFB0D7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9A39EC">
              <w:t>где:</w:t>
            </w:r>
          </w:p>
          <w:p w14:paraId="2BBFEADE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t>D</w:t>
            </w:r>
            <w:r w:rsidRPr="009A39EC">
              <w:rPr>
                <w:vertAlign w:val="subscript"/>
              </w:rPr>
              <w:t>pdz</w:t>
            </w:r>
            <w:proofErr w:type="spellEnd"/>
            <w:r w:rsidRPr="009A39EC">
              <w:t xml:space="preserve"> - объем просроченной дебиторской задолженности ГАБС и государственных казенных учреждений, в отношении которых ГАБС осуществляет полномочия ГРБС, по состоянию на конец отчетного года (тыс. рублей);</w:t>
            </w:r>
          </w:p>
          <w:p w14:paraId="7CA21A6A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proofErr w:type="spellStart"/>
            <w:r w:rsidRPr="009A39EC">
              <w:t>V</w:t>
            </w:r>
            <w:r w:rsidRPr="009A39EC">
              <w:rPr>
                <w:vertAlign w:val="subscript"/>
              </w:rPr>
              <w:t>ba</w:t>
            </w:r>
            <w:proofErr w:type="spellEnd"/>
            <w:r w:rsidRPr="009A39EC">
              <w:t xml:space="preserve"> - объем бюджетных расходов ГАБС и государственных казенных учреждений, в отношении которых ГАБС осуществляет полномочия ГРБС,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819" w:type="dxa"/>
          </w:tcPr>
          <w:p w14:paraId="71DC578E" w14:textId="77777777" w:rsidR="00C15335" w:rsidRPr="009A39EC" w:rsidRDefault="00C15335" w:rsidP="00DC79FC">
            <w:pPr>
              <w:ind w:firstLine="18"/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0%</w:t>
            </w:r>
          </w:p>
          <w:p w14:paraId="2D17D6F3" w14:textId="77777777" w:rsidR="00C15335" w:rsidRPr="009A39EC" w:rsidRDefault="00C15335" w:rsidP="00DC79FC">
            <w:pPr>
              <w:ind w:firstLine="18"/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0,5%</w:t>
            </w:r>
          </w:p>
        </w:tc>
        <w:tc>
          <w:tcPr>
            <w:tcW w:w="1707" w:type="dxa"/>
          </w:tcPr>
          <w:p w14:paraId="069E0591" w14:textId="77777777" w:rsidR="00C15335" w:rsidRPr="009A39EC" w:rsidRDefault="00C15335" w:rsidP="00DC79FC">
            <w:pPr>
              <w:jc w:val="center"/>
            </w:pPr>
            <w:r w:rsidRPr="009A39EC">
              <w:t>3</w:t>
            </w:r>
          </w:p>
        </w:tc>
      </w:tr>
      <w:tr w:rsidR="00C15335" w:rsidRPr="009A39EC" w14:paraId="063C625E" w14:textId="77777777" w:rsidTr="00C15335">
        <w:tc>
          <w:tcPr>
            <w:tcW w:w="11181" w:type="dxa"/>
            <w:gridSpan w:val="2"/>
          </w:tcPr>
          <w:p w14:paraId="2A7D6367" w14:textId="6D096426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b/>
                <w:iCs/>
              </w:rPr>
            </w:pPr>
            <w:r w:rsidRPr="009A39EC">
              <w:rPr>
                <w:b/>
                <w:bCs/>
              </w:rPr>
              <w:t>3. Показатели оценки качества осуществления Г</w:t>
            </w:r>
            <w:r w:rsidR="009C4DB9" w:rsidRPr="009A39EC">
              <w:rPr>
                <w:b/>
                <w:bCs/>
              </w:rPr>
              <w:t>РБС</w:t>
            </w:r>
            <w:r w:rsidRPr="009A39EC">
              <w:rPr>
                <w:b/>
                <w:bCs/>
              </w:rPr>
              <w:t xml:space="preserve"> закупок товаров, работ и услуг для обеспечения государственных нужд</w:t>
            </w:r>
          </w:p>
        </w:tc>
        <w:tc>
          <w:tcPr>
            <w:tcW w:w="1819" w:type="dxa"/>
          </w:tcPr>
          <w:p w14:paraId="275B1F97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6DD7AE08" w14:textId="77777777" w:rsidR="00C15335" w:rsidRPr="009A39EC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5335" w:rsidRPr="009A39EC" w14:paraId="1082CD12" w14:textId="77777777" w:rsidTr="00C15335">
        <w:tc>
          <w:tcPr>
            <w:tcW w:w="3348" w:type="dxa"/>
          </w:tcPr>
          <w:p w14:paraId="202F25B8" w14:textId="085A0310" w:rsidR="00C15335" w:rsidRPr="009A39EC" w:rsidRDefault="00BD6006" w:rsidP="00DC79FC">
            <w:r w:rsidRPr="009A39EC">
              <w:t>Р45</w:t>
            </w:r>
            <w:r w:rsidR="00C15335" w:rsidRPr="009A39EC">
              <w:t>. Процент документов ГАБС и государственных казенных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7833" w:type="dxa"/>
          </w:tcPr>
          <w:p w14:paraId="4BC6C0FC" w14:textId="6D2798D0" w:rsidR="00C15335" w:rsidRPr="009A39EC" w:rsidRDefault="00483ADE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9A39EC">
              <w:rPr>
                <w:iCs/>
              </w:rPr>
              <w:t>где:</w:t>
            </w:r>
          </w:p>
          <w:p w14:paraId="22E665C8" w14:textId="4929806A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w:proofErr w:type="spellStart"/>
            <w:r w:rsidRPr="009A39EC">
              <w:rPr>
                <w:iCs/>
                <w:lang w:val="en-US"/>
              </w:rPr>
              <w:t>Q</w:t>
            </w:r>
            <w:r w:rsidRPr="009A39EC">
              <w:rPr>
                <w:iCs/>
                <w:vertAlign w:val="subscript"/>
                <w:lang w:val="en-US"/>
              </w:rPr>
              <w:t>nk</w:t>
            </w:r>
            <w:proofErr w:type="spellEnd"/>
            <w:r w:rsidRPr="009A39EC">
              <w:rPr>
                <w:iCs/>
              </w:rPr>
              <w:t xml:space="preserve"> - количество документов ГАБС и государственных казенных учреждений, в отношении которых ГАБС осуществляет полномочия ГРБС, не прошедших контроль по ч. 5 ст. 99 Федерального закона 44-ФЗ в Комитете финансов в отчетном году (единиц);</w:t>
            </w:r>
          </w:p>
          <w:p w14:paraId="7BDB6226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rPr>
                <w:rFonts w:eastAsiaTheme="minorEastAsia"/>
                <w:iCs/>
                <w:lang w:val="en-US"/>
              </w:rPr>
              <w:t>Q</w:t>
            </w:r>
            <w:r w:rsidRPr="009A39EC">
              <w:rPr>
                <w:rFonts w:eastAsiaTheme="minorEastAsia"/>
                <w:iCs/>
                <w:vertAlign w:val="subscript"/>
                <w:lang w:val="en-US"/>
              </w:rPr>
              <w:t>dk</w:t>
            </w:r>
            <w:proofErr w:type="spellEnd"/>
            <w:r w:rsidRPr="009A39EC">
              <w:rPr>
                <w:rFonts w:eastAsiaTheme="minorEastAsia"/>
                <w:iCs/>
              </w:rPr>
              <w:t xml:space="preserve"> - общее количество документов ГАБС и государственных </w:t>
            </w:r>
            <w:r w:rsidRPr="009A39EC">
              <w:rPr>
                <w:iCs/>
              </w:rPr>
              <w:t xml:space="preserve">казенных </w:t>
            </w:r>
            <w:r w:rsidRPr="009A39EC">
              <w:rPr>
                <w:rFonts w:eastAsiaTheme="minorEastAsia"/>
                <w:iCs/>
              </w:rPr>
              <w:t xml:space="preserve">учреждений, в отношении которых ГАБС осуществляет полномочия ГРБС, представленных в Комитет финансов для контроля </w:t>
            </w:r>
            <w:r w:rsidRPr="009A39EC">
              <w:rPr>
                <w:iCs/>
              </w:rPr>
              <w:t>по ч. 5 ст. 99 Федерального закона 44-ФЗ в отчетном году (единиц)</w:t>
            </w:r>
          </w:p>
        </w:tc>
        <w:tc>
          <w:tcPr>
            <w:tcW w:w="1819" w:type="dxa"/>
          </w:tcPr>
          <w:p w14:paraId="2A514A5C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max=</w:t>
            </w:r>
            <w:r w:rsidRPr="009A39EC">
              <w:t>95%</w:t>
            </w:r>
          </w:p>
          <w:p w14:paraId="0B9E7D52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75%</w:t>
            </w:r>
          </w:p>
        </w:tc>
        <w:tc>
          <w:tcPr>
            <w:tcW w:w="1707" w:type="dxa"/>
          </w:tcPr>
          <w:p w14:paraId="5A3A7AB8" w14:textId="77777777" w:rsidR="00C15335" w:rsidRPr="009A39EC" w:rsidRDefault="00C15335" w:rsidP="00DC79FC">
            <w:pPr>
              <w:jc w:val="center"/>
            </w:pPr>
            <w:r w:rsidRPr="009A39EC">
              <w:t>4</w:t>
            </w:r>
          </w:p>
        </w:tc>
      </w:tr>
      <w:tr w:rsidR="00C15335" w:rsidRPr="009A39EC" w14:paraId="62ABBD21" w14:textId="77777777" w:rsidTr="00C15335">
        <w:tc>
          <w:tcPr>
            <w:tcW w:w="3348" w:type="dxa"/>
          </w:tcPr>
          <w:p w14:paraId="0501F86B" w14:textId="5B516AF3" w:rsidR="00C15335" w:rsidRPr="009A39EC" w:rsidRDefault="00A41265" w:rsidP="00DC79FC">
            <w:r w:rsidRPr="009A39EC">
              <w:t>Р4</w:t>
            </w:r>
            <w:r w:rsidR="00BD6006" w:rsidRPr="009A39EC">
              <w:t>6</w:t>
            </w:r>
            <w:r w:rsidR="00C15335" w:rsidRPr="009A39EC">
              <w:t xml:space="preserve">. Количество административных штрафов, наложенных на должностных лиц ГАБС и государственных </w:t>
            </w:r>
            <w:r w:rsidR="00C15335" w:rsidRPr="009A39EC">
              <w:rPr>
                <w:iCs/>
              </w:rPr>
              <w:t xml:space="preserve">казенных </w:t>
            </w:r>
            <w:r w:rsidR="00C15335" w:rsidRPr="009A39EC">
              <w:t xml:space="preserve">учреждений, в отношении которых ГАБС </w:t>
            </w:r>
            <w:r w:rsidR="00C15335" w:rsidRPr="009A39EC">
              <w:lastRenderedPageBreak/>
              <w:t xml:space="preserve">осуществляет полномочия ГРБС, за нарушение законодательства о контрактной системе в сфере закупок, в расчете на 100 млн. руб. расходов на </w:t>
            </w:r>
            <w:r w:rsidR="00C15335" w:rsidRPr="009A39EC">
              <w:rPr>
                <w:rFonts w:eastAsia="Calibri"/>
                <w:iCs/>
              </w:rPr>
              <w:t>оплату товаров, работ и услуг</w:t>
            </w:r>
          </w:p>
        </w:tc>
        <w:tc>
          <w:tcPr>
            <w:tcW w:w="7833" w:type="dxa"/>
          </w:tcPr>
          <w:p w14:paraId="37A3E249" w14:textId="53658526" w:rsidR="00C15335" w:rsidRPr="009A39EC" w:rsidRDefault="00483ADE" w:rsidP="00DC79FC">
            <w:pPr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100, 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w:br/>
                </m:r>
              </m:oMath>
            </m:oMathPara>
            <w:r w:rsidR="00C15335" w:rsidRPr="009A39EC">
              <w:rPr>
                <w:iCs/>
              </w:rPr>
              <w:t>где:</w:t>
            </w:r>
          </w:p>
          <w:p w14:paraId="252CD3F4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w:proofErr w:type="spellStart"/>
            <w:r w:rsidRPr="009A39EC">
              <w:rPr>
                <w:rFonts w:eastAsia="Calibri"/>
                <w:iCs/>
                <w:lang w:val="en-US"/>
              </w:rPr>
              <w:t>Q</w:t>
            </w:r>
            <w:r w:rsidRPr="009A39EC">
              <w:rPr>
                <w:rFonts w:eastAsia="Calibri"/>
                <w:iCs/>
                <w:vertAlign w:val="subscript"/>
                <w:lang w:val="en-US"/>
              </w:rPr>
              <w:t>as</w:t>
            </w:r>
            <w:proofErr w:type="spellEnd"/>
            <w:r w:rsidRPr="009A39EC">
              <w:rPr>
                <w:rFonts w:eastAsia="Calibri"/>
                <w:iCs/>
              </w:rPr>
              <w:t xml:space="preserve"> – количество </w:t>
            </w:r>
            <w:r w:rsidRPr="009A39EC">
              <w:rPr>
                <w:iCs/>
              </w:rPr>
              <w:t xml:space="preserve">административных штрафов, наложенных на должностных лиц ГАБС и государственных казенных учреждений, в отношении которых ГАБС осуществляет полномочия ГРБС, в </w:t>
            </w:r>
            <w:r w:rsidRPr="009A39EC">
              <w:rPr>
                <w:iCs/>
              </w:rPr>
              <w:lastRenderedPageBreak/>
              <w:t>соответствии со статьей 7.29.3 КоАП РФ (единиц);</w:t>
            </w:r>
          </w:p>
          <w:p w14:paraId="43CBEB6B" w14:textId="77777777" w:rsidR="00C15335" w:rsidRPr="009A39EC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9A39EC">
              <w:rPr>
                <w:rFonts w:eastAsia="Calibri"/>
                <w:iCs/>
                <w:lang w:val="en-US"/>
              </w:rPr>
              <w:t>V</w:t>
            </w:r>
            <w:r w:rsidRPr="009A39EC">
              <w:rPr>
                <w:rFonts w:eastAsia="Calibri"/>
                <w:iCs/>
                <w:vertAlign w:val="subscript"/>
                <w:lang w:val="en-US"/>
              </w:rPr>
              <w:t>z</w:t>
            </w:r>
            <w:proofErr w:type="spellEnd"/>
            <w:r w:rsidRPr="009A39EC">
              <w:rPr>
                <w:rFonts w:eastAsia="Calibri"/>
                <w:iCs/>
              </w:rPr>
              <w:t xml:space="preserve"> – объем расходов </w:t>
            </w:r>
            <w:r w:rsidRPr="009A39EC">
              <w:t xml:space="preserve">ГАБС и государственных </w:t>
            </w:r>
            <w:r w:rsidRPr="009A39EC">
              <w:rPr>
                <w:iCs/>
              </w:rPr>
              <w:t xml:space="preserve">казенных </w:t>
            </w:r>
            <w:r w:rsidRPr="009A39EC">
              <w:t xml:space="preserve">учреждений, в отношении которых ГАБС осуществляет полномочия ГРБС, </w:t>
            </w:r>
            <w:r w:rsidRPr="009A39EC">
              <w:rPr>
                <w:rFonts w:eastAsia="Calibri"/>
                <w:iCs/>
              </w:rPr>
              <w:t>на оплату товаров, работ и услуг в отчетном году (млн. рублей)</w:t>
            </w:r>
          </w:p>
        </w:tc>
        <w:tc>
          <w:tcPr>
            <w:tcW w:w="1819" w:type="dxa"/>
          </w:tcPr>
          <w:p w14:paraId="01132F0F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lastRenderedPageBreak/>
              <w:t>max=</w:t>
            </w:r>
            <w:r w:rsidRPr="009A39EC">
              <w:t>0</w:t>
            </w:r>
          </w:p>
          <w:p w14:paraId="5800F4FD" w14:textId="77777777" w:rsidR="00C15335" w:rsidRPr="009A39EC" w:rsidRDefault="00C15335" w:rsidP="00DC79FC">
            <w:pPr>
              <w:jc w:val="center"/>
            </w:pPr>
            <w:r w:rsidRPr="009A39EC">
              <w:rPr>
                <w:lang w:val="en-US"/>
              </w:rPr>
              <w:t>min=</w:t>
            </w:r>
            <w:r w:rsidRPr="009A39EC">
              <w:t>1</w:t>
            </w:r>
          </w:p>
        </w:tc>
        <w:tc>
          <w:tcPr>
            <w:tcW w:w="1707" w:type="dxa"/>
          </w:tcPr>
          <w:p w14:paraId="37C38400" w14:textId="77777777" w:rsidR="00C15335" w:rsidRPr="009A39EC" w:rsidRDefault="00C15335" w:rsidP="00DC79FC">
            <w:pPr>
              <w:jc w:val="center"/>
            </w:pPr>
            <w:r w:rsidRPr="009A39EC">
              <w:t>4</w:t>
            </w:r>
          </w:p>
        </w:tc>
      </w:tr>
    </w:tbl>
    <w:p w14:paraId="65B8C13A" w14:textId="77777777" w:rsidR="007A5EB6" w:rsidRPr="009A39EC" w:rsidRDefault="007A5EB6" w:rsidP="00DC79FC">
      <w:pPr>
        <w:ind w:firstLine="709"/>
        <w:jc w:val="both"/>
        <w:rPr>
          <w:sz w:val="20"/>
          <w:szCs w:val="20"/>
        </w:rPr>
      </w:pPr>
    </w:p>
    <w:p w14:paraId="7BD9C581" w14:textId="235C2B5B" w:rsidR="007A5EB6" w:rsidRPr="009A39EC" w:rsidRDefault="00F131D4" w:rsidP="00DC79FC">
      <w:pPr>
        <w:pStyle w:val="Pro-Gramma1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  <w:sectPr w:rsidR="007A5EB6" w:rsidRPr="009A39EC" w:rsidSect="004676D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9A39EC">
        <w:rPr>
          <w:rFonts w:ascii="Times New Roman" w:hAnsi="Times New Roman"/>
          <w:sz w:val="24"/>
        </w:rPr>
        <w:t>&lt;*&gt; Показатель применяется с оценки качества финансового менеджмента за 2021 год.</w:t>
      </w:r>
    </w:p>
    <w:p w14:paraId="6C7AD43B" w14:textId="77777777" w:rsidR="00167F8F" w:rsidRPr="009A39EC" w:rsidRDefault="00167F8F" w:rsidP="00DC79FC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14:paraId="3F2CCAB4" w14:textId="77777777" w:rsidR="00167F8F" w:rsidRPr="009A39EC" w:rsidRDefault="00167F8F" w:rsidP="00DC79FC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к </w:t>
      </w:r>
      <w:r w:rsidR="00D33B15" w:rsidRPr="009A39EC">
        <w:rPr>
          <w:rFonts w:ascii="Times New Roman" w:hAnsi="Times New Roman"/>
          <w:sz w:val="28"/>
          <w:szCs w:val="28"/>
        </w:rPr>
        <w:t>П</w:t>
      </w:r>
      <w:r w:rsidRPr="009A39EC">
        <w:rPr>
          <w:rFonts w:ascii="Times New Roman" w:hAnsi="Times New Roman"/>
          <w:sz w:val="28"/>
          <w:szCs w:val="28"/>
        </w:rPr>
        <w:t xml:space="preserve">орядку проведения мониторинга качества финансового менеджмента </w:t>
      </w:r>
    </w:p>
    <w:p w14:paraId="34692B31" w14:textId="77777777" w:rsidR="00167F8F" w:rsidRPr="009A39EC" w:rsidRDefault="00167F8F" w:rsidP="00DC79FC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главных администраторов средств областного бюджета Ленинградской области</w:t>
      </w:r>
    </w:p>
    <w:p w14:paraId="41AABB6F" w14:textId="77777777" w:rsidR="007A5EB6" w:rsidRPr="009A39EC" w:rsidRDefault="007A5EB6" w:rsidP="00DC79FC">
      <w:pPr>
        <w:pStyle w:val="Pro-Gramma1"/>
        <w:spacing w:before="0" w:line="240" w:lineRule="auto"/>
        <w:ind w:left="0" w:firstLine="709"/>
        <w:rPr>
          <w:szCs w:val="20"/>
        </w:rPr>
      </w:pPr>
    </w:p>
    <w:p w14:paraId="4DE579D9" w14:textId="21476475" w:rsidR="00A00964" w:rsidRPr="009A39EC" w:rsidRDefault="00A0096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39EC">
        <w:rPr>
          <w:rFonts w:ascii="Times New Roman" w:hAnsi="Times New Roman"/>
          <w:b/>
          <w:sz w:val="28"/>
          <w:szCs w:val="28"/>
        </w:rPr>
        <w:t xml:space="preserve">Структурные подразделения </w:t>
      </w:r>
      <w:r w:rsidR="0020498D" w:rsidRPr="009A39EC">
        <w:rPr>
          <w:rFonts w:ascii="Times New Roman" w:hAnsi="Times New Roman"/>
          <w:b/>
          <w:sz w:val="28"/>
          <w:szCs w:val="28"/>
        </w:rPr>
        <w:t>К</w:t>
      </w:r>
      <w:r w:rsidRPr="009A39EC">
        <w:rPr>
          <w:rFonts w:ascii="Times New Roman" w:hAnsi="Times New Roman"/>
          <w:b/>
          <w:sz w:val="28"/>
          <w:szCs w:val="28"/>
        </w:rPr>
        <w:t xml:space="preserve">омитета финансов, ответственные за </w:t>
      </w:r>
      <w:r w:rsidR="00257090" w:rsidRPr="009A39EC">
        <w:rPr>
          <w:rFonts w:ascii="Times New Roman" w:hAnsi="Times New Roman"/>
          <w:b/>
          <w:sz w:val="28"/>
          <w:szCs w:val="28"/>
        </w:rPr>
        <w:t>предоставление данных</w:t>
      </w:r>
      <w:r w:rsidR="000C34D5" w:rsidRPr="009A39EC">
        <w:rPr>
          <w:rFonts w:ascii="Times New Roman" w:hAnsi="Times New Roman"/>
          <w:b/>
          <w:sz w:val="28"/>
          <w:szCs w:val="28"/>
        </w:rPr>
        <w:t xml:space="preserve">, используемых для расчета значений показателей качества </w:t>
      </w:r>
      <w:r w:rsidRPr="009A39EC">
        <w:rPr>
          <w:rFonts w:ascii="Times New Roman" w:hAnsi="Times New Roman"/>
          <w:b/>
          <w:sz w:val="28"/>
          <w:szCs w:val="28"/>
        </w:rPr>
        <w:t>финансового менеджмента главных администраторов средств областного бюджета Ленинградской области</w:t>
      </w:r>
    </w:p>
    <w:p w14:paraId="77806294" w14:textId="77777777" w:rsidR="00A35783" w:rsidRPr="009A39EC" w:rsidRDefault="00A35783" w:rsidP="00DC79FC">
      <w:pPr>
        <w:pStyle w:val="Pro-Gramm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65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578"/>
      </w:tblGrid>
      <w:tr w:rsidR="00110AA4" w:rsidRPr="009A39EC" w14:paraId="0426762F" w14:textId="77777777" w:rsidTr="007360F9">
        <w:trPr>
          <w:tblHeader/>
        </w:trPr>
        <w:tc>
          <w:tcPr>
            <w:tcW w:w="5075" w:type="dxa"/>
          </w:tcPr>
          <w:p w14:paraId="1352C56C" w14:textId="77777777" w:rsidR="00A00964" w:rsidRPr="009A39EC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  <w:r w:rsidR="000C34D5" w:rsidRPr="009A39EC">
              <w:rPr>
                <w:rFonts w:ascii="Times New Roman" w:hAnsi="Times New Roman"/>
                <w:bCs/>
                <w:sz w:val="24"/>
                <w:szCs w:val="24"/>
              </w:rPr>
              <w:t xml:space="preserve"> КФМ</w:t>
            </w:r>
          </w:p>
        </w:tc>
        <w:tc>
          <w:tcPr>
            <w:tcW w:w="4578" w:type="dxa"/>
          </w:tcPr>
          <w:p w14:paraId="696C8B3C" w14:textId="77777777" w:rsidR="00A00964" w:rsidRPr="009A39EC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Структурное подразделение</w:t>
            </w:r>
          </w:p>
        </w:tc>
      </w:tr>
      <w:tr w:rsidR="00110AA4" w:rsidRPr="009A39EC" w14:paraId="57752A26" w14:textId="77777777" w:rsidTr="007360F9">
        <w:tc>
          <w:tcPr>
            <w:tcW w:w="5075" w:type="dxa"/>
          </w:tcPr>
          <w:p w14:paraId="5290A671" w14:textId="77777777" w:rsidR="00A00964" w:rsidRPr="009A39EC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14:paraId="124E0DD4" w14:textId="77777777" w:rsidR="00A00964" w:rsidRPr="009A39EC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10AA4" w:rsidRPr="009A39EC" w14:paraId="4FB1B1D2" w14:textId="77777777" w:rsidTr="007360F9">
        <w:tc>
          <w:tcPr>
            <w:tcW w:w="5075" w:type="dxa"/>
          </w:tcPr>
          <w:p w14:paraId="44DECD1F" w14:textId="136F425D" w:rsidR="00624C74" w:rsidRPr="009A39EC" w:rsidRDefault="00A151C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</w:t>
            </w:r>
            <w:r w:rsidR="0020498D" w:rsidRPr="009A39EC">
              <w:rPr>
                <w:rFonts w:ascii="Times New Roman" w:hAnsi="Times New Roman"/>
                <w:sz w:val="24"/>
                <w:szCs w:val="24"/>
              </w:rPr>
              <w:t>1</w:t>
            </w:r>
            <w:r w:rsidRPr="009A39EC">
              <w:rPr>
                <w:rFonts w:ascii="Times New Roman" w:hAnsi="Times New Roman"/>
                <w:sz w:val="24"/>
                <w:szCs w:val="24"/>
              </w:rPr>
              <w:t xml:space="preserve">. Процент своевременно представленных ГАБС документов и материалов по </w:t>
            </w:r>
            <w:r w:rsidR="00342FD7" w:rsidRPr="009A39EC">
              <w:rPr>
                <w:rFonts w:ascii="Times New Roman" w:hAnsi="Times New Roman"/>
                <w:sz w:val="24"/>
                <w:szCs w:val="24"/>
              </w:rPr>
              <w:t>расходам</w:t>
            </w:r>
            <w:r w:rsidRPr="009A39EC">
              <w:rPr>
                <w:rFonts w:ascii="Times New Roman" w:hAnsi="Times New Roman"/>
                <w:sz w:val="24"/>
                <w:szCs w:val="24"/>
              </w:rPr>
              <w:t xml:space="preserve">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4578" w:type="dxa"/>
          </w:tcPr>
          <w:p w14:paraId="5579EAA2" w14:textId="081C3EF1" w:rsidR="0009257B" w:rsidRPr="009A39EC" w:rsidRDefault="00C042A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9257B" w:rsidRPr="009A39EC">
              <w:rPr>
                <w:rFonts w:ascii="Times New Roman" w:hAnsi="Times New Roman"/>
                <w:sz w:val="24"/>
                <w:szCs w:val="24"/>
              </w:rPr>
              <w:t>курируемы</w:t>
            </w:r>
            <w:r w:rsidRPr="009A39EC">
              <w:rPr>
                <w:rFonts w:ascii="Times New Roman" w:hAnsi="Times New Roman"/>
                <w:sz w:val="24"/>
                <w:szCs w:val="24"/>
              </w:rPr>
              <w:t>м</w:t>
            </w:r>
            <w:r w:rsidR="0009257B" w:rsidRPr="009A39EC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326FE585" w14:textId="48012069" w:rsidR="00034DB9" w:rsidRPr="009A39EC" w:rsidRDefault="00034DB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</w:t>
            </w:r>
            <w:r w:rsidR="0009257B" w:rsidRPr="009A39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C4EF32" w14:textId="4D5A20ED" w:rsidR="00034DB9" w:rsidRPr="009A39EC" w:rsidRDefault="00034DB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</w:t>
            </w:r>
            <w:r w:rsidR="0009257B" w:rsidRPr="009A39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2EC489" w14:textId="377B79AF" w:rsidR="00B52C5A" w:rsidRPr="009A39EC" w:rsidRDefault="00DD0B6B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  <w:r w:rsidR="00B52C5A" w:rsidRPr="009A3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57B" w:rsidRPr="009A3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F80FE9" w14:textId="08DDED68" w:rsidR="0009257B" w:rsidRPr="009A39EC" w:rsidRDefault="00C042A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</w:t>
            </w:r>
            <w:r w:rsidR="0009257B" w:rsidRPr="009A3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9EC">
              <w:rPr>
                <w:rFonts w:ascii="Times New Roman" w:hAnsi="Times New Roman"/>
                <w:sz w:val="24"/>
                <w:szCs w:val="24"/>
              </w:rPr>
              <w:t>к</w:t>
            </w:r>
            <w:r w:rsidR="0009257B" w:rsidRPr="009A39EC">
              <w:rPr>
                <w:rFonts w:ascii="Times New Roman" w:hAnsi="Times New Roman"/>
                <w:sz w:val="24"/>
                <w:szCs w:val="24"/>
              </w:rPr>
              <w:t>омитет</w:t>
            </w:r>
            <w:r w:rsidRPr="009A39EC">
              <w:rPr>
                <w:rFonts w:ascii="Times New Roman" w:hAnsi="Times New Roman"/>
                <w:sz w:val="24"/>
                <w:szCs w:val="24"/>
              </w:rPr>
              <w:t>у</w:t>
            </w:r>
            <w:r w:rsidR="0009257B" w:rsidRPr="009A39EC">
              <w:rPr>
                <w:rFonts w:ascii="Times New Roman" w:hAnsi="Times New Roman"/>
                <w:sz w:val="24"/>
                <w:szCs w:val="24"/>
              </w:rPr>
              <w:t xml:space="preserve"> финансов:</w:t>
            </w:r>
          </w:p>
          <w:p w14:paraId="6318F667" w14:textId="7474B576" w:rsidR="00AF51C3" w:rsidRPr="009A39EC" w:rsidRDefault="0009257B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9A39EC" w14:paraId="4963F2D8" w14:textId="77777777" w:rsidTr="007360F9">
        <w:tc>
          <w:tcPr>
            <w:tcW w:w="5075" w:type="dxa"/>
          </w:tcPr>
          <w:p w14:paraId="6EFFAE69" w14:textId="412B2636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Р2. Число случаев несвоевременного представления ГАБС предложений (таблиц поправок) по расходам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  <w:r w:rsidRPr="009A3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</w:tcPr>
          <w:p w14:paraId="3BAF3EB3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4D052FCB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5B07659F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45D26DA9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 </w:t>
            </w:r>
          </w:p>
          <w:p w14:paraId="34C5D1A0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комитету финансов:</w:t>
            </w:r>
          </w:p>
          <w:p w14:paraId="0A85C85B" w14:textId="2407A9D0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9A39EC" w14:paraId="18665CA6" w14:textId="77777777" w:rsidTr="007360F9">
        <w:tc>
          <w:tcPr>
            <w:tcW w:w="5075" w:type="dxa"/>
          </w:tcPr>
          <w:p w14:paraId="1A68339E" w14:textId="6F7899EC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P3. Число случаев несвоевременного внесения ГАБС изменений в автоматизированной системе "АЦК-Финансы" в сводную бюджетную роспись в соответствии с областным законом Ленинградской области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4578" w:type="dxa"/>
          </w:tcPr>
          <w:p w14:paraId="2A910480" w14:textId="0BCAE756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9A39EC" w14:paraId="30B66820" w14:textId="77777777" w:rsidTr="007360F9">
        <w:tc>
          <w:tcPr>
            <w:tcW w:w="5075" w:type="dxa"/>
          </w:tcPr>
          <w:p w14:paraId="29FCFDFC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Р4. 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4578" w:type="dxa"/>
          </w:tcPr>
          <w:p w14:paraId="01A4A0B8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23B6614D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26BF9221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1E55C216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информационных технологий в сфере управления государственными финансами  </w:t>
            </w:r>
          </w:p>
          <w:p w14:paraId="5B0389C3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комитету финансов:</w:t>
            </w:r>
          </w:p>
          <w:p w14:paraId="32A2F5A4" w14:textId="31C8F623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9A39EC" w14:paraId="6582CDEC" w14:textId="77777777" w:rsidTr="007360F9">
        <w:tc>
          <w:tcPr>
            <w:tcW w:w="5075" w:type="dxa"/>
          </w:tcPr>
          <w:p w14:paraId="60C55B68" w14:textId="0FE72359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Р5. Процент принятых форм обоснований бюджетных ассигнований, представленных ГАБС при разработке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4578" w:type="dxa"/>
          </w:tcPr>
          <w:p w14:paraId="01B9B88F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4CE9E5DE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44245E07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4237FDFF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 </w:t>
            </w:r>
          </w:p>
          <w:p w14:paraId="7917F61A" w14:textId="77777777" w:rsidR="00FD7AE9" w:rsidRPr="009A39EC" w:rsidRDefault="00FD7AE9" w:rsidP="007538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комитету финансов:</w:t>
            </w:r>
          </w:p>
          <w:p w14:paraId="29CAD60F" w14:textId="274934D0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9A39EC" w14:paraId="57A816B3" w14:textId="77777777" w:rsidTr="007360F9">
        <w:tc>
          <w:tcPr>
            <w:tcW w:w="5075" w:type="dxa"/>
          </w:tcPr>
          <w:p w14:paraId="6622B3B8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Р6. Соотношение суммы изменений, внесенных ГАБС в сводную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</w:t>
            </w:r>
          </w:p>
        </w:tc>
        <w:tc>
          <w:tcPr>
            <w:tcW w:w="4578" w:type="dxa"/>
          </w:tcPr>
          <w:p w14:paraId="5C5583A4" w14:textId="101DB6BD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9A39EC" w14:paraId="52FE9547" w14:textId="77777777" w:rsidTr="007360F9">
        <w:tc>
          <w:tcPr>
            <w:tcW w:w="5075" w:type="dxa"/>
          </w:tcPr>
          <w:p w14:paraId="3D596A36" w14:textId="334A921A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Р7. Процент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 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</w:t>
            </w:r>
            <w:r w:rsidR="009B4B64" w:rsidRPr="009A39EC"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нужд </w:t>
            </w:r>
          </w:p>
        </w:tc>
        <w:tc>
          <w:tcPr>
            <w:tcW w:w="4578" w:type="dxa"/>
          </w:tcPr>
          <w:p w14:paraId="2A4C7A5A" w14:textId="469E1363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казначейского исполнения бюджета</w:t>
            </w:r>
          </w:p>
        </w:tc>
      </w:tr>
      <w:tr w:rsidR="00FD7AE9" w:rsidRPr="009A39EC" w14:paraId="5E576CE1" w14:textId="77777777" w:rsidTr="007360F9">
        <w:tc>
          <w:tcPr>
            <w:tcW w:w="5075" w:type="dxa"/>
          </w:tcPr>
          <w:p w14:paraId="6E200A2A" w14:textId="7A345EA0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Р8. Процент своевременно направленных в Комитет финансов ГАБС и государственными учреждениями,  в отношении которых ГАБС осуществляет полномочия учредителя (ГРБС)  документов для принятия к учету денежных обязательств, возникающих по бюджетным обязательствам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</w:t>
            </w: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</w:t>
            </w:r>
            <w:r w:rsidR="009B4B64" w:rsidRPr="009A39EC">
              <w:rPr>
                <w:rFonts w:ascii="Times New Roman" w:hAnsi="Times New Roman"/>
                <w:sz w:val="24"/>
                <w:szCs w:val="24"/>
              </w:rPr>
              <w:t>арственных и муниципальных нужд</w:t>
            </w:r>
          </w:p>
        </w:tc>
        <w:tc>
          <w:tcPr>
            <w:tcW w:w="4578" w:type="dxa"/>
          </w:tcPr>
          <w:p w14:paraId="5E32CFB6" w14:textId="395A9348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казначейского исполнения бюджета</w:t>
            </w:r>
          </w:p>
        </w:tc>
      </w:tr>
      <w:tr w:rsidR="00FD7AE9" w:rsidRPr="009A39EC" w14:paraId="1E308C62" w14:textId="77777777" w:rsidTr="007360F9">
        <w:tc>
          <w:tcPr>
            <w:tcW w:w="5075" w:type="dxa"/>
          </w:tcPr>
          <w:p w14:paraId="7773B392" w14:textId="77777777" w:rsidR="00FD7AE9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Р9. Число случаев 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бюджетного процесса Ленинградской области </w:t>
            </w:r>
          </w:p>
          <w:p w14:paraId="66743D16" w14:textId="1C8D045F" w:rsidR="00793ED6" w:rsidRPr="009A39EC" w:rsidRDefault="00793ED6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93ED6">
              <w:rPr>
                <w:rFonts w:ascii="Times New Roman" w:hAnsi="Times New Roman"/>
                <w:sz w:val="24"/>
                <w:szCs w:val="24"/>
              </w:rPr>
              <w:t>(далее - Сводный реестр)</w:t>
            </w:r>
          </w:p>
        </w:tc>
        <w:tc>
          <w:tcPr>
            <w:tcW w:w="4578" w:type="dxa"/>
          </w:tcPr>
          <w:p w14:paraId="1458653D" w14:textId="176861EF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казначейского исполнения бюджета</w:t>
            </w:r>
          </w:p>
        </w:tc>
      </w:tr>
      <w:tr w:rsidR="00FD7AE9" w:rsidRPr="009A39EC" w14:paraId="5A65393A" w14:textId="77777777" w:rsidTr="007360F9">
        <w:tc>
          <w:tcPr>
            <w:tcW w:w="5075" w:type="dxa"/>
          </w:tcPr>
          <w:p w14:paraId="4786606C" w14:textId="43209972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Р10. Соотношение кассовых расходов и плановых объемов бюджетных ассигнований ГАБС</w:t>
            </w:r>
          </w:p>
        </w:tc>
        <w:tc>
          <w:tcPr>
            <w:tcW w:w="4578" w:type="dxa"/>
          </w:tcPr>
          <w:p w14:paraId="061E50C8" w14:textId="77777777" w:rsidR="00FD7AE9" w:rsidRPr="009A39EC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540DAC65" w14:textId="77777777" w:rsidR="00FD7AE9" w:rsidRPr="009A39EC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2B9B912F" w14:textId="77777777" w:rsidR="00FD7AE9" w:rsidRPr="009A39EC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0A1D8089" w14:textId="77777777" w:rsidR="00FD7AE9" w:rsidRPr="009A39EC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 </w:t>
            </w:r>
          </w:p>
          <w:p w14:paraId="28D8ADAF" w14:textId="77777777" w:rsidR="00FD7AE9" w:rsidRPr="009A39EC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комитету финансов:</w:t>
            </w:r>
          </w:p>
          <w:p w14:paraId="46378139" w14:textId="1B8BE8F8" w:rsidR="00FD7AE9" w:rsidRPr="009A39EC" w:rsidRDefault="00FD7AE9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9A39EC" w14:paraId="5DAA1CFA" w14:textId="77777777" w:rsidTr="007360F9">
        <w:tc>
          <w:tcPr>
            <w:tcW w:w="5075" w:type="dxa"/>
          </w:tcPr>
          <w:p w14:paraId="785157E2" w14:textId="76A42124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Р11. </w:t>
            </w:r>
            <w:r w:rsidR="00793ED6" w:rsidRPr="00793ED6">
              <w:rPr>
                <w:rFonts w:ascii="Times New Roman" w:hAnsi="Times New Roman"/>
                <w:sz w:val="24"/>
                <w:szCs w:val="24"/>
              </w:rPr>
              <w:t>Процент принятых Комитетом финансов заявок на оплату расходов ГАБС и государственных казенных учреждений, в отношении которых ГАБС осуществляет полномочия ГРБС,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4578" w:type="dxa"/>
          </w:tcPr>
          <w:p w14:paraId="63A575EE" w14:textId="00C462EC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казначейского исполнения бюджета</w:t>
            </w:r>
          </w:p>
        </w:tc>
      </w:tr>
      <w:tr w:rsidR="00FD7AE9" w:rsidRPr="009A39EC" w14:paraId="36EE762A" w14:textId="77777777" w:rsidTr="007360F9">
        <w:tc>
          <w:tcPr>
            <w:tcW w:w="5075" w:type="dxa"/>
          </w:tcPr>
          <w:p w14:paraId="622683C7" w14:textId="45F5752F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Р12. 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4578" w:type="dxa"/>
          </w:tcPr>
          <w:p w14:paraId="0B4D7E2F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FD7AE9" w:rsidRPr="009A39EC" w14:paraId="235ED380" w14:textId="77777777" w:rsidTr="007360F9">
        <w:tc>
          <w:tcPr>
            <w:tcW w:w="5075" w:type="dxa"/>
          </w:tcPr>
          <w:p w14:paraId="7537FFB9" w14:textId="542521A5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Р13. Отношение просроченной кредиторской задолженности ГАБС и подведомственных ему государственных казенных учреждений к объему бюджетных расходов</w:t>
            </w:r>
          </w:p>
        </w:tc>
        <w:tc>
          <w:tcPr>
            <w:tcW w:w="4578" w:type="dxa"/>
          </w:tcPr>
          <w:p w14:paraId="005A4D94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9A39EC" w14:paraId="43F5A3BB" w14:textId="77777777" w:rsidTr="007360F9">
        <w:tc>
          <w:tcPr>
            <w:tcW w:w="5075" w:type="dxa"/>
          </w:tcPr>
          <w:p w14:paraId="07E499D7" w14:textId="2A7EA764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Р14. </w:t>
            </w:r>
            <w:r w:rsidR="009A39EC" w:rsidRPr="009A39EC">
              <w:rPr>
                <w:rFonts w:ascii="Times New Roman" w:hAnsi="Times New Roman"/>
                <w:sz w:val="24"/>
                <w:szCs w:val="24"/>
              </w:rPr>
              <w:t>Среднемесячный процент отклонения планируемых и фактических перечислений ГАБС</w:t>
            </w:r>
          </w:p>
        </w:tc>
        <w:tc>
          <w:tcPr>
            <w:tcW w:w="4578" w:type="dxa"/>
          </w:tcPr>
          <w:p w14:paraId="67EE81C7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казначейского исполнения бюджета</w:t>
            </w:r>
          </w:p>
        </w:tc>
      </w:tr>
      <w:tr w:rsidR="00FD7AE9" w:rsidRPr="009A39EC" w14:paraId="2EF4B13F" w14:textId="77777777" w:rsidTr="007360F9">
        <w:tc>
          <w:tcPr>
            <w:tcW w:w="5075" w:type="dxa"/>
          </w:tcPr>
          <w:p w14:paraId="4197211D" w14:textId="0DD2ECBF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Р15. Число случаев несвоевременного представления ГАБС ежемесячной, квартальной, годовой отчетностей об исполнении областного бюджета</w:t>
            </w:r>
          </w:p>
        </w:tc>
        <w:tc>
          <w:tcPr>
            <w:tcW w:w="4578" w:type="dxa"/>
          </w:tcPr>
          <w:p w14:paraId="5DDE29C1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9A39EC" w14:paraId="52A98379" w14:textId="77777777" w:rsidTr="007360F9">
        <w:tc>
          <w:tcPr>
            <w:tcW w:w="5075" w:type="dxa"/>
          </w:tcPr>
          <w:p w14:paraId="7C409972" w14:textId="41AFCBE8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Р16. Процент форм годовой бюджетной отчетности, представленной ГАБС без ошибок</w:t>
            </w:r>
          </w:p>
        </w:tc>
        <w:tc>
          <w:tcPr>
            <w:tcW w:w="4578" w:type="dxa"/>
          </w:tcPr>
          <w:p w14:paraId="554BA944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9A39EC" w14:paraId="337D5740" w14:textId="77777777" w:rsidTr="007360F9">
        <w:tc>
          <w:tcPr>
            <w:tcW w:w="5075" w:type="dxa"/>
          </w:tcPr>
          <w:p w14:paraId="09CFAC68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P17. </w:t>
            </w:r>
            <w:r w:rsidR="00C43FE6" w:rsidRPr="009A39EC">
              <w:rPr>
                <w:rFonts w:ascii="Times New Roman" w:hAnsi="Times New Roman"/>
                <w:sz w:val="24"/>
                <w:szCs w:val="24"/>
              </w:rPr>
              <w:t>Число случаев нарушения ГАБС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  <w:p w14:paraId="4C2596C4" w14:textId="3F6E696F" w:rsidR="00C43FE6" w:rsidRPr="009A39EC" w:rsidRDefault="00C43FE6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14:paraId="5915C6ED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Отдел внутреннего аудита</w:t>
            </w:r>
          </w:p>
        </w:tc>
      </w:tr>
      <w:tr w:rsidR="00FD7AE9" w:rsidRPr="009A39EC" w14:paraId="03C685E9" w14:textId="77777777" w:rsidTr="007360F9">
        <w:tc>
          <w:tcPr>
            <w:tcW w:w="5075" w:type="dxa"/>
          </w:tcPr>
          <w:p w14:paraId="6A891454" w14:textId="43C8A8E6" w:rsidR="00FD7AE9" w:rsidRPr="009A39EC" w:rsidRDefault="004A5AEE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Р18. Количество судебных актов</w:t>
            </w:r>
            <w:r w:rsidR="00FD7AE9" w:rsidRPr="009A39EC">
              <w:rPr>
                <w:rFonts w:ascii="Times New Roman" w:hAnsi="Times New Roman"/>
                <w:sz w:val="24"/>
                <w:szCs w:val="24"/>
              </w:rPr>
              <w:t xml:space="preserve"> по искам к Ленинградской области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4578" w:type="dxa"/>
          </w:tcPr>
          <w:p w14:paraId="27DDD1CE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FD7AE9" w:rsidRPr="009A39EC" w14:paraId="52B800BE" w14:textId="77777777" w:rsidTr="007360F9">
        <w:tc>
          <w:tcPr>
            <w:tcW w:w="5075" w:type="dxa"/>
          </w:tcPr>
          <w:p w14:paraId="6BE8575A" w14:textId="32334AB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P19. Число случаев внесения изменений в государственные программы,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4578" w:type="dxa"/>
          </w:tcPr>
          <w:p w14:paraId="2E326453" w14:textId="77777777" w:rsidR="00F146D7" w:rsidRPr="009A39EC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5E3F8B68" w14:textId="77777777" w:rsidR="00F146D7" w:rsidRPr="009A39EC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46D40B05" w14:textId="77777777" w:rsidR="00F146D7" w:rsidRPr="009A39EC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4FB78A6B" w14:textId="77777777" w:rsidR="00F146D7" w:rsidRPr="009A39EC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 </w:t>
            </w:r>
          </w:p>
          <w:p w14:paraId="4F460F46" w14:textId="77777777" w:rsidR="00F146D7" w:rsidRPr="009A39EC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комитету финансов:</w:t>
            </w:r>
          </w:p>
          <w:p w14:paraId="36897771" w14:textId="12DA22E8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финансовой политики и государственного долга</w:t>
            </w:r>
          </w:p>
        </w:tc>
      </w:tr>
      <w:tr w:rsidR="00FD7AE9" w:rsidRPr="009A39EC" w14:paraId="4A4D733A" w14:textId="77777777" w:rsidTr="007360F9">
        <w:tc>
          <w:tcPr>
            <w:tcW w:w="5075" w:type="dxa"/>
          </w:tcPr>
          <w:p w14:paraId="6A3FC236" w14:textId="6D7C2C32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P20.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государственных казенных учреждений, в отношении которых ГАБС осуществляет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4578" w:type="dxa"/>
          </w:tcPr>
          <w:p w14:paraId="2B0A6EE8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FD7AE9" w:rsidRPr="009A39EC" w14:paraId="4718CF31" w14:textId="77777777" w:rsidTr="007360F9">
        <w:tc>
          <w:tcPr>
            <w:tcW w:w="5075" w:type="dxa"/>
          </w:tcPr>
          <w:p w14:paraId="184A53B6" w14:textId="723E4546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P21. Количество решений налогового органа о взыскании с государственных казенных учреждений, в отношении которых ГАБС осуществляет полномочия ГРБС,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4578" w:type="dxa"/>
          </w:tcPr>
          <w:p w14:paraId="767A2636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FD7AE9" w:rsidRPr="009A39EC" w14:paraId="1CE8DA32" w14:textId="77777777" w:rsidTr="007360F9">
        <w:tc>
          <w:tcPr>
            <w:tcW w:w="5075" w:type="dxa"/>
          </w:tcPr>
          <w:p w14:paraId="1DD16218" w14:textId="13E5E77C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P22. Процент государственных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4578" w:type="dxa"/>
          </w:tcPr>
          <w:p w14:paraId="127933CD" w14:textId="77777777" w:rsidR="00F146D7" w:rsidRPr="009A39EC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курируемым ГАБС:</w:t>
            </w:r>
          </w:p>
          <w:p w14:paraId="4EC4F87E" w14:textId="77777777" w:rsidR="00F146D7" w:rsidRPr="009A39EC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757DDC60" w14:textId="77777777" w:rsidR="00F146D7" w:rsidRPr="009A39EC" w:rsidRDefault="00F146D7" w:rsidP="00F146D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34EDABE9" w14:textId="542C016D" w:rsidR="00FD7AE9" w:rsidRPr="009A39EC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 </w:t>
            </w:r>
          </w:p>
        </w:tc>
      </w:tr>
      <w:tr w:rsidR="00FD7AE9" w:rsidRPr="009A39EC" w14:paraId="0EAFB3E2" w14:textId="77777777" w:rsidTr="007360F9">
        <w:tc>
          <w:tcPr>
            <w:tcW w:w="5075" w:type="dxa"/>
          </w:tcPr>
          <w:p w14:paraId="2C076DC2" w14:textId="52601DA1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P23. Процент государственных казенных учреждений, в отношении которых ГАБС осуществляет полномочия ГРБС, информация о которых своевременно и в полном объеме размещена на официальном сайте в сети </w:t>
            </w: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4578" w:type="dxa"/>
          </w:tcPr>
          <w:p w14:paraId="340A6ACB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9A39EC" w14:paraId="698F267A" w14:textId="77777777" w:rsidTr="007360F9">
        <w:tc>
          <w:tcPr>
            <w:tcW w:w="5075" w:type="dxa"/>
          </w:tcPr>
          <w:p w14:paraId="0594992E" w14:textId="3C8967E9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Р24. Процент выполнения минимальных требований к порядку проведения 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4578" w:type="dxa"/>
          </w:tcPr>
          <w:p w14:paraId="46D62CD6" w14:textId="2436B10D" w:rsidR="00FD7AE9" w:rsidRPr="009A39EC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D7AE9" w:rsidRPr="009A39EC">
              <w:rPr>
                <w:rFonts w:ascii="Times New Roman" w:hAnsi="Times New Roman"/>
                <w:sz w:val="24"/>
                <w:szCs w:val="24"/>
              </w:rPr>
              <w:t>курируемы</w:t>
            </w:r>
            <w:r w:rsidRPr="009A39EC">
              <w:rPr>
                <w:rFonts w:ascii="Times New Roman" w:hAnsi="Times New Roman"/>
                <w:sz w:val="24"/>
                <w:szCs w:val="24"/>
              </w:rPr>
              <w:t>м</w:t>
            </w:r>
            <w:r w:rsidR="00FD7AE9" w:rsidRPr="009A39EC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30C53667" w14:textId="2182F765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18C4EC34" w14:textId="38599584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55A6581D" w14:textId="5FC9A8CA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</w:t>
            </w:r>
          </w:p>
        </w:tc>
      </w:tr>
      <w:tr w:rsidR="00FD7AE9" w:rsidRPr="009A39EC" w14:paraId="00B3C4EF" w14:textId="77777777" w:rsidTr="007360F9">
        <w:tc>
          <w:tcPr>
            <w:tcW w:w="5075" w:type="dxa"/>
          </w:tcPr>
          <w:p w14:paraId="33C3FD46" w14:textId="627ED0BD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Р25. Количество своевременно размещенных на официальном сайте ГАБС в сети Интернет результатов проведения 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4578" w:type="dxa"/>
          </w:tcPr>
          <w:p w14:paraId="1169F4D8" w14:textId="5251E282" w:rsidR="00FD7AE9" w:rsidRPr="009A39EC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курируемым</w:t>
            </w:r>
            <w:r w:rsidR="00FD7AE9" w:rsidRPr="009A39EC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28E2BB91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1D426CE4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00D82FF0" w14:textId="185817AF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9A39EC" w14:paraId="0EF04942" w14:textId="77777777" w:rsidTr="007360F9">
        <w:tc>
          <w:tcPr>
            <w:tcW w:w="5075" w:type="dxa"/>
          </w:tcPr>
          <w:p w14:paraId="0B96C7E4" w14:textId="3B5F44EE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P26. Процент государственных заданий на оказание государственных услуг (выполнение работ), утвержденных для государственных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4578" w:type="dxa"/>
          </w:tcPr>
          <w:p w14:paraId="6E2CEB34" w14:textId="0147F54C" w:rsidR="00FD7AE9" w:rsidRPr="009A39EC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 курируемым</w:t>
            </w:r>
            <w:r w:rsidR="00FD7AE9" w:rsidRPr="009A39EC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684BB74A" w14:textId="22DA68BE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3BC37EFB" w14:textId="2FF1123F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1D59892D" w14:textId="4D393BF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9A39EC" w14:paraId="02AFF555" w14:textId="77777777" w:rsidTr="007360F9">
        <w:tc>
          <w:tcPr>
            <w:tcW w:w="5075" w:type="dxa"/>
          </w:tcPr>
          <w:p w14:paraId="33372E83" w14:textId="5E287574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P27. Процент государственных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4578" w:type="dxa"/>
          </w:tcPr>
          <w:p w14:paraId="2B70E6AA" w14:textId="26B46DDD" w:rsidR="00FD7AE9" w:rsidRPr="009A39EC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</w:t>
            </w:r>
            <w:r w:rsidR="00FD7AE9" w:rsidRPr="009A39EC">
              <w:rPr>
                <w:rFonts w:ascii="Times New Roman" w:hAnsi="Times New Roman"/>
                <w:sz w:val="24"/>
                <w:szCs w:val="24"/>
              </w:rPr>
              <w:t xml:space="preserve"> курируемы</w:t>
            </w:r>
            <w:r w:rsidRPr="009A39EC">
              <w:rPr>
                <w:rFonts w:ascii="Times New Roman" w:hAnsi="Times New Roman"/>
                <w:sz w:val="24"/>
                <w:szCs w:val="24"/>
              </w:rPr>
              <w:t>м</w:t>
            </w:r>
            <w:r w:rsidR="00FD7AE9" w:rsidRPr="009A39EC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254DCFEA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352E1AC7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62EEEABB" w14:textId="44C604CE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9A39EC" w14:paraId="4D449453" w14:textId="77777777" w:rsidTr="007360F9">
        <w:tc>
          <w:tcPr>
            <w:tcW w:w="5075" w:type="dxa"/>
          </w:tcPr>
          <w:p w14:paraId="336378D9" w14:textId="0BE91A45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P28. Процент соглашений о предоставлении субсидий на выполнение государственных заданий, заключенных в установленные сроки</w:t>
            </w:r>
          </w:p>
        </w:tc>
        <w:tc>
          <w:tcPr>
            <w:tcW w:w="4578" w:type="dxa"/>
          </w:tcPr>
          <w:p w14:paraId="7E9602BD" w14:textId="57EB97DF" w:rsidR="00FD7AE9" w:rsidRPr="009A39EC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D7AE9" w:rsidRPr="009A39EC">
              <w:rPr>
                <w:rFonts w:ascii="Times New Roman" w:hAnsi="Times New Roman"/>
                <w:sz w:val="24"/>
                <w:szCs w:val="24"/>
              </w:rPr>
              <w:t>курируемы</w:t>
            </w:r>
            <w:r w:rsidRPr="009A39EC">
              <w:rPr>
                <w:rFonts w:ascii="Times New Roman" w:hAnsi="Times New Roman"/>
                <w:sz w:val="24"/>
                <w:szCs w:val="24"/>
              </w:rPr>
              <w:t>м</w:t>
            </w:r>
            <w:r w:rsidR="00FD7AE9" w:rsidRPr="009A39EC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5BF415A1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3DEE9CD4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06F056F4" w14:textId="0603349B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9A39EC" w14:paraId="26555776" w14:textId="77777777" w:rsidTr="007360F9">
        <w:tc>
          <w:tcPr>
            <w:tcW w:w="5075" w:type="dxa"/>
          </w:tcPr>
          <w:p w14:paraId="5AFB0B25" w14:textId="4AAD19CC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Р29. Процент форм годовой бухгалтерской отчетности, представленной ГАБС без ошибок</w:t>
            </w:r>
          </w:p>
        </w:tc>
        <w:tc>
          <w:tcPr>
            <w:tcW w:w="4578" w:type="dxa"/>
          </w:tcPr>
          <w:p w14:paraId="6BE75FDB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9A39EC" w14:paraId="25CAEC9A" w14:textId="77777777" w:rsidTr="007360F9">
        <w:tc>
          <w:tcPr>
            <w:tcW w:w="5075" w:type="dxa"/>
          </w:tcPr>
          <w:p w14:paraId="330909EF" w14:textId="03055B9F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Р30. Процент государственных бюджетных и автономных учреждений, в отношении которых ГАБС осуществляет полномочия учредителя, информация о которых своевременно и в полном объеме размещена </w:t>
            </w: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4578" w:type="dxa"/>
          </w:tcPr>
          <w:p w14:paraId="7CCED4E9" w14:textId="56977689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9A39EC" w14:paraId="31ED71A6" w14:textId="77777777" w:rsidTr="007360F9">
        <w:tc>
          <w:tcPr>
            <w:tcW w:w="5075" w:type="dxa"/>
          </w:tcPr>
          <w:p w14:paraId="74E39075" w14:textId="1C8BEB0B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P31. Процент субсидий, своевременно распределенных ГАБС бюджетам муниципальных образований Ленинградской области</w:t>
            </w:r>
          </w:p>
        </w:tc>
        <w:tc>
          <w:tcPr>
            <w:tcW w:w="4578" w:type="dxa"/>
          </w:tcPr>
          <w:p w14:paraId="5929C167" w14:textId="5A115232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FD7AE9" w:rsidRPr="009A39EC" w14:paraId="1D6969C9" w14:textId="77777777" w:rsidTr="007360F9">
        <w:tc>
          <w:tcPr>
            <w:tcW w:w="5075" w:type="dxa"/>
          </w:tcPr>
          <w:p w14:paraId="7D2DAFFD" w14:textId="1D83B902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P32. Процент </w:t>
            </w:r>
            <w:r w:rsidRPr="009A39EC">
              <w:rPr>
                <w:rFonts w:ascii="Times New Roman" w:eastAsia="Calibri" w:hAnsi="Times New Roman"/>
                <w:sz w:val="24"/>
                <w:szCs w:val="24"/>
              </w:rPr>
              <w:t xml:space="preserve">результатов </w:t>
            </w:r>
            <w:r w:rsidRPr="009A39EC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9A39EC">
              <w:rPr>
                <w:rFonts w:ascii="Times New Roman" w:eastAsia="Calibri" w:hAnsi="Times New Roman"/>
                <w:sz w:val="24"/>
                <w:szCs w:val="24"/>
              </w:rPr>
              <w:t xml:space="preserve"> субсидий, предоставляемых местным бюджетам из областного бюджета Ленинградской области, администрируемых ГАБС, которые были достигнуты в отчетном году</w:t>
            </w:r>
          </w:p>
        </w:tc>
        <w:tc>
          <w:tcPr>
            <w:tcW w:w="4578" w:type="dxa"/>
          </w:tcPr>
          <w:p w14:paraId="5CC57013" w14:textId="0CA04BA5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FD7AE9" w:rsidRPr="009A39EC" w14:paraId="3F000C72" w14:textId="77777777" w:rsidTr="007360F9">
        <w:tc>
          <w:tcPr>
            <w:tcW w:w="5075" w:type="dxa"/>
          </w:tcPr>
          <w:p w14:paraId="700C1889" w14:textId="52CB7B29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P33. Процент фактического использования субсидий, предоставляемых местным бюджетам из областного бюджета Ленинградской области, администрируемых ГАБС</w:t>
            </w:r>
          </w:p>
        </w:tc>
        <w:tc>
          <w:tcPr>
            <w:tcW w:w="4578" w:type="dxa"/>
          </w:tcPr>
          <w:p w14:paraId="1B163BC7" w14:textId="3B7C5DC9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межбюджетных отношений департамента бюджетной политики</w:t>
            </w:r>
          </w:p>
        </w:tc>
      </w:tr>
      <w:tr w:rsidR="00FD7AE9" w:rsidRPr="009A39EC" w14:paraId="57793BB5" w14:textId="77777777" w:rsidTr="007360F9">
        <w:tc>
          <w:tcPr>
            <w:tcW w:w="5075" w:type="dxa"/>
          </w:tcPr>
          <w:p w14:paraId="7FEA525E" w14:textId="45B73B8D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P34. Процент достижения ГАБС значений результатов использования субсидий из федерального бюджета областному бюджету Ленинградской области, предусмотренных соглашениями о предоставлении субсидий</w:t>
            </w:r>
          </w:p>
        </w:tc>
        <w:tc>
          <w:tcPr>
            <w:tcW w:w="4578" w:type="dxa"/>
          </w:tcPr>
          <w:p w14:paraId="15A5B48B" w14:textId="7BEA1585" w:rsidR="00FD7AE9" w:rsidRPr="009A39EC" w:rsidRDefault="00F146D7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По</w:t>
            </w:r>
            <w:r w:rsidR="00FD7AE9" w:rsidRPr="009A39EC">
              <w:rPr>
                <w:rFonts w:ascii="Times New Roman" w:hAnsi="Times New Roman"/>
                <w:sz w:val="24"/>
                <w:szCs w:val="24"/>
              </w:rPr>
              <w:t xml:space="preserve"> курируемы</w:t>
            </w:r>
            <w:r w:rsidRPr="009A39EC">
              <w:rPr>
                <w:rFonts w:ascii="Times New Roman" w:hAnsi="Times New Roman"/>
                <w:sz w:val="24"/>
                <w:szCs w:val="24"/>
              </w:rPr>
              <w:t>м</w:t>
            </w:r>
            <w:r w:rsidR="00FD7AE9" w:rsidRPr="009A39EC">
              <w:rPr>
                <w:rFonts w:ascii="Times New Roman" w:hAnsi="Times New Roman"/>
                <w:sz w:val="24"/>
                <w:szCs w:val="24"/>
              </w:rPr>
              <w:t xml:space="preserve"> ГАБС:</w:t>
            </w:r>
          </w:p>
          <w:p w14:paraId="110BF44B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12A792C7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2C731F01" w14:textId="41B6923E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FD7AE9" w:rsidRPr="009A39EC" w14:paraId="5218D757" w14:textId="77777777" w:rsidTr="007360F9">
        <w:tc>
          <w:tcPr>
            <w:tcW w:w="5075" w:type="dxa"/>
          </w:tcPr>
          <w:p w14:paraId="60F4807E" w14:textId="0B51EB43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P35. Сумма средств, перечисленных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федерального бюджета</w:t>
            </w:r>
          </w:p>
        </w:tc>
        <w:tc>
          <w:tcPr>
            <w:tcW w:w="4578" w:type="dxa"/>
          </w:tcPr>
          <w:p w14:paraId="1EF257A3" w14:textId="7FDCC654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</w:t>
            </w:r>
          </w:p>
        </w:tc>
      </w:tr>
      <w:tr w:rsidR="00FD7AE9" w:rsidRPr="009A39EC" w14:paraId="37C4322A" w14:textId="77777777" w:rsidTr="007360F9">
        <w:tc>
          <w:tcPr>
            <w:tcW w:w="5075" w:type="dxa"/>
          </w:tcPr>
          <w:p w14:paraId="389A7DE4" w14:textId="064A4439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Р36. Процент своевременно представленных</w:t>
            </w:r>
            <w:r w:rsidRPr="009A39EC">
              <w:rPr>
                <w:rFonts w:ascii="Times New Roman" w:hAnsi="Times New Roman"/>
              </w:rPr>
              <w:t xml:space="preserve"> </w:t>
            </w:r>
            <w:r w:rsidRPr="009A39EC">
              <w:rPr>
                <w:rFonts w:ascii="Times New Roman" w:hAnsi="Times New Roman"/>
                <w:sz w:val="24"/>
                <w:szCs w:val="24"/>
              </w:rPr>
              <w:t xml:space="preserve">ГАДБ  документов и материалов по доходам для составления проекта областного бюджета Ленинградской области на очередной финансовый год и плановый период </w:t>
            </w:r>
          </w:p>
        </w:tc>
        <w:tc>
          <w:tcPr>
            <w:tcW w:w="4578" w:type="dxa"/>
          </w:tcPr>
          <w:p w14:paraId="19DC6966" w14:textId="64C109AC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FD7AE9" w:rsidRPr="009A39EC" w14:paraId="0FF34F09" w14:textId="77777777" w:rsidTr="007360F9">
        <w:tc>
          <w:tcPr>
            <w:tcW w:w="5075" w:type="dxa"/>
          </w:tcPr>
          <w:p w14:paraId="0679B059" w14:textId="16D6A58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Р37. Число случаев несвоевременного представления ГАДБ  предложений по доходам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  <w:r w:rsidRPr="009A3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</w:tcPr>
          <w:p w14:paraId="056F0A85" w14:textId="2E48CE89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FD7AE9" w:rsidRPr="009A39EC" w14:paraId="7FCE65B5" w14:textId="77777777" w:rsidTr="007360F9">
        <w:tc>
          <w:tcPr>
            <w:tcW w:w="5075" w:type="dxa"/>
          </w:tcPr>
          <w:p w14:paraId="1C0E75BA" w14:textId="5DF41E42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P38. Процент выполнения первоначального плана по поступлению доходов областного бюджета, закрепленных за ГАДБ </w:t>
            </w:r>
          </w:p>
        </w:tc>
        <w:tc>
          <w:tcPr>
            <w:tcW w:w="4578" w:type="dxa"/>
          </w:tcPr>
          <w:p w14:paraId="71C72474" w14:textId="38E6BB8B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 департамента бюджетной политики</w:t>
            </w:r>
          </w:p>
        </w:tc>
      </w:tr>
      <w:tr w:rsidR="00FD7AE9" w:rsidRPr="009A39EC" w14:paraId="1C5C2FA9" w14:textId="77777777" w:rsidTr="00E83CB8">
        <w:trPr>
          <w:trHeight w:val="291"/>
        </w:trPr>
        <w:tc>
          <w:tcPr>
            <w:tcW w:w="5075" w:type="dxa"/>
          </w:tcPr>
          <w:p w14:paraId="3FA59511" w14:textId="38E0C890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Р39. Процент своевременно представленных ГАБС документов и материалов по источникам финансирования дефицита для </w:t>
            </w: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4578" w:type="dxa"/>
          </w:tcPr>
          <w:p w14:paraId="4E548AC3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Отдел финансовой политики и государственного долга</w:t>
            </w:r>
          </w:p>
        </w:tc>
      </w:tr>
      <w:tr w:rsidR="00FD7AE9" w:rsidRPr="009A39EC" w14:paraId="2393356A" w14:textId="77777777" w:rsidTr="00E83CB8">
        <w:trPr>
          <w:trHeight w:val="320"/>
        </w:trPr>
        <w:tc>
          <w:tcPr>
            <w:tcW w:w="5075" w:type="dxa"/>
          </w:tcPr>
          <w:p w14:paraId="179D318D" w14:textId="6758647A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lastRenderedPageBreak/>
              <w:t>Р40. Число случаев несвоевременного представления ГАБС предложений по источникам финансирования дефицита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4578" w:type="dxa"/>
          </w:tcPr>
          <w:p w14:paraId="0482A8D2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финансовой политики и государственного долга</w:t>
            </w:r>
          </w:p>
        </w:tc>
      </w:tr>
      <w:tr w:rsidR="00FD7AE9" w:rsidRPr="009A39EC" w14:paraId="2B9942E4" w14:textId="77777777" w:rsidTr="00E83CB8">
        <w:trPr>
          <w:trHeight w:val="423"/>
        </w:trPr>
        <w:tc>
          <w:tcPr>
            <w:tcW w:w="5075" w:type="dxa"/>
          </w:tcPr>
          <w:p w14:paraId="6174F507" w14:textId="11AA0858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Р41. </w:t>
            </w:r>
            <w:r w:rsidR="00B11B64" w:rsidRPr="00B11B64">
              <w:rPr>
                <w:rFonts w:ascii="Times New Roman" w:hAnsi="Times New Roman"/>
                <w:sz w:val="24"/>
                <w:szCs w:val="24"/>
              </w:rPr>
              <w:t xml:space="preserve">Число случаев несвоевременного исполнения обязательств за счет источников финансирования дефицита повлекшие за собой начисление штрафных санкций  </w:t>
            </w:r>
          </w:p>
        </w:tc>
        <w:tc>
          <w:tcPr>
            <w:tcW w:w="4578" w:type="dxa"/>
          </w:tcPr>
          <w:p w14:paraId="5EE8FF5C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финансовой политики и государственного долга</w:t>
            </w:r>
          </w:p>
        </w:tc>
      </w:tr>
      <w:tr w:rsidR="00FD7AE9" w:rsidRPr="009A39EC" w14:paraId="032DC8E2" w14:textId="77777777" w:rsidTr="007360F9">
        <w:tc>
          <w:tcPr>
            <w:tcW w:w="5075" w:type="dxa"/>
          </w:tcPr>
          <w:p w14:paraId="1E09F741" w14:textId="7D78E6AD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Р42. Процент недостач и (или) хищений государственной собственности, выявленных у ГАБС и государственных учреждений, в отношении которых ГАБС осуществляет полномочия учредителя (ГРБС)</w:t>
            </w:r>
          </w:p>
        </w:tc>
        <w:tc>
          <w:tcPr>
            <w:tcW w:w="4578" w:type="dxa"/>
          </w:tcPr>
          <w:p w14:paraId="7F5F397F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9A39EC" w14:paraId="2EE1A66C" w14:textId="77777777" w:rsidTr="007360F9">
        <w:tc>
          <w:tcPr>
            <w:tcW w:w="5075" w:type="dxa"/>
          </w:tcPr>
          <w:p w14:paraId="0E803070" w14:textId="55E38E4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Р43. Наличие объектов незавершенного строительства, плановый срок окончания которых истек ранее года, предшествующего отчетному</w:t>
            </w:r>
          </w:p>
        </w:tc>
        <w:tc>
          <w:tcPr>
            <w:tcW w:w="4578" w:type="dxa"/>
          </w:tcPr>
          <w:p w14:paraId="66CF0437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9A39EC" w14:paraId="1EBA3EB0" w14:textId="77777777" w:rsidTr="007360F9">
        <w:tc>
          <w:tcPr>
            <w:tcW w:w="5075" w:type="dxa"/>
          </w:tcPr>
          <w:p w14:paraId="21BA3B0D" w14:textId="6BE57BF8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Р44. Отношение просроченной дебиторской задолженности ГАБС и государственных казенных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4578" w:type="dxa"/>
          </w:tcPr>
          <w:p w14:paraId="007835F2" w14:textId="77777777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FD7AE9" w:rsidRPr="009A39EC" w14:paraId="2D0E02C6" w14:textId="77777777" w:rsidTr="007360F9">
        <w:tc>
          <w:tcPr>
            <w:tcW w:w="5075" w:type="dxa"/>
          </w:tcPr>
          <w:p w14:paraId="6A039B23" w14:textId="601F3F84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Р45. </w:t>
            </w:r>
            <w:r w:rsidR="00B11B64" w:rsidRPr="00B11B64">
              <w:rPr>
                <w:rFonts w:ascii="Times New Roman" w:hAnsi="Times New Roman"/>
                <w:sz w:val="24"/>
                <w:szCs w:val="24"/>
              </w:rPr>
              <w:t>Процент документов ГАБС и государственных казенных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4578" w:type="dxa"/>
          </w:tcPr>
          <w:p w14:paraId="276371B5" w14:textId="406A92E0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Департамент казначейского исполнения бюджета</w:t>
            </w:r>
          </w:p>
        </w:tc>
      </w:tr>
      <w:tr w:rsidR="00FD7AE9" w:rsidRPr="009A39EC" w14:paraId="07233B5F" w14:textId="77777777" w:rsidTr="007360F9">
        <w:tc>
          <w:tcPr>
            <w:tcW w:w="5075" w:type="dxa"/>
          </w:tcPr>
          <w:p w14:paraId="0D8D2D7D" w14:textId="2F21FDE9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 xml:space="preserve">Р46. </w:t>
            </w:r>
            <w:r w:rsidR="00B11B64" w:rsidRPr="00B11B64">
              <w:rPr>
                <w:rFonts w:ascii="Times New Roman" w:hAnsi="Times New Roman"/>
                <w:sz w:val="24"/>
                <w:szCs w:val="24"/>
              </w:rPr>
              <w:t>Количество административных штрафов, наложенных на должностных лиц ГАБС и государственных казенных учреждений, в отношении которых ГАБС осуществляет полномочия ГРБС, за нарушение законодательства о контрактной системе в сфере закупок, в расчете на 100 млн. руб. расходов на оплату товаров, работ и услуг</w:t>
            </w:r>
          </w:p>
        </w:tc>
        <w:tc>
          <w:tcPr>
            <w:tcW w:w="4578" w:type="dxa"/>
          </w:tcPr>
          <w:p w14:paraId="323F96D1" w14:textId="75308865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внутреннего аудита (</w:t>
            </w:r>
            <w:proofErr w:type="spellStart"/>
            <w:r w:rsidRPr="009A39EC">
              <w:rPr>
                <w:rFonts w:eastAsia="Calibri"/>
                <w:iCs/>
                <w:lang w:val="en-US"/>
              </w:rPr>
              <w:t>Q</w:t>
            </w:r>
            <w:r w:rsidRPr="009A39EC">
              <w:rPr>
                <w:rFonts w:eastAsia="Calibri"/>
                <w:iCs/>
                <w:vertAlign w:val="subscript"/>
                <w:lang w:val="en-US"/>
              </w:rPr>
              <w:t>as</w:t>
            </w:r>
            <w:proofErr w:type="spellEnd"/>
            <w:r w:rsidRPr="009A39EC">
              <w:rPr>
                <w:rFonts w:eastAsia="Calibri"/>
                <w:iCs/>
                <w:sz w:val="24"/>
                <w:szCs w:val="24"/>
                <w:vertAlign w:val="subscript"/>
              </w:rPr>
              <w:t>)</w:t>
            </w:r>
          </w:p>
          <w:p w14:paraId="1A63F10D" w14:textId="3703107A" w:rsidR="00FD7AE9" w:rsidRPr="009A39EC" w:rsidRDefault="00FD7AE9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Отдел бюджетного планирования департамента бюджетной политики (</w:t>
            </w:r>
            <w:proofErr w:type="spellStart"/>
            <w:r w:rsidRPr="009A39EC">
              <w:rPr>
                <w:rFonts w:eastAsia="Calibri"/>
                <w:iCs/>
                <w:lang w:val="en-US"/>
              </w:rPr>
              <w:t>V</w:t>
            </w:r>
            <w:r w:rsidRPr="009A39EC">
              <w:rPr>
                <w:rFonts w:eastAsia="Calibri"/>
                <w:iCs/>
                <w:vertAlign w:val="subscript"/>
                <w:lang w:val="en-US"/>
              </w:rPr>
              <w:t>z</w:t>
            </w:r>
            <w:proofErr w:type="spellEnd"/>
            <w:r w:rsidRPr="009A39EC">
              <w:rPr>
                <w:rFonts w:eastAsia="Calibri"/>
                <w:iCs/>
                <w:sz w:val="24"/>
                <w:szCs w:val="24"/>
                <w:vertAlign w:val="subscript"/>
              </w:rPr>
              <w:t>)</w:t>
            </w:r>
          </w:p>
        </w:tc>
      </w:tr>
    </w:tbl>
    <w:p w14:paraId="0E141F5A" w14:textId="77777777" w:rsidR="00BF6ADB" w:rsidRPr="009A39EC" w:rsidRDefault="00BF6ADB" w:rsidP="00DC79FC">
      <w:pPr>
        <w:ind w:left="6663"/>
        <w:jc w:val="both"/>
        <w:rPr>
          <w:sz w:val="28"/>
          <w:szCs w:val="28"/>
        </w:rPr>
      </w:pPr>
    </w:p>
    <w:p w14:paraId="141525F9" w14:textId="77777777" w:rsidR="001348B8" w:rsidRPr="009A39EC" w:rsidRDefault="001348B8" w:rsidP="00DC79FC">
      <w:pPr>
        <w:ind w:left="6663"/>
        <w:jc w:val="both"/>
        <w:rPr>
          <w:sz w:val="28"/>
          <w:szCs w:val="28"/>
        </w:rPr>
      </w:pPr>
    </w:p>
    <w:p w14:paraId="0A5E85F2" w14:textId="77777777" w:rsidR="001348B8" w:rsidRPr="009A39EC" w:rsidRDefault="001348B8" w:rsidP="00DC79FC">
      <w:pPr>
        <w:ind w:left="6663"/>
        <w:jc w:val="both"/>
        <w:rPr>
          <w:sz w:val="28"/>
          <w:szCs w:val="28"/>
        </w:rPr>
      </w:pPr>
    </w:p>
    <w:p w14:paraId="67454923" w14:textId="77777777" w:rsidR="001348B8" w:rsidRPr="009A39EC" w:rsidRDefault="001348B8" w:rsidP="00DC79FC">
      <w:pPr>
        <w:ind w:left="6663"/>
        <w:jc w:val="both"/>
        <w:rPr>
          <w:sz w:val="28"/>
          <w:szCs w:val="28"/>
        </w:rPr>
      </w:pPr>
    </w:p>
    <w:p w14:paraId="2D50B1B8" w14:textId="77777777" w:rsidR="00736C20" w:rsidRPr="009A39EC" w:rsidRDefault="00736C20" w:rsidP="00DC79FC">
      <w:pPr>
        <w:ind w:left="6663"/>
        <w:jc w:val="both"/>
        <w:rPr>
          <w:sz w:val="28"/>
          <w:szCs w:val="28"/>
        </w:rPr>
      </w:pPr>
    </w:p>
    <w:p w14:paraId="0BBE9C8A" w14:textId="77777777" w:rsidR="00736C20" w:rsidRPr="009A39EC" w:rsidRDefault="00736C20" w:rsidP="00DC79FC">
      <w:pPr>
        <w:ind w:left="6663"/>
        <w:jc w:val="both"/>
        <w:rPr>
          <w:sz w:val="28"/>
          <w:szCs w:val="28"/>
        </w:rPr>
      </w:pPr>
    </w:p>
    <w:p w14:paraId="6813B4B4" w14:textId="77777777" w:rsidR="001348B8" w:rsidRPr="009A39EC" w:rsidRDefault="001348B8" w:rsidP="00DC79FC">
      <w:pPr>
        <w:ind w:left="6663"/>
        <w:jc w:val="both"/>
        <w:rPr>
          <w:sz w:val="28"/>
          <w:szCs w:val="28"/>
        </w:rPr>
      </w:pPr>
    </w:p>
    <w:p w14:paraId="57085A4C" w14:textId="77777777" w:rsidR="001348B8" w:rsidRPr="009A39EC" w:rsidRDefault="001348B8" w:rsidP="00DC79FC">
      <w:pPr>
        <w:ind w:left="6663"/>
        <w:jc w:val="both"/>
        <w:rPr>
          <w:sz w:val="28"/>
          <w:szCs w:val="28"/>
        </w:rPr>
      </w:pPr>
    </w:p>
    <w:p w14:paraId="53B36924" w14:textId="7B7A145C" w:rsidR="007D78D4" w:rsidRPr="009A39EC" w:rsidRDefault="007D78D4" w:rsidP="00DC79FC">
      <w:pPr>
        <w:ind w:left="6663"/>
        <w:jc w:val="both"/>
        <w:rPr>
          <w:sz w:val="28"/>
          <w:szCs w:val="28"/>
        </w:rPr>
      </w:pPr>
      <w:r w:rsidRPr="009A39EC">
        <w:rPr>
          <w:sz w:val="28"/>
          <w:szCs w:val="28"/>
        </w:rPr>
        <w:lastRenderedPageBreak/>
        <w:t xml:space="preserve">Приложение 3 </w:t>
      </w:r>
    </w:p>
    <w:p w14:paraId="76EEC8E7" w14:textId="0B79EB19" w:rsidR="007D78D4" w:rsidRPr="009A39EC" w:rsidRDefault="007D78D4" w:rsidP="00DC79FC">
      <w:pPr>
        <w:ind w:left="6663"/>
        <w:jc w:val="both"/>
        <w:rPr>
          <w:sz w:val="28"/>
          <w:szCs w:val="28"/>
        </w:rPr>
      </w:pPr>
      <w:r w:rsidRPr="009A39EC">
        <w:rPr>
          <w:sz w:val="28"/>
          <w:szCs w:val="28"/>
        </w:rPr>
        <w:t>к Порядку проведения мониторинга ка</w:t>
      </w:r>
      <w:r w:rsidR="00886E61" w:rsidRPr="009A39EC">
        <w:rPr>
          <w:sz w:val="28"/>
          <w:szCs w:val="28"/>
        </w:rPr>
        <w:t xml:space="preserve">чества финансового менеджмента </w:t>
      </w:r>
      <w:r w:rsidRPr="009A39EC">
        <w:rPr>
          <w:sz w:val="28"/>
          <w:szCs w:val="28"/>
        </w:rPr>
        <w:t>главных администраторов средств областного бюджета Ленинградской области</w:t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22"/>
        <w:gridCol w:w="101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22"/>
        <w:gridCol w:w="228"/>
        <w:gridCol w:w="227"/>
        <w:gridCol w:w="222"/>
        <w:gridCol w:w="222"/>
        <w:gridCol w:w="222"/>
        <w:gridCol w:w="222"/>
        <w:gridCol w:w="222"/>
        <w:gridCol w:w="228"/>
        <w:gridCol w:w="222"/>
        <w:gridCol w:w="222"/>
        <w:gridCol w:w="228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71"/>
        <w:gridCol w:w="7285"/>
      </w:tblGrid>
      <w:tr w:rsidR="00886E61" w:rsidRPr="009A39EC" w14:paraId="216398F5" w14:textId="77777777" w:rsidTr="00886E61">
        <w:trPr>
          <w:trHeight w:val="2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A96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29A" w14:textId="77777777" w:rsidR="00C4033E" w:rsidRPr="009A39EC" w:rsidRDefault="00C4033E" w:rsidP="00DC79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C628BF9" w14:textId="0C39DFF0" w:rsidR="00886E61" w:rsidRPr="009A39EC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A39EC">
              <w:rPr>
                <w:rFonts w:eastAsiaTheme="minorHAnsi"/>
                <w:b/>
                <w:sz w:val="28"/>
                <w:szCs w:val="28"/>
                <w:lang w:eastAsia="en-US"/>
              </w:rPr>
              <w:t>Сведения</w:t>
            </w:r>
          </w:p>
          <w:p w14:paraId="2855D64A" w14:textId="48FC3176" w:rsidR="00886E61" w:rsidRPr="009A39EC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A39EC">
              <w:rPr>
                <w:rFonts w:eastAsiaTheme="minorHAnsi"/>
                <w:b/>
                <w:sz w:val="28"/>
                <w:szCs w:val="28"/>
                <w:lang w:eastAsia="en-US"/>
              </w:rPr>
              <w:t>о ходе реализации мер, направленных на повышение качества финансового менеджмента</w:t>
            </w:r>
          </w:p>
          <w:p w14:paraId="0F7206BA" w14:textId="2478CC10" w:rsidR="00886E61" w:rsidRPr="009A39EC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A39EC">
              <w:rPr>
                <w:rFonts w:eastAsiaTheme="minorHAnsi"/>
                <w:b/>
                <w:sz w:val="28"/>
                <w:szCs w:val="28"/>
                <w:lang w:eastAsia="en-US"/>
              </w:rPr>
              <w:t>за __________ год</w:t>
            </w:r>
          </w:p>
          <w:p w14:paraId="49394805" w14:textId="77777777" w:rsidR="00886E61" w:rsidRPr="009A39EC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6B954162" w14:textId="77777777" w:rsidR="00190D2D" w:rsidRPr="009A39EC" w:rsidRDefault="00190D2D" w:rsidP="00DC79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A39E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Главный администратор средств </w:t>
            </w:r>
            <w:r w:rsidR="00886E61" w:rsidRPr="009A39EC">
              <w:rPr>
                <w:rFonts w:eastAsiaTheme="minorHAnsi"/>
                <w:bCs/>
                <w:sz w:val="28"/>
                <w:szCs w:val="28"/>
                <w:lang w:eastAsia="en-US"/>
              </w:rPr>
              <w:t>областного бюджета</w:t>
            </w:r>
          </w:p>
          <w:p w14:paraId="71887213" w14:textId="3367E5CD" w:rsidR="00886E61" w:rsidRPr="009A39EC" w:rsidRDefault="00886E61" w:rsidP="00DC79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A39EC">
              <w:rPr>
                <w:rFonts w:eastAsiaTheme="minorHAnsi"/>
                <w:bCs/>
                <w:sz w:val="28"/>
                <w:szCs w:val="28"/>
                <w:lang w:eastAsia="en-US"/>
              </w:rPr>
              <w:t>Ленинградской области:</w:t>
            </w:r>
            <w:r w:rsidR="00190D2D" w:rsidRPr="009A39E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________________________________________________</w:t>
            </w:r>
          </w:p>
          <w:p w14:paraId="20898D53" w14:textId="77777777" w:rsidR="00886E61" w:rsidRPr="009A39EC" w:rsidRDefault="00886E61" w:rsidP="00DC79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W w:w="987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1889"/>
              <w:gridCol w:w="1555"/>
              <w:gridCol w:w="1815"/>
              <w:gridCol w:w="1485"/>
              <w:gridCol w:w="1505"/>
            </w:tblGrid>
            <w:tr w:rsidR="00886E61" w:rsidRPr="009A39EC" w14:paraId="2EF8EE14" w14:textId="77777777" w:rsidTr="00E5685B">
              <w:tc>
                <w:tcPr>
                  <w:tcW w:w="1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CAE75" w14:textId="3DB0683C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>Наименование показател</w:t>
                  </w:r>
                  <w:r w:rsidR="00886E61" w:rsidRPr="009A39EC">
                    <w:rPr>
                      <w:rFonts w:eastAsiaTheme="minorHAnsi"/>
                      <w:lang w:eastAsia="en-US"/>
                    </w:rPr>
                    <w:t>я</w:t>
                  </w:r>
                  <w:r w:rsidRPr="009A39EC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DA768" w14:textId="44845C0A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 xml:space="preserve">Отклонение от </w:t>
                  </w:r>
                  <w:r w:rsidR="00E5685B" w:rsidRPr="009A39EC">
                    <w:rPr>
                      <w:rFonts w:eastAsiaTheme="minorHAnsi"/>
                      <w:lang w:eastAsia="en-US"/>
                    </w:rPr>
                    <w:t>максимального</w:t>
                  </w:r>
                  <w:r w:rsidRPr="009A39EC">
                    <w:rPr>
                      <w:rFonts w:eastAsiaTheme="minorHAnsi"/>
                      <w:lang w:eastAsia="en-US"/>
                    </w:rPr>
                    <w:t xml:space="preserve"> значения в % 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BFFA5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 xml:space="preserve">Причина(ы) отклонения </w:t>
                  </w:r>
                </w:p>
              </w:tc>
              <w:tc>
                <w:tcPr>
                  <w:tcW w:w="48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B45FD" w14:textId="224E9D95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 xml:space="preserve">Исполнение мероприятий, направленных на </w:t>
                  </w:r>
                  <w:r w:rsidR="00E5685B" w:rsidRPr="009A39EC">
                    <w:rPr>
                      <w:rFonts w:eastAsiaTheme="minorHAnsi"/>
                      <w:lang w:eastAsia="en-US"/>
                    </w:rPr>
                    <w:t>улучшение значения показателя</w:t>
                  </w:r>
                </w:p>
              </w:tc>
            </w:tr>
            <w:tr w:rsidR="00886E61" w:rsidRPr="009A39EC" w14:paraId="20C87A70" w14:textId="77777777" w:rsidTr="00E5685B">
              <w:tc>
                <w:tcPr>
                  <w:tcW w:w="1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22FB6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D26AC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147E2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F9A2B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A4C99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 xml:space="preserve">Срок исполнения 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94F69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 xml:space="preserve">Отметка об исполнении </w:t>
                  </w:r>
                </w:p>
              </w:tc>
            </w:tr>
            <w:tr w:rsidR="00A71F59" w:rsidRPr="009A39EC" w14:paraId="12C4A9C1" w14:textId="77777777" w:rsidTr="00E5685B">
              <w:trPr>
                <w:trHeight w:val="153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996E9" w14:textId="1DB11ED1" w:rsidR="00A71F59" w:rsidRPr="009A39EC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F2F4D" w14:textId="2EF7F944" w:rsidR="00A71F59" w:rsidRPr="009A39EC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681D3" w14:textId="7A226829" w:rsidR="00A71F59" w:rsidRPr="009A39EC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F6839" w14:textId="1502F185" w:rsidR="00A71F59" w:rsidRPr="009A39EC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E341D" w14:textId="2CF84246" w:rsidR="00A71F59" w:rsidRPr="009A39EC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21B79" w14:textId="4B1351CB" w:rsidR="00A71F59" w:rsidRPr="009A39EC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9A39EC">
                    <w:rPr>
                      <w:rFonts w:eastAsiaTheme="minorHAnsi"/>
                      <w:lang w:eastAsia="en-US"/>
                    </w:rPr>
                    <w:t>6</w:t>
                  </w:r>
                </w:p>
              </w:tc>
            </w:tr>
            <w:tr w:rsidR="00886E61" w:rsidRPr="009A39EC" w14:paraId="32627F7B" w14:textId="77777777" w:rsidTr="00E5685B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DE7F0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7C672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4B83D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D82C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EBED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091B3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86E61" w:rsidRPr="009A39EC" w14:paraId="7E8EE62A" w14:textId="77777777" w:rsidTr="00E5685B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16A7A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E872A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41C9F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AA261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439EF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F3F5F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86E61" w:rsidRPr="009A39EC" w14:paraId="61064B1F" w14:textId="77777777" w:rsidTr="00E5685B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E479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9E2AE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9F630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68C7D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9DC1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8E92D" w14:textId="77777777" w:rsidR="00C4033E" w:rsidRPr="009A39EC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66F24237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AE2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4751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19A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D1C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9A25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6883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928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3F20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A888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579F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663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5EC1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BAB9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649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4849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1A71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00D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E5B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47D0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A65E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9A3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2C16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3DD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DC8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E9D9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A0A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042A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93A1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F32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47B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E249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140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D8EC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CA2C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E2A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57A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974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72B5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BE2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46E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BD2B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21B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43A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450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703B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FA1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E62A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E1EE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6ED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62A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11D1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2CE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78B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01D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1298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5E29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1800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67F5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DF12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0CE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EB73" w14:textId="77777777" w:rsidR="00C4033E" w:rsidRPr="009A39EC" w:rsidRDefault="00C4033E" w:rsidP="00DC79FC">
            <w:pPr>
              <w:rPr>
                <w:sz w:val="21"/>
                <w:szCs w:val="21"/>
              </w:rPr>
            </w:pPr>
          </w:p>
        </w:tc>
      </w:tr>
    </w:tbl>
    <w:p w14:paraId="0B6071BE" w14:textId="77777777" w:rsidR="00C4033E" w:rsidRPr="009A39EC" w:rsidRDefault="00C4033E" w:rsidP="00DC79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C204AAF" w14:textId="4D9D090B" w:rsidR="007D78D4" w:rsidRPr="009A39EC" w:rsidRDefault="007D78D4" w:rsidP="00DC79F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9A39EC">
        <w:rPr>
          <w:rFonts w:eastAsiaTheme="minorHAnsi"/>
          <w:bCs/>
          <w:sz w:val="28"/>
          <w:szCs w:val="28"/>
          <w:lang w:eastAsia="en-US"/>
        </w:rPr>
        <w:t>Заполнение</w:t>
      </w:r>
      <w:r w:rsidR="005C36B3" w:rsidRPr="009A39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A39EC">
        <w:rPr>
          <w:rFonts w:eastAsiaTheme="minorHAnsi"/>
          <w:bCs/>
          <w:sz w:val="28"/>
          <w:szCs w:val="28"/>
          <w:lang w:eastAsia="en-US"/>
        </w:rPr>
        <w:t>сведений о ходе реализации мер, направленных на повышение</w:t>
      </w:r>
      <w:r w:rsidR="005C36B3" w:rsidRPr="009A39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A39EC">
        <w:rPr>
          <w:rFonts w:eastAsiaTheme="minorHAnsi"/>
          <w:bCs/>
          <w:sz w:val="28"/>
          <w:szCs w:val="28"/>
          <w:lang w:eastAsia="en-US"/>
        </w:rPr>
        <w:t>качества финансового менеджмента</w:t>
      </w:r>
      <w:r w:rsidR="005C36B3" w:rsidRPr="009A39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36B3" w:rsidRPr="009A39EC">
        <w:rPr>
          <w:rFonts w:eastAsiaTheme="minorHAnsi"/>
          <w:sz w:val="28"/>
          <w:szCs w:val="28"/>
          <w:lang w:eastAsia="en-US"/>
        </w:rPr>
        <w:t>(далее - Сведения):</w:t>
      </w:r>
    </w:p>
    <w:p w14:paraId="41789B09" w14:textId="72592D20" w:rsidR="007D78D4" w:rsidRPr="009A39EC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Pr="009A39EC">
          <w:rPr>
            <w:rFonts w:eastAsiaTheme="minorHAnsi"/>
            <w:sz w:val="28"/>
            <w:szCs w:val="28"/>
            <w:lang w:eastAsia="en-US"/>
          </w:rPr>
          <w:t>графе 1</w:t>
        </w:r>
      </w:hyperlink>
      <w:r w:rsidRPr="009A39EC">
        <w:rPr>
          <w:rFonts w:eastAsiaTheme="minorHAnsi"/>
          <w:sz w:val="28"/>
          <w:szCs w:val="28"/>
          <w:lang w:eastAsia="en-US"/>
        </w:rPr>
        <w:t xml:space="preserve"> Сведений указывается наименование показателя качества финансового менеджмента (далее - показатель), оценка которого по результатам мониторинга ниже </w:t>
      </w:r>
      <w:r w:rsidR="00E5685B" w:rsidRPr="009A39EC">
        <w:rPr>
          <w:rFonts w:eastAsiaTheme="minorHAnsi"/>
          <w:sz w:val="28"/>
          <w:szCs w:val="28"/>
          <w:lang w:eastAsia="en-US"/>
        </w:rPr>
        <w:t>максимального значения.</w:t>
      </w:r>
    </w:p>
    <w:p w14:paraId="4AE08F5F" w14:textId="50B3B74D" w:rsidR="007D78D4" w:rsidRPr="009A39EC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Pr="009A39EC">
          <w:rPr>
            <w:rFonts w:eastAsiaTheme="minorHAnsi"/>
            <w:sz w:val="28"/>
            <w:szCs w:val="28"/>
            <w:lang w:eastAsia="en-US"/>
          </w:rPr>
          <w:t>графе 2</w:t>
        </w:r>
      </w:hyperlink>
      <w:r w:rsidRPr="009A39EC">
        <w:rPr>
          <w:rFonts w:eastAsiaTheme="minorHAnsi"/>
          <w:sz w:val="28"/>
          <w:szCs w:val="28"/>
          <w:lang w:eastAsia="en-US"/>
        </w:rPr>
        <w:t xml:space="preserve"> Сведений указывается отклонение от </w:t>
      </w:r>
      <w:r w:rsidR="00E5685B" w:rsidRPr="009A39EC">
        <w:rPr>
          <w:rFonts w:eastAsiaTheme="minorHAnsi"/>
          <w:sz w:val="28"/>
          <w:szCs w:val="28"/>
          <w:lang w:eastAsia="en-US"/>
        </w:rPr>
        <w:t xml:space="preserve">максимального </w:t>
      </w:r>
      <w:r w:rsidRPr="009A39EC">
        <w:rPr>
          <w:rFonts w:eastAsiaTheme="minorHAnsi"/>
          <w:sz w:val="28"/>
          <w:szCs w:val="28"/>
          <w:lang w:eastAsia="en-US"/>
        </w:rPr>
        <w:t>значения по показателю в % (процентах).</w:t>
      </w:r>
    </w:p>
    <w:p w14:paraId="23E906F4" w14:textId="2B949EC4" w:rsidR="007D78D4" w:rsidRPr="009A39EC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9A39EC">
          <w:rPr>
            <w:rFonts w:eastAsiaTheme="minorHAnsi"/>
            <w:sz w:val="28"/>
            <w:szCs w:val="28"/>
            <w:lang w:eastAsia="en-US"/>
          </w:rPr>
          <w:t>графе 3</w:t>
        </w:r>
      </w:hyperlink>
      <w:r w:rsidRPr="009A39EC">
        <w:rPr>
          <w:rFonts w:eastAsiaTheme="minorHAnsi"/>
          <w:sz w:val="28"/>
          <w:szCs w:val="28"/>
          <w:lang w:eastAsia="en-US"/>
        </w:rPr>
        <w:t xml:space="preserve"> Сведений указывается (указываются) причина (причины) отклонение </w:t>
      </w:r>
      <w:r w:rsidR="00190D2D" w:rsidRPr="009A39EC">
        <w:rPr>
          <w:rFonts w:eastAsiaTheme="minorHAnsi"/>
          <w:sz w:val="28"/>
          <w:szCs w:val="28"/>
          <w:lang w:eastAsia="en-US"/>
        </w:rPr>
        <w:t xml:space="preserve">от </w:t>
      </w:r>
      <w:r w:rsidR="00E5685B" w:rsidRPr="009A39EC">
        <w:rPr>
          <w:rFonts w:eastAsiaTheme="minorHAnsi"/>
          <w:sz w:val="28"/>
          <w:szCs w:val="28"/>
          <w:lang w:eastAsia="en-US"/>
        </w:rPr>
        <w:t>максимального</w:t>
      </w:r>
      <w:r w:rsidRPr="009A39EC">
        <w:rPr>
          <w:rFonts w:eastAsiaTheme="minorHAnsi"/>
          <w:sz w:val="28"/>
          <w:szCs w:val="28"/>
          <w:lang w:eastAsia="en-US"/>
        </w:rPr>
        <w:t xml:space="preserve"> значения показателя.</w:t>
      </w:r>
    </w:p>
    <w:p w14:paraId="3DBC9782" w14:textId="77777777" w:rsidR="007D78D4" w:rsidRPr="009A39EC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9A39EC">
          <w:rPr>
            <w:rFonts w:eastAsiaTheme="minorHAnsi"/>
            <w:sz w:val="28"/>
            <w:szCs w:val="28"/>
            <w:lang w:eastAsia="en-US"/>
          </w:rPr>
          <w:t>графе 4</w:t>
        </w:r>
      </w:hyperlink>
      <w:r w:rsidRPr="009A39EC">
        <w:rPr>
          <w:rFonts w:eastAsiaTheme="minorHAnsi"/>
          <w:sz w:val="28"/>
          <w:szCs w:val="28"/>
          <w:lang w:eastAsia="en-US"/>
        </w:rPr>
        <w:t xml:space="preserve"> Сведений указываются наименование и основание проведения мероприятия, направленного на улучшение значения показателя (далее - мероприятие).</w:t>
      </w:r>
    </w:p>
    <w:p w14:paraId="070D1A0A" w14:textId="4A8F3E18" w:rsidR="007D78D4" w:rsidRPr="009A39EC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В качестве основания проведения мероприятия могут указываться план-график подготовки нормативных актов, план повышения квалификации сотрудников, план информатизации </w:t>
      </w:r>
      <w:r w:rsidR="00886E61" w:rsidRPr="009A39EC">
        <w:rPr>
          <w:rFonts w:eastAsiaTheme="minorHAnsi"/>
          <w:sz w:val="28"/>
          <w:szCs w:val="28"/>
          <w:lang w:eastAsia="en-US"/>
        </w:rPr>
        <w:t>ГАБС</w:t>
      </w:r>
      <w:r w:rsidRPr="009A39EC">
        <w:rPr>
          <w:rFonts w:eastAsiaTheme="minorHAnsi"/>
          <w:sz w:val="28"/>
          <w:szCs w:val="28"/>
          <w:lang w:eastAsia="en-US"/>
        </w:rPr>
        <w:t xml:space="preserve">, а также иные нормативные акты </w:t>
      </w:r>
      <w:r w:rsidR="00886E61" w:rsidRPr="009A39EC">
        <w:rPr>
          <w:rFonts w:eastAsiaTheme="minorHAnsi"/>
          <w:sz w:val="28"/>
          <w:szCs w:val="28"/>
          <w:lang w:eastAsia="en-US"/>
        </w:rPr>
        <w:t>ГАБС.</w:t>
      </w:r>
    </w:p>
    <w:p w14:paraId="1CACB3DF" w14:textId="77777777" w:rsidR="007D78D4" w:rsidRPr="009A39EC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В </w:t>
      </w:r>
      <w:hyperlink r:id="rId14" w:history="1">
        <w:r w:rsidRPr="009A39EC">
          <w:rPr>
            <w:rFonts w:eastAsiaTheme="minorHAnsi"/>
            <w:sz w:val="28"/>
            <w:szCs w:val="28"/>
            <w:lang w:eastAsia="en-US"/>
          </w:rPr>
          <w:t>графе 5</w:t>
        </w:r>
      </w:hyperlink>
      <w:r w:rsidRPr="009A39EC">
        <w:rPr>
          <w:rFonts w:eastAsiaTheme="minorHAnsi"/>
          <w:sz w:val="28"/>
          <w:szCs w:val="28"/>
          <w:lang w:eastAsia="en-US"/>
        </w:rPr>
        <w:t xml:space="preserve"> Сведений указывается планируемый срок завершения мероприятия.</w:t>
      </w:r>
    </w:p>
    <w:p w14:paraId="71D705C0" w14:textId="63809707" w:rsidR="00FF5989" w:rsidRPr="009A39EC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9EC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9A39EC">
          <w:rPr>
            <w:rFonts w:eastAsiaTheme="minorHAnsi"/>
            <w:sz w:val="28"/>
            <w:szCs w:val="28"/>
            <w:lang w:eastAsia="en-US"/>
          </w:rPr>
          <w:t>графе 6</w:t>
        </w:r>
      </w:hyperlink>
      <w:r w:rsidRPr="009A39EC">
        <w:rPr>
          <w:rFonts w:eastAsiaTheme="minorHAnsi"/>
          <w:sz w:val="28"/>
          <w:szCs w:val="28"/>
          <w:lang w:eastAsia="en-US"/>
        </w:rPr>
        <w:t xml:space="preserve"> Сведений ставится отметка после завершения мероприятия.</w:t>
      </w:r>
      <w:r w:rsidR="00FF5989" w:rsidRPr="009A39EC">
        <w:rPr>
          <w:rFonts w:eastAsiaTheme="minorHAnsi"/>
          <w:sz w:val="28"/>
          <w:szCs w:val="28"/>
          <w:lang w:eastAsia="en-US"/>
        </w:rPr>
        <w:br w:type="page"/>
      </w:r>
    </w:p>
    <w:p w14:paraId="4D26DB72" w14:textId="5E1109E9" w:rsidR="00901EB1" w:rsidRPr="009A39EC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760FD" w:rsidRPr="009A39EC">
        <w:rPr>
          <w:rFonts w:ascii="Times New Roman" w:hAnsi="Times New Roman"/>
          <w:sz w:val="28"/>
          <w:szCs w:val="28"/>
        </w:rPr>
        <w:t>4</w:t>
      </w:r>
    </w:p>
    <w:p w14:paraId="66BD7915" w14:textId="77777777" w:rsidR="00901EB1" w:rsidRPr="009A39EC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к Приказу Комитета финансов </w:t>
      </w:r>
    </w:p>
    <w:p w14:paraId="0DDAFE36" w14:textId="77777777" w:rsidR="00901EB1" w:rsidRPr="009A39EC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Ленинградской области</w:t>
      </w:r>
    </w:p>
    <w:p w14:paraId="601872EE" w14:textId="77777777" w:rsidR="001E50EF" w:rsidRPr="009A39EC" w:rsidRDefault="001E50EF" w:rsidP="001E50EF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26.02.2021 </w:t>
      </w:r>
      <w:r w:rsidRPr="009A39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18-02/02-12</w:t>
      </w:r>
    </w:p>
    <w:p w14:paraId="1A84DCE2" w14:textId="77777777" w:rsidR="00A35783" w:rsidRPr="009A39EC" w:rsidRDefault="00A35783" w:rsidP="00DC79FC">
      <w:pPr>
        <w:pStyle w:val="3"/>
        <w:keepNext w:val="0"/>
        <w:spacing w:before="0" w:after="0"/>
        <w:jc w:val="both"/>
        <w:rPr>
          <w:color w:val="auto"/>
        </w:rPr>
      </w:pPr>
    </w:p>
    <w:p w14:paraId="1F114FEE" w14:textId="77777777" w:rsidR="00C76DC1" w:rsidRPr="009A39EC" w:rsidRDefault="00C76DC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39EC">
        <w:rPr>
          <w:rFonts w:ascii="Times New Roman" w:hAnsi="Times New Roman"/>
          <w:b/>
          <w:sz w:val="28"/>
          <w:szCs w:val="28"/>
        </w:rPr>
        <w:t>Форма доклада</w:t>
      </w:r>
    </w:p>
    <w:p w14:paraId="761A7C4D" w14:textId="76342218" w:rsidR="00901EB1" w:rsidRPr="009A39EC" w:rsidRDefault="00901EB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39EC">
        <w:rPr>
          <w:rFonts w:ascii="Times New Roman" w:hAnsi="Times New Roman"/>
          <w:b/>
          <w:sz w:val="28"/>
          <w:szCs w:val="28"/>
        </w:rPr>
        <w:t>о результатах мониторинга качества финансового менеджмента главных администраторов средств областного бюджета Ленинградской области</w:t>
      </w:r>
    </w:p>
    <w:p w14:paraId="711F8AA2" w14:textId="77777777" w:rsidR="00A35783" w:rsidRPr="009A39EC" w:rsidRDefault="00A35783" w:rsidP="00DC79FC">
      <w:pPr>
        <w:pStyle w:val="Pro-Gramma"/>
        <w:spacing w:before="0" w:line="240" w:lineRule="auto"/>
        <w:ind w:left="0" w:firstLine="709"/>
      </w:pPr>
    </w:p>
    <w:p w14:paraId="62166202" w14:textId="47A15D59" w:rsidR="003F29A8" w:rsidRPr="009A39EC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Комитетом финансов Ленинградской области в соответствии со статьей 160.2</w:t>
      </w:r>
      <w:r w:rsidR="0089200E" w:rsidRPr="009A39EC">
        <w:rPr>
          <w:rFonts w:ascii="Times New Roman" w:hAnsi="Times New Roman"/>
          <w:sz w:val="28"/>
          <w:szCs w:val="28"/>
        </w:rPr>
        <w:noBreakHyphen/>
      </w:r>
      <w:r w:rsidRPr="009A39EC">
        <w:rPr>
          <w:rFonts w:ascii="Times New Roman" w:hAnsi="Times New Roman"/>
          <w:sz w:val="28"/>
          <w:szCs w:val="28"/>
        </w:rPr>
        <w:t xml:space="preserve">1 Бюджетного Кодекса Российской Федерации проведен мониторинг качества финансового менеджмента ____ главных администраторов средств областного бюджета Ленинградской области (далее </w:t>
      </w:r>
      <w:r w:rsidR="009C5AD5" w:rsidRPr="009A39EC">
        <w:rPr>
          <w:rFonts w:ascii="Times New Roman" w:hAnsi="Times New Roman"/>
          <w:sz w:val="24"/>
        </w:rPr>
        <w:t>–</w:t>
      </w:r>
      <w:r w:rsidRPr="009A39EC">
        <w:rPr>
          <w:rFonts w:ascii="Times New Roman" w:hAnsi="Times New Roman"/>
          <w:sz w:val="28"/>
          <w:szCs w:val="28"/>
        </w:rPr>
        <w:t xml:space="preserve"> ГАБС) за __</w:t>
      </w:r>
      <w:r w:rsidR="007F7CBC" w:rsidRPr="009A39EC">
        <w:rPr>
          <w:rFonts w:ascii="Times New Roman" w:hAnsi="Times New Roman"/>
          <w:sz w:val="28"/>
          <w:szCs w:val="28"/>
        </w:rPr>
        <w:t>__</w:t>
      </w:r>
      <w:r w:rsidRPr="009A39EC">
        <w:rPr>
          <w:rFonts w:ascii="Times New Roman" w:hAnsi="Times New Roman"/>
          <w:sz w:val="28"/>
          <w:szCs w:val="28"/>
        </w:rPr>
        <w:t>__ год.</w:t>
      </w:r>
    </w:p>
    <w:p w14:paraId="0FBADBFE" w14:textId="77777777" w:rsidR="003F29A8" w:rsidRPr="009A39EC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По итогам проведенного мониторинга ____ ГАБС была присвоена </w:t>
      </w:r>
      <w:r w:rsidRPr="009A39EC">
        <w:rPr>
          <w:rFonts w:ascii="Times New Roman" w:hAnsi="Times New Roman"/>
          <w:sz w:val="28"/>
          <w:szCs w:val="28"/>
          <w:lang w:val="en-US"/>
        </w:rPr>
        <w:t>I</w:t>
      </w:r>
      <w:r w:rsidRPr="009A39EC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1).</w:t>
      </w:r>
    </w:p>
    <w:p w14:paraId="0E965D05" w14:textId="77777777" w:rsidR="003F29A8" w:rsidRPr="009A39EC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По сравнению с предыдущим годом число ГАБС с высоким качеством финансового менеджмента увеличилось (уменьшилось) на ____ ГАБС.</w:t>
      </w:r>
    </w:p>
    <w:p w14:paraId="397B2FB4" w14:textId="77777777" w:rsidR="00476C57" w:rsidRPr="009A39EC" w:rsidRDefault="00476C5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14:paraId="45E1F0A5" w14:textId="77777777" w:rsidR="003F29A8" w:rsidRPr="009A39EC" w:rsidRDefault="003F29A8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A39EC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1. Перечень ГАБС, которым присвоена I степень качества финансового менеджмента</w:t>
      </w:r>
      <w:r w:rsidR="00355BB4" w:rsidRPr="009A39E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(высокое качество)</w:t>
      </w:r>
    </w:p>
    <w:p w14:paraId="4D6FC518" w14:textId="77777777" w:rsidR="00C76DC1" w:rsidRPr="009A39EC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110AA4" w:rsidRPr="009A39EC" w14:paraId="00855EF1" w14:textId="77777777" w:rsidTr="00F04588">
        <w:tc>
          <w:tcPr>
            <w:tcW w:w="1101" w:type="dxa"/>
          </w:tcPr>
          <w:p w14:paraId="07D9C522" w14:textId="77777777" w:rsidR="003F29A8" w:rsidRPr="009A39EC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213" w:type="dxa"/>
          </w:tcPr>
          <w:p w14:paraId="486C5F00" w14:textId="77777777" w:rsidR="003F29A8" w:rsidRPr="009A39EC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</w:tr>
      <w:tr w:rsidR="00110AA4" w:rsidRPr="009A39EC" w14:paraId="7EDDD4FA" w14:textId="77777777" w:rsidTr="00F04588">
        <w:tc>
          <w:tcPr>
            <w:tcW w:w="1101" w:type="dxa"/>
          </w:tcPr>
          <w:p w14:paraId="1797F229" w14:textId="77777777" w:rsidR="003F29A8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14:paraId="3B31C19F" w14:textId="77777777" w:rsidR="003F29A8" w:rsidRPr="009A39EC" w:rsidRDefault="003F29A8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3F29A8" w:rsidRPr="009A39EC" w14:paraId="1D646F7D" w14:textId="77777777" w:rsidTr="00F04588">
        <w:tc>
          <w:tcPr>
            <w:tcW w:w="1101" w:type="dxa"/>
          </w:tcPr>
          <w:p w14:paraId="1F4065AC" w14:textId="77777777" w:rsidR="003F29A8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13" w:type="dxa"/>
          </w:tcPr>
          <w:p w14:paraId="04892BDD" w14:textId="77777777" w:rsidR="003F29A8" w:rsidRPr="009A39EC" w:rsidRDefault="003F29A8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3115DCB6" w14:textId="77777777" w:rsidR="0089200E" w:rsidRPr="009A39EC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EC104D7" w14:textId="77777777" w:rsidR="003F29A8" w:rsidRPr="009A39EC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Ненадлежащее качество финансового менеджмента выявлено у ___ ГАБС (таблица 2), что на ____ больше (меньше), чем в предыдущем году.</w:t>
      </w:r>
    </w:p>
    <w:p w14:paraId="59E4859F" w14:textId="77777777" w:rsidR="00476C57" w:rsidRPr="009A39EC" w:rsidRDefault="00476C5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EE71C20" w14:textId="77777777" w:rsidR="003F29A8" w:rsidRPr="009A39EC" w:rsidRDefault="003F29A8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A39E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Таблица </w:t>
      </w:r>
      <w:r w:rsidR="004B765C" w:rsidRPr="009A39EC"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9A39EC">
        <w:rPr>
          <w:rFonts w:ascii="Times New Roman" w:hAnsi="Times New Roman"/>
          <w:b w:val="0"/>
          <w:bCs w:val="0"/>
          <w:color w:val="auto"/>
          <w:sz w:val="28"/>
          <w:szCs w:val="28"/>
        </w:rPr>
        <w:t>. Перечень ГАБС, которым присвоена III степень качества финансового менеджмента (ненадлежащее качество)</w:t>
      </w:r>
    </w:p>
    <w:p w14:paraId="53E91218" w14:textId="77777777" w:rsidR="00C76DC1" w:rsidRPr="009A39EC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110AA4" w:rsidRPr="009A39EC" w14:paraId="5BF9F492" w14:textId="77777777" w:rsidTr="00F04588">
        <w:tc>
          <w:tcPr>
            <w:tcW w:w="1101" w:type="dxa"/>
          </w:tcPr>
          <w:p w14:paraId="732EB8A9" w14:textId="77777777" w:rsidR="003F29A8" w:rsidRPr="009A39EC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213" w:type="dxa"/>
          </w:tcPr>
          <w:p w14:paraId="626F1EB5" w14:textId="77777777" w:rsidR="003F29A8" w:rsidRPr="009A39EC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</w:tr>
      <w:tr w:rsidR="00110AA4" w:rsidRPr="009A39EC" w14:paraId="5E7D1258" w14:textId="77777777" w:rsidTr="00F04588">
        <w:tc>
          <w:tcPr>
            <w:tcW w:w="1101" w:type="dxa"/>
          </w:tcPr>
          <w:p w14:paraId="1F2877AF" w14:textId="77777777" w:rsidR="004B765C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14:paraId="6E84249A" w14:textId="77777777" w:rsidR="004B765C" w:rsidRPr="009A39EC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4B765C" w:rsidRPr="009A39EC" w14:paraId="158F897D" w14:textId="77777777" w:rsidTr="00F04588">
        <w:tc>
          <w:tcPr>
            <w:tcW w:w="1101" w:type="dxa"/>
          </w:tcPr>
          <w:p w14:paraId="7F35911B" w14:textId="77777777" w:rsidR="004B765C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13" w:type="dxa"/>
          </w:tcPr>
          <w:p w14:paraId="450CC287" w14:textId="77777777" w:rsidR="004B765C" w:rsidRPr="009A39EC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3E9A4F16" w14:textId="77777777" w:rsidR="0089200E" w:rsidRPr="009A39EC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0D8CE31" w14:textId="77777777" w:rsidR="00901EB1" w:rsidRPr="009A39EC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Средняя оценка качества финансового мен</w:t>
      </w:r>
      <w:r w:rsidR="0089200E" w:rsidRPr="009A39EC">
        <w:rPr>
          <w:rFonts w:ascii="Times New Roman" w:hAnsi="Times New Roman"/>
          <w:sz w:val="28"/>
          <w:szCs w:val="28"/>
        </w:rPr>
        <w:t>еджмента по всем ГАБС составила </w:t>
      </w:r>
      <w:r w:rsidRPr="009A39EC">
        <w:rPr>
          <w:rFonts w:ascii="Times New Roman" w:hAnsi="Times New Roman"/>
          <w:sz w:val="28"/>
          <w:szCs w:val="28"/>
        </w:rPr>
        <w:t>____ баллов, что на ____ больше (меньше), чем в предыдущем году.</w:t>
      </w:r>
    </w:p>
    <w:p w14:paraId="586B076A" w14:textId="1486EC36" w:rsidR="004B765C" w:rsidRPr="009A39EC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В наибольшей степени смогли повысить качество финансового менеджмента следующие ГАБС: ______</w:t>
      </w:r>
      <w:r w:rsidR="007F7CBC" w:rsidRPr="009A39EC">
        <w:rPr>
          <w:rFonts w:ascii="Times New Roman" w:hAnsi="Times New Roman"/>
          <w:sz w:val="28"/>
          <w:szCs w:val="28"/>
        </w:rPr>
        <w:t>_____</w:t>
      </w:r>
      <w:r w:rsidRPr="009A39EC">
        <w:rPr>
          <w:rFonts w:ascii="Times New Roman" w:hAnsi="Times New Roman"/>
          <w:sz w:val="28"/>
          <w:szCs w:val="28"/>
        </w:rPr>
        <w:t>_________ (таблица 3).</w:t>
      </w:r>
    </w:p>
    <w:p w14:paraId="1D0850A4" w14:textId="77777777" w:rsidR="004B765C" w:rsidRPr="009A39EC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Значимое снижение качества финансового менеджмента по сравнению с предыдущим годом произошло </w:t>
      </w:r>
      <w:r w:rsidR="00355BB4" w:rsidRPr="009A39EC">
        <w:rPr>
          <w:rFonts w:ascii="Times New Roman" w:hAnsi="Times New Roman"/>
          <w:sz w:val="28"/>
          <w:szCs w:val="28"/>
        </w:rPr>
        <w:t>в</w:t>
      </w:r>
      <w:r w:rsidRPr="009A39EC">
        <w:rPr>
          <w:rFonts w:ascii="Times New Roman" w:hAnsi="Times New Roman"/>
          <w:sz w:val="28"/>
          <w:szCs w:val="28"/>
        </w:rPr>
        <w:t>: ______________________________  (таблица 3).</w:t>
      </w:r>
    </w:p>
    <w:p w14:paraId="630A62F7" w14:textId="77777777" w:rsidR="00476C57" w:rsidRPr="009A39EC" w:rsidRDefault="00476C5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7209508" w14:textId="77777777" w:rsidR="007F7CBC" w:rsidRPr="009A39EC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58021D56" w14:textId="77777777" w:rsidR="007F7CBC" w:rsidRPr="009A39EC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642C4661" w14:textId="77777777" w:rsidR="007F7CBC" w:rsidRPr="009A39EC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1194E4C9" w14:textId="77777777" w:rsidR="007F7CBC" w:rsidRPr="009A39EC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20839132" w14:textId="77777777" w:rsidR="004B765C" w:rsidRPr="009A39EC" w:rsidRDefault="004B765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A39EC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Таблица 3. Интегральная оценка качества финансового менеджмента ГАБС</w:t>
      </w:r>
    </w:p>
    <w:p w14:paraId="5E266225" w14:textId="77777777" w:rsidR="00C76DC1" w:rsidRPr="009A39EC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14"/>
        <w:gridCol w:w="1837"/>
        <w:gridCol w:w="1838"/>
        <w:gridCol w:w="1838"/>
      </w:tblGrid>
      <w:tr w:rsidR="00110AA4" w:rsidRPr="009A39EC" w14:paraId="56E742F6" w14:textId="77777777" w:rsidTr="00F04588">
        <w:tc>
          <w:tcPr>
            <w:tcW w:w="1101" w:type="dxa"/>
            <w:vMerge w:val="restart"/>
          </w:tcPr>
          <w:p w14:paraId="7266017B" w14:textId="77777777" w:rsidR="004B765C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14" w:type="dxa"/>
            <w:vMerge w:val="restart"/>
          </w:tcPr>
          <w:p w14:paraId="4E53AF1D" w14:textId="77777777" w:rsidR="004B765C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  <w:tc>
          <w:tcPr>
            <w:tcW w:w="0" w:type="auto"/>
            <w:gridSpan w:val="3"/>
          </w:tcPr>
          <w:p w14:paraId="7B71C6DF" w14:textId="77777777" w:rsidR="004B765C" w:rsidRPr="009A39EC" w:rsidRDefault="004B765C" w:rsidP="00DC79FC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Интегральная оценка, баллов</w:t>
            </w:r>
          </w:p>
        </w:tc>
      </w:tr>
      <w:tr w:rsidR="00110AA4" w:rsidRPr="009A39EC" w14:paraId="336DF4B6" w14:textId="77777777" w:rsidTr="00F04588">
        <w:tc>
          <w:tcPr>
            <w:tcW w:w="1101" w:type="dxa"/>
            <w:vMerge/>
          </w:tcPr>
          <w:p w14:paraId="0100AB37" w14:textId="77777777" w:rsidR="004B765C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11B51A46" w14:textId="77777777" w:rsidR="004B765C" w:rsidRPr="009A39EC" w:rsidRDefault="004B765C" w:rsidP="00DC79FC">
            <w:pPr>
              <w:pStyle w:val="Pro-Tab"/>
              <w:spacing w:before="0"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837" w:type="dxa"/>
          </w:tcPr>
          <w:p w14:paraId="6BBDB93C" w14:textId="77777777" w:rsidR="004B765C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38" w:type="dxa"/>
          </w:tcPr>
          <w:p w14:paraId="687814EA" w14:textId="77777777" w:rsidR="004B765C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838" w:type="dxa"/>
          </w:tcPr>
          <w:p w14:paraId="61C73CA2" w14:textId="77777777" w:rsidR="004B765C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Изменение за год</w:t>
            </w:r>
          </w:p>
        </w:tc>
      </w:tr>
      <w:tr w:rsidR="00110AA4" w:rsidRPr="009A39EC" w14:paraId="778605CC" w14:textId="77777777" w:rsidTr="00F04588">
        <w:tc>
          <w:tcPr>
            <w:tcW w:w="1101" w:type="dxa"/>
          </w:tcPr>
          <w:p w14:paraId="1C51A623" w14:textId="77777777" w:rsidR="004B765C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14:paraId="035F5327" w14:textId="77777777" w:rsidR="004B765C" w:rsidRPr="009A39EC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7" w:type="dxa"/>
          </w:tcPr>
          <w:p w14:paraId="7B05A8C0" w14:textId="77777777" w:rsidR="004B765C" w:rsidRPr="009A39EC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2327C6B0" w14:textId="77777777" w:rsidR="004B765C" w:rsidRPr="009A39EC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47FE0802" w14:textId="77777777" w:rsidR="004B765C" w:rsidRPr="009A39EC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4B765C" w:rsidRPr="009A39EC" w14:paraId="18CD03CD" w14:textId="77777777" w:rsidTr="00F04588">
        <w:tc>
          <w:tcPr>
            <w:tcW w:w="1101" w:type="dxa"/>
          </w:tcPr>
          <w:p w14:paraId="6B99517A" w14:textId="77777777" w:rsidR="004B765C" w:rsidRPr="009A39EC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14" w:type="dxa"/>
          </w:tcPr>
          <w:p w14:paraId="73D7A496" w14:textId="77777777" w:rsidR="004B765C" w:rsidRPr="009A39EC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7" w:type="dxa"/>
          </w:tcPr>
          <w:p w14:paraId="32D204A8" w14:textId="77777777" w:rsidR="004B765C" w:rsidRPr="009A39EC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3E0965BE" w14:textId="77777777" w:rsidR="004B765C" w:rsidRPr="009A39EC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0990F328" w14:textId="77777777" w:rsidR="004B765C" w:rsidRPr="009A39EC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0C1780C7" w14:textId="77777777" w:rsidR="0089200E" w:rsidRPr="009A39EC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CB419B2" w14:textId="77777777" w:rsidR="00901EB1" w:rsidRPr="009A39EC" w:rsidRDefault="00355BB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Наиболее низко качество финансового менеджмента ГАБС оценивается по следующим показателям (таблица 4):</w:t>
      </w:r>
    </w:p>
    <w:p w14:paraId="244AC5D7" w14:textId="77777777" w:rsidR="00F04588" w:rsidRPr="009A39EC" w:rsidRDefault="00F0458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3948C77" w14:textId="705D7C20" w:rsidR="00355BB4" w:rsidRPr="009A39EC" w:rsidRDefault="00355BB4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A39E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Таблица 4. Показатели </w:t>
      </w:r>
      <w:r w:rsidR="00C76DC1" w:rsidRPr="009A39EC">
        <w:rPr>
          <w:rFonts w:ascii="Times New Roman" w:hAnsi="Times New Roman"/>
          <w:b w:val="0"/>
          <w:bCs w:val="0"/>
          <w:color w:val="auto"/>
          <w:sz w:val="28"/>
          <w:szCs w:val="28"/>
        </w:rPr>
        <w:t>качества финансового менеджмента</w:t>
      </w:r>
      <w:r w:rsidRPr="009A39E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 наибольшим числом ГАБС, имеющих значения, соответствующие ненадлежащему качеству финансового менеджмента</w:t>
      </w:r>
    </w:p>
    <w:p w14:paraId="018FFFF5" w14:textId="77777777" w:rsidR="00C76DC1" w:rsidRPr="009A39EC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14"/>
        <w:gridCol w:w="2749"/>
        <w:gridCol w:w="2750"/>
      </w:tblGrid>
      <w:tr w:rsidR="00110AA4" w:rsidRPr="009A39EC" w14:paraId="7D005191" w14:textId="77777777" w:rsidTr="00F04588">
        <w:tc>
          <w:tcPr>
            <w:tcW w:w="1101" w:type="dxa"/>
            <w:vMerge w:val="restart"/>
          </w:tcPr>
          <w:p w14:paraId="54DD9662" w14:textId="77777777" w:rsidR="00355BB4" w:rsidRPr="009A39EC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14" w:type="dxa"/>
            <w:vMerge w:val="restart"/>
          </w:tcPr>
          <w:p w14:paraId="53DF0FAF" w14:textId="77777777" w:rsidR="00355BB4" w:rsidRPr="009A39EC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Показатель КФМ</w:t>
            </w:r>
          </w:p>
        </w:tc>
        <w:tc>
          <w:tcPr>
            <w:tcW w:w="5499" w:type="dxa"/>
            <w:gridSpan w:val="2"/>
          </w:tcPr>
          <w:p w14:paraId="2F697D80" w14:textId="77777777" w:rsidR="00355BB4" w:rsidRPr="009A39EC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EC">
              <w:rPr>
                <w:rFonts w:ascii="Times New Roman" w:hAnsi="Times New Roman"/>
                <w:bCs/>
                <w:sz w:val="24"/>
                <w:szCs w:val="24"/>
              </w:rPr>
              <w:t>Число ГАБС, имеющих ненадлежащее качество финансового менеджмента по показателю</w:t>
            </w:r>
          </w:p>
        </w:tc>
      </w:tr>
      <w:tr w:rsidR="00110AA4" w:rsidRPr="009A39EC" w14:paraId="2762565E" w14:textId="77777777" w:rsidTr="00F04588">
        <w:tc>
          <w:tcPr>
            <w:tcW w:w="1101" w:type="dxa"/>
            <w:vMerge/>
          </w:tcPr>
          <w:p w14:paraId="10461F1D" w14:textId="77777777" w:rsidR="00355BB4" w:rsidRPr="009A39EC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6D2463B0" w14:textId="77777777" w:rsidR="00355BB4" w:rsidRPr="009A39EC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28115412" w14:textId="77777777" w:rsidR="00355BB4" w:rsidRPr="009A39EC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750" w:type="dxa"/>
          </w:tcPr>
          <w:p w14:paraId="3BD2F734" w14:textId="77777777" w:rsidR="00355BB4" w:rsidRPr="009A39EC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</w:tr>
      <w:tr w:rsidR="00110AA4" w:rsidRPr="009A39EC" w14:paraId="4759B61E" w14:textId="77777777" w:rsidTr="00F04588">
        <w:tc>
          <w:tcPr>
            <w:tcW w:w="1101" w:type="dxa"/>
          </w:tcPr>
          <w:p w14:paraId="02980AC6" w14:textId="77777777" w:rsidR="00355BB4" w:rsidRPr="009A39EC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14:paraId="1DE2115E" w14:textId="77777777" w:rsidR="00355BB4" w:rsidRPr="009A39EC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04C108EA" w14:textId="77777777" w:rsidR="00355BB4" w:rsidRPr="009A39EC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50" w:type="dxa"/>
          </w:tcPr>
          <w:p w14:paraId="7C7FA13E" w14:textId="77777777" w:rsidR="00355BB4" w:rsidRPr="009A39EC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355BB4" w:rsidRPr="009A39EC" w14:paraId="5EB3092F" w14:textId="77777777" w:rsidTr="00F04588">
        <w:tc>
          <w:tcPr>
            <w:tcW w:w="1101" w:type="dxa"/>
          </w:tcPr>
          <w:p w14:paraId="57AC7AA2" w14:textId="77777777" w:rsidR="00355BB4" w:rsidRPr="009A39EC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E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14" w:type="dxa"/>
          </w:tcPr>
          <w:p w14:paraId="0EE97B9C" w14:textId="77777777" w:rsidR="00355BB4" w:rsidRPr="009A39EC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2E37D296" w14:textId="77777777" w:rsidR="00355BB4" w:rsidRPr="009A39EC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50" w:type="dxa"/>
          </w:tcPr>
          <w:p w14:paraId="2E967FD6" w14:textId="77777777" w:rsidR="00355BB4" w:rsidRPr="009A39EC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1574451D" w14:textId="77777777" w:rsidR="0089200E" w:rsidRPr="009A39EC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88C38BC" w14:textId="77777777" w:rsidR="00355BB4" w:rsidRPr="00110AA4" w:rsidRDefault="00355BB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>По результатам проведения мониторинга представляется целесообразным _________ (указывается при необходимости).</w:t>
      </w:r>
    </w:p>
    <w:p w14:paraId="26695DEA" w14:textId="77777777" w:rsidR="00901EB1" w:rsidRPr="00110AA4" w:rsidRDefault="00901EB1" w:rsidP="00DC79FC">
      <w:pPr>
        <w:pStyle w:val="Pro-Gramma"/>
        <w:spacing w:before="0" w:line="240" w:lineRule="auto"/>
        <w:ind w:left="0" w:firstLine="709"/>
      </w:pPr>
    </w:p>
    <w:p w14:paraId="334496C7" w14:textId="77777777" w:rsidR="00A00964" w:rsidRPr="00110AA4" w:rsidRDefault="00A00964" w:rsidP="00DC79FC">
      <w:pPr>
        <w:pStyle w:val="Pro-Gramma"/>
        <w:spacing w:before="0" w:line="240" w:lineRule="auto"/>
        <w:ind w:left="0" w:firstLine="709"/>
      </w:pPr>
    </w:p>
    <w:sectPr w:rsidR="00A00964" w:rsidRPr="00110AA4" w:rsidSect="00CD4DC3">
      <w:pgSz w:w="11906" w:h="16838"/>
      <w:pgMar w:top="1134" w:right="567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080CE" w14:textId="77777777" w:rsidR="00A62BF0" w:rsidRDefault="00A62BF0" w:rsidP="00F51D2C">
      <w:r>
        <w:separator/>
      </w:r>
    </w:p>
  </w:endnote>
  <w:endnote w:type="continuationSeparator" w:id="0">
    <w:p w14:paraId="200BA163" w14:textId="77777777" w:rsidR="00A62BF0" w:rsidRDefault="00A62BF0" w:rsidP="00F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43686"/>
      <w:docPartObj>
        <w:docPartGallery w:val="Page Numbers (Bottom of Page)"/>
        <w:docPartUnique/>
      </w:docPartObj>
    </w:sdtPr>
    <w:sdtContent>
      <w:p w14:paraId="1D04EC8C" w14:textId="77777777" w:rsidR="00483ADE" w:rsidRDefault="00483ADE" w:rsidP="00CD4DC3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F3665D" w14:textId="77777777" w:rsidR="00483ADE" w:rsidRDefault="00483AD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449AF" w14:textId="77777777" w:rsidR="00A62BF0" w:rsidRDefault="00A62BF0" w:rsidP="00F51D2C">
      <w:r>
        <w:separator/>
      </w:r>
    </w:p>
  </w:footnote>
  <w:footnote w:type="continuationSeparator" w:id="0">
    <w:p w14:paraId="0E2DEF49" w14:textId="77777777" w:rsidR="00A62BF0" w:rsidRDefault="00A62BF0" w:rsidP="00F5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D5E"/>
    <w:rsid w:val="00006199"/>
    <w:rsid w:val="00006FDF"/>
    <w:rsid w:val="0000740E"/>
    <w:rsid w:val="000104C2"/>
    <w:rsid w:val="00010E13"/>
    <w:rsid w:val="00012344"/>
    <w:rsid w:val="00017BAF"/>
    <w:rsid w:val="000212D3"/>
    <w:rsid w:val="00021AC0"/>
    <w:rsid w:val="00025105"/>
    <w:rsid w:val="00026A6B"/>
    <w:rsid w:val="0002775E"/>
    <w:rsid w:val="00033C99"/>
    <w:rsid w:val="00034DB9"/>
    <w:rsid w:val="000358BD"/>
    <w:rsid w:val="00036B54"/>
    <w:rsid w:val="000379CD"/>
    <w:rsid w:val="00041CD5"/>
    <w:rsid w:val="00041F6C"/>
    <w:rsid w:val="00044A12"/>
    <w:rsid w:val="00050A86"/>
    <w:rsid w:val="00056A80"/>
    <w:rsid w:val="00057E06"/>
    <w:rsid w:val="000605BF"/>
    <w:rsid w:val="00061BCB"/>
    <w:rsid w:val="000623F3"/>
    <w:rsid w:val="00064A03"/>
    <w:rsid w:val="00067C98"/>
    <w:rsid w:val="00067E96"/>
    <w:rsid w:val="00073427"/>
    <w:rsid w:val="0007399F"/>
    <w:rsid w:val="0008050A"/>
    <w:rsid w:val="00080F51"/>
    <w:rsid w:val="00086E5C"/>
    <w:rsid w:val="00087F4B"/>
    <w:rsid w:val="0009257B"/>
    <w:rsid w:val="000930FC"/>
    <w:rsid w:val="00093D52"/>
    <w:rsid w:val="00097631"/>
    <w:rsid w:val="000A1604"/>
    <w:rsid w:val="000A1AAB"/>
    <w:rsid w:val="000A34C4"/>
    <w:rsid w:val="000A5585"/>
    <w:rsid w:val="000B0771"/>
    <w:rsid w:val="000B3B85"/>
    <w:rsid w:val="000B5509"/>
    <w:rsid w:val="000C302C"/>
    <w:rsid w:val="000C34D5"/>
    <w:rsid w:val="000C585F"/>
    <w:rsid w:val="000C622D"/>
    <w:rsid w:val="000D02B9"/>
    <w:rsid w:val="000D4DB5"/>
    <w:rsid w:val="000D61A0"/>
    <w:rsid w:val="000D6F27"/>
    <w:rsid w:val="000E04BB"/>
    <w:rsid w:val="000E1DA9"/>
    <w:rsid w:val="000E3F53"/>
    <w:rsid w:val="000E4E28"/>
    <w:rsid w:val="00100CEA"/>
    <w:rsid w:val="0010161A"/>
    <w:rsid w:val="00103342"/>
    <w:rsid w:val="0010566E"/>
    <w:rsid w:val="00107073"/>
    <w:rsid w:val="00110AA4"/>
    <w:rsid w:val="001126AC"/>
    <w:rsid w:val="0011648F"/>
    <w:rsid w:val="001174A7"/>
    <w:rsid w:val="001212B1"/>
    <w:rsid w:val="00123EE9"/>
    <w:rsid w:val="00132BD4"/>
    <w:rsid w:val="001348B8"/>
    <w:rsid w:val="00136AE7"/>
    <w:rsid w:val="00136DA0"/>
    <w:rsid w:val="00140532"/>
    <w:rsid w:val="00147026"/>
    <w:rsid w:val="001474BD"/>
    <w:rsid w:val="00147EBD"/>
    <w:rsid w:val="00152F53"/>
    <w:rsid w:val="001571BC"/>
    <w:rsid w:val="00160270"/>
    <w:rsid w:val="00160373"/>
    <w:rsid w:val="001620EE"/>
    <w:rsid w:val="00163615"/>
    <w:rsid w:val="00166216"/>
    <w:rsid w:val="00167F8F"/>
    <w:rsid w:val="00171541"/>
    <w:rsid w:val="00172A81"/>
    <w:rsid w:val="00176082"/>
    <w:rsid w:val="00176D8F"/>
    <w:rsid w:val="00177C7F"/>
    <w:rsid w:val="00181A1B"/>
    <w:rsid w:val="00183D6E"/>
    <w:rsid w:val="00186C97"/>
    <w:rsid w:val="00187883"/>
    <w:rsid w:val="00190D2D"/>
    <w:rsid w:val="00191808"/>
    <w:rsid w:val="00193D9F"/>
    <w:rsid w:val="001A18B0"/>
    <w:rsid w:val="001A7DC2"/>
    <w:rsid w:val="001B0B35"/>
    <w:rsid w:val="001B6C01"/>
    <w:rsid w:val="001C08BB"/>
    <w:rsid w:val="001C136D"/>
    <w:rsid w:val="001C1692"/>
    <w:rsid w:val="001C3694"/>
    <w:rsid w:val="001C3B83"/>
    <w:rsid w:val="001C6F38"/>
    <w:rsid w:val="001D0ECA"/>
    <w:rsid w:val="001D3B7F"/>
    <w:rsid w:val="001D700D"/>
    <w:rsid w:val="001E0392"/>
    <w:rsid w:val="001E50EF"/>
    <w:rsid w:val="001E6173"/>
    <w:rsid w:val="001E72F0"/>
    <w:rsid w:val="001F0227"/>
    <w:rsid w:val="001F4442"/>
    <w:rsid w:val="00200587"/>
    <w:rsid w:val="00201320"/>
    <w:rsid w:val="00202B92"/>
    <w:rsid w:val="0020498D"/>
    <w:rsid w:val="00204C99"/>
    <w:rsid w:val="002074CA"/>
    <w:rsid w:val="00212150"/>
    <w:rsid w:val="002127E0"/>
    <w:rsid w:val="00213BAB"/>
    <w:rsid w:val="00215ACF"/>
    <w:rsid w:val="00222947"/>
    <w:rsid w:val="00226783"/>
    <w:rsid w:val="002304E8"/>
    <w:rsid w:val="00230BEF"/>
    <w:rsid w:val="002338B3"/>
    <w:rsid w:val="0023468E"/>
    <w:rsid w:val="00235ACB"/>
    <w:rsid w:val="00240BF5"/>
    <w:rsid w:val="00241B53"/>
    <w:rsid w:val="00243C39"/>
    <w:rsid w:val="00246D91"/>
    <w:rsid w:val="00247F89"/>
    <w:rsid w:val="00255B87"/>
    <w:rsid w:val="00257090"/>
    <w:rsid w:val="002570C0"/>
    <w:rsid w:val="00257F08"/>
    <w:rsid w:val="002632B7"/>
    <w:rsid w:val="00264320"/>
    <w:rsid w:val="00272A5D"/>
    <w:rsid w:val="00274280"/>
    <w:rsid w:val="002742D2"/>
    <w:rsid w:val="00286C9E"/>
    <w:rsid w:val="00287421"/>
    <w:rsid w:val="00292ABA"/>
    <w:rsid w:val="00293BE7"/>
    <w:rsid w:val="00295CC8"/>
    <w:rsid w:val="002A5F09"/>
    <w:rsid w:val="002B6DC2"/>
    <w:rsid w:val="002D19DB"/>
    <w:rsid w:val="002D549E"/>
    <w:rsid w:val="002E37C3"/>
    <w:rsid w:val="002E39F3"/>
    <w:rsid w:val="002E3F9B"/>
    <w:rsid w:val="002E4629"/>
    <w:rsid w:val="002E61F5"/>
    <w:rsid w:val="002E7056"/>
    <w:rsid w:val="002E7447"/>
    <w:rsid w:val="002F29BE"/>
    <w:rsid w:val="002F66CB"/>
    <w:rsid w:val="003025DC"/>
    <w:rsid w:val="00303057"/>
    <w:rsid w:val="0030382E"/>
    <w:rsid w:val="00305277"/>
    <w:rsid w:val="003058D9"/>
    <w:rsid w:val="00310FF6"/>
    <w:rsid w:val="00312ED1"/>
    <w:rsid w:val="00313BB1"/>
    <w:rsid w:val="00317F1C"/>
    <w:rsid w:val="00321697"/>
    <w:rsid w:val="003257E8"/>
    <w:rsid w:val="0032588A"/>
    <w:rsid w:val="00326224"/>
    <w:rsid w:val="00330EA3"/>
    <w:rsid w:val="0033141A"/>
    <w:rsid w:val="00334A52"/>
    <w:rsid w:val="00334E53"/>
    <w:rsid w:val="00335898"/>
    <w:rsid w:val="00335DC2"/>
    <w:rsid w:val="00335F5D"/>
    <w:rsid w:val="00337B50"/>
    <w:rsid w:val="00342FD7"/>
    <w:rsid w:val="0034383D"/>
    <w:rsid w:val="00346DC3"/>
    <w:rsid w:val="00346FED"/>
    <w:rsid w:val="003501B3"/>
    <w:rsid w:val="00355BB4"/>
    <w:rsid w:val="00356444"/>
    <w:rsid w:val="00362F3C"/>
    <w:rsid w:val="0036498F"/>
    <w:rsid w:val="00366D62"/>
    <w:rsid w:val="003711F5"/>
    <w:rsid w:val="00371EF0"/>
    <w:rsid w:val="003739F0"/>
    <w:rsid w:val="00373C18"/>
    <w:rsid w:val="00373EE1"/>
    <w:rsid w:val="003760FD"/>
    <w:rsid w:val="00376990"/>
    <w:rsid w:val="003779EE"/>
    <w:rsid w:val="00382865"/>
    <w:rsid w:val="00382B72"/>
    <w:rsid w:val="00382BDE"/>
    <w:rsid w:val="0038361D"/>
    <w:rsid w:val="00385BC2"/>
    <w:rsid w:val="003920D2"/>
    <w:rsid w:val="0039463D"/>
    <w:rsid w:val="00397C4E"/>
    <w:rsid w:val="003A261D"/>
    <w:rsid w:val="003A5A5B"/>
    <w:rsid w:val="003A5E7D"/>
    <w:rsid w:val="003B3EED"/>
    <w:rsid w:val="003B686B"/>
    <w:rsid w:val="003C1A9E"/>
    <w:rsid w:val="003C56C3"/>
    <w:rsid w:val="003C5F2D"/>
    <w:rsid w:val="003C6186"/>
    <w:rsid w:val="003C6A96"/>
    <w:rsid w:val="003D5C28"/>
    <w:rsid w:val="003D7450"/>
    <w:rsid w:val="003D7981"/>
    <w:rsid w:val="003E04A6"/>
    <w:rsid w:val="003E1521"/>
    <w:rsid w:val="003E157C"/>
    <w:rsid w:val="003E3580"/>
    <w:rsid w:val="003F0401"/>
    <w:rsid w:val="003F05A5"/>
    <w:rsid w:val="003F07BB"/>
    <w:rsid w:val="003F1130"/>
    <w:rsid w:val="003F1A7E"/>
    <w:rsid w:val="003F29A8"/>
    <w:rsid w:val="003F389C"/>
    <w:rsid w:val="003F717E"/>
    <w:rsid w:val="003F7198"/>
    <w:rsid w:val="00401A1C"/>
    <w:rsid w:val="00402D7D"/>
    <w:rsid w:val="00405020"/>
    <w:rsid w:val="0040566C"/>
    <w:rsid w:val="004063B5"/>
    <w:rsid w:val="0040678F"/>
    <w:rsid w:val="00411260"/>
    <w:rsid w:val="00411274"/>
    <w:rsid w:val="00415E98"/>
    <w:rsid w:val="00416898"/>
    <w:rsid w:val="00423D7F"/>
    <w:rsid w:val="00424913"/>
    <w:rsid w:val="00426BE5"/>
    <w:rsid w:val="00433208"/>
    <w:rsid w:val="00433F0C"/>
    <w:rsid w:val="00434A3C"/>
    <w:rsid w:val="00440831"/>
    <w:rsid w:val="00442A7B"/>
    <w:rsid w:val="004433AB"/>
    <w:rsid w:val="00444D96"/>
    <w:rsid w:val="00445743"/>
    <w:rsid w:val="00447364"/>
    <w:rsid w:val="0045073D"/>
    <w:rsid w:val="00451F73"/>
    <w:rsid w:val="004558E8"/>
    <w:rsid w:val="004560AF"/>
    <w:rsid w:val="00465C07"/>
    <w:rsid w:val="004676D2"/>
    <w:rsid w:val="004676EB"/>
    <w:rsid w:val="00470B9E"/>
    <w:rsid w:val="00473886"/>
    <w:rsid w:val="00475A2A"/>
    <w:rsid w:val="00476C57"/>
    <w:rsid w:val="00480034"/>
    <w:rsid w:val="00482AC4"/>
    <w:rsid w:val="00483ADE"/>
    <w:rsid w:val="00484F32"/>
    <w:rsid w:val="004917CB"/>
    <w:rsid w:val="00492BAA"/>
    <w:rsid w:val="0049332D"/>
    <w:rsid w:val="004A5AEE"/>
    <w:rsid w:val="004B2F9D"/>
    <w:rsid w:val="004B41AF"/>
    <w:rsid w:val="004B765C"/>
    <w:rsid w:val="004C02F3"/>
    <w:rsid w:val="004C118E"/>
    <w:rsid w:val="004C1771"/>
    <w:rsid w:val="004C456E"/>
    <w:rsid w:val="004C610B"/>
    <w:rsid w:val="004D407F"/>
    <w:rsid w:val="004D4EBC"/>
    <w:rsid w:val="004E00C4"/>
    <w:rsid w:val="004E16B1"/>
    <w:rsid w:val="004E4405"/>
    <w:rsid w:val="004E5603"/>
    <w:rsid w:val="004F03CA"/>
    <w:rsid w:val="004F23EA"/>
    <w:rsid w:val="004F2EC7"/>
    <w:rsid w:val="004F66AD"/>
    <w:rsid w:val="004F673E"/>
    <w:rsid w:val="00500AB2"/>
    <w:rsid w:val="00505A51"/>
    <w:rsid w:val="005069F1"/>
    <w:rsid w:val="0051195F"/>
    <w:rsid w:val="005122A1"/>
    <w:rsid w:val="00514692"/>
    <w:rsid w:val="00517166"/>
    <w:rsid w:val="00525B72"/>
    <w:rsid w:val="0052739B"/>
    <w:rsid w:val="00530990"/>
    <w:rsid w:val="00531789"/>
    <w:rsid w:val="00532CAC"/>
    <w:rsid w:val="005466A4"/>
    <w:rsid w:val="00547D5B"/>
    <w:rsid w:val="00550203"/>
    <w:rsid w:val="00550A8A"/>
    <w:rsid w:val="005516F6"/>
    <w:rsid w:val="00554245"/>
    <w:rsid w:val="00556668"/>
    <w:rsid w:val="005630A1"/>
    <w:rsid w:val="00565808"/>
    <w:rsid w:val="00567FC2"/>
    <w:rsid w:val="005707A4"/>
    <w:rsid w:val="005725DB"/>
    <w:rsid w:val="005727C9"/>
    <w:rsid w:val="00575212"/>
    <w:rsid w:val="00577C80"/>
    <w:rsid w:val="00580F70"/>
    <w:rsid w:val="005822D3"/>
    <w:rsid w:val="0058248B"/>
    <w:rsid w:val="00582C08"/>
    <w:rsid w:val="005874D9"/>
    <w:rsid w:val="00591745"/>
    <w:rsid w:val="0059360C"/>
    <w:rsid w:val="00594E24"/>
    <w:rsid w:val="005977F8"/>
    <w:rsid w:val="00597DC7"/>
    <w:rsid w:val="005A3E75"/>
    <w:rsid w:val="005A5640"/>
    <w:rsid w:val="005A63AD"/>
    <w:rsid w:val="005B30F1"/>
    <w:rsid w:val="005B31C3"/>
    <w:rsid w:val="005B5D0E"/>
    <w:rsid w:val="005C162D"/>
    <w:rsid w:val="005C36B3"/>
    <w:rsid w:val="005C7128"/>
    <w:rsid w:val="005D118B"/>
    <w:rsid w:val="005D40D5"/>
    <w:rsid w:val="005D43B9"/>
    <w:rsid w:val="005D5BFF"/>
    <w:rsid w:val="005D5E01"/>
    <w:rsid w:val="005E1630"/>
    <w:rsid w:val="005E1844"/>
    <w:rsid w:val="005E1D01"/>
    <w:rsid w:val="005E40DA"/>
    <w:rsid w:val="005E6761"/>
    <w:rsid w:val="005F23EE"/>
    <w:rsid w:val="005F4D4B"/>
    <w:rsid w:val="00602ACF"/>
    <w:rsid w:val="00603D09"/>
    <w:rsid w:val="00604521"/>
    <w:rsid w:val="006075C2"/>
    <w:rsid w:val="006112D7"/>
    <w:rsid w:val="006126E6"/>
    <w:rsid w:val="006129BD"/>
    <w:rsid w:val="006215D4"/>
    <w:rsid w:val="0062161B"/>
    <w:rsid w:val="006229DD"/>
    <w:rsid w:val="00624C74"/>
    <w:rsid w:val="0063435B"/>
    <w:rsid w:val="006345A3"/>
    <w:rsid w:val="00642C80"/>
    <w:rsid w:val="006530F1"/>
    <w:rsid w:val="0065333D"/>
    <w:rsid w:val="00655302"/>
    <w:rsid w:val="00656037"/>
    <w:rsid w:val="00657470"/>
    <w:rsid w:val="00662F08"/>
    <w:rsid w:val="0066615C"/>
    <w:rsid w:val="006661F9"/>
    <w:rsid w:val="006739C0"/>
    <w:rsid w:val="00675362"/>
    <w:rsid w:val="006754E1"/>
    <w:rsid w:val="00676DD6"/>
    <w:rsid w:val="00685797"/>
    <w:rsid w:val="0069775B"/>
    <w:rsid w:val="006A2A16"/>
    <w:rsid w:val="006A51A7"/>
    <w:rsid w:val="006A6C13"/>
    <w:rsid w:val="006B2AAB"/>
    <w:rsid w:val="006C0FDD"/>
    <w:rsid w:val="006C1FCE"/>
    <w:rsid w:val="006C354D"/>
    <w:rsid w:val="006C4E96"/>
    <w:rsid w:val="006C71C1"/>
    <w:rsid w:val="006D3F5C"/>
    <w:rsid w:val="006D4725"/>
    <w:rsid w:val="006D6F09"/>
    <w:rsid w:val="006E0D0E"/>
    <w:rsid w:val="006F0272"/>
    <w:rsid w:val="006F03A7"/>
    <w:rsid w:val="006F2921"/>
    <w:rsid w:val="006F4865"/>
    <w:rsid w:val="006F54C1"/>
    <w:rsid w:val="006F61A8"/>
    <w:rsid w:val="006F71FF"/>
    <w:rsid w:val="007031E4"/>
    <w:rsid w:val="00705B4A"/>
    <w:rsid w:val="00706C58"/>
    <w:rsid w:val="00716850"/>
    <w:rsid w:val="00723327"/>
    <w:rsid w:val="007257EB"/>
    <w:rsid w:val="00727B95"/>
    <w:rsid w:val="00733A1B"/>
    <w:rsid w:val="00733F4D"/>
    <w:rsid w:val="00735C2A"/>
    <w:rsid w:val="007360F9"/>
    <w:rsid w:val="00736C20"/>
    <w:rsid w:val="007439BA"/>
    <w:rsid w:val="00744AA1"/>
    <w:rsid w:val="00745245"/>
    <w:rsid w:val="0075041F"/>
    <w:rsid w:val="00752B61"/>
    <w:rsid w:val="00752CD7"/>
    <w:rsid w:val="007538C7"/>
    <w:rsid w:val="00753CB5"/>
    <w:rsid w:val="007563D4"/>
    <w:rsid w:val="0075694A"/>
    <w:rsid w:val="00757D2F"/>
    <w:rsid w:val="00757EAD"/>
    <w:rsid w:val="0076109A"/>
    <w:rsid w:val="00761EAE"/>
    <w:rsid w:val="00763421"/>
    <w:rsid w:val="00766E6D"/>
    <w:rsid w:val="00775B1E"/>
    <w:rsid w:val="00775E9B"/>
    <w:rsid w:val="00777B4C"/>
    <w:rsid w:val="007829A4"/>
    <w:rsid w:val="00782F66"/>
    <w:rsid w:val="00783906"/>
    <w:rsid w:val="0078620F"/>
    <w:rsid w:val="0078772D"/>
    <w:rsid w:val="00790CAE"/>
    <w:rsid w:val="00793ED6"/>
    <w:rsid w:val="0079699B"/>
    <w:rsid w:val="00797C14"/>
    <w:rsid w:val="00797C33"/>
    <w:rsid w:val="00797F00"/>
    <w:rsid w:val="007A04D4"/>
    <w:rsid w:val="007A1E7D"/>
    <w:rsid w:val="007A39FB"/>
    <w:rsid w:val="007A3F45"/>
    <w:rsid w:val="007A5EB6"/>
    <w:rsid w:val="007A6F94"/>
    <w:rsid w:val="007A7D02"/>
    <w:rsid w:val="007B0E4F"/>
    <w:rsid w:val="007B5876"/>
    <w:rsid w:val="007B5BA1"/>
    <w:rsid w:val="007C0CC2"/>
    <w:rsid w:val="007C25D7"/>
    <w:rsid w:val="007C2F4C"/>
    <w:rsid w:val="007C67EF"/>
    <w:rsid w:val="007C7E20"/>
    <w:rsid w:val="007D2CE3"/>
    <w:rsid w:val="007D69BF"/>
    <w:rsid w:val="007D78D4"/>
    <w:rsid w:val="007E366A"/>
    <w:rsid w:val="007E477D"/>
    <w:rsid w:val="007E481F"/>
    <w:rsid w:val="007E5652"/>
    <w:rsid w:val="007E6931"/>
    <w:rsid w:val="007E7E28"/>
    <w:rsid w:val="007F16A1"/>
    <w:rsid w:val="007F1EC0"/>
    <w:rsid w:val="007F7CBC"/>
    <w:rsid w:val="0080049E"/>
    <w:rsid w:val="008030EE"/>
    <w:rsid w:val="0080538A"/>
    <w:rsid w:val="00806C0B"/>
    <w:rsid w:val="00810B19"/>
    <w:rsid w:val="00811FDE"/>
    <w:rsid w:val="00812355"/>
    <w:rsid w:val="00813D02"/>
    <w:rsid w:val="00820C59"/>
    <w:rsid w:val="0082540E"/>
    <w:rsid w:val="00825BF1"/>
    <w:rsid w:val="00833E0C"/>
    <w:rsid w:val="0084039C"/>
    <w:rsid w:val="008431D4"/>
    <w:rsid w:val="00845519"/>
    <w:rsid w:val="00845781"/>
    <w:rsid w:val="008461E2"/>
    <w:rsid w:val="0084703F"/>
    <w:rsid w:val="008504D4"/>
    <w:rsid w:val="00851CCC"/>
    <w:rsid w:val="00860266"/>
    <w:rsid w:val="0087146A"/>
    <w:rsid w:val="00881977"/>
    <w:rsid w:val="008820F6"/>
    <w:rsid w:val="008846ED"/>
    <w:rsid w:val="00885AC0"/>
    <w:rsid w:val="00886E61"/>
    <w:rsid w:val="008870F8"/>
    <w:rsid w:val="00887793"/>
    <w:rsid w:val="00887B6F"/>
    <w:rsid w:val="00891AC6"/>
    <w:rsid w:val="00891CDB"/>
    <w:rsid w:val="0089200E"/>
    <w:rsid w:val="0089251B"/>
    <w:rsid w:val="00894FEE"/>
    <w:rsid w:val="008964E2"/>
    <w:rsid w:val="00897155"/>
    <w:rsid w:val="008A1ADD"/>
    <w:rsid w:val="008A1D53"/>
    <w:rsid w:val="008A43CE"/>
    <w:rsid w:val="008A4837"/>
    <w:rsid w:val="008B02EB"/>
    <w:rsid w:val="008B2D75"/>
    <w:rsid w:val="008B492E"/>
    <w:rsid w:val="008B5B1C"/>
    <w:rsid w:val="008C19EA"/>
    <w:rsid w:val="008C3875"/>
    <w:rsid w:val="008C5607"/>
    <w:rsid w:val="008D2984"/>
    <w:rsid w:val="008D45A2"/>
    <w:rsid w:val="008D5477"/>
    <w:rsid w:val="008D6F84"/>
    <w:rsid w:val="008E0E1D"/>
    <w:rsid w:val="008E11FF"/>
    <w:rsid w:val="008E3104"/>
    <w:rsid w:val="008F26C9"/>
    <w:rsid w:val="0090045A"/>
    <w:rsid w:val="00901EB1"/>
    <w:rsid w:val="00902630"/>
    <w:rsid w:val="00902E0F"/>
    <w:rsid w:val="00903C51"/>
    <w:rsid w:val="00904723"/>
    <w:rsid w:val="00912058"/>
    <w:rsid w:val="00912CC2"/>
    <w:rsid w:val="00913B2F"/>
    <w:rsid w:val="009151BC"/>
    <w:rsid w:val="009201DC"/>
    <w:rsid w:val="00920281"/>
    <w:rsid w:val="00922894"/>
    <w:rsid w:val="009266CC"/>
    <w:rsid w:val="00927554"/>
    <w:rsid w:val="00930958"/>
    <w:rsid w:val="009321ED"/>
    <w:rsid w:val="0093548E"/>
    <w:rsid w:val="00935B79"/>
    <w:rsid w:val="009446D5"/>
    <w:rsid w:val="00950E6B"/>
    <w:rsid w:val="009546CE"/>
    <w:rsid w:val="00954A6C"/>
    <w:rsid w:val="00955E2A"/>
    <w:rsid w:val="009610EE"/>
    <w:rsid w:val="00961EC2"/>
    <w:rsid w:val="00963B17"/>
    <w:rsid w:val="00965042"/>
    <w:rsid w:val="00971585"/>
    <w:rsid w:val="009715B5"/>
    <w:rsid w:val="0097295D"/>
    <w:rsid w:val="0097340F"/>
    <w:rsid w:val="009735E3"/>
    <w:rsid w:val="0097747D"/>
    <w:rsid w:val="00982232"/>
    <w:rsid w:val="0098532A"/>
    <w:rsid w:val="009871A8"/>
    <w:rsid w:val="009924CC"/>
    <w:rsid w:val="009948B6"/>
    <w:rsid w:val="00994E74"/>
    <w:rsid w:val="009A1FF7"/>
    <w:rsid w:val="009A39EC"/>
    <w:rsid w:val="009B4B64"/>
    <w:rsid w:val="009C3193"/>
    <w:rsid w:val="009C4DB9"/>
    <w:rsid w:val="009C5A35"/>
    <w:rsid w:val="009C5AD5"/>
    <w:rsid w:val="009C61D5"/>
    <w:rsid w:val="009C6B4B"/>
    <w:rsid w:val="009D1F50"/>
    <w:rsid w:val="009D2F3F"/>
    <w:rsid w:val="009D3E2F"/>
    <w:rsid w:val="009D4DD3"/>
    <w:rsid w:val="009E0ACF"/>
    <w:rsid w:val="009E223A"/>
    <w:rsid w:val="009E734E"/>
    <w:rsid w:val="009F049D"/>
    <w:rsid w:val="009F0E13"/>
    <w:rsid w:val="009F195A"/>
    <w:rsid w:val="009F1CA7"/>
    <w:rsid w:val="009F24E7"/>
    <w:rsid w:val="009F5280"/>
    <w:rsid w:val="00A00964"/>
    <w:rsid w:val="00A04620"/>
    <w:rsid w:val="00A1037B"/>
    <w:rsid w:val="00A10F0F"/>
    <w:rsid w:val="00A1277A"/>
    <w:rsid w:val="00A12E67"/>
    <w:rsid w:val="00A151C7"/>
    <w:rsid w:val="00A158FC"/>
    <w:rsid w:val="00A17FF0"/>
    <w:rsid w:val="00A21E74"/>
    <w:rsid w:val="00A27D27"/>
    <w:rsid w:val="00A3047E"/>
    <w:rsid w:val="00A30622"/>
    <w:rsid w:val="00A30A7C"/>
    <w:rsid w:val="00A32171"/>
    <w:rsid w:val="00A34510"/>
    <w:rsid w:val="00A35783"/>
    <w:rsid w:val="00A370F6"/>
    <w:rsid w:val="00A408D9"/>
    <w:rsid w:val="00A41265"/>
    <w:rsid w:val="00A43284"/>
    <w:rsid w:val="00A44AE6"/>
    <w:rsid w:val="00A47B6B"/>
    <w:rsid w:val="00A51472"/>
    <w:rsid w:val="00A5154E"/>
    <w:rsid w:val="00A52CC7"/>
    <w:rsid w:val="00A602AD"/>
    <w:rsid w:val="00A60B1A"/>
    <w:rsid w:val="00A62BF0"/>
    <w:rsid w:val="00A641D6"/>
    <w:rsid w:val="00A67E2B"/>
    <w:rsid w:val="00A71F59"/>
    <w:rsid w:val="00A72CBB"/>
    <w:rsid w:val="00A749F2"/>
    <w:rsid w:val="00A80BC5"/>
    <w:rsid w:val="00A8139C"/>
    <w:rsid w:val="00A82075"/>
    <w:rsid w:val="00A82207"/>
    <w:rsid w:val="00A87E41"/>
    <w:rsid w:val="00A90EAE"/>
    <w:rsid w:val="00A91392"/>
    <w:rsid w:val="00A91625"/>
    <w:rsid w:val="00A97349"/>
    <w:rsid w:val="00AA031D"/>
    <w:rsid w:val="00AA6DAF"/>
    <w:rsid w:val="00AA740A"/>
    <w:rsid w:val="00AA7B1E"/>
    <w:rsid w:val="00AB00CF"/>
    <w:rsid w:val="00AB1F60"/>
    <w:rsid w:val="00AB2A0D"/>
    <w:rsid w:val="00AB5C9F"/>
    <w:rsid w:val="00AC33F0"/>
    <w:rsid w:val="00AC4239"/>
    <w:rsid w:val="00AC4B20"/>
    <w:rsid w:val="00AC6CA4"/>
    <w:rsid w:val="00AC6EDC"/>
    <w:rsid w:val="00AD1C40"/>
    <w:rsid w:val="00AD592E"/>
    <w:rsid w:val="00AD5A88"/>
    <w:rsid w:val="00AE02CD"/>
    <w:rsid w:val="00AE0E3C"/>
    <w:rsid w:val="00AF0535"/>
    <w:rsid w:val="00AF4EAC"/>
    <w:rsid w:val="00AF51C3"/>
    <w:rsid w:val="00B0172B"/>
    <w:rsid w:val="00B0235B"/>
    <w:rsid w:val="00B06CFB"/>
    <w:rsid w:val="00B1089B"/>
    <w:rsid w:val="00B10AF8"/>
    <w:rsid w:val="00B11B64"/>
    <w:rsid w:val="00B11EA8"/>
    <w:rsid w:val="00B125F5"/>
    <w:rsid w:val="00B12E3E"/>
    <w:rsid w:val="00B138BC"/>
    <w:rsid w:val="00B14B97"/>
    <w:rsid w:val="00B15C68"/>
    <w:rsid w:val="00B21C3A"/>
    <w:rsid w:val="00B24B84"/>
    <w:rsid w:val="00B2764C"/>
    <w:rsid w:val="00B30645"/>
    <w:rsid w:val="00B331B3"/>
    <w:rsid w:val="00B33FBD"/>
    <w:rsid w:val="00B36A58"/>
    <w:rsid w:val="00B36D49"/>
    <w:rsid w:val="00B37D5E"/>
    <w:rsid w:val="00B42F4E"/>
    <w:rsid w:val="00B4339A"/>
    <w:rsid w:val="00B43470"/>
    <w:rsid w:val="00B43D92"/>
    <w:rsid w:val="00B4628F"/>
    <w:rsid w:val="00B516A3"/>
    <w:rsid w:val="00B51DDA"/>
    <w:rsid w:val="00B526DF"/>
    <w:rsid w:val="00B52C5A"/>
    <w:rsid w:val="00B52F29"/>
    <w:rsid w:val="00B572AB"/>
    <w:rsid w:val="00B623C5"/>
    <w:rsid w:val="00B655D7"/>
    <w:rsid w:val="00B66D6E"/>
    <w:rsid w:val="00B700E3"/>
    <w:rsid w:val="00B75E38"/>
    <w:rsid w:val="00B879B3"/>
    <w:rsid w:val="00B90BAD"/>
    <w:rsid w:val="00B91452"/>
    <w:rsid w:val="00B9152D"/>
    <w:rsid w:val="00B91B6A"/>
    <w:rsid w:val="00B92953"/>
    <w:rsid w:val="00B938F7"/>
    <w:rsid w:val="00B9405C"/>
    <w:rsid w:val="00BA0651"/>
    <w:rsid w:val="00BA367C"/>
    <w:rsid w:val="00BA5291"/>
    <w:rsid w:val="00BA7C08"/>
    <w:rsid w:val="00BB47C3"/>
    <w:rsid w:val="00BC596A"/>
    <w:rsid w:val="00BD0478"/>
    <w:rsid w:val="00BD1B4E"/>
    <w:rsid w:val="00BD1D06"/>
    <w:rsid w:val="00BD251B"/>
    <w:rsid w:val="00BD3858"/>
    <w:rsid w:val="00BD4F2B"/>
    <w:rsid w:val="00BD5E95"/>
    <w:rsid w:val="00BD6006"/>
    <w:rsid w:val="00BD6B4F"/>
    <w:rsid w:val="00BD7E99"/>
    <w:rsid w:val="00BE0159"/>
    <w:rsid w:val="00BE3E80"/>
    <w:rsid w:val="00BF3CD8"/>
    <w:rsid w:val="00BF6290"/>
    <w:rsid w:val="00BF6296"/>
    <w:rsid w:val="00BF6ADB"/>
    <w:rsid w:val="00BF7C17"/>
    <w:rsid w:val="00C0052A"/>
    <w:rsid w:val="00C03B9D"/>
    <w:rsid w:val="00C042A7"/>
    <w:rsid w:val="00C126BB"/>
    <w:rsid w:val="00C15335"/>
    <w:rsid w:val="00C154C9"/>
    <w:rsid w:val="00C16D08"/>
    <w:rsid w:val="00C17D5C"/>
    <w:rsid w:val="00C21359"/>
    <w:rsid w:val="00C25704"/>
    <w:rsid w:val="00C30776"/>
    <w:rsid w:val="00C3312B"/>
    <w:rsid w:val="00C34554"/>
    <w:rsid w:val="00C34E28"/>
    <w:rsid w:val="00C4033E"/>
    <w:rsid w:val="00C404BF"/>
    <w:rsid w:val="00C43FE6"/>
    <w:rsid w:val="00C52FAD"/>
    <w:rsid w:val="00C549C0"/>
    <w:rsid w:val="00C559DA"/>
    <w:rsid w:val="00C5696C"/>
    <w:rsid w:val="00C61624"/>
    <w:rsid w:val="00C63E81"/>
    <w:rsid w:val="00C64C2A"/>
    <w:rsid w:val="00C677AB"/>
    <w:rsid w:val="00C70F1C"/>
    <w:rsid w:val="00C7318D"/>
    <w:rsid w:val="00C74779"/>
    <w:rsid w:val="00C76DC1"/>
    <w:rsid w:val="00C80CE7"/>
    <w:rsid w:val="00C824E3"/>
    <w:rsid w:val="00C835C8"/>
    <w:rsid w:val="00C852BE"/>
    <w:rsid w:val="00C90138"/>
    <w:rsid w:val="00C9259C"/>
    <w:rsid w:val="00C947DC"/>
    <w:rsid w:val="00CA2C72"/>
    <w:rsid w:val="00CA2E45"/>
    <w:rsid w:val="00CA4CAD"/>
    <w:rsid w:val="00CA7AAC"/>
    <w:rsid w:val="00CA7D9D"/>
    <w:rsid w:val="00CB02A0"/>
    <w:rsid w:val="00CB0384"/>
    <w:rsid w:val="00CB062B"/>
    <w:rsid w:val="00CB3830"/>
    <w:rsid w:val="00CB7B84"/>
    <w:rsid w:val="00CC7BCD"/>
    <w:rsid w:val="00CD36D9"/>
    <w:rsid w:val="00CD4DC3"/>
    <w:rsid w:val="00CF236F"/>
    <w:rsid w:val="00CF2797"/>
    <w:rsid w:val="00D007B6"/>
    <w:rsid w:val="00D0274D"/>
    <w:rsid w:val="00D031E8"/>
    <w:rsid w:val="00D041FC"/>
    <w:rsid w:val="00D05C4E"/>
    <w:rsid w:val="00D0715C"/>
    <w:rsid w:val="00D07246"/>
    <w:rsid w:val="00D153DA"/>
    <w:rsid w:val="00D156F7"/>
    <w:rsid w:val="00D176CC"/>
    <w:rsid w:val="00D21533"/>
    <w:rsid w:val="00D30063"/>
    <w:rsid w:val="00D33B15"/>
    <w:rsid w:val="00D33B91"/>
    <w:rsid w:val="00D37B9B"/>
    <w:rsid w:val="00D42098"/>
    <w:rsid w:val="00D44125"/>
    <w:rsid w:val="00D600B3"/>
    <w:rsid w:val="00D62727"/>
    <w:rsid w:val="00D62D7D"/>
    <w:rsid w:val="00D6389A"/>
    <w:rsid w:val="00D7124C"/>
    <w:rsid w:val="00D72DB4"/>
    <w:rsid w:val="00D74147"/>
    <w:rsid w:val="00D7648C"/>
    <w:rsid w:val="00D76BE5"/>
    <w:rsid w:val="00D900C7"/>
    <w:rsid w:val="00D92D3D"/>
    <w:rsid w:val="00D94000"/>
    <w:rsid w:val="00D941A2"/>
    <w:rsid w:val="00D948BF"/>
    <w:rsid w:val="00D95FD9"/>
    <w:rsid w:val="00D973CF"/>
    <w:rsid w:val="00DA3B2F"/>
    <w:rsid w:val="00DA7C8D"/>
    <w:rsid w:val="00DB67AF"/>
    <w:rsid w:val="00DB72E0"/>
    <w:rsid w:val="00DC0051"/>
    <w:rsid w:val="00DC0281"/>
    <w:rsid w:val="00DC4490"/>
    <w:rsid w:val="00DC50A5"/>
    <w:rsid w:val="00DC6799"/>
    <w:rsid w:val="00DC79FC"/>
    <w:rsid w:val="00DD04BE"/>
    <w:rsid w:val="00DD0B6B"/>
    <w:rsid w:val="00DD386F"/>
    <w:rsid w:val="00DD4688"/>
    <w:rsid w:val="00DD582F"/>
    <w:rsid w:val="00DF0D97"/>
    <w:rsid w:val="00DF4315"/>
    <w:rsid w:val="00DF5258"/>
    <w:rsid w:val="00DF5933"/>
    <w:rsid w:val="00DF62EA"/>
    <w:rsid w:val="00DF70F5"/>
    <w:rsid w:val="00E04221"/>
    <w:rsid w:val="00E05886"/>
    <w:rsid w:val="00E06478"/>
    <w:rsid w:val="00E07BB0"/>
    <w:rsid w:val="00E14634"/>
    <w:rsid w:val="00E155B6"/>
    <w:rsid w:val="00E24297"/>
    <w:rsid w:val="00E351CA"/>
    <w:rsid w:val="00E362FC"/>
    <w:rsid w:val="00E363BC"/>
    <w:rsid w:val="00E36B2F"/>
    <w:rsid w:val="00E40C2C"/>
    <w:rsid w:val="00E41346"/>
    <w:rsid w:val="00E4613C"/>
    <w:rsid w:val="00E4647D"/>
    <w:rsid w:val="00E477C8"/>
    <w:rsid w:val="00E50820"/>
    <w:rsid w:val="00E51882"/>
    <w:rsid w:val="00E52510"/>
    <w:rsid w:val="00E555D5"/>
    <w:rsid w:val="00E5685B"/>
    <w:rsid w:val="00E57304"/>
    <w:rsid w:val="00E61C6E"/>
    <w:rsid w:val="00E670AD"/>
    <w:rsid w:val="00E67800"/>
    <w:rsid w:val="00E70C63"/>
    <w:rsid w:val="00E7148B"/>
    <w:rsid w:val="00E7318D"/>
    <w:rsid w:val="00E73794"/>
    <w:rsid w:val="00E767F3"/>
    <w:rsid w:val="00E83CB8"/>
    <w:rsid w:val="00E84A43"/>
    <w:rsid w:val="00E859C2"/>
    <w:rsid w:val="00E85ADB"/>
    <w:rsid w:val="00E93325"/>
    <w:rsid w:val="00E942DF"/>
    <w:rsid w:val="00EA15DC"/>
    <w:rsid w:val="00EA2E22"/>
    <w:rsid w:val="00EA3632"/>
    <w:rsid w:val="00EA62F3"/>
    <w:rsid w:val="00EA6955"/>
    <w:rsid w:val="00EA76CC"/>
    <w:rsid w:val="00EB3AD7"/>
    <w:rsid w:val="00EC2F7E"/>
    <w:rsid w:val="00EC3A23"/>
    <w:rsid w:val="00ED1644"/>
    <w:rsid w:val="00ED2A24"/>
    <w:rsid w:val="00ED453E"/>
    <w:rsid w:val="00ED637B"/>
    <w:rsid w:val="00EE5252"/>
    <w:rsid w:val="00EE5B78"/>
    <w:rsid w:val="00EE70CD"/>
    <w:rsid w:val="00EF715E"/>
    <w:rsid w:val="00EF73B9"/>
    <w:rsid w:val="00F00921"/>
    <w:rsid w:val="00F0161F"/>
    <w:rsid w:val="00F01EFE"/>
    <w:rsid w:val="00F023A0"/>
    <w:rsid w:val="00F04588"/>
    <w:rsid w:val="00F05425"/>
    <w:rsid w:val="00F131D4"/>
    <w:rsid w:val="00F146D7"/>
    <w:rsid w:val="00F21641"/>
    <w:rsid w:val="00F23801"/>
    <w:rsid w:val="00F30761"/>
    <w:rsid w:val="00F33BAA"/>
    <w:rsid w:val="00F42BC4"/>
    <w:rsid w:val="00F508D4"/>
    <w:rsid w:val="00F50A33"/>
    <w:rsid w:val="00F51D2C"/>
    <w:rsid w:val="00F52661"/>
    <w:rsid w:val="00F55071"/>
    <w:rsid w:val="00F562F2"/>
    <w:rsid w:val="00F562F7"/>
    <w:rsid w:val="00F5760C"/>
    <w:rsid w:val="00F63BD1"/>
    <w:rsid w:val="00F642BD"/>
    <w:rsid w:val="00F67D36"/>
    <w:rsid w:val="00F73820"/>
    <w:rsid w:val="00F73C69"/>
    <w:rsid w:val="00F7719F"/>
    <w:rsid w:val="00F77671"/>
    <w:rsid w:val="00F80BD0"/>
    <w:rsid w:val="00F815F8"/>
    <w:rsid w:val="00F85507"/>
    <w:rsid w:val="00F9278C"/>
    <w:rsid w:val="00F9299C"/>
    <w:rsid w:val="00FA0BD8"/>
    <w:rsid w:val="00FB1A45"/>
    <w:rsid w:val="00FB392F"/>
    <w:rsid w:val="00FC15F4"/>
    <w:rsid w:val="00FC1D38"/>
    <w:rsid w:val="00FC234B"/>
    <w:rsid w:val="00FC2C7A"/>
    <w:rsid w:val="00FC3C6E"/>
    <w:rsid w:val="00FC49E2"/>
    <w:rsid w:val="00FC5240"/>
    <w:rsid w:val="00FD1954"/>
    <w:rsid w:val="00FD34CD"/>
    <w:rsid w:val="00FD54CF"/>
    <w:rsid w:val="00FD5E04"/>
    <w:rsid w:val="00FD73BB"/>
    <w:rsid w:val="00FD7AE9"/>
    <w:rsid w:val="00FF182E"/>
    <w:rsid w:val="00FF3641"/>
    <w:rsid w:val="00FF56D8"/>
    <w:rsid w:val="00FF598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DA9EF943ED8ABFB4084A9BAB88E99287C94538292C48657397C9460F62FA6E357B1F2351273C172441D246F3A2938EC6C769EC229E7AEVAyE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DA9EF943ED8ABFB4084A9BAB88E99287C94538292C48657397C9460F62FA6E357B1F2351273C170441D246F3A2938EC6C769EC229E7AEVAy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DA9EF943ED8ABFB4084A9BAB88E99287C94538292C48657397C9460F62FA6E357B1F2351273C177441D246F3A2938EC6C769EC229E7AEVAy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DA9EF943ED8ABFB4084A9BAB88E99287C94538292C48657397C9460F62FA6E357B1F2351273C17C441D246F3A2938EC6C769EC229E7AEVAyEM" TargetMode="External"/><Relationship Id="rId10" Type="http://schemas.openxmlformats.org/officeDocument/2006/relationships/hyperlink" Target="consultantplus://offline/ref=D52DA9EF943ED8ABFB4084A9BAB88E99287C94538292C48657397C9460F62FA6E357B1F2351273C176441D246F3A2938EC6C769EC229E7AEVAyE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52DA9EF943ED8ABFB4084A9BAB88E99287C94538292C48657397C9460F62FA6E357B1F2351273C173441D246F3A2938EC6C769EC229E7AEVAy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D9F5-9BDB-4948-909C-DF1652B2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Pro-Gramma.dotx</Template>
  <TotalTime>3400</TotalTime>
  <Pages>40</Pages>
  <Words>11615</Words>
  <Characters>66209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77669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Веретнов</dc:creator>
  <cp:keywords/>
  <dc:description/>
  <cp:lastModifiedBy>Елена Александровна Павлова</cp:lastModifiedBy>
  <cp:revision>119</cp:revision>
  <cp:lastPrinted>2021-02-18T11:47:00Z</cp:lastPrinted>
  <dcterms:created xsi:type="dcterms:W3CDTF">2020-12-08T12:49:00Z</dcterms:created>
  <dcterms:modified xsi:type="dcterms:W3CDTF">2021-02-26T08:07:00Z</dcterms:modified>
</cp:coreProperties>
</file>